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77" w:rsidRPr="001843F5" w:rsidRDefault="000B5B54" w:rsidP="001D47AD">
      <w:pPr>
        <w:pStyle w:val="Picture"/>
      </w:pPr>
      <w:r>
        <w:t>Name______________________</w:t>
      </w:r>
      <w:r w:rsidR="00650950">
        <w:t>__________________Date_____________Hour____</w:t>
      </w:r>
      <w:r w:rsidR="001D47AD">
        <w:rPr>
          <w:noProof/>
          <w:color w:val="002060"/>
          <w:sz w:val="40"/>
        </w:rPr>
        <w:drawing>
          <wp:inline distT="0" distB="0" distL="0" distR="0">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6175" cy="457200"/>
                    </a:xfrm>
                    <a:prstGeom prst="rect">
                      <a:avLst/>
                    </a:prstGeom>
                    <a:noFill/>
                    <a:ln>
                      <a:noFill/>
                    </a:ln>
                  </pic:spPr>
                </pic:pic>
              </a:graphicData>
            </a:graphic>
          </wp:inline>
        </w:drawing>
      </w:r>
    </w:p>
    <w:p w:rsidR="00DA0C77" w:rsidRDefault="001D47AD" w:rsidP="006C4560">
      <w:pPr>
        <w:pStyle w:val="ActivitySection"/>
        <w:rPr>
          <w:color w:val="002060"/>
          <w:sz w:val="40"/>
          <w:szCs w:val="48"/>
        </w:rPr>
      </w:pPr>
      <w:r w:rsidRPr="001D47AD">
        <w:rPr>
          <w:color w:val="002060"/>
          <w:sz w:val="40"/>
          <w:szCs w:val="48"/>
        </w:rPr>
        <w:t>Activity 5.1.1: Under Your Skin</w:t>
      </w:r>
    </w:p>
    <w:p w:rsidR="001D47AD" w:rsidRPr="001D47AD" w:rsidRDefault="001D47AD" w:rsidP="006C4560">
      <w:pPr>
        <w:pStyle w:val="ActivitySection"/>
        <w:rPr>
          <w:sz w:val="28"/>
          <w:szCs w:val="10"/>
        </w:rPr>
      </w:pPr>
    </w:p>
    <w:p w:rsidR="00767CA2" w:rsidRPr="001D47AD" w:rsidRDefault="00150D00" w:rsidP="006C4560">
      <w:pPr>
        <w:pStyle w:val="ActivitySection"/>
        <w:rPr>
          <w:sz w:val="28"/>
        </w:rPr>
      </w:pPr>
      <w:r w:rsidRPr="001D47AD">
        <w:rPr>
          <w:sz w:val="28"/>
        </w:rPr>
        <w:t>Introduction</w:t>
      </w:r>
    </w:p>
    <w:p w:rsidR="00F62120" w:rsidRDefault="00BE445A" w:rsidP="00061B7A">
      <w:pPr>
        <w:pStyle w:val="ActivityBody"/>
      </w:pPr>
      <w:r>
        <w:t>The skin is the largest organ in</w:t>
      </w:r>
      <w:r w:rsidR="00EC272F">
        <w:t xml:space="preserve"> </w:t>
      </w:r>
      <w:r w:rsidR="00625557">
        <w:t>the human</w:t>
      </w:r>
      <w:r w:rsidR="00257739">
        <w:t xml:space="preserve"> body</w:t>
      </w:r>
      <w:r w:rsidR="006A156C">
        <w:t>;</w:t>
      </w:r>
      <w:r w:rsidR="00257739">
        <w:t xml:space="preserve"> if</w:t>
      </w:r>
      <w:r w:rsidR="00EC272F">
        <w:t xml:space="preserve"> </w:t>
      </w:r>
      <w:r w:rsidR="00F62120">
        <w:t>you spread it out</w:t>
      </w:r>
      <w:r w:rsidR="006A156C">
        <w:t>,</w:t>
      </w:r>
      <w:r w:rsidR="00F62120">
        <w:t xml:space="preserve"> it would </w:t>
      </w:r>
      <w:r w:rsidR="00625557">
        <w:t>cover</w:t>
      </w:r>
      <w:r w:rsidR="00EC272F">
        <w:t xml:space="preserve"> about </w:t>
      </w:r>
      <w:r w:rsidR="008346D9">
        <w:t xml:space="preserve">twenty </w:t>
      </w:r>
      <w:r w:rsidR="00EC272F">
        <w:t>square feet of surface area and we</w:t>
      </w:r>
      <w:r w:rsidR="00F62120">
        <w:t>igh</w:t>
      </w:r>
      <w:r w:rsidR="008346D9">
        <w:t xml:space="preserve"> about ten pounds.</w:t>
      </w:r>
      <w:r w:rsidR="00EC272F">
        <w:t xml:space="preserve"> You are constantly shedding skin cells and replacing them with new ones. </w:t>
      </w:r>
      <w:r w:rsidR="00871F6F">
        <w:t>About 35,000</w:t>
      </w:r>
      <w:r w:rsidR="006356AA">
        <w:t xml:space="preserve"> dead, flattened skin cells are </w:t>
      </w:r>
      <w:r w:rsidR="00F62120">
        <w:t xml:space="preserve">shed from the skin every minute. At </w:t>
      </w:r>
      <w:r w:rsidR="00625557">
        <w:t>this</w:t>
      </w:r>
      <w:r w:rsidR="00F62120">
        <w:t xml:space="preserve"> rate, </w:t>
      </w:r>
      <w:r w:rsidR="00A05D52">
        <w:t>a person is</w:t>
      </w:r>
      <w:r w:rsidR="00F62120">
        <w:t xml:space="preserve"> likely to shed over </w:t>
      </w:r>
      <w:r w:rsidR="008346D9">
        <w:t>nine</w:t>
      </w:r>
      <w:r w:rsidR="00F62120">
        <w:t xml:space="preserve"> pounds of skin </w:t>
      </w:r>
      <w:r w:rsidR="00871F6F">
        <w:t>every year</w:t>
      </w:r>
      <w:r w:rsidR="008346D9">
        <w:t xml:space="preserve">. </w:t>
      </w:r>
      <w:r w:rsidR="006356AA">
        <w:t xml:space="preserve">These fallen flakes, together with other dust and particles, contribute to </w:t>
      </w:r>
      <w:r w:rsidR="002553BF">
        <w:t>the dust in our homes</w:t>
      </w:r>
      <w:r w:rsidR="006356AA">
        <w:t xml:space="preserve">. </w:t>
      </w:r>
      <w:r w:rsidR="00F62120">
        <w:t>Microscopic dust mites could</w:t>
      </w:r>
      <w:r w:rsidR="004D0290">
        <w:t xml:space="preserve"> be</w:t>
      </w:r>
      <w:r w:rsidR="00F62120">
        <w:t>, at this very moment,</w:t>
      </w:r>
      <w:r w:rsidR="004D0290">
        <w:t xml:space="preserve"> </w:t>
      </w:r>
      <w:r w:rsidR="00F62120">
        <w:t>feeding on the</w:t>
      </w:r>
      <w:r w:rsidR="008346D9">
        <w:t xml:space="preserve"> skin cells you shed last night. </w:t>
      </w:r>
    </w:p>
    <w:p w:rsidR="00F62120" w:rsidRDefault="00F62120" w:rsidP="00061B7A">
      <w:pPr>
        <w:pStyle w:val="ActivityBody"/>
      </w:pPr>
    </w:p>
    <w:p w:rsidR="00F62120" w:rsidRDefault="00A05D52" w:rsidP="00F62120">
      <w:pPr>
        <w:pStyle w:val="ActivityBody"/>
      </w:pPr>
      <w:r>
        <w:t>Our</w:t>
      </w:r>
      <w:r w:rsidR="006356AA">
        <w:t xml:space="preserve"> skin, along with </w:t>
      </w:r>
      <w:r>
        <w:t>our</w:t>
      </w:r>
      <w:r w:rsidR="006356AA">
        <w:t xml:space="preserve"> hair and nails</w:t>
      </w:r>
      <w:r w:rsidR="008346D9">
        <w:t>,</w:t>
      </w:r>
      <w:r w:rsidR="006356AA">
        <w:t xml:space="preserve"> make up an important human body system called the </w:t>
      </w:r>
      <w:r w:rsidR="00F62120" w:rsidRPr="006A156C">
        <w:rPr>
          <w:i/>
        </w:rPr>
        <w:t>i</w:t>
      </w:r>
      <w:r w:rsidR="006356AA" w:rsidRPr="006A156C">
        <w:rPr>
          <w:i/>
        </w:rPr>
        <w:t>ntegumentary system</w:t>
      </w:r>
      <w:r w:rsidR="006356AA">
        <w:t xml:space="preserve">. </w:t>
      </w:r>
      <w:r>
        <w:t>The</w:t>
      </w:r>
      <w:r w:rsidR="006356AA">
        <w:t xml:space="preserve"> </w:t>
      </w:r>
      <w:r w:rsidR="00F62120">
        <w:t>i</w:t>
      </w:r>
      <w:r w:rsidR="006356AA">
        <w:t xml:space="preserve">ntegumentary system, especially </w:t>
      </w:r>
      <w:r>
        <w:t>the</w:t>
      </w:r>
      <w:r w:rsidR="006356AA">
        <w:t xml:space="preserve"> skin</w:t>
      </w:r>
      <w:r w:rsidR="002553BF">
        <w:t>,</w:t>
      </w:r>
      <w:r w:rsidR="006356AA">
        <w:t xml:space="preserve"> provides the</w:t>
      </w:r>
      <w:r w:rsidR="00D10E86">
        <w:t xml:space="preserve"> body’s</w:t>
      </w:r>
      <w:r w:rsidR="006356AA">
        <w:t xml:space="preserve"> fi</w:t>
      </w:r>
      <w:r w:rsidR="00F62120">
        <w:t xml:space="preserve">rst line of defense. </w:t>
      </w:r>
      <w:r>
        <w:t>S</w:t>
      </w:r>
      <w:r w:rsidR="00F62120">
        <w:t xml:space="preserve">kin functions to keep </w:t>
      </w:r>
      <w:r w:rsidR="00D10E86">
        <w:t xml:space="preserve">out invaders and protect </w:t>
      </w:r>
      <w:r>
        <w:t>the body</w:t>
      </w:r>
      <w:r w:rsidR="00D10E86">
        <w:t xml:space="preserve"> from injury</w:t>
      </w:r>
      <w:r w:rsidR="00F62120">
        <w:t>, but it also works to keep important material</w:t>
      </w:r>
      <w:r w:rsidR="00DB3C9A">
        <w:t>s</w:t>
      </w:r>
      <w:r w:rsidR="00F62120">
        <w:t xml:space="preserve"> inside the body.</w:t>
      </w:r>
      <w:r w:rsidR="00D10E86">
        <w:t xml:space="preserve"> </w:t>
      </w:r>
      <w:r w:rsidR="004D0290">
        <w:t xml:space="preserve">Liquid oozes from </w:t>
      </w:r>
      <w:r>
        <w:t>the</w:t>
      </w:r>
      <w:r w:rsidR="004D0290">
        <w:t xml:space="preserve"> pores to both protect and regulate</w:t>
      </w:r>
      <w:r w:rsidR="00D10EF7">
        <w:t>.</w:t>
      </w:r>
      <w:r w:rsidR="00D10E86">
        <w:t xml:space="preserve"> Tiny sensors in the skin help </w:t>
      </w:r>
      <w:r>
        <w:t>a person</w:t>
      </w:r>
      <w:r w:rsidR="00D10E86">
        <w:t xml:space="preserve"> feel touch, temperature and</w:t>
      </w:r>
      <w:r w:rsidR="006A156C">
        <w:t>,</w:t>
      </w:r>
      <w:r w:rsidR="00D10E86">
        <w:t xml:space="preserve"> unfortunately, pain. </w:t>
      </w:r>
      <w:r w:rsidR="00A73694">
        <w:t xml:space="preserve">The skin is a living, functioning organ that plays a key role in maintaining </w:t>
      </w:r>
      <w:r w:rsidR="004D0290">
        <w:t xml:space="preserve">the body’s homeostasis. </w:t>
      </w:r>
      <w:r w:rsidR="00297603">
        <w:t xml:space="preserve">The skin protects the human body, but it also allows us to connect with the outside world. </w:t>
      </w:r>
    </w:p>
    <w:p w:rsidR="00F62120" w:rsidRDefault="00F62120" w:rsidP="00F62120">
      <w:pPr>
        <w:pStyle w:val="ActivityBody"/>
      </w:pPr>
    </w:p>
    <w:p w:rsidR="006356AA" w:rsidRDefault="00195D9C" w:rsidP="00F62120">
      <w:pPr>
        <w:pStyle w:val="ActivityBody"/>
      </w:pPr>
      <w:r>
        <w:t xml:space="preserve">In this </w:t>
      </w:r>
      <w:r w:rsidR="00911252">
        <w:t>activity, you will draw</w:t>
      </w:r>
      <w:r>
        <w:t xml:space="preserve"> of </w:t>
      </w:r>
      <w:r w:rsidR="002553BF">
        <w:t>a</w:t>
      </w:r>
      <w:r>
        <w:t xml:space="preserve"> cross section of </w:t>
      </w:r>
      <w:r w:rsidR="00625557">
        <w:t>the</w:t>
      </w:r>
      <w:r>
        <w:t xml:space="preserve"> skin.</w:t>
      </w:r>
      <w:r w:rsidR="002553BF">
        <w:t xml:space="preserve"> You will examine the tissues that make up skin as well as the accessory organs, such as </w:t>
      </w:r>
      <w:r w:rsidR="00F62120">
        <w:t xml:space="preserve">hair follicles and sweat glands that are found within </w:t>
      </w:r>
      <w:r w:rsidR="006A156C">
        <w:t xml:space="preserve">the </w:t>
      </w:r>
      <w:r w:rsidR="00625557">
        <w:t>skin’s</w:t>
      </w:r>
      <w:r w:rsidR="00F62120">
        <w:t xml:space="preserve"> layers</w:t>
      </w:r>
      <w:r w:rsidR="002553BF">
        <w:t>.</w:t>
      </w:r>
      <w:r w:rsidR="00C35CEE">
        <w:t xml:space="preserve"> You will also investigate the way in which your skin deals with stress and how </w:t>
      </w:r>
      <w:r w:rsidR="00625557">
        <w:t>the</w:t>
      </w:r>
      <w:r w:rsidR="00C35CEE">
        <w:t xml:space="preserve"> organ changes as you age.</w:t>
      </w:r>
      <w:r w:rsidR="00F62120">
        <w:t xml:space="preserve"> You</w:t>
      </w:r>
      <w:r w:rsidR="00C35CEE">
        <w:t>r</w:t>
      </w:r>
      <w:r w:rsidR="00F62120">
        <w:t xml:space="preserve"> skin plays a</w:t>
      </w:r>
      <w:r w:rsidR="00853EA2">
        <w:t xml:space="preserve"> huge</w:t>
      </w:r>
      <w:r w:rsidR="00F62120">
        <w:t xml:space="preserve"> role in protecting and regulating the body. See if you can come up with a list of all the ways this amazing organ keeps balance in your life. </w:t>
      </w:r>
      <w:r w:rsidR="002553BF">
        <w:t xml:space="preserve"> </w:t>
      </w:r>
    </w:p>
    <w:p w:rsidR="00767CA2" w:rsidRPr="001D47AD" w:rsidRDefault="005701D0">
      <w:pPr>
        <w:pStyle w:val="ActivitySection"/>
        <w:rPr>
          <w:sz w:val="28"/>
        </w:rPr>
      </w:pPr>
      <w:r w:rsidRPr="001D47AD">
        <w:rPr>
          <w:sz w:val="28"/>
        </w:rPr>
        <w:t>Equipment</w:t>
      </w:r>
      <w:r w:rsidR="00767CA2" w:rsidRPr="001D47AD">
        <w:rPr>
          <w:sz w:val="28"/>
        </w:rPr>
        <w:t xml:space="preserve"> </w:t>
      </w:r>
    </w:p>
    <w:p w:rsidR="00195D9C" w:rsidRDefault="00195D9C" w:rsidP="006C3CB8">
      <w:pPr>
        <w:pStyle w:val="activitybullet"/>
      </w:pPr>
      <w:r>
        <w:t>Computer with Internet access</w:t>
      </w:r>
    </w:p>
    <w:p w:rsidR="00195D9C" w:rsidRDefault="00195D9C" w:rsidP="006C3CB8">
      <w:pPr>
        <w:pStyle w:val="activitybullet"/>
      </w:pPr>
      <w:r>
        <w:t>Laboratory journal</w:t>
      </w:r>
    </w:p>
    <w:p w:rsidR="00195D9C" w:rsidRDefault="00195D9C" w:rsidP="006C3CB8">
      <w:pPr>
        <w:pStyle w:val="activitybullet"/>
      </w:pPr>
      <w:r>
        <w:t>Colored pencils</w:t>
      </w:r>
    </w:p>
    <w:p w:rsidR="004D0290" w:rsidRDefault="00195D9C" w:rsidP="00C35CEE">
      <w:pPr>
        <w:pStyle w:val="activitybullet"/>
      </w:pPr>
      <w:r>
        <w:t>Reference textbook (optional)</w:t>
      </w:r>
    </w:p>
    <w:p w:rsidR="001D47AD" w:rsidRDefault="001D47AD" w:rsidP="001D47AD">
      <w:pPr>
        <w:pStyle w:val="activitybullet"/>
        <w:numPr>
          <w:ilvl w:val="0"/>
          <w:numId w:val="0"/>
        </w:numPr>
        <w:ind w:left="720"/>
      </w:pPr>
    </w:p>
    <w:p w:rsidR="00767CA2" w:rsidRPr="001D47AD" w:rsidRDefault="00CB4243">
      <w:pPr>
        <w:pStyle w:val="ActivitySection"/>
        <w:tabs>
          <w:tab w:val="left" w:pos="6488"/>
        </w:tabs>
        <w:rPr>
          <w:sz w:val="28"/>
        </w:rPr>
      </w:pPr>
      <w:r w:rsidRPr="001D47AD">
        <w:rPr>
          <w:sz w:val="28"/>
        </w:rPr>
        <w:t>Procedure</w:t>
      </w:r>
    </w:p>
    <w:p w:rsidR="00063183" w:rsidRDefault="00063183" w:rsidP="00A31D1F">
      <w:pPr>
        <w:pStyle w:val="ActivityNumbers"/>
        <w:numPr>
          <w:ilvl w:val="0"/>
          <w:numId w:val="0"/>
        </w:numPr>
        <w:ind w:left="720"/>
      </w:pPr>
    </w:p>
    <w:p w:rsidR="00911252" w:rsidRDefault="00911252" w:rsidP="00911252">
      <w:pPr>
        <w:pStyle w:val="ActivitySection"/>
        <w:tabs>
          <w:tab w:val="left" w:pos="6488"/>
        </w:tabs>
      </w:pPr>
      <w:r>
        <w:t>Procedur</w:t>
      </w:r>
      <w:r w:rsidRPr="00961790">
        <w:t>e</w:t>
      </w:r>
    </w:p>
    <w:p w:rsidR="00911252" w:rsidRDefault="00911252" w:rsidP="00911252">
      <w:pPr>
        <w:pStyle w:val="ActivityNumbers"/>
        <w:numPr>
          <w:ilvl w:val="0"/>
          <w:numId w:val="32"/>
        </w:numPr>
      </w:pPr>
      <w:r>
        <w:t xml:space="preserve">Use reference textbooks or the websites listed in Step 5 to investigate the structure of the skin. Find detailed images of the skin and its associated accessory structures.  </w:t>
      </w:r>
    </w:p>
    <w:p w:rsidR="00911252" w:rsidRDefault="00911252" w:rsidP="00911252">
      <w:pPr>
        <w:pStyle w:val="ActivityNumbers"/>
        <w:numPr>
          <w:ilvl w:val="0"/>
          <w:numId w:val="32"/>
        </w:numPr>
      </w:pPr>
      <w:r>
        <w:lastRenderedPageBreak/>
        <w:t xml:space="preserve">Imagine you could take a cube-shaped chunk of skin out of your arm.  Create a drawing of this skin “chunk.” The </w:t>
      </w:r>
      <w:proofErr w:type="spellStart"/>
      <w:r>
        <w:t>drwaing</w:t>
      </w:r>
      <w:proofErr w:type="spellEnd"/>
      <w:r>
        <w:t xml:space="preserve"> should showcase the parts listed below. </w:t>
      </w:r>
      <w:bookmarkStart w:id="0" w:name="_GoBack"/>
      <w:bookmarkEnd w:id="0"/>
    </w:p>
    <w:p w:rsidR="00911252" w:rsidRPr="000D334B" w:rsidRDefault="00911252" w:rsidP="00911252">
      <w:pPr>
        <w:pStyle w:val="Activitysub2"/>
      </w:pPr>
      <w:r w:rsidRPr="000D334B">
        <w:t xml:space="preserve">Epidermis </w:t>
      </w:r>
    </w:p>
    <w:p w:rsidR="00911252" w:rsidRPr="000D334B" w:rsidRDefault="00911252" w:rsidP="00911252">
      <w:pPr>
        <w:pStyle w:val="Activitysub2"/>
      </w:pPr>
      <w:r w:rsidRPr="000D334B">
        <w:t>Dermis</w:t>
      </w:r>
    </w:p>
    <w:p w:rsidR="00911252" w:rsidRPr="000D334B" w:rsidRDefault="00911252" w:rsidP="00911252">
      <w:pPr>
        <w:pStyle w:val="Activitysub2"/>
      </w:pPr>
      <w:r w:rsidRPr="000D334B">
        <w:t>Subcutaneous layer (fat lobules)</w:t>
      </w:r>
    </w:p>
    <w:p w:rsidR="00911252" w:rsidRPr="000D334B" w:rsidRDefault="00911252" w:rsidP="00911252">
      <w:pPr>
        <w:pStyle w:val="Activitysub2"/>
      </w:pPr>
      <w:r w:rsidRPr="000D334B">
        <w:t>Nerves</w:t>
      </w:r>
    </w:p>
    <w:p w:rsidR="00911252" w:rsidRPr="000D334B" w:rsidRDefault="00911252" w:rsidP="00911252">
      <w:pPr>
        <w:pStyle w:val="Activitysub2"/>
      </w:pPr>
      <w:r w:rsidRPr="000D334B">
        <w:t>Blood vessels</w:t>
      </w:r>
    </w:p>
    <w:p w:rsidR="00911252" w:rsidRPr="000D334B" w:rsidRDefault="00911252" w:rsidP="00911252">
      <w:pPr>
        <w:pStyle w:val="Activitysub2"/>
      </w:pPr>
      <w:r w:rsidRPr="000D334B">
        <w:t>Sebaceous gland</w:t>
      </w:r>
    </w:p>
    <w:p w:rsidR="00911252" w:rsidRPr="000D334B" w:rsidRDefault="00911252" w:rsidP="00911252">
      <w:pPr>
        <w:pStyle w:val="Activitysub2"/>
      </w:pPr>
      <w:r w:rsidRPr="000D334B">
        <w:t>Sweat gland</w:t>
      </w:r>
    </w:p>
    <w:p w:rsidR="00911252" w:rsidRPr="000D334B" w:rsidRDefault="00911252" w:rsidP="00911252">
      <w:pPr>
        <w:pStyle w:val="Activitysub2"/>
      </w:pPr>
      <w:r w:rsidRPr="000D334B">
        <w:t>Hair follicle</w:t>
      </w:r>
    </w:p>
    <w:p w:rsidR="00911252" w:rsidRPr="000D334B" w:rsidRDefault="00911252" w:rsidP="00911252">
      <w:pPr>
        <w:pStyle w:val="Activitysub2"/>
      </w:pPr>
      <w:proofErr w:type="spellStart"/>
      <w:r w:rsidRPr="000D334B">
        <w:t>Arrector</w:t>
      </w:r>
      <w:proofErr w:type="spellEnd"/>
      <w:r w:rsidRPr="000D334B">
        <w:t xml:space="preserve"> </w:t>
      </w:r>
      <w:proofErr w:type="spellStart"/>
      <w:r w:rsidRPr="000D334B">
        <w:t>pili</w:t>
      </w:r>
      <w:proofErr w:type="spellEnd"/>
      <w:r w:rsidRPr="000D334B">
        <w:t xml:space="preserve"> muscle</w:t>
      </w:r>
    </w:p>
    <w:p w:rsidR="00911252" w:rsidRPr="000D334B" w:rsidRDefault="00911252" w:rsidP="00911252">
      <w:pPr>
        <w:pStyle w:val="Activitysub2"/>
      </w:pPr>
      <w:r w:rsidRPr="000D334B">
        <w:t>Dermal papillae</w:t>
      </w:r>
    </w:p>
    <w:p w:rsidR="00911252" w:rsidRDefault="00911252" w:rsidP="00A31D1F">
      <w:pPr>
        <w:pStyle w:val="ActivityNumbers"/>
        <w:numPr>
          <w:ilvl w:val="0"/>
          <w:numId w:val="0"/>
        </w:numPr>
        <w:ind w:left="720"/>
      </w:pPr>
    </w:p>
    <w:p w:rsidR="0076505E" w:rsidRDefault="0076505E" w:rsidP="00063183">
      <w:pPr>
        <w:pStyle w:val="ActivityNumbers"/>
      </w:pPr>
      <w:r>
        <w:t>Use the internet to answer the following questions:</w:t>
      </w:r>
    </w:p>
    <w:p w:rsidR="007671D0" w:rsidRDefault="007671D0" w:rsidP="00063183">
      <w:pPr>
        <w:pStyle w:val="ActivityNumbers"/>
      </w:pPr>
      <w:r>
        <w:t xml:space="preserve">View what happens to the skin when you </w:t>
      </w:r>
      <w:r w:rsidR="00625557">
        <w:t>experience a</w:t>
      </w:r>
      <w:r>
        <w:t xml:space="preserve"> shallow cut and </w:t>
      </w:r>
      <w:r w:rsidR="00625557">
        <w:t xml:space="preserve">when you experience </w:t>
      </w:r>
      <w:r>
        <w:t xml:space="preserve">a deep cut. </w:t>
      </w:r>
      <w:r w:rsidR="0076505E">
        <w:t>What happens when it is cut, when it is repaired, and when it is healed?</w:t>
      </w:r>
    </w:p>
    <w:p w:rsidR="007671D0" w:rsidRDefault="007671D0" w:rsidP="00063183">
      <w:pPr>
        <w:pStyle w:val="ActivityNumbers"/>
      </w:pPr>
      <w:r>
        <w:t xml:space="preserve">In your </w:t>
      </w:r>
      <w:r w:rsidR="00B27E26">
        <w:t>laboratory journal</w:t>
      </w:r>
      <w:r>
        <w:t xml:space="preserve">, list the steps of healing that occur </w:t>
      </w:r>
      <w:r w:rsidR="00625557">
        <w:t>after a</w:t>
      </w:r>
      <w:r>
        <w:t xml:space="preserve"> deep cut. Mention key skin layers</w:t>
      </w:r>
      <w:r w:rsidR="00625557">
        <w:t xml:space="preserve"> that are affected</w:t>
      </w:r>
      <w:r>
        <w:t xml:space="preserve"> as well as other human body systems that assist in the healing process. </w:t>
      </w:r>
    </w:p>
    <w:p w:rsidR="007671D0" w:rsidRDefault="0076505E" w:rsidP="00063183">
      <w:pPr>
        <w:pStyle w:val="ActivityNumbers"/>
      </w:pPr>
      <w:r>
        <w:t>How does your skin respond</w:t>
      </w:r>
      <w:r w:rsidR="007671D0">
        <w:t xml:space="preserve"> to </w:t>
      </w:r>
      <w:proofErr w:type="gramStart"/>
      <w:r w:rsidR="007671D0">
        <w:t>sunlight.</w:t>
      </w:r>
      <w:proofErr w:type="gramEnd"/>
      <w:r w:rsidR="007671D0">
        <w:t xml:space="preserve"> </w:t>
      </w:r>
      <w:r>
        <w:t xml:space="preserve">How does skin tone differ in its response to sunlight? </w:t>
      </w:r>
    </w:p>
    <w:p w:rsidR="007671D0" w:rsidRDefault="007671D0" w:rsidP="00063183">
      <w:pPr>
        <w:pStyle w:val="ActivityNumbers"/>
      </w:pPr>
      <w:r>
        <w:t xml:space="preserve">In your </w:t>
      </w:r>
      <w:r w:rsidR="00B27E26">
        <w:t>laboratory journal</w:t>
      </w:r>
      <w:r>
        <w:t xml:space="preserve">, describe what happens in the skin when </w:t>
      </w:r>
      <w:r w:rsidR="000D03FF">
        <w:t xml:space="preserve">a person tans versus when </w:t>
      </w:r>
      <w:r w:rsidR="00625557">
        <w:t>he/she</w:t>
      </w:r>
      <w:r w:rsidR="000D03FF">
        <w:t xml:space="preserve"> burn</w:t>
      </w:r>
      <w:r w:rsidR="00625557">
        <w:t>s</w:t>
      </w:r>
      <w:r>
        <w:t>.</w:t>
      </w:r>
      <w:r w:rsidR="000D03FF">
        <w:t xml:space="preserve"> Also describe the potential consequences of prolonged sun exposure.</w:t>
      </w:r>
    </w:p>
    <w:p w:rsidR="000D03FF" w:rsidRDefault="0076505E" w:rsidP="00063183">
      <w:pPr>
        <w:pStyle w:val="ActivityNumbers"/>
      </w:pPr>
      <w:r>
        <w:t xml:space="preserve">What happens to skin over a course </w:t>
      </w:r>
      <w:r w:rsidR="000D03FF">
        <w:t xml:space="preserve">over the course of a person’s </w:t>
      </w:r>
      <w:proofErr w:type="gramStart"/>
      <w:r w:rsidR="000D03FF">
        <w:t>lifetime.</w:t>
      </w:r>
      <w:proofErr w:type="gramEnd"/>
      <w:r w:rsidR="000D03FF">
        <w:t xml:space="preserve"> </w:t>
      </w:r>
    </w:p>
    <w:p w:rsidR="000D03FF" w:rsidRDefault="00625557" w:rsidP="0076505E">
      <w:pPr>
        <w:pStyle w:val="ActivityNumbers"/>
      </w:pPr>
      <w:r>
        <w:t xml:space="preserve">In your </w:t>
      </w:r>
      <w:r w:rsidR="00B27E26">
        <w:t>laboratory journal</w:t>
      </w:r>
      <w:r>
        <w:t>, c</w:t>
      </w:r>
      <w:r w:rsidR="000D03FF">
        <w:t xml:space="preserve">reate a </w:t>
      </w:r>
      <w:r w:rsidR="0076505E">
        <w:t xml:space="preserve">brief </w:t>
      </w:r>
      <w:r w:rsidR="000D03FF">
        <w:t>timeline that describes the changes in the skin that occur from infancy to old age. Mention key skin layers as well</w:t>
      </w:r>
      <w:r w:rsidR="0076505E">
        <w:t xml:space="preserve"> as the proteins involved.</w:t>
      </w:r>
    </w:p>
    <w:p w:rsidR="00736E0F" w:rsidRDefault="00736E0F" w:rsidP="00063183">
      <w:pPr>
        <w:pStyle w:val="ActivityNumbers"/>
      </w:pPr>
      <w:r>
        <w:t>With your partner, brainstorm a list of functions of the skin.</w:t>
      </w:r>
      <w:r w:rsidR="0095548C">
        <w:t xml:space="preserve"> You have looked at the structure of the skin. But how are all these components related the skin’s function in the body? </w:t>
      </w:r>
    </w:p>
    <w:p w:rsidR="00736E0F" w:rsidRDefault="0095548C" w:rsidP="00063183">
      <w:pPr>
        <w:pStyle w:val="ActivityNumbers"/>
      </w:pPr>
      <w:r>
        <w:t>C</w:t>
      </w:r>
      <w:r w:rsidR="00736E0F">
        <w:t xml:space="preserve">reate a formal list of functions of the skin in your </w:t>
      </w:r>
      <w:r w:rsidR="00B27E26">
        <w:t>laboratory journal</w:t>
      </w:r>
      <w:r w:rsidR="00736E0F">
        <w:t xml:space="preserve">. Leave space between items in your list. You may use the Internet or textbooks to check your brainstorm list and to add more items. </w:t>
      </w:r>
    </w:p>
    <w:p w:rsidR="00736E0F" w:rsidRDefault="00736E0F" w:rsidP="00063183">
      <w:pPr>
        <w:pStyle w:val="ActivityNumbers"/>
      </w:pPr>
      <w:r>
        <w:t>Circle each function on the list that relates to “protection” in the human body.</w:t>
      </w:r>
    </w:p>
    <w:p w:rsidR="00736E0F" w:rsidRDefault="00736E0F" w:rsidP="00063183">
      <w:pPr>
        <w:pStyle w:val="ActivityNumbers"/>
      </w:pPr>
      <w:r>
        <w:t xml:space="preserve">Next to or below each function, list other human body systems that are involved in this function. </w:t>
      </w:r>
    </w:p>
    <w:p w:rsidR="00A31D1F" w:rsidRDefault="00A31D1F" w:rsidP="00F62120">
      <w:pPr>
        <w:pStyle w:val="ActivitySection"/>
        <w:rPr>
          <w:sz w:val="28"/>
        </w:rPr>
      </w:pPr>
    </w:p>
    <w:p w:rsidR="00F62120" w:rsidRDefault="00CB4243" w:rsidP="00F62120">
      <w:pPr>
        <w:pStyle w:val="ActivitySection"/>
      </w:pPr>
      <w:r w:rsidRPr="001D47AD">
        <w:rPr>
          <w:sz w:val="28"/>
        </w:rPr>
        <w:t>Conclusion</w:t>
      </w:r>
    </w:p>
    <w:p w:rsidR="00853EA2" w:rsidRDefault="00853EA2" w:rsidP="00853EA2">
      <w:pPr>
        <w:pStyle w:val="ActivityNumbers"/>
        <w:numPr>
          <w:ilvl w:val="0"/>
          <w:numId w:val="0"/>
        </w:numPr>
        <w:ind w:left="360"/>
      </w:pPr>
    </w:p>
    <w:p w:rsidR="0030293C" w:rsidRDefault="0030293C" w:rsidP="0030293C">
      <w:pPr>
        <w:pStyle w:val="ActivityNumbers"/>
        <w:numPr>
          <w:ilvl w:val="0"/>
          <w:numId w:val="0"/>
        </w:numPr>
        <w:ind w:left="720" w:hanging="360"/>
      </w:pPr>
    </w:p>
    <w:p w:rsidR="0030293C" w:rsidRDefault="0030293C" w:rsidP="0030293C">
      <w:pPr>
        <w:pStyle w:val="ActivityNumbers"/>
        <w:numPr>
          <w:ilvl w:val="0"/>
          <w:numId w:val="0"/>
        </w:numPr>
        <w:ind w:left="720" w:hanging="360"/>
      </w:pPr>
    </w:p>
    <w:p w:rsidR="009A7945" w:rsidRDefault="009A7945" w:rsidP="000D03FF">
      <w:pPr>
        <w:pStyle w:val="ActivityNumbers"/>
        <w:numPr>
          <w:ilvl w:val="0"/>
          <w:numId w:val="0"/>
        </w:numPr>
      </w:pPr>
    </w:p>
    <w:p w:rsidR="00736E0F" w:rsidRDefault="00736E0F" w:rsidP="00736E0F">
      <w:pPr>
        <w:pStyle w:val="ActivityNumbers"/>
        <w:numPr>
          <w:ilvl w:val="0"/>
          <w:numId w:val="47"/>
        </w:numPr>
      </w:pPr>
      <w:r>
        <w:t xml:space="preserve">How does the epithelial tissue found in the epidermis of the skin differ in structure from the connective tissue found in the dermis of the skin? How is this structure linked to the function of each layer? </w:t>
      </w:r>
    </w:p>
    <w:p w:rsidR="0030293C" w:rsidRDefault="0030293C" w:rsidP="0030293C">
      <w:pPr>
        <w:pStyle w:val="ActivityNumbers"/>
        <w:numPr>
          <w:ilvl w:val="0"/>
          <w:numId w:val="0"/>
        </w:numPr>
        <w:ind w:left="720" w:hanging="360"/>
      </w:pPr>
    </w:p>
    <w:p w:rsidR="000D03FF" w:rsidRDefault="000D03FF" w:rsidP="0076505E">
      <w:pPr>
        <w:pStyle w:val="ActivityNumbers"/>
        <w:numPr>
          <w:ilvl w:val="0"/>
          <w:numId w:val="0"/>
        </w:numPr>
      </w:pPr>
    </w:p>
    <w:p w:rsidR="002307F6" w:rsidRDefault="000D03FF" w:rsidP="0076505E">
      <w:pPr>
        <w:pStyle w:val="ActivityNumbers"/>
        <w:numPr>
          <w:ilvl w:val="0"/>
          <w:numId w:val="47"/>
        </w:numPr>
      </w:pPr>
      <w:r>
        <w:t xml:space="preserve">Explain why a person is more likely to have acne during adolescence than during young adulthood. </w:t>
      </w:r>
      <w:r w:rsidR="002307F6">
        <w:t>Make sure to mention the exocrine gla</w:t>
      </w:r>
      <w:r w:rsidR="0076505E">
        <w:t>nds that are found in the skin.</w:t>
      </w:r>
    </w:p>
    <w:p w:rsidR="0030293C" w:rsidRDefault="0030293C" w:rsidP="0030293C">
      <w:pPr>
        <w:pStyle w:val="ActivityNumbers"/>
        <w:numPr>
          <w:ilvl w:val="0"/>
          <w:numId w:val="0"/>
        </w:numPr>
        <w:ind w:left="720" w:hanging="360"/>
      </w:pPr>
    </w:p>
    <w:p w:rsidR="0030293C" w:rsidRDefault="0030293C" w:rsidP="00853EA2">
      <w:pPr>
        <w:pStyle w:val="ActivityNumbers"/>
        <w:numPr>
          <w:ilvl w:val="0"/>
          <w:numId w:val="0"/>
        </w:numPr>
      </w:pPr>
    </w:p>
    <w:p w:rsidR="00E86DA7" w:rsidRDefault="00F14460" w:rsidP="00E86DA7">
      <w:pPr>
        <w:pStyle w:val="ActivityNumbers"/>
      </w:pPr>
      <w:r>
        <w:t xml:space="preserve">Explain how the skin helps </w:t>
      </w:r>
      <w:r w:rsidR="00E86DA7">
        <w:t xml:space="preserve">in regulating body temperature. </w:t>
      </w:r>
      <w:r w:rsidR="00871F6F">
        <w:t xml:space="preserve">Mention at least two of the structures you labeled in your model. </w:t>
      </w:r>
    </w:p>
    <w:p w:rsidR="0030293C" w:rsidRDefault="0030293C" w:rsidP="0030293C">
      <w:pPr>
        <w:pStyle w:val="ActivityNumbers"/>
        <w:numPr>
          <w:ilvl w:val="0"/>
          <w:numId w:val="0"/>
        </w:numPr>
        <w:ind w:left="720" w:hanging="360"/>
      </w:pPr>
    </w:p>
    <w:p w:rsidR="00853EA2" w:rsidRDefault="00853EA2" w:rsidP="00D10EF7">
      <w:pPr>
        <w:pStyle w:val="ActivityNumbers"/>
        <w:numPr>
          <w:ilvl w:val="0"/>
          <w:numId w:val="0"/>
        </w:numPr>
      </w:pPr>
    </w:p>
    <w:p w:rsidR="00D10EF7" w:rsidRDefault="00D10EF7" w:rsidP="0070172B">
      <w:pPr>
        <w:pStyle w:val="ActivityNumbers"/>
      </w:pPr>
      <w:r>
        <w:t xml:space="preserve">How do the skin proteins – keratin, melanin, elastin and collagen – </w:t>
      </w:r>
      <w:r w:rsidR="009A7945">
        <w:t xml:space="preserve">each </w:t>
      </w:r>
      <w:r>
        <w:t>contribute to our</w:t>
      </w:r>
      <w:r w:rsidR="009A7945">
        <w:t xml:space="preserve"> physical</w:t>
      </w:r>
      <w:r>
        <w:t xml:space="preserve"> identity? </w:t>
      </w:r>
      <w:r w:rsidR="00F55F1C">
        <w:t xml:space="preserve">How about the dermal papillae? </w:t>
      </w:r>
    </w:p>
    <w:p w:rsidR="00E86DA7" w:rsidRDefault="00E86DA7" w:rsidP="00E86DA7">
      <w:pPr>
        <w:pStyle w:val="ActivityNumbers"/>
        <w:numPr>
          <w:ilvl w:val="0"/>
          <w:numId w:val="0"/>
        </w:numPr>
      </w:pPr>
    </w:p>
    <w:p w:rsidR="007830E5" w:rsidRDefault="007830E5" w:rsidP="00E86DA7">
      <w:pPr>
        <w:pStyle w:val="ActivityNumbers"/>
        <w:numPr>
          <w:ilvl w:val="0"/>
          <w:numId w:val="0"/>
        </w:numPr>
      </w:pPr>
    </w:p>
    <w:p w:rsidR="00096B1F" w:rsidRDefault="00096B1F" w:rsidP="00E86DA7">
      <w:pPr>
        <w:pStyle w:val="ActivityNumbers"/>
        <w:numPr>
          <w:ilvl w:val="0"/>
          <w:numId w:val="0"/>
        </w:numPr>
      </w:pPr>
    </w:p>
    <w:p w:rsidR="00096B1F" w:rsidRDefault="00096B1F" w:rsidP="00E86DA7">
      <w:pPr>
        <w:pStyle w:val="ActivityNumbers"/>
        <w:numPr>
          <w:ilvl w:val="0"/>
          <w:numId w:val="0"/>
        </w:numPr>
      </w:pPr>
    </w:p>
    <w:p w:rsidR="007830E5" w:rsidRPr="007830E5" w:rsidRDefault="007830E5" w:rsidP="00E86DA7">
      <w:pPr>
        <w:pStyle w:val="ActivityNumbers"/>
        <w:numPr>
          <w:ilvl w:val="0"/>
          <w:numId w:val="0"/>
        </w:numPr>
      </w:pPr>
    </w:p>
    <w:sectPr w:rsidR="007830E5" w:rsidRPr="007830E5" w:rsidSect="0039771C">
      <w:headerReference w:type="even"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B54" w:rsidRDefault="000B5B54">
      <w:r>
        <w:separator/>
      </w:r>
    </w:p>
    <w:p w:rsidR="000B5B54" w:rsidRDefault="000B5B54"/>
    <w:p w:rsidR="000B5B54" w:rsidRDefault="000B5B54"/>
  </w:endnote>
  <w:endnote w:type="continuationSeparator" w:id="0">
    <w:p w:rsidR="000B5B54" w:rsidRDefault="000B5B54">
      <w:r>
        <w:continuationSeparator/>
      </w:r>
    </w:p>
    <w:p w:rsidR="000B5B54" w:rsidRDefault="000B5B54"/>
    <w:p w:rsidR="000B5B54" w:rsidRDefault="000B5B5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54" w:rsidRDefault="000B5B54" w:rsidP="00D06599">
    <w:pPr>
      <w:jc w:val="right"/>
      <w:rPr>
        <w:sz w:val="20"/>
        <w:szCs w:val="20"/>
      </w:rPr>
    </w:pPr>
    <w:r>
      <w:rPr>
        <w:rFonts w:cs="Arial"/>
        <w:sz w:val="20"/>
        <w:szCs w:val="20"/>
      </w:rPr>
      <w:t>©</w:t>
    </w:r>
    <w:r>
      <w:rPr>
        <w:sz w:val="20"/>
        <w:szCs w:val="20"/>
      </w:rPr>
      <w:t xml:space="preserve"> 2014 Project Lead The Way, Inc.</w:t>
    </w:r>
  </w:p>
  <w:p w:rsidR="000B5B54" w:rsidRDefault="000B5B54" w:rsidP="00D06599">
    <w:pPr>
      <w:pStyle w:val="Footer"/>
    </w:pPr>
    <w:r w:rsidRPr="00624002">
      <w:rPr>
        <w:rFonts w:cs="Arial"/>
        <w:szCs w:val="20"/>
      </w:rPr>
      <w:t>Human Body Systems</w:t>
    </w:r>
    <w:r>
      <w:t xml:space="preserve"> Activity 5.1.1 Under Your Skin </w:t>
    </w:r>
    <w:r w:rsidRPr="00DA546C">
      <w:t xml:space="preserve">– Page </w:t>
    </w:r>
    <w:r w:rsidR="00F941FD">
      <w:fldChar w:fldCharType="begin"/>
    </w:r>
    <w:r w:rsidRPr="00DA546C">
      <w:instrText xml:space="preserve"> PAGE </w:instrText>
    </w:r>
    <w:r w:rsidR="00F941FD">
      <w:fldChar w:fldCharType="separate"/>
    </w:r>
    <w:r w:rsidR="0076505E">
      <w:rPr>
        <w:noProof/>
      </w:rPr>
      <w:t>1</w:t>
    </w:r>
    <w:r w:rsidR="00F941FD">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B54" w:rsidRDefault="000B5B54">
      <w:r>
        <w:separator/>
      </w:r>
    </w:p>
    <w:p w:rsidR="000B5B54" w:rsidRDefault="000B5B54"/>
    <w:p w:rsidR="000B5B54" w:rsidRDefault="000B5B54"/>
  </w:footnote>
  <w:footnote w:type="continuationSeparator" w:id="0">
    <w:p w:rsidR="000B5B54" w:rsidRDefault="000B5B54">
      <w:r>
        <w:continuationSeparator/>
      </w:r>
    </w:p>
    <w:p w:rsidR="000B5B54" w:rsidRDefault="000B5B54"/>
    <w:p w:rsidR="000B5B54" w:rsidRDefault="000B5B5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54" w:rsidRDefault="000B5B54"/>
  <w:p w:rsidR="000B5B54" w:rsidRDefault="000B5B54"/>
  <w:p w:rsidR="000B5B54" w:rsidRDefault="000B5B5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8F516A1"/>
    <w:multiLevelType w:val="multilevel"/>
    <w:tmpl w:val="86500D20"/>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5">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4"/>
  </w:num>
  <w:num w:numId="4">
    <w:abstractNumId w:val="15"/>
  </w:num>
  <w:num w:numId="5">
    <w:abstractNumId w:val="18"/>
  </w:num>
  <w:num w:numId="6">
    <w:abstractNumId w:val="38"/>
  </w:num>
  <w:num w:numId="7">
    <w:abstractNumId w:val="16"/>
  </w:num>
  <w:num w:numId="8">
    <w:abstractNumId w:val="21"/>
  </w:num>
  <w:num w:numId="9">
    <w:abstractNumId w:val="22"/>
  </w:num>
  <w:num w:numId="10">
    <w:abstractNumId w:val="28"/>
  </w:num>
  <w:num w:numId="11">
    <w:abstractNumId w:val="34"/>
  </w:num>
  <w:num w:numId="12">
    <w:abstractNumId w:val="28"/>
  </w:num>
  <w:num w:numId="13">
    <w:abstractNumId w:val="30"/>
  </w:num>
  <w:num w:numId="14">
    <w:abstractNumId w:val="5"/>
  </w:num>
  <w:num w:numId="15">
    <w:abstractNumId w:val="27"/>
  </w:num>
  <w:num w:numId="16">
    <w:abstractNumId w:val="25"/>
  </w:num>
  <w:num w:numId="17">
    <w:abstractNumId w:val="8"/>
  </w:num>
  <w:num w:numId="18">
    <w:abstractNumId w:val="6"/>
  </w:num>
  <w:num w:numId="19">
    <w:abstractNumId w:val="24"/>
  </w:num>
  <w:num w:numId="20">
    <w:abstractNumId w:val="29"/>
  </w:num>
  <w:num w:numId="21">
    <w:abstractNumId w:val="37"/>
  </w:num>
  <w:num w:numId="22">
    <w:abstractNumId w:val="10"/>
  </w:num>
  <w:num w:numId="23">
    <w:abstractNumId w:val="26"/>
  </w:num>
  <w:num w:numId="24">
    <w:abstractNumId w:val="11"/>
  </w:num>
  <w:num w:numId="25">
    <w:abstractNumId w:val="33"/>
  </w:num>
  <w:num w:numId="26">
    <w:abstractNumId w:val="33"/>
  </w:num>
  <w:num w:numId="27">
    <w:abstractNumId w:val="7"/>
  </w:num>
  <w:num w:numId="28">
    <w:abstractNumId w:val="35"/>
  </w:num>
  <w:num w:numId="29">
    <w:abstractNumId w:val="36"/>
  </w:num>
  <w:num w:numId="30">
    <w:abstractNumId w:val="32"/>
    <w:lvlOverride w:ilvl="0">
      <w:startOverride w:val="1"/>
    </w:lvlOverride>
  </w:num>
  <w:num w:numId="31">
    <w:abstractNumId w:val="32"/>
    <w:lvlOverride w:ilvl="0">
      <w:startOverride w:val="1"/>
    </w:lvlOverride>
  </w:num>
  <w:num w:numId="32">
    <w:abstractNumId w:val="32"/>
  </w:num>
  <w:num w:numId="33">
    <w:abstractNumId w:val="23"/>
  </w:num>
  <w:num w:numId="34">
    <w:abstractNumId w:val="20"/>
  </w:num>
  <w:num w:numId="35">
    <w:abstractNumId w:val="20"/>
  </w:num>
  <w:num w:numId="36">
    <w:abstractNumId w:val="17"/>
  </w:num>
  <w:num w:numId="37">
    <w:abstractNumId w:val="3"/>
  </w:num>
  <w:num w:numId="38">
    <w:abstractNumId w:val="19"/>
  </w:num>
  <w:num w:numId="39">
    <w:abstractNumId w:val="0"/>
  </w:num>
  <w:num w:numId="40">
    <w:abstractNumId w:val="2"/>
  </w:num>
  <w:num w:numId="41">
    <w:abstractNumId w:val="13"/>
  </w:num>
  <w:num w:numId="42">
    <w:abstractNumId w:val="31"/>
  </w:num>
  <w:num w:numId="43">
    <w:abstractNumId w:val="1"/>
  </w:num>
  <w:num w:numId="44">
    <w:abstractNumId w:val="32"/>
    <w:lvlOverride w:ilvl="0">
      <w:startOverride w:val="1"/>
    </w:lvlOverride>
  </w:num>
  <w:num w:numId="45">
    <w:abstractNumId w:val="32"/>
  </w:num>
  <w:num w:numId="46">
    <w:abstractNumId w:val="32"/>
    <w:lvlOverride w:ilvl="0">
      <w:startOverride w:val="1"/>
    </w:lvlOverride>
  </w:num>
  <w:num w:numId="47">
    <w:abstractNumId w:val="32"/>
    <w:lvlOverride w:ilvl="0">
      <w:startOverride w:val="1"/>
    </w:lvlOverride>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0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EC272F"/>
    <w:rsid w:val="00000789"/>
    <w:rsid w:val="00004E21"/>
    <w:rsid w:val="0000623E"/>
    <w:rsid w:val="0001070F"/>
    <w:rsid w:val="0001126E"/>
    <w:rsid w:val="00023C6B"/>
    <w:rsid w:val="00033B85"/>
    <w:rsid w:val="00033C79"/>
    <w:rsid w:val="0003526D"/>
    <w:rsid w:val="000378EC"/>
    <w:rsid w:val="00040B8A"/>
    <w:rsid w:val="00041584"/>
    <w:rsid w:val="000520C0"/>
    <w:rsid w:val="00061B7A"/>
    <w:rsid w:val="000628AB"/>
    <w:rsid w:val="00063183"/>
    <w:rsid w:val="00063594"/>
    <w:rsid w:val="000663A8"/>
    <w:rsid w:val="00070F7C"/>
    <w:rsid w:val="000752F6"/>
    <w:rsid w:val="00076DE6"/>
    <w:rsid w:val="00077302"/>
    <w:rsid w:val="00081CA4"/>
    <w:rsid w:val="0008482A"/>
    <w:rsid w:val="00085987"/>
    <w:rsid w:val="00086307"/>
    <w:rsid w:val="00086311"/>
    <w:rsid w:val="00093E87"/>
    <w:rsid w:val="00096B1F"/>
    <w:rsid w:val="000A3061"/>
    <w:rsid w:val="000B394E"/>
    <w:rsid w:val="000B5B54"/>
    <w:rsid w:val="000B6392"/>
    <w:rsid w:val="000C2D0C"/>
    <w:rsid w:val="000C4405"/>
    <w:rsid w:val="000D03FF"/>
    <w:rsid w:val="000D0819"/>
    <w:rsid w:val="000D334B"/>
    <w:rsid w:val="000D6329"/>
    <w:rsid w:val="000D664D"/>
    <w:rsid w:val="000E4903"/>
    <w:rsid w:val="000E7D0C"/>
    <w:rsid w:val="00100EE1"/>
    <w:rsid w:val="00102C57"/>
    <w:rsid w:val="00114CE5"/>
    <w:rsid w:val="00115D40"/>
    <w:rsid w:val="0012438D"/>
    <w:rsid w:val="0013198A"/>
    <w:rsid w:val="00141C43"/>
    <w:rsid w:val="0014471F"/>
    <w:rsid w:val="0014765B"/>
    <w:rsid w:val="00150D00"/>
    <w:rsid w:val="001619F4"/>
    <w:rsid w:val="0016715E"/>
    <w:rsid w:val="00173174"/>
    <w:rsid w:val="0017545E"/>
    <w:rsid w:val="00175EB9"/>
    <w:rsid w:val="00186354"/>
    <w:rsid w:val="00190E73"/>
    <w:rsid w:val="0019344C"/>
    <w:rsid w:val="00193E61"/>
    <w:rsid w:val="00195D9C"/>
    <w:rsid w:val="00196FD5"/>
    <w:rsid w:val="00197928"/>
    <w:rsid w:val="001A48D2"/>
    <w:rsid w:val="001A6573"/>
    <w:rsid w:val="001C0049"/>
    <w:rsid w:val="001C0CBF"/>
    <w:rsid w:val="001C6033"/>
    <w:rsid w:val="001D4156"/>
    <w:rsid w:val="001D47AD"/>
    <w:rsid w:val="001D73CA"/>
    <w:rsid w:val="001E20D8"/>
    <w:rsid w:val="002033F3"/>
    <w:rsid w:val="002116CA"/>
    <w:rsid w:val="002156F7"/>
    <w:rsid w:val="00217F09"/>
    <w:rsid w:val="00225368"/>
    <w:rsid w:val="002307F6"/>
    <w:rsid w:val="00230889"/>
    <w:rsid w:val="00234CF8"/>
    <w:rsid w:val="00235482"/>
    <w:rsid w:val="00241359"/>
    <w:rsid w:val="0024183B"/>
    <w:rsid w:val="00245CA9"/>
    <w:rsid w:val="00250BAA"/>
    <w:rsid w:val="002553BF"/>
    <w:rsid w:val="00257739"/>
    <w:rsid w:val="00266517"/>
    <w:rsid w:val="00274F45"/>
    <w:rsid w:val="0027539B"/>
    <w:rsid w:val="00277856"/>
    <w:rsid w:val="00283F6E"/>
    <w:rsid w:val="002856A1"/>
    <w:rsid w:val="002936B0"/>
    <w:rsid w:val="00297603"/>
    <w:rsid w:val="00297EF3"/>
    <w:rsid w:val="002B0DB9"/>
    <w:rsid w:val="002C3148"/>
    <w:rsid w:val="002C35D6"/>
    <w:rsid w:val="002C6852"/>
    <w:rsid w:val="002D2896"/>
    <w:rsid w:val="002D290F"/>
    <w:rsid w:val="002D3A71"/>
    <w:rsid w:val="002D67C9"/>
    <w:rsid w:val="002D7EC0"/>
    <w:rsid w:val="002E1258"/>
    <w:rsid w:val="002E23F9"/>
    <w:rsid w:val="002E4C90"/>
    <w:rsid w:val="002E6810"/>
    <w:rsid w:val="002E73F5"/>
    <w:rsid w:val="003003A5"/>
    <w:rsid w:val="00300D83"/>
    <w:rsid w:val="0030293C"/>
    <w:rsid w:val="00312F13"/>
    <w:rsid w:val="0031338D"/>
    <w:rsid w:val="003139D9"/>
    <w:rsid w:val="003225FA"/>
    <w:rsid w:val="00332079"/>
    <w:rsid w:val="0033278B"/>
    <w:rsid w:val="0033382D"/>
    <w:rsid w:val="0033450A"/>
    <w:rsid w:val="00350437"/>
    <w:rsid w:val="00351688"/>
    <w:rsid w:val="00353C05"/>
    <w:rsid w:val="0037006C"/>
    <w:rsid w:val="003742ED"/>
    <w:rsid w:val="00375492"/>
    <w:rsid w:val="00396200"/>
    <w:rsid w:val="0039755C"/>
    <w:rsid w:val="0039771C"/>
    <w:rsid w:val="003A1697"/>
    <w:rsid w:val="003A1A3B"/>
    <w:rsid w:val="003B5780"/>
    <w:rsid w:val="003C1870"/>
    <w:rsid w:val="003C5430"/>
    <w:rsid w:val="003C58F3"/>
    <w:rsid w:val="003C6C52"/>
    <w:rsid w:val="003D3115"/>
    <w:rsid w:val="003E54C3"/>
    <w:rsid w:val="003E77B2"/>
    <w:rsid w:val="003F6724"/>
    <w:rsid w:val="004049A7"/>
    <w:rsid w:val="0042127F"/>
    <w:rsid w:val="00426F0D"/>
    <w:rsid w:val="004275D4"/>
    <w:rsid w:val="004361A1"/>
    <w:rsid w:val="004414F7"/>
    <w:rsid w:val="00443867"/>
    <w:rsid w:val="004464EA"/>
    <w:rsid w:val="0046239E"/>
    <w:rsid w:val="00467E25"/>
    <w:rsid w:val="00487448"/>
    <w:rsid w:val="004914B0"/>
    <w:rsid w:val="004A34F1"/>
    <w:rsid w:val="004A4262"/>
    <w:rsid w:val="004B115B"/>
    <w:rsid w:val="004B4CA1"/>
    <w:rsid w:val="004C17D6"/>
    <w:rsid w:val="004C2D15"/>
    <w:rsid w:val="004C5FC6"/>
    <w:rsid w:val="004D0063"/>
    <w:rsid w:val="004D0290"/>
    <w:rsid w:val="004D0F8B"/>
    <w:rsid w:val="004D1442"/>
    <w:rsid w:val="004D1612"/>
    <w:rsid w:val="004F518D"/>
    <w:rsid w:val="004F58B8"/>
    <w:rsid w:val="00503188"/>
    <w:rsid w:val="00505F9B"/>
    <w:rsid w:val="00510B70"/>
    <w:rsid w:val="00510C02"/>
    <w:rsid w:val="00511289"/>
    <w:rsid w:val="0051245C"/>
    <w:rsid w:val="00517B3E"/>
    <w:rsid w:val="00540877"/>
    <w:rsid w:val="00547C51"/>
    <w:rsid w:val="00547E24"/>
    <w:rsid w:val="00553463"/>
    <w:rsid w:val="00553B7B"/>
    <w:rsid w:val="00561579"/>
    <w:rsid w:val="00563561"/>
    <w:rsid w:val="005701D0"/>
    <w:rsid w:val="00570F4E"/>
    <w:rsid w:val="00583FE2"/>
    <w:rsid w:val="00596A0A"/>
    <w:rsid w:val="00597277"/>
    <w:rsid w:val="005A3F94"/>
    <w:rsid w:val="005A79B9"/>
    <w:rsid w:val="005B127E"/>
    <w:rsid w:val="005B13D1"/>
    <w:rsid w:val="005B5291"/>
    <w:rsid w:val="005B72DF"/>
    <w:rsid w:val="005B76AD"/>
    <w:rsid w:val="005C137E"/>
    <w:rsid w:val="005C27EF"/>
    <w:rsid w:val="005C7C00"/>
    <w:rsid w:val="005D694B"/>
    <w:rsid w:val="005D73E1"/>
    <w:rsid w:val="005F277C"/>
    <w:rsid w:val="005F309D"/>
    <w:rsid w:val="005F5BA6"/>
    <w:rsid w:val="0060659A"/>
    <w:rsid w:val="0061186C"/>
    <w:rsid w:val="00615D63"/>
    <w:rsid w:val="0061721F"/>
    <w:rsid w:val="00625199"/>
    <w:rsid w:val="00625557"/>
    <w:rsid w:val="00630518"/>
    <w:rsid w:val="006306CB"/>
    <w:rsid w:val="0063317C"/>
    <w:rsid w:val="00633DBC"/>
    <w:rsid w:val="00634026"/>
    <w:rsid w:val="006356AA"/>
    <w:rsid w:val="0064287E"/>
    <w:rsid w:val="00644C3A"/>
    <w:rsid w:val="00650950"/>
    <w:rsid w:val="00663BB0"/>
    <w:rsid w:val="0066435F"/>
    <w:rsid w:val="006643BB"/>
    <w:rsid w:val="00666E84"/>
    <w:rsid w:val="00671E89"/>
    <w:rsid w:val="006723B0"/>
    <w:rsid w:val="00676EE0"/>
    <w:rsid w:val="006853D5"/>
    <w:rsid w:val="00687294"/>
    <w:rsid w:val="00687BBC"/>
    <w:rsid w:val="00691627"/>
    <w:rsid w:val="006917BF"/>
    <w:rsid w:val="006920FC"/>
    <w:rsid w:val="006942E1"/>
    <w:rsid w:val="00694BC5"/>
    <w:rsid w:val="00697CE3"/>
    <w:rsid w:val="006A156C"/>
    <w:rsid w:val="006A3994"/>
    <w:rsid w:val="006B0662"/>
    <w:rsid w:val="006B1718"/>
    <w:rsid w:val="006B2ECD"/>
    <w:rsid w:val="006B2FC6"/>
    <w:rsid w:val="006B55F7"/>
    <w:rsid w:val="006B6F9C"/>
    <w:rsid w:val="006B773D"/>
    <w:rsid w:val="006C0CA6"/>
    <w:rsid w:val="006C3CB8"/>
    <w:rsid w:val="006C4560"/>
    <w:rsid w:val="006C7DAA"/>
    <w:rsid w:val="006D2D2B"/>
    <w:rsid w:val="006D62AC"/>
    <w:rsid w:val="006E08BF"/>
    <w:rsid w:val="006E1B77"/>
    <w:rsid w:val="0070172B"/>
    <w:rsid w:val="00701A9A"/>
    <w:rsid w:val="00702AE0"/>
    <w:rsid w:val="00703011"/>
    <w:rsid w:val="007044E6"/>
    <w:rsid w:val="00704B42"/>
    <w:rsid w:val="007127A7"/>
    <w:rsid w:val="00722241"/>
    <w:rsid w:val="00724C9B"/>
    <w:rsid w:val="00726444"/>
    <w:rsid w:val="00732254"/>
    <w:rsid w:val="007349C5"/>
    <w:rsid w:val="007369DD"/>
    <w:rsid w:val="00736A41"/>
    <w:rsid w:val="00736E0F"/>
    <w:rsid w:val="007503EC"/>
    <w:rsid w:val="00751F48"/>
    <w:rsid w:val="00752A53"/>
    <w:rsid w:val="0075405A"/>
    <w:rsid w:val="0075497D"/>
    <w:rsid w:val="00755055"/>
    <w:rsid w:val="0076505E"/>
    <w:rsid w:val="007654F9"/>
    <w:rsid w:val="00765B7D"/>
    <w:rsid w:val="00765C3D"/>
    <w:rsid w:val="007671D0"/>
    <w:rsid w:val="00767CA2"/>
    <w:rsid w:val="00772E42"/>
    <w:rsid w:val="00774450"/>
    <w:rsid w:val="007746D3"/>
    <w:rsid w:val="00782AE1"/>
    <w:rsid w:val="007830E5"/>
    <w:rsid w:val="007912B8"/>
    <w:rsid w:val="007C2908"/>
    <w:rsid w:val="007C2E0B"/>
    <w:rsid w:val="007D5C82"/>
    <w:rsid w:val="007D74C0"/>
    <w:rsid w:val="007E3B86"/>
    <w:rsid w:val="007E79E4"/>
    <w:rsid w:val="007F7704"/>
    <w:rsid w:val="007F7A5F"/>
    <w:rsid w:val="007F7ED2"/>
    <w:rsid w:val="008010D7"/>
    <w:rsid w:val="0080485C"/>
    <w:rsid w:val="00805B2E"/>
    <w:rsid w:val="00806122"/>
    <w:rsid w:val="00816D76"/>
    <w:rsid w:val="00816E9A"/>
    <w:rsid w:val="0082478E"/>
    <w:rsid w:val="008346D9"/>
    <w:rsid w:val="00840FD4"/>
    <w:rsid w:val="00844D2C"/>
    <w:rsid w:val="00846FC3"/>
    <w:rsid w:val="00853EA2"/>
    <w:rsid w:val="00871F6F"/>
    <w:rsid w:val="008721A9"/>
    <w:rsid w:val="00882224"/>
    <w:rsid w:val="00887883"/>
    <w:rsid w:val="008908B3"/>
    <w:rsid w:val="00894A97"/>
    <w:rsid w:val="008B2BAD"/>
    <w:rsid w:val="008B33DF"/>
    <w:rsid w:val="008C15FA"/>
    <w:rsid w:val="008C4222"/>
    <w:rsid w:val="008D415D"/>
    <w:rsid w:val="008E46B3"/>
    <w:rsid w:val="008E5926"/>
    <w:rsid w:val="008F3936"/>
    <w:rsid w:val="00901F94"/>
    <w:rsid w:val="00907AF2"/>
    <w:rsid w:val="00907D0E"/>
    <w:rsid w:val="00911252"/>
    <w:rsid w:val="00913E1C"/>
    <w:rsid w:val="00914135"/>
    <w:rsid w:val="00917804"/>
    <w:rsid w:val="00924517"/>
    <w:rsid w:val="0092773B"/>
    <w:rsid w:val="009422AA"/>
    <w:rsid w:val="00952616"/>
    <w:rsid w:val="0095548C"/>
    <w:rsid w:val="00956049"/>
    <w:rsid w:val="00961790"/>
    <w:rsid w:val="00964052"/>
    <w:rsid w:val="00973F35"/>
    <w:rsid w:val="00976002"/>
    <w:rsid w:val="0098172C"/>
    <w:rsid w:val="00981838"/>
    <w:rsid w:val="009A10A7"/>
    <w:rsid w:val="009A10D7"/>
    <w:rsid w:val="009A1798"/>
    <w:rsid w:val="009A48F8"/>
    <w:rsid w:val="009A513A"/>
    <w:rsid w:val="009A7633"/>
    <w:rsid w:val="009A7945"/>
    <w:rsid w:val="009B0417"/>
    <w:rsid w:val="009B34FF"/>
    <w:rsid w:val="009B4FC6"/>
    <w:rsid w:val="009C1ED9"/>
    <w:rsid w:val="009C3B01"/>
    <w:rsid w:val="009C3FEA"/>
    <w:rsid w:val="009C62FC"/>
    <w:rsid w:val="009D3D4C"/>
    <w:rsid w:val="009F0E66"/>
    <w:rsid w:val="009F126B"/>
    <w:rsid w:val="00A05D52"/>
    <w:rsid w:val="00A12384"/>
    <w:rsid w:val="00A1633C"/>
    <w:rsid w:val="00A17D75"/>
    <w:rsid w:val="00A21636"/>
    <w:rsid w:val="00A31D1F"/>
    <w:rsid w:val="00A36948"/>
    <w:rsid w:val="00A36F97"/>
    <w:rsid w:val="00A4028F"/>
    <w:rsid w:val="00A40E56"/>
    <w:rsid w:val="00A4282B"/>
    <w:rsid w:val="00A54B39"/>
    <w:rsid w:val="00A54BE6"/>
    <w:rsid w:val="00A55EF8"/>
    <w:rsid w:val="00A61EA3"/>
    <w:rsid w:val="00A642CE"/>
    <w:rsid w:val="00A716B3"/>
    <w:rsid w:val="00A72383"/>
    <w:rsid w:val="00A73694"/>
    <w:rsid w:val="00A74851"/>
    <w:rsid w:val="00A776C9"/>
    <w:rsid w:val="00A802B3"/>
    <w:rsid w:val="00A807B5"/>
    <w:rsid w:val="00A8084B"/>
    <w:rsid w:val="00A8090D"/>
    <w:rsid w:val="00A8248B"/>
    <w:rsid w:val="00A87FA2"/>
    <w:rsid w:val="00A949F7"/>
    <w:rsid w:val="00A979F4"/>
    <w:rsid w:val="00AA1942"/>
    <w:rsid w:val="00AA51D6"/>
    <w:rsid w:val="00AB5A2D"/>
    <w:rsid w:val="00AB5B86"/>
    <w:rsid w:val="00AB765C"/>
    <w:rsid w:val="00AE0BD9"/>
    <w:rsid w:val="00AE1ED0"/>
    <w:rsid w:val="00AE2AEC"/>
    <w:rsid w:val="00AE79C9"/>
    <w:rsid w:val="00AF2793"/>
    <w:rsid w:val="00AF7D3F"/>
    <w:rsid w:val="00B01614"/>
    <w:rsid w:val="00B0379F"/>
    <w:rsid w:val="00B0541F"/>
    <w:rsid w:val="00B13227"/>
    <w:rsid w:val="00B22165"/>
    <w:rsid w:val="00B2371B"/>
    <w:rsid w:val="00B27E26"/>
    <w:rsid w:val="00B30887"/>
    <w:rsid w:val="00B30D14"/>
    <w:rsid w:val="00B323CF"/>
    <w:rsid w:val="00B34B8B"/>
    <w:rsid w:val="00B45AC3"/>
    <w:rsid w:val="00B562C8"/>
    <w:rsid w:val="00B62813"/>
    <w:rsid w:val="00B7621F"/>
    <w:rsid w:val="00B77FF0"/>
    <w:rsid w:val="00B91A11"/>
    <w:rsid w:val="00B94BBB"/>
    <w:rsid w:val="00BA3B54"/>
    <w:rsid w:val="00BB244F"/>
    <w:rsid w:val="00BB5EB2"/>
    <w:rsid w:val="00BB77D9"/>
    <w:rsid w:val="00BC19F8"/>
    <w:rsid w:val="00BC3E25"/>
    <w:rsid w:val="00BC5AB8"/>
    <w:rsid w:val="00BC6089"/>
    <w:rsid w:val="00BD2290"/>
    <w:rsid w:val="00BD48DA"/>
    <w:rsid w:val="00BD5DEB"/>
    <w:rsid w:val="00BE1439"/>
    <w:rsid w:val="00BE4020"/>
    <w:rsid w:val="00BE445A"/>
    <w:rsid w:val="00BE55A3"/>
    <w:rsid w:val="00BF0F54"/>
    <w:rsid w:val="00BF197F"/>
    <w:rsid w:val="00BF65E0"/>
    <w:rsid w:val="00BF777A"/>
    <w:rsid w:val="00C0246A"/>
    <w:rsid w:val="00C130A9"/>
    <w:rsid w:val="00C13302"/>
    <w:rsid w:val="00C13993"/>
    <w:rsid w:val="00C2325B"/>
    <w:rsid w:val="00C35CEE"/>
    <w:rsid w:val="00C53B6C"/>
    <w:rsid w:val="00C5404B"/>
    <w:rsid w:val="00C60122"/>
    <w:rsid w:val="00C625FC"/>
    <w:rsid w:val="00C63CA4"/>
    <w:rsid w:val="00C643F2"/>
    <w:rsid w:val="00C64ED2"/>
    <w:rsid w:val="00C6639D"/>
    <w:rsid w:val="00C70159"/>
    <w:rsid w:val="00C825CE"/>
    <w:rsid w:val="00C825F1"/>
    <w:rsid w:val="00C86941"/>
    <w:rsid w:val="00C9212D"/>
    <w:rsid w:val="00CA21DF"/>
    <w:rsid w:val="00CA2AD1"/>
    <w:rsid w:val="00CA7C60"/>
    <w:rsid w:val="00CB4243"/>
    <w:rsid w:val="00CC3936"/>
    <w:rsid w:val="00CD14D8"/>
    <w:rsid w:val="00CE122F"/>
    <w:rsid w:val="00CE17AE"/>
    <w:rsid w:val="00CE2381"/>
    <w:rsid w:val="00CE2A2C"/>
    <w:rsid w:val="00CE43B6"/>
    <w:rsid w:val="00CE4D14"/>
    <w:rsid w:val="00CF7EC0"/>
    <w:rsid w:val="00D01C71"/>
    <w:rsid w:val="00D06490"/>
    <w:rsid w:val="00D06599"/>
    <w:rsid w:val="00D10E86"/>
    <w:rsid w:val="00D10EF7"/>
    <w:rsid w:val="00D11A07"/>
    <w:rsid w:val="00D17F15"/>
    <w:rsid w:val="00D246E5"/>
    <w:rsid w:val="00D33353"/>
    <w:rsid w:val="00D37136"/>
    <w:rsid w:val="00D4152A"/>
    <w:rsid w:val="00D425A0"/>
    <w:rsid w:val="00D43925"/>
    <w:rsid w:val="00D56263"/>
    <w:rsid w:val="00D571F1"/>
    <w:rsid w:val="00D66307"/>
    <w:rsid w:val="00D66393"/>
    <w:rsid w:val="00D74AC9"/>
    <w:rsid w:val="00D853DB"/>
    <w:rsid w:val="00D87193"/>
    <w:rsid w:val="00DA0C77"/>
    <w:rsid w:val="00DA25C5"/>
    <w:rsid w:val="00DA347F"/>
    <w:rsid w:val="00DA3D01"/>
    <w:rsid w:val="00DA546C"/>
    <w:rsid w:val="00DA61ED"/>
    <w:rsid w:val="00DB0E96"/>
    <w:rsid w:val="00DB2458"/>
    <w:rsid w:val="00DB3C9A"/>
    <w:rsid w:val="00DB5FA6"/>
    <w:rsid w:val="00DD5C9A"/>
    <w:rsid w:val="00DE19EA"/>
    <w:rsid w:val="00DE5119"/>
    <w:rsid w:val="00DF2A3E"/>
    <w:rsid w:val="00DF4C74"/>
    <w:rsid w:val="00E05130"/>
    <w:rsid w:val="00E14351"/>
    <w:rsid w:val="00E17A3E"/>
    <w:rsid w:val="00E20C9D"/>
    <w:rsid w:val="00E20E98"/>
    <w:rsid w:val="00E23A6B"/>
    <w:rsid w:val="00E2695F"/>
    <w:rsid w:val="00E333E0"/>
    <w:rsid w:val="00E36D28"/>
    <w:rsid w:val="00E40570"/>
    <w:rsid w:val="00E43A3D"/>
    <w:rsid w:val="00E500A6"/>
    <w:rsid w:val="00E5432F"/>
    <w:rsid w:val="00E637E3"/>
    <w:rsid w:val="00E64903"/>
    <w:rsid w:val="00E651BB"/>
    <w:rsid w:val="00E66917"/>
    <w:rsid w:val="00E717BA"/>
    <w:rsid w:val="00E73F71"/>
    <w:rsid w:val="00E7483D"/>
    <w:rsid w:val="00E75C4F"/>
    <w:rsid w:val="00E765B5"/>
    <w:rsid w:val="00E86DA7"/>
    <w:rsid w:val="00E8706A"/>
    <w:rsid w:val="00E9705D"/>
    <w:rsid w:val="00EA0B39"/>
    <w:rsid w:val="00EA5FA1"/>
    <w:rsid w:val="00EB3F84"/>
    <w:rsid w:val="00EC0C42"/>
    <w:rsid w:val="00EC272F"/>
    <w:rsid w:val="00EC3F60"/>
    <w:rsid w:val="00EC6B30"/>
    <w:rsid w:val="00EC6FDB"/>
    <w:rsid w:val="00ED5EC4"/>
    <w:rsid w:val="00EE5438"/>
    <w:rsid w:val="00EE6741"/>
    <w:rsid w:val="00EF64CB"/>
    <w:rsid w:val="00F0049C"/>
    <w:rsid w:val="00F03C06"/>
    <w:rsid w:val="00F0486D"/>
    <w:rsid w:val="00F07435"/>
    <w:rsid w:val="00F14460"/>
    <w:rsid w:val="00F174D8"/>
    <w:rsid w:val="00F37F09"/>
    <w:rsid w:val="00F55F1C"/>
    <w:rsid w:val="00F57D0C"/>
    <w:rsid w:val="00F62120"/>
    <w:rsid w:val="00F64D73"/>
    <w:rsid w:val="00F7108E"/>
    <w:rsid w:val="00F743FB"/>
    <w:rsid w:val="00F80736"/>
    <w:rsid w:val="00F80899"/>
    <w:rsid w:val="00F81552"/>
    <w:rsid w:val="00F81850"/>
    <w:rsid w:val="00F84C65"/>
    <w:rsid w:val="00F9133A"/>
    <w:rsid w:val="00F92B84"/>
    <w:rsid w:val="00F941FD"/>
    <w:rsid w:val="00F94F7A"/>
    <w:rsid w:val="00FA03BF"/>
    <w:rsid w:val="00FA1785"/>
    <w:rsid w:val="00FA6579"/>
    <w:rsid w:val="00FB12A1"/>
    <w:rsid w:val="00FB1495"/>
    <w:rsid w:val="00FB3066"/>
    <w:rsid w:val="00FB7BBB"/>
    <w:rsid w:val="00FC5B8B"/>
    <w:rsid w:val="00FD086F"/>
    <w:rsid w:val="00FD0997"/>
    <w:rsid w:val="00FD43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F941FD"/>
    <w:pPr>
      <w:keepNext/>
      <w:spacing w:after="120"/>
      <w:ind w:left="360"/>
      <w:outlineLvl w:val="0"/>
    </w:pPr>
    <w:rPr>
      <w:rFonts w:cs="Arial"/>
      <w:b/>
      <w:bCs/>
    </w:rPr>
  </w:style>
  <w:style w:type="paragraph" w:styleId="Heading2">
    <w:name w:val="heading 2"/>
    <w:basedOn w:val="Normal"/>
    <w:qFormat/>
    <w:rsid w:val="00F941FD"/>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0D00"/>
    <w:pPr>
      <w:tabs>
        <w:tab w:val="center" w:pos="4320"/>
        <w:tab w:val="right" w:pos="8640"/>
      </w:tabs>
    </w:pPr>
  </w:style>
  <w:style w:type="paragraph" w:styleId="BalloonText">
    <w:name w:val="Balloon Text"/>
    <w:basedOn w:val="Normal"/>
    <w:semiHidden/>
    <w:rsid w:val="00F941FD"/>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rsid w:val="00F941FD"/>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sid w:val="00F941FD"/>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sid w:val="00F941FD"/>
    <w:rPr>
      <w:sz w:val="16"/>
      <w:szCs w:val="16"/>
    </w:rPr>
  </w:style>
  <w:style w:type="paragraph" w:styleId="CommentText">
    <w:name w:val="annotation text"/>
    <w:basedOn w:val="Normal"/>
    <w:semiHidden/>
    <w:rsid w:val="00F941FD"/>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0D00"/>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5</TotalTime>
  <Pages>3</Pages>
  <Words>819</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A5.1.1.UnderSkin</vt:lpstr>
    </vt:vector>
  </TitlesOfParts>
  <Company>Project Lead The Way, Inc.</Company>
  <LinksUpToDate>false</LinksUpToDate>
  <CharactersWithSpaces>4679</CharactersWithSpaces>
  <SharedDoc>false</SharedDoc>
  <HLinks>
    <vt:vector size="24" baseType="variant">
      <vt:variant>
        <vt:i4>1441874</vt:i4>
      </vt:variant>
      <vt:variant>
        <vt:i4>9</vt:i4>
      </vt:variant>
      <vt:variant>
        <vt:i4>0</vt:i4>
      </vt:variant>
      <vt:variant>
        <vt:i4>5</vt:i4>
      </vt:variant>
      <vt:variant>
        <vt:lpwstr>http://science.nationalgeographic.com/science/health-and-human-body/human-body/skin-article.html</vt:lpwstr>
      </vt:variant>
      <vt:variant>
        <vt:lpwstr/>
      </vt:variant>
      <vt:variant>
        <vt:i4>4718658</vt:i4>
      </vt:variant>
      <vt:variant>
        <vt:i4>6</vt:i4>
      </vt:variant>
      <vt:variant>
        <vt:i4>0</vt:i4>
      </vt:variant>
      <vt:variant>
        <vt:i4>5</vt:i4>
      </vt:variant>
      <vt:variant>
        <vt:lpwstr>http://www.merck.com/mmhe/sec18/ch201/ch201b.html</vt:lpwstr>
      </vt:variant>
      <vt:variant>
        <vt:lpwstr/>
      </vt:variant>
      <vt:variant>
        <vt:i4>3342442</vt:i4>
      </vt:variant>
      <vt:variant>
        <vt:i4>3</vt:i4>
      </vt:variant>
      <vt:variant>
        <vt:i4>0</vt:i4>
      </vt:variant>
      <vt:variant>
        <vt:i4>5</vt:i4>
      </vt:variant>
      <vt:variant>
        <vt:lpwstr>http://www.faqs.org/health/Body-by-Design-V1/The-Integumentary-System.html</vt:lpwstr>
      </vt:variant>
      <vt:variant>
        <vt:lpwstr/>
      </vt:variant>
      <vt:variant>
        <vt:i4>1441874</vt:i4>
      </vt:variant>
      <vt:variant>
        <vt:i4>0</vt:i4>
      </vt:variant>
      <vt:variant>
        <vt:i4>0</vt:i4>
      </vt:variant>
      <vt:variant>
        <vt:i4>5</vt:i4>
      </vt:variant>
      <vt:variant>
        <vt:lpwstr>http://science.nationalgeographic.com/science/health-and-human-body/human-body/skin-article.html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A5.1.1.UnderSkin</dc:title>
  <dc:subject>HBS - Unit 5 - Protection</dc:subject>
  <dc:creator>Stephanie Poll</dc:creator>
  <cp:keywords>epidermis, dermis, tissue</cp:keywords>
  <cp:lastModifiedBy>Leschads</cp:lastModifiedBy>
  <cp:revision>2</cp:revision>
  <cp:lastPrinted>2008-04-10T15:35:00Z</cp:lastPrinted>
  <dcterms:created xsi:type="dcterms:W3CDTF">2019-05-14T23:49:00Z</dcterms:created>
  <dcterms:modified xsi:type="dcterms:W3CDTF">2019-05-14T23:49:00Z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