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971" w:rsidRPr="001843F5" w:rsidRDefault="00496830" w:rsidP="00AF4971">
      <w:pPr>
        <w:pStyle w:val="Picture"/>
      </w:pPr>
      <w:r>
        <w:rPr>
          <w:noProof/>
          <w:color w:val="002060"/>
          <w:sz w:val="40"/>
        </w:rPr>
        <w:drawing>
          <wp:inline distT="0" distB="0" distL="0" distR="0" wp14:anchorId="622D23E4" wp14:editId="78C6D477">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AF4971" w:rsidRDefault="00496830" w:rsidP="006A6273">
      <w:pPr>
        <w:pStyle w:val="ActivitySection"/>
        <w:rPr>
          <w:color w:val="002060"/>
          <w:sz w:val="40"/>
          <w:szCs w:val="48"/>
        </w:rPr>
      </w:pPr>
      <w:r w:rsidRPr="00496830">
        <w:rPr>
          <w:color w:val="002060"/>
          <w:sz w:val="40"/>
          <w:szCs w:val="48"/>
        </w:rPr>
        <w:t>Activity 4.4.3: Performance Enhancers (Optional)</w:t>
      </w:r>
    </w:p>
    <w:p w:rsidR="00496830" w:rsidRPr="00496830" w:rsidRDefault="00496830" w:rsidP="006A6273">
      <w:pPr>
        <w:pStyle w:val="ActivitySection"/>
        <w:rPr>
          <w:sz w:val="28"/>
          <w:szCs w:val="10"/>
        </w:rPr>
      </w:pPr>
    </w:p>
    <w:p w:rsidR="006A6273" w:rsidRPr="00496830" w:rsidRDefault="006C3235" w:rsidP="006A6273">
      <w:pPr>
        <w:pStyle w:val="ActivitySection"/>
        <w:rPr>
          <w:sz w:val="28"/>
        </w:rPr>
      </w:pPr>
      <w:r w:rsidRPr="00496830">
        <w:rPr>
          <w:sz w:val="28"/>
        </w:rPr>
        <w:t>Introduction</w:t>
      </w:r>
    </w:p>
    <w:p w:rsidR="00494073" w:rsidRDefault="00667088" w:rsidP="00494073">
      <w:pPr>
        <w:pStyle w:val="ActivityBody"/>
      </w:pPr>
      <w:r>
        <w:t xml:space="preserve">During the Olympics or other elite sporting events, competitors test the limits of human strength, speed and agility. </w:t>
      </w:r>
      <w:r w:rsidR="00ED3C75">
        <w:t xml:space="preserve">These athletes spend hours in the gym, building muscle and enhancing their cardiovascular fitness. Many athletes train for years, hoping to make it to the top of their sport. </w:t>
      </w:r>
      <w:r w:rsidR="00494073">
        <w:t>The pressure to perform is often overwhelming. Looking for an edge and fearing falling behind the competition, s</w:t>
      </w:r>
      <w:r w:rsidR="00ED3C75">
        <w:t>ome athletes up their training and alter their diet, while others turn to more controversial, often illegal and dangerous performance enhancers to “level the playing field</w:t>
      </w:r>
      <w:r w:rsidR="00572968">
        <w:t>.”</w:t>
      </w:r>
      <w:r w:rsidR="00ED3C75">
        <w:t xml:space="preserve"> While these drugs may have positive effects on performance, the</w:t>
      </w:r>
      <w:r w:rsidR="00494073">
        <w:t>y inflict serious long term and short term</w:t>
      </w:r>
      <w:r w:rsidR="00ED3C75">
        <w:t xml:space="preserve"> damage on the human body</w:t>
      </w:r>
      <w:r w:rsidR="00494073">
        <w:t>. These drugs or treatments</w:t>
      </w:r>
      <w:r w:rsidR="00ED3C75">
        <w:t xml:space="preserve"> </w:t>
      </w:r>
      <w:r w:rsidR="00494073">
        <w:t>damage the health and the reputation of the athlete, as well as the integrity of the sport.</w:t>
      </w:r>
    </w:p>
    <w:p w:rsidR="00ED3C75" w:rsidRDefault="00ED3C75" w:rsidP="00494073">
      <w:pPr>
        <w:pStyle w:val="ActivityBody"/>
        <w:ind w:left="0"/>
      </w:pPr>
    </w:p>
    <w:p w:rsidR="00ED3C75" w:rsidRDefault="00ED3C75" w:rsidP="00494073">
      <w:pPr>
        <w:pStyle w:val="ActivityBody"/>
      </w:pPr>
      <w:r>
        <w:t xml:space="preserve">Despite repeated scandals, performance enhancing drugs and treatments still are being used. In 1999, the World Anti-Doping Agency (WADA) was created to monitor the use of performance enhancing drugs, screen athletes for the use of banned substances and protect the integrity of athletic competition. Their mission is to encourage athletes around the globe to “play true” and to </w:t>
      </w:r>
      <w:r w:rsidR="00B756AE">
        <w:t>refrain</w:t>
      </w:r>
      <w:r>
        <w:t xml:space="preserve"> from the use of artificial enhancements. </w:t>
      </w:r>
    </w:p>
    <w:p w:rsidR="00494073" w:rsidRDefault="00494073" w:rsidP="00494073">
      <w:pPr>
        <w:pStyle w:val="ActivityBody"/>
      </w:pPr>
    </w:p>
    <w:p w:rsidR="00ED3C75" w:rsidRDefault="00ED3C75" w:rsidP="00B756AE">
      <w:pPr>
        <w:pStyle w:val="ActivityBody"/>
      </w:pPr>
      <w:r>
        <w:t>In this activity, you will research a performance-enhancing drug or treatment and investigate how this drug is supposed to improve athletic performance. As you think about how this drug interacts with the systems of the body, you will</w:t>
      </w:r>
      <w:r w:rsidR="00494073">
        <w:t xml:space="preserve"> also explore the risk</w:t>
      </w:r>
      <w:r>
        <w:t xml:space="preserve"> this drug or treatment imposes on overall health. As a class, you will convene a meeting of the WADA and decide which supplements or drugs should be banned from athletic competition. </w:t>
      </w:r>
    </w:p>
    <w:p w:rsidR="00767CA2" w:rsidRPr="00496830" w:rsidRDefault="005701D0">
      <w:pPr>
        <w:pStyle w:val="ActivitySection"/>
        <w:rPr>
          <w:sz w:val="28"/>
        </w:rPr>
      </w:pPr>
      <w:r w:rsidRPr="00496830">
        <w:rPr>
          <w:sz w:val="28"/>
        </w:rPr>
        <w:t>Equipment</w:t>
      </w:r>
      <w:r w:rsidR="00767CA2" w:rsidRPr="00496830">
        <w:rPr>
          <w:sz w:val="28"/>
        </w:rPr>
        <w:t xml:space="preserve"> </w:t>
      </w:r>
    </w:p>
    <w:p w:rsidR="00DA347F" w:rsidRDefault="006A6273" w:rsidP="006C3CB8">
      <w:pPr>
        <w:pStyle w:val="activitybullet"/>
      </w:pPr>
      <w:r>
        <w:t>Computer with Internet access</w:t>
      </w:r>
    </w:p>
    <w:p w:rsidR="00CC6974" w:rsidRDefault="00CC6974" w:rsidP="006C3CB8">
      <w:pPr>
        <w:pStyle w:val="activitybullet"/>
      </w:pPr>
      <w:r>
        <w:t>Activity 4.4.3 Student Response Sheet</w:t>
      </w:r>
    </w:p>
    <w:p w:rsidR="005B3A1B" w:rsidRDefault="00562404" w:rsidP="00332491">
      <w:pPr>
        <w:pStyle w:val="activitybullet"/>
      </w:pPr>
      <w:r>
        <w:t>Laboratory journal</w:t>
      </w:r>
    </w:p>
    <w:p w:rsidR="00767CA2" w:rsidRPr="00496830" w:rsidRDefault="00CB4243">
      <w:pPr>
        <w:pStyle w:val="ActivitySection"/>
        <w:tabs>
          <w:tab w:val="left" w:pos="6488"/>
        </w:tabs>
        <w:rPr>
          <w:sz w:val="28"/>
        </w:rPr>
      </w:pPr>
      <w:r w:rsidRPr="00496830">
        <w:rPr>
          <w:sz w:val="28"/>
        </w:rPr>
        <w:t>Procedure</w:t>
      </w:r>
    </w:p>
    <w:p w:rsidR="005A7C38" w:rsidRDefault="005A7C38" w:rsidP="005A7C38">
      <w:pPr>
        <w:pStyle w:val="ActivityNumbers"/>
      </w:pPr>
      <w:r>
        <w:t xml:space="preserve">You have been asked </w:t>
      </w:r>
      <w:r w:rsidR="00213DC5">
        <w:t xml:space="preserve">to be a part of the World Anti-Doping Agency summit on performance </w:t>
      </w:r>
      <w:r w:rsidR="007C3213">
        <w:t>enhancers</w:t>
      </w:r>
      <w:r w:rsidR="00213DC5">
        <w:t>. You will explore the way in which these supplements work, assess health risks and decide whether or not each substance should be banned from use in athletic competitions.</w:t>
      </w:r>
    </w:p>
    <w:p w:rsidR="0001126E" w:rsidRDefault="006A6273" w:rsidP="00426F0D">
      <w:pPr>
        <w:pStyle w:val="ActivityNumbers"/>
      </w:pPr>
      <w:r>
        <w:t xml:space="preserve">With a </w:t>
      </w:r>
      <w:r w:rsidR="00213DC5">
        <w:t>partner</w:t>
      </w:r>
      <w:r>
        <w:t xml:space="preserve">, </w:t>
      </w:r>
      <w:r w:rsidR="00DF18D1">
        <w:t>research</w:t>
      </w:r>
      <w:r>
        <w:t xml:space="preserve"> drugs</w:t>
      </w:r>
      <w:r w:rsidR="00213DC5">
        <w:t>, supplements</w:t>
      </w:r>
      <w:r>
        <w:t xml:space="preserve"> or treatments</w:t>
      </w:r>
      <w:r w:rsidR="00213DC5">
        <w:t xml:space="preserve"> </w:t>
      </w:r>
      <w:r w:rsidR="007C3213">
        <w:t>said</w:t>
      </w:r>
      <w:r w:rsidR="00213DC5">
        <w:t xml:space="preserve"> to enhance athletic performance</w:t>
      </w:r>
      <w:r>
        <w:t>:</w:t>
      </w:r>
    </w:p>
    <w:p w:rsidR="00E63230" w:rsidRDefault="006A6273" w:rsidP="006A6273">
      <w:pPr>
        <w:pStyle w:val="Activitysub2"/>
      </w:pPr>
      <w:r>
        <w:t xml:space="preserve">Creatine </w:t>
      </w:r>
    </w:p>
    <w:p w:rsidR="006A6273" w:rsidRDefault="006A6273" w:rsidP="006A6273">
      <w:pPr>
        <w:pStyle w:val="Activitysub2"/>
      </w:pPr>
      <w:r>
        <w:t>Anabolic steroids</w:t>
      </w:r>
    </w:p>
    <w:p w:rsidR="007D225D" w:rsidRDefault="007D225D" w:rsidP="006A6273">
      <w:pPr>
        <w:pStyle w:val="Activitysub2"/>
      </w:pPr>
      <w:r>
        <w:t>Beta-blockers</w:t>
      </w:r>
    </w:p>
    <w:p w:rsidR="006A6273" w:rsidRDefault="006A6273" w:rsidP="006A6273">
      <w:pPr>
        <w:pStyle w:val="Activitysub2"/>
      </w:pPr>
      <w:r w:rsidRPr="006A6273">
        <w:rPr>
          <w:color w:val="000000"/>
        </w:rPr>
        <w:lastRenderedPageBreak/>
        <w:t>Erythropoietin</w:t>
      </w:r>
      <w:r>
        <w:rPr>
          <w:color w:val="000000"/>
          <w:sz w:val="21"/>
          <w:szCs w:val="21"/>
        </w:rPr>
        <w:t xml:space="preserve"> </w:t>
      </w:r>
      <w:r>
        <w:t>(EPO)</w:t>
      </w:r>
    </w:p>
    <w:p w:rsidR="006A6273" w:rsidRDefault="006A6273" w:rsidP="006A6273">
      <w:pPr>
        <w:pStyle w:val="Activitysub2"/>
      </w:pPr>
      <w:r>
        <w:t>Human growth hormone (hGH)</w:t>
      </w:r>
    </w:p>
    <w:p w:rsidR="006A6273" w:rsidRDefault="007D225D" w:rsidP="006A6273">
      <w:pPr>
        <w:pStyle w:val="Activitysub2"/>
      </w:pPr>
      <w:r>
        <w:t xml:space="preserve">Stimulants </w:t>
      </w:r>
      <w:r w:rsidR="008073F4">
        <w:t xml:space="preserve">(ephedrine) </w:t>
      </w:r>
      <w:r w:rsidR="006A6273">
        <w:t xml:space="preserve"> </w:t>
      </w:r>
    </w:p>
    <w:p w:rsidR="00E63230" w:rsidRDefault="00E63230" w:rsidP="006A6273">
      <w:pPr>
        <w:pStyle w:val="Activitysub2"/>
      </w:pPr>
      <w:r>
        <w:t>Diuretics</w:t>
      </w:r>
    </w:p>
    <w:p w:rsidR="00E63230" w:rsidRDefault="00213DC5" w:rsidP="006A6273">
      <w:pPr>
        <w:pStyle w:val="Activitysub2"/>
      </w:pPr>
      <w:r>
        <w:t>Caffeine</w:t>
      </w:r>
    </w:p>
    <w:p w:rsidR="00213DC5" w:rsidRDefault="00213DC5" w:rsidP="006A6273">
      <w:pPr>
        <w:pStyle w:val="Activitysub2"/>
      </w:pPr>
      <w:r>
        <w:t>Blood Doping</w:t>
      </w:r>
    </w:p>
    <w:p w:rsidR="00213DC5" w:rsidRDefault="00213DC5" w:rsidP="006A6273">
      <w:pPr>
        <w:pStyle w:val="Activitysub2"/>
      </w:pPr>
      <w:r>
        <w:t>Human chorionic gonadotropin (hCG)</w:t>
      </w:r>
    </w:p>
    <w:p w:rsidR="00213DC5" w:rsidRPr="00213DC5" w:rsidRDefault="00213DC5" w:rsidP="00213DC5">
      <w:pPr>
        <w:pStyle w:val="Activitysub2"/>
      </w:pPr>
      <w:r>
        <w:t>Glutamine</w:t>
      </w:r>
    </w:p>
    <w:p w:rsidR="00213DC5" w:rsidRDefault="00213DC5" w:rsidP="006A6273">
      <w:pPr>
        <w:pStyle w:val="Activitysub2"/>
      </w:pPr>
      <w:r>
        <w:t>Androstenedione (Andro)</w:t>
      </w:r>
    </w:p>
    <w:p w:rsidR="002936B0" w:rsidRDefault="00DF18D1" w:rsidP="00426F0D">
      <w:pPr>
        <w:pStyle w:val="ActivityNumbers"/>
      </w:pPr>
      <w:r>
        <w:t>Take n</w:t>
      </w:r>
      <w:r w:rsidR="00842D1F">
        <w:t xml:space="preserve">otes on your graphic organizer </w:t>
      </w:r>
      <w:r>
        <w:t xml:space="preserve">as you </w:t>
      </w:r>
      <w:r w:rsidR="00735F43">
        <w:t xml:space="preserve">answer the following questions about your assigned enhancer. </w:t>
      </w:r>
    </w:p>
    <w:p w:rsidR="007D225D" w:rsidRDefault="007D225D" w:rsidP="00DF18D1">
      <w:pPr>
        <w:pStyle w:val="Activitysub2"/>
      </w:pPr>
      <w:r>
        <w:t xml:space="preserve">What </w:t>
      </w:r>
      <w:r w:rsidR="00667088">
        <w:t>is this drug, supplement or treatment</w:t>
      </w:r>
      <w:r>
        <w:t>?</w:t>
      </w:r>
    </w:p>
    <w:p w:rsidR="00541E4A" w:rsidRDefault="00541E4A" w:rsidP="00541E4A">
      <w:pPr>
        <w:pStyle w:val="Activitysub2"/>
        <w:numPr>
          <w:ilvl w:val="0"/>
          <w:numId w:val="0"/>
        </w:numPr>
      </w:pPr>
    </w:p>
    <w:p w:rsidR="007D225D" w:rsidRDefault="007D225D" w:rsidP="007B2DDA">
      <w:pPr>
        <w:pStyle w:val="Activitysub2"/>
      </w:pPr>
      <w:r w:rsidRPr="00541E4A">
        <w:t xml:space="preserve">Why do some athletes choose to use </w:t>
      </w:r>
      <w:r w:rsidR="00667088">
        <w:t>this enhancer</w:t>
      </w:r>
      <w:r w:rsidRPr="00541E4A">
        <w:t>?</w:t>
      </w:r>
      <w:r w:rsidR="007B2DDA" w:rsidRPr="00541E4A">
        <w:t xml:space="preserve"> </w:t>
      </w:r>
      <w:r w:rsidR="00DF18D1">
        <w:t xml:space="preserve">How does this treatment alter the body in a way that </w:t>
      </w:r>
      <w:r w:rsidR="00541E4A">
        <w:t xml:space="preserve">enhances </w:t>
      </w:r>
      <w:r w:rsidR="00DF18D1">
        <w:t>athletic performance?</w:t>
      </w:r>
      <w:r w:rsidR="007B2DDA" w:rsidRPr="00541E4A">
        <w:t xml:space="preserve"> </w:t>
      </w:r>
      <w:r w:rsidR="00541E4A">
        <w:t>List and describe the</w:t>
      </w:r>
      <w:r w:rsidR="007B2DDA" w:rsidRPr="00541E4A">
        <w:t xml:space="preserve"> body systems that are affected. </w:t>
      </w:r>
    </w:p>
    <w:p w:rsidR="00541E4A" w:rsidRDefault="00541E4A" w:rsidP="00541E4A">
      <w:pPr>
        <w:pStyle w:val="Activitysub2"/>
        <w:numPr>
          <w:ilvl w:val="0"/>
          <w:numId w:val="0"/>
        </w:numPr>
      </w:pPr>
    </w:p>
    <w:p w:rsidR="00DF18D1" w:rsidRDefault="00DF18D1" w:rsidP="00DF18D1">
      <w:pPr>
        <w:pStyle w:val="Activitysub2"/>
      </w:pPr>
      <w:r>
        <w:t>What are the short an</w:t>
      </w:r>
      <w:r w:rsidR="007D225D">
        <w:t>d long term health risks</w:t>
      </w:r>
      <w:r w:rsidR="00667088">
        <w:t xml:space="preserve"> associated with this enhancer</w:t>
      </w:r>
      <w:r w:rsidR="00541E4A">
        <w:t>? Describe</w:t>
      </w:r>
      <w:r w:rsidR="007B2DDA">
        <w:t xml:space="preserve"> the damage to human body systems. </w:t>
      </w:r>
    </w:p>
    <w:p w:rsidR="0019011B" w:rsidRDefault="0019011B" w:rsidP="0019011B">
      <w:pPr>
        <w:pStyle w:val="ActivityNumbers"/>
        <w:numPr>
          <w:ilvl w:val="0"/>
          <w:numId w:val="0"/>
        </w:numPr>
        <w:ind w:left="720"/>
      </w:pPr>
    </w:p>
    <w:p w:rsidR="00213DC5" w:rsidRDefault="00842D1F" w:rsidP="00213DC5">
      <w:pPr>
        <w:pStyle w:val="ActivityNumbers"/>
      </w:pPr>
      <w:r>
        <w:t>V</w:t>
      </w:r>
      <w:bookmarkStart w:id="0" w:name="_GoBack"/>
      <w:bookmarkEnd w:id="0"/>
      <w:r w:rsidR="00213DC5">
        <w:t>iew the</w:t>
      </w:r>
      <w:r w:rsidR="007C3213">
        <w:t xml:space="preserve"> </w:t>
      </w:r>
      <w:r w:rsidR="00735F43">
        <w:t xml:space="preserve">current </w:t>
      </w:r>
      <w:r w:rsidR="00213DC5">
        <w:t xml:space="preserve">WADA Prohibited List </w:t>
      </w:r>
      <w:r w:rsidR="007C3213">
        <w:t xml:space="preserve">found </w:t>
      </w:r>
      <w:r w:rsidR="00213DC5">
        <w:t xml:space="preserve">at </w:t>
      </w:r>
      <w:hyperlink r:id="rId8" w:history="1">
        <w:r w:rsidR="00213DC5" w:rsidRPr="00D11ADA">
          <w:rPr>
            <w:rStyle w:val="Hyperlink"/>
          </w:rPr>
          <w:t>http://www.wada-ama.org/rtecontent/document/2008_List_En.pdf</w:t>
        </w:r>
      </w:hyperlink>
      <w:r w:rsidR="007C3213">
        <w:t>. E</w:t>
      </w:r>
      <w:r w:rsidR="00213DC5">
        <w:t xml:space="preserve">xplore the wide range of performance enhancing drugs that are banned in competition. </w:t>
      </w:r>
      <w:r w:rsidR="00B0019C">
        <w:t xml:space="preserve">Discuss any differences between the class list and the actual WADA list. </w:t>
      </w:r>
    </w:p>
    <w:p w:rsidR="00767CA2" w:rsidRPr="00496830" w:rsidRDefault="00CB4243" w:rsidP="00961790">
      <w:pPr>
        <w:pStyle w:val="ActivitySection"/>
        <w:rPr>
          <w:sz w:val="28"/>
        </w:rPr>
      </w:pPr>
      <w:r w:rsidRPr="00496830">
        <w:rPr>
          <w:sz w:val="28"/>
        </w:rPr>
        <w:t>Conclusion</w:t>
      </w:r>
    </w:p>
    <w:p w:rsidR="002936B0" w:rsidRDefault="00CA782B" w:rsidP="002936B0">
      <w:pPr>
        <w:pStyle w:val="ActivityNumbers"/>
        <w:numPr>
          <w:ilvl w:val="0"/>
          <w:numId w:val="47"/>
        </w:numPr>
      </w:pPr>
      <w:r>
        <w:t xml:space="preserve">Describe how two of the performance enhancers you discussed in the summit affect human body systems. Be sure to include both positive effects and negative effects. </w:t>
      </w:r>
    </w:p>
    <w:p w:rsidR="00962D58" w:rsidRDefault="00962D58" w:rsidP="00962D58">
      <w:pPr>
        <w:pStyle w:val="ActivityNumbers"/>
        <w:numPr>
          <w:ilvl w:val="0"/>
          <w:numId w:val="0"/>
        </w:numPr>
        <w:ind w:left="720" w:hanging="360"/>
      </w:pPr>
    </w:p>
    <w:p w:rsidR="00962D58" w:rsidRDefault="00962D58" w:rsidP="00962D58">
      <w:pPr>
        <w:pStyle w:val="ActivityNumbers"/>
        <w:numPr>
          <w:ilvl w:val="0"/>
          <w:numId w:val="0"/>
        </w:numPr>
        <w:ind w:left="720" w:hanging="360"/>
      </w:pPr>
    </w:p>
    <w:p w:rsidR="007C3213" w:rsidRDefault="007C3213" w:rsidP="00563997">
      <w:pPr>
        <w:pStyle w:val="ActivityNumbers"/>
        <w:numPr>
          <w:ilvl w:val="0"/>
          <w:numId w:val="0"/>
        </w:numPr>
      </w:pPr>
    </w:p>
    <w:p w:rsidR="00735F43" w:rsidRDefault="00735F43" w:rsidP="00563997">
      <w:pPr>
        <w:pStyle w:val="ActivityNumbers"/>
        <w:numPr>
          <w:ilvl w:val="0"/>
          <w:numId w:val="0"/>
        </w:numPr>
      </w:pPr>
    </w:p>
    <w:p w:rsidR="00735F43" w:rsidRDefault="00735F43" w:rsidP="00563997">
      <w:pPr>
        <w:pStyle w:val="ActivityNumbers"/>
        <w:numPr>
          <w:ilvl w:val="0"/>
          <w:numId w:val="0"/>
        </w:numPr>
      </w:pPr>
    </w:p>
    <w:p w:rsidR="00735F43" w:rsidRDefault="00735F43" w:rsidP="00563997">
      <w:pPr>
        <w:pStyle w:val="ActivityNumbers"/>
        <w:numPr>
          <w:ilvl w:val="0"/>
          <w:numId w:val="0"/>
        </w:numPr>
      </w:pPr>
    </w:p>
    <w:p w:rsidR="00735F43" w:rsidRDefault="00735F43" w:rsidP="00563997">
      <w:pPr>
        <w:pStyle w:val="ActivityNumbers"/>
        <w:numPr>
          <w:ilvl w:val="0"/>
          <w:numId w:val="0"/>
        </w:numPr>
      </w:pPr>
    </w:p>
    <w:p w:rsidR="007C3213" w:rsidRDefault="007C3213" w:rsidP="00563997">
      <w:pPr>
        <w:pStyle w:val="ActivityNumbers"/>
        <w:numPr>
          <w:ilvl w:val="0"/>
          <w:numId w:val="0"/>
        </w:numPr>
      </w:pPr>
    </w:p>
    <w:p w:rsidR="00875537" w:rsidRDefault="00875537" w:rsidP="00CA782B">
      <w:pPr>
        <w:pStyle w:val="ActivityNumbers"/>
        <w:numPr>
          <w:ilvl w:val="0"/>
          <w:numId w:val="47"/>
        </w:numPr>
      </w:pPr>
      <w:r>
        <w:t>Some performance enhancers are only banned in specific sports. Why do you think beta-blockers are banned in sports such as archery or gymnastics?</w:t>
      </w:r>
    </w:p>
    <w:p w:rsidR="00875537" w:rsidRDefault="00875537" w:rsidP="00875537">
      <w:pPr>
        <w:pStyle w:val="ActivityNumbers"/>
        <w:numPr>
          <w:ilvl w:val="0"/>
          <w:numId w:val="0"/>
        </w:numPr>
        <w:ind w:left="720" w:hanging="360"/>
      </w:pPr>
    </w:p>
    <w:p w:rsidR="00875537" w:rsidRDefault="00875537" w:rsidP="00875537">
      <w:pPr>
        <w:pStyle w:val="ActivityNumbers"/>
        <w:numPr>
          <w:ilvl w:val="0"/>
          <w:numId w:val="0"/>
        </w:numPr>
        <w:ind w:left="720" w:hanging="360"/>
      </w:pPr>
    </w:p>
    <w:p w:rsidR="00875537" w:rsidRDefault="00875537" w:rsidP="00875537">
      <w:pPr>
        <w:pStyle w:val="ActivityNumbers"/>
        <w:numPr>
          <w:ilvl w:val="0"/>
          <w:numId w:val="0"/>
        </w:numPr>
        <w:ind w:left="720" w:hanging="360"/>
      </w:pPr>
    </w:p>
    <w:p w:rsidR="00135FEB" w:rsidRDefault="00135FEB" w:rsidP="00875537">
      <w:pPr>
        <w:pStyle w:val="ActivityNumbers"/>
        <w:numPr>
          <w:ilvl w:val="0"/>
          <w:numId w:val="0"/>
        </w:numPr>
        <w:ind w:left="720" w:hanging="360"/>
      </w:pPr>
    </w:p>
    <w:p w:rsidR="00135FEB" w:rsidRDefault="00135FEB" w:rsidP="00875537">
      <w:pPr>
        <w:pStyle w:val="ActivityNumbers"/>
        <w:numPr>
          <w:ilvl w:val="0"/>
          <w:numId w:val="0"/>
        </w:numPr>
        <w:ind w:left="720" w:hanging="360"/>
      </w:pPr>
    </w:p>
    <w:p w:rsidR="00135FEB" w:rsidRDefault="00135FEB" w:rsidP="00875537">
      <w:pPr>
        <w:pStyle w:val="ActivityNumbers"/>
        <w:numPr>
          <w:ilvl w:val="0"/>
          <w:numId w:val="0"/>
        </w:numPr>
        <w:ind w:left="720" w:hanging="360"/>
      </w:pPr>
    </w:p>
    <w:p w:rsidR="00135FEB" w:rsidRDefault="00135FEB" w:rsidP="00875537">
      <w:pPr>
        <w:pStyle w:val="ActivityNumbers"/>
        <w:numPr>
          <w:ilvl w:val="0"/>
          <w:numId w:val="0"/>
        </w:numPr>
        <w:ind w:left="720" w:hanging="360"/>
      </w:pPr>
    </w:p>
    <w:p w:rsidR="00135FEB" w:rsidRDefault="00135FEB" w:rsidP="00875537">
      <w:pPr>
        <w:pStyle w:val="ActivityNumbers"/>
        <w:numPr>
          <w:ilvl w:val="0"/>
          <w:numId w:val="0"/>
        </w:numPr>
        <w:ind w:left="720" w:hanging="360"/>
      </w:pPr>
    </w:p>
    <w:p w:rsidR="00135FEB" w:rsidRDefault="00135FEB" w:rsidP="00875537">
      <w:pPr>
        <w:pStyle w:val="ActivityNumbers"/>
        <w:numPr>
          <w:ilvl w:val="0"/>
          <w:numId w:val="0"/>
        </w:numPr>
        <w:ind w:left="720" w:hanging="360"/>
      </w:pPr>
    </w:p>
    <w:p w:rsidR="00875537" w:rsidRDefault="00875537" w:rsidP="00875537">
      <w:pPr>
        <w:pStyle w:val="ActivityNumbers"/>
        <w:numPr>
          <w:ilvl w:val="0"/>
          <w:numId w:val="0"/>
        </w:numPr>
        <w:ind w:left="720" w:hanging="360"/>
      </w:pPr>
    </w:p>
    <w:p w:rsidR="00875537" w:rsidRDefault="00875537" w:rsidP="005B3A1B">
      <w:pPr>
        <w:pStyle w:val="ActivityNumbers"/>
        <w:numPr>
          <w:ilvl w:val="0"/>
          <w:numId w:val="0"/>
        </w:numPr>
      </w:pPr>
    </w:p>
    <w:p w:rsidR="005B3A1B" w:rsidRDefault="005B3A1B" w:rsidP="005B3A1B">
      <w:pPr>
        <w:pStyle w:val="ActivityNumbers"/>
        <w:numPr>
          <w:ilvl w:val="0"/>
          <w:numId w:val="0"/>
        </w:numPr>
      </w:pPr>
    </w:p>
    <w:p w:rsidR="00496830" w:rsidRDefault="00496830" w:rsidP="005B3A1B">
      <w:pPr>
        <w:pStyle w:val="ActivityNumbers"/>
        <w:numPr>
          <w:ilvl w:val="0"/>
          <w:numId w:val="0"/>
        </w:numPr>
      </w:pPr>
    </w:p>
    <w:p w:rsidR="00496830" w:rsidRDefault="00496830" w:rsidP="005B3A1B">
      <w:pPr>
        <w:pStyle w:val="ActivityNumbers"/>
        <w:numPr>
          <w:ilvl w:val="0"/>
          <w:numId w:val="0"/>
        </w:numPr>
      </w:pPr>
    </w:p>
    <w:p w:rsidR="00496830" w:rsidRDefault="00496830" w:rsidP="005B3A1B">
      <w:pPr>
        <w:pStyle w:val="ActivityNumbers"/>
        <w:numPr>
          <w:ilvl w:val="0"/>
          <w:numId w:val="0"/>
        </w:numPr>
      </w:pPr>
    </w:p>
    <w:p w:rsidR="00496830" w:rsidRDefault="00496830" w:rsidP="005B3A1B">
      <w:pPr>
        <w:pStyle w:val="ActivityNumbers"/>
        <w:numPr>
          <w:ilvl w:val="0"/>
          <w:numId w:val="0"/>
        </w:numPr>
      </w:pPr>
    </w:p>
    <w:p w:rsidR="00496830" w:rsidRDefault="00496830" w:rsidP="005B3A1B">
      <w:pPr>
        <w:pStyle w:val="ActivityNumbers"/>
        <w:numPr>
          <w:ilvl w:val="0"/>
          <w:numId w:val="0"/>
        </w:numPr>
      </w:pPr>
    </w:p>
    <w:p w:rsidR="00496830" w:rsidRPr="005B3A1B" w:rsidRDefault="00496830" w:rsidP="005B3A1B">
      <w:pPr>
        <w:pStyle w:val="ActivityNumbers"/>
        <w:numPr>
          <w:ilvl w:val="0"/>
          <w:numId w:val="0"/>
        </w:numPr>
      </w:pPr>
    </w:p>
    <w:p w:rsidR="005B3A1B" w:rsidRPr="005B3A1B" w:rsidRDefault="005B3A1B" w:rsidP="005B3A1B">
      <w:pPr>
        <w:pStyle w:val="ActivityNumbers"/>
      </w:pPr>
      <w:r>
        <w:t xml:space="preserve">Unfortunately, </w:t>
      </w:r>
      <w:r w:rsidR="00735F43">
        <w:t>it is</w:t>
      </w:r>
      <w:r>
        <w:t xml:space="preserve"> not just athletes who are turning to these types of treatments. M</w:t>
      </w:r>
      <w:r w:rsidR="00735F43">
        <w:t xml:space="preserve">any young men and woman, </w:t>
      </w:r>
      <w:r>
        <w:t>unhappy with their bodies</w:t>
      </w:r>
      <w:r w:rsidR="00735F43">
        <w:t>,</w:t>
      </w:r>
      <w:r>
        <w:t xml:space="preserve"> may turn to drugs in the hopes of added muscle mass, increased size or a leaner body. </w:t>
      </w:r>
      <w:r w:rsidRPr="005B3A1B">
        <w:t xml:space="preserve">Why do you think students your age might consider using these drugs and what would you say to those who are considering it? </w:t>
      </w:r>
    </w:p>
    <w:p w:rsidR="005B3A1B" w:rsidRDefault="005B3A1B" w:rsidP="005B3A1B">
      <w:pPr>
        <w:pStyle w:val="ActivityNumbers"/>
        <w:numPr>
          <w:ilvl w:val="0"/>
          <w:numId w:val="0"/>
        </w:numPr>
      </w:pPr>
    </w:p>
    <w:p w:rsidR="00875537" w:rsidRDefault="00875537" w:rsidP="00875537">
      <w:pPr>
        <w:pStyle w:val="ActivityNumbers"/>
        <w:numPr>
          <w:ilvl w:val="0"/>
          <w:numId w:val="0"/>
        </w:numPr>
        <w:ind w:left="720" w:hanging="360"/>
      </w:pPr>
    </w:p>
    <w:p w:rsidR="00735F43" w:rsidRDefault="00735F43" w:rsidP="00875537">
      <w:pPr>
        <w:pStyle w:val="ActivityNumbers"/>
        <w:numPr>
          <w:ilvl w:val="0"/>
          <w:numId w:val="0"/>
        </w:numPr>
        <w:ind w:left="720" w:hanging="360"/>
      </w:pPr>
    </w:p>
    <w:p w:rsidR="00735F43" w:rsidRDefault="00735F43" w:rsidP="00875537">
      <w:pPr>
        <w:pStyle w:val="ActivityNumbers"/>
        <w:numPr>
          <w:ilvl w:val="0"/>
          <w:numId w:val="0"/>
        </w:numPr>
        <w:ind w:left="720" w:hanging="360"/>
      </w:pPr>
    </w:p>
    <w:p w:rsidR="00735F43" w:rsidRDefault="00735F43" w:rsidP="00875537">
      <w:pPr>
        <w:pStyle w:val="ActivityNumbers"/>
        <w:numPr>
          <w:ilvl w:val="0"/>
          <w:numId w:val="0"/>
        </w:numPr>
        <w:ind w:left="720" w:hanging="360"/>
      </w:pPr>
    </w:p>
    <w:p w:rsidR="00735F43" w:rsidRDefault="00735F43" w:rsidP="00875537">
      <w:pPr>
        <w:pStyle w:val="ActivityNumbers"/>
        <w:numPr>
          <w:ilvl w:val="0"/>
          <w:numId w:val="0"/>
        </w:numPr>
        <w:ind w:left="720" w:hanging="360"/>
      </w:pPr>
    </w:p>
    <w:p w:rsidR="00735F43" w:rsidRDefault="00735F43" w:rsidP="00875537">
      <w:pPr>
        <w:pStyle w:val="ActivityNumbers"/>
        <w:numPr>
          <w:ilvl w:val="0"/>
          <w:numId w:val="0"/>
        </w:numPr>
        <w:ind w:left="720" w:hanging="360"/>
      </w:pPr>
    </w:p>
    <w:p w:rsidR="00735F43" w:rsidRDefault="00735F43" w:rsidP="00875537">
      <w:pPr>
        <w:pStyle w:val="ActivityNumbers"/>
        <w:numPr>
          <w:ilvl w:val="0"/>
          <w:numId w:val="0"/>
        </w:numPr>
        <w:ind w:left="720" w:hanging="360"/>
      </w:pPr>
    </w:p>
    <w:p w:rsidR="00735F43" w:rsidRDefault="00735F43" w:rsidP="00875537">
      <w:pPr>
        <w:pStyle w:val="ActivityNumbers"/>
        <w:numPr>
          <w:ilvl w:val="0"/>
          <w:numId w:val="0"/>
        </w:numPr>
        <w:ind w:left="720" w:hanging="360"/>
      </w:pPr>
    </w:p>
    <w:p w:rsidR="00217C98" w:rsidRDefault="00217C98" w:rsidP="00CA782B">
      <w:pPr>
        <w:pStyle w:val="ActivityNumbers"/>
        <w:numPr>
          <w:ilvl w:val="0"/>
          <w:numId w:val="47"/>
        </w:numPr>
      </w:pPr>
      <w:r>
        <w:t>“Gene doping” has recently been added to the WADA prohibited list. What do you think this term means?</w:t>
      </w:r>
    </w:p>
    <w:p w:rsidR="007C3213" w:rsidRDefault="007C3213" w:rsidP="007C3213">
      <w:pPr>
        <w:pStyle w:val="ActivityNumbers"/>
        <w:numPr>
          <w:ilvl w:val="0"/>
          <w:numId w:val="0"/>
        </w:numPr>
        <w:ind w:left="720" w:hanging="360"/>
      </w:pPr>
    </w:p>
    <w:p w:rsidR="007C3213" w:rsidRDefault="007C3213" w:rsidP="007C3213">
      <w:pPr>
        <w:pStyle w:val="ActivityNumbers"/>
        <w:numPr>
          <w:ilvl w:val="0"/>
          <w:numId w:val="0"/>
        </w:numPr>
        <w:ind w:left="720" w:hanging="360"/>
      </w:pPr>
    </w:p>
    <w:p w:rsidR="007C3213" w:rsidRDefault="007C3213" w:rsidP="007C3213">
      <w:pPr>
        <w:pStyle w:val="ActivityNumbers"/>
        <w:numPr>
          <w:ilvl w:val="0"/>
          <w:numId w:val="0"/>
        </w:numPr>
        <w:ind w:left="720" w:hanging="360"/>
      </w:pPr>
    </w:p>
    <w:p w:rsidR="00735F43" w:rsidRDefault="00735F43" w:rsidP="007C3213">
      <w:pPr>
        <w:pStyle w:val="ActivityNumbers"/>
        <w:numPr>
          <w:ilvl w:val="0"/>
          <w:numId w:val="0"/>
        </w:numPr>
        <w:ind w:left="720" w:hanging="360"/>
      </w:pPr>
    </w:p>
    <w:p w:rsidR="007C3213" w:rsidRDefault="007C3213" w:rsidP="007C3213">
      <w:pPr>
        <w:pStyle w:val="ActivityNumbers"/>
        <w:numPr>
          <w:ilvl w:val="0"/>
          <w:numId w:val="0"/>
        </w:numPr>
        <w:ind w:left="720" w:hanging="360"/>
      </w:pPr>
    </w:p>
    <w:p w:rsidR="00875537" w:rsidRDefault="00875537" w:rsidP="00875537">
      <w:pPr>
        <w:pStyle w:val="ActivityNumbers"/>
        <w:numPr>
          <w:ilvl w:val="0"/>
          <w:numId w:val="0"/>
        </w:numPr>
        <w:ind w:left="720" w:hanging="360"/>
      </w:pPr>
    </w:p>
    <w:p w:rsidR="007C3213" w:rsidRDefault="007C3213" w:rsidP="007C3213">
      <w:pPr>
        <w:pStyle w:val="ActivityNumbers"/>
        <w:numPr>
          <w:ilvl w:val="0"/>
          <w:numId w:val="0"/>
        </w:numPr>
        <w:ind w:left="720" w:hanging="360"/>
      </w:pPr>
    </w:p>
    <w:p w:rsidR="00217C98" w:rsidRDefault="00217C98" w:rsidP="00CA782B">
      <w:pPr>
        <w:pStyle w:val="ActivityNumbers"/>
        <w:numPr>
          <w:ilvl w:val="0"/>
          <w:numId w:val="47"/>
        </w:numPr>
      </w:pPr>
      <w:r>
        <w:t xml:space="preserve">Finnish cross-country skier Eero Mantyranta won </w:t>
      </w:r>
      <w:r w:rsidR="00572968">
        <w:t>two</w:t>
      </w:r>
      <w:r>
        <w:t xml:space="preserve"> gold medals in the 1964 Winter Olympics. It was not until decades later that scientists identified a genetic mutation in Eero’s family that causes an excessive response to EPO. How do you think this “natural advantage” contributed to Eero’s success in endurance sports</w:t>
      </w:r>
      <w:r w:rsidR="00572968">
        <w:t>?</w:t>
      </w:r>
      <w:r>
        <w:t xml:space="preserve"> </w:t>
      </w:r>
    </w:p>
    <w:p w:rsidR="007C3213" w:rsidRDefault="007C3213" w:rsidP="007C3213">
      <w:pPr>
        <w:pStyle w:val="ActivityNumbers"/>
        <w:numPr>
          <w:ilvl w:val="0"/>
          <w:numId w:val="0"/>
        </w:numPr>
      </w:pPr>
    </w:p>
    <w:p w:rsidR="007C3213" w:rsidRDefault="007C3213" w:rsidP="007C3213">
      <w:pPr>
        <w:pStyle w:val="ActivityNumbers"/>
        <w:numPr>
          <w:ilvl w:val="0"/>
          <w:numId w:val="0"/>
        </w:numPr>
      </w:pPr>
    </w:p>
    <w:p w:rsidR="00875537" w:rsidRDefault="00875537" w:rsidP="007C3213">
      <w:pPr>
        <w:pStyle w:val="ActivityNumbers"/>
        <w:numPr>
          <w:ilvl w:val="0"/>
          <w:numId w:val="0"/>
        </w:numPr>
      </w:pPr>
    </w:p>
    <w:p w:rsidR="00875537" w:rsidRDefault="00875537" w:rsidP="007C3213">
      <w:pPr>
        <w:pStyle w:val="ActivityNumbers"/>
        <w:numPr>
          <w:ilvl w:val="0"/>
          <w:numId w:val="0"/>
        </w:numPr>
      </w:pPr>
    </w:p>
    <w:p w:rsidR="00875537" w:rsidRDefault="00875537" w:rsidP="007C3213">
      <w:pPr>
        <w:pStyle w:val="ActivityNumbers"/>
        <w:numPr>
          <w:ilvl w:val="0"/>
          <w:numId w:val="0"/>
        </w:numPr>
      </w:pPr>
    </w:p>
    <w:p w:rsidR="00875537" w:rsidRDefault="00875537" w:rsidP="007C3213">
      <w:pPr>
        <w:pStyle w:val="ActivityNumbers"/>
        <w:numPr>
          <w:ilvl w:val="0"/>
          <w:numId w:val="0"/>
        </w:numPr>
      </w:pPr>
    </w:p>
    <w:p w:rsidR="00875537" w:rsidRDefault="00875537" w:rsidP="007C3213">
      <w:pPr>
        <w:pStyle w:val="ActivityNumbers"/>
        <w:numPr>
          <w:ilvl w:val="0"/>
          <w:numId w:val="0"/>
        </w:numPr>
      </w:pPr>
    </w:p>
    <w:p w:rsidR="007C3213" w:rsidRDefault="007C3213" w:rsidP="007C3213">
      <w:pPr>
        <w:pStyle w:val="ActivityNumbers"/>
        <w:numPr>
          <w:ilvl w:val="0"/>
          <w:numId w:val="0"/>
        </w:numPr>
      </w:pPr>
    </w:p>
    <w:p w:rsidR="00217C98" w:rsidRDefault="00217C98" w:rsidP="00CA782B">
      <w:pPr>
        <w:pStyle w:val="ActivityNumbers"/>
        <w:numPr>
          <w:ilvl w:val="0"/>
          <w:numId w:val="47"/>
        </w:numPr>
      </w:pPr>
      <w:r>
        <w:t>D</w:t>
      </w:r>
      <w:r w:rsidR="007C3213">
        <w:t xml:space="preserve">escribe at least two other genetic </w:t>
      </w:r>
      <w:r>
        <w:t xml:space="preserve">changes (either natural or through genetic enhancement) that might improve the performance of an athlete. Make sure to explain how the gene change is linked to increased chances for success. </w:t>
      </w:r>
    </w:p>
    <w:p w:rsidR="007C3213" w:rsidRDefault="007C3213" w:rsidP="007C3213">
      <w:pPr>
        <w:pStyle w:val="ActivityNumbers"/>
        <w:numPr>
          <w:ilvl w:val="0"/>
          <w:numId w:val="0"/>
        </w:numPr>
        <w:ind w:left="720" w:hanging="360"/>
      </w:pPr>
    </w:p>
    <w:p w:rsidR="007C3213" w:rsidRDefault="007C3213" w:rsidP="007C3213">
      <w:pPr>
        <w:pStyle w:val="ActivityNumbers"/>
        <w:numPr>
          <w:ilvl w:val="0"/>
          <w:numId w:val="0"/>
        </w:numPr>
        <w:ind w:left="720" w:hanging="360"/>
      </w:pPr>
    </w:p>
    <w:p w:rsidR="007C3213" w:rsidRDefault="007C3213" w:rsidP="007C3213">
      <w:pPr>
        <w:pStyle w:val="ActivityNumbers"/>
        <w:numPr>
          <w:ilvl w:val="0"/>
          <w:numId w:val="0"/>
        </w:numPr>
        <w:ind w:left="720" w:hanging="360"/>
      </w:pPr>
    </w:p>
    <w:p w:rsidR="007C3213" w:rsidRDefault="007C3213" w:rsidP="007C3213">
      <w:pPr>
        <w:pStyle w:val="ActivityNumbers"/>
        <w:numPr>
          <w:ilvl w:val="0"/>
          <w:numId w:val="0"/>
        </w:numPr>
        <w:ind w:left="720" w:hanging="360"/>
      </w:pPr>
    </w:p>
    <w:p w:rsidR="007C3213" w:rsidRDefault="007C3213" w:rsidP="007C3213">
      <w:pPr>
        <w:pStyle w:val="ActivityNumbers"/>
        <w:numPr>
          <w:ilvl w:val="0"/>
          <w:numId w:val="0"/>
        </w:numPr>
        <w:ind w:left="720" w:hanging="360"/>
      </w:pPr>
    </w:p>
    <w:p w:rsidR="007C3213" w:rsidRDefault="007C3213" w:rsidP="007C3213">
      <w:pPr>
        <w:pStyle w:val="ActivityNumbers"/>
        <w:numPr>
          <w:ilvl w:val="0"/>
          <w:numId w:val="0"/>
        </w:numPr>
        <w:ind w:left="720" w:hanging="360"/>
      </w:pPr>
    </w:p>
    <w:p w:rsidR="00735F43" w:rsidRDefault="00735F43" w:rsidP="007C3213">
      <w:pPr>
        <w:pStyle w:val="ActivityNumbers"/>
        <w:numPr>
          <w:ilvl w:val="0"/>
          <w:numId w:val="0"/>
        </w:numPr>
        <w:ind w:left="720" w:hanging="360"/>
      </w:pPr>
    </w:p>
    <w:p w:rsidR="00875537" w:rsidRDefault="00875537" w:rsidP="007C3213">
      <w:pPr>
        <w:pStyle w:val="ActivityNumbers"/>
        <w:numPr>
          <w:ilvl w:val="0"/>
          <w:numId w:val="0"/>
        </w:numPr>
        <w:ind w:left="720" w:hanging="360"/>
      </w:pPr>
    </w:p>
    <w:p w:rsidR="007C3213" w:rsidRDefault="007C3213" w:rsidP="007C3213">
      <w:pPr>
        <w:pStyle w:val="ActivityNumbers"/>
        <w:numPr>
          <w:ilvl w:val="0"/>
          <w:numId w:val="0"/>
        </w:numPr>
        <w:ind w:left="720" w:hanging="360"/>
      </w:pPr>
    </w:p>
    <w:p w:rsidR="00085987" w:rsidRDefault="00CA782B" w:rsidP="0070172B">
      <w:pPr>
        <w:pStyle w:val="ActivityNumbers"/>
      </w:pPr>
      <w:r>
        <w:t>Throughout this course, we have been looking at medical interventions as a means to preserve and better life as we know it</w:t>
      </w:r>
      <w:r w:rsidR="002936B0">
        <w:t>.</w:t>
      </w:r>
      <w:r>
        <w:t xml:space="preserve"> Explain how performance enhancers</w:t>
      </w:r>
      <w:r w:rsidR="002936B0">
        <w:t xml:space="preserve"> </w:t>
      </w:r>
      <w:r>
        <w:t xml:space="preserve">show another side of medical interventions. </w:t>
      </w:r>
    </w:p>
    <w:p w:rsidR="00CC6974" w:rsidRDefault="00CC6974" w:rsidP="00CC6974">
      <w:pPr>
        <w:pStyle w:val="ActivityNumbers"/>
        <w:numPr>
          <w:ilvl w:val="0"/>
          <w:numId w:val="0"/>
        </w:numPr>
      </w:pPr>
    </w:p>
    <w:sectPr w:rsidR="00CC6974"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12C" w:rsidRDefault="003E712C">
      <w:r>
        <w:separator/>
      </w:r>
    </w:p>
    <w:p w:rsidR="003E712C" w:rsidRDefault="003E712C"/>
    <w:p w:rsidR="003E712C" w:rsidRDefault="003E712C"/>
  </w:endnote>
  <w:endnote w:type="continuationSeparator" w:id="0">
    <w:p w:rsidR="003E712C" w:rsidRDefault="003E712C">
      <w:r>
        <w:continuationSeparator/>
      </w:r>
    </w:p>
    <w:p w:rsidR="003E712C" w:rsidRDefault="003E712C"/>
    <w:p w:rsidR="003E712C" w:rsidRDefault="003E7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0B3" w:rsidRDefault="003A00B3" w:rsidP="003A00B3">
    <w:pPr>
      <w:jc w:val="right"/>
      <w:rPr>
        <w:sz w:val="20"/>
        <w:szCs w:val="20"/>
      </w:rPr>
    </w:pPr>
    <w:r>
      <w:rPr>
        <w:rFonts w:cs="Arial"/>
        <w:sz w:val="20"/>
        <w:szCs w:val="20"/>
      </w:rPr>
      <w:t>©</w:t>
    </w:r>
    <w:r>
      <w:rPr>
        <w:sz w:val="20"/>
        <w:szCs w:val="20"/>
      </w:rPr>
      <w:t xml:space="preserve"> </w:t>
    </w:r>
    <w:r w:rsidR="00E01AC8">
      <w:rPr>
        <w:sz w:val="20"/>
        <w:szCs w:val="20"/>
      </w:rPr>
      <w:t>2014</w:t>
    </w:r>
    <w:r>
      <w:rPr>
        <w:sz w:val="20"/>
        <w:szCs w:val="20"/>
      </w:rPr>
      <w:t xml:space="preserve"> Project Lead The Way, Inc.</w:t>
    </w:r>
  </w:p>
  <w:p w:rsidR="00396200" w:rsidRDefault="00496830" w:rsidP="003A00B3">
    <w:pPr>
      <w:pStyle w:val="Footer"/>
    </w:pPr>
    <w:r w:rsidRPr="0087110C">
      <w:rPr>
        <w:rFonts w:cs="Arial"/>
        <w:szCs w:val="20"/>
      </w:rPr>
      <w:t>Human Body Systems</w:t>
    </w:r>
    <w:r>
      <w:t xml:space="preserve"> </w:t>
    </w:r>
    <w:r w:rsidR="003A00B3">
      <w:t>Activity 4.4.3</w:t>
    </w:r>
    <w:r w:rsidR="00B0019C">
      <w:t xml:space="preserve"> Performance Enhancers </w:t>
    </w:r>
    <w:r w:rsidR="00396200" w:rsidRPr="00DA546C">
      <w:t xml:space="preserve">– Page </w:t>
    </w:r>
    <w:r w:rsidR="00396200">
      <w:fldChar w:fldCharType="begin"/>
    </w:r>
    <w:r w:rsidR="00396200" w:rsidRPr="00DA546C">
      <w:instrText xml:space="preserve"> PAGE </w:instrText>
    </w:r>
    <w:r w:rsidR="00396200">
      <w:fldChar w:fldCharType="separate"/>
    </w:r>
    <w:r w:rsidR="00842D1F">
      <w:rPr>
        <w:noProof/>
      </w:rPr>
      <w:t>2</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12C" w:rsidRDefault="003E712C">
      <w:r>
        <w:separator/>
      </w:r>
    </w:p>
    <w:p w:rsidR="003E712C" w:rsidRDefault="003E712C"/>
    <w:p w:rsidR="003E712C" w:rsidRDefault="003E712C"/>
  </w:footnote>
  <w:footnote w:type="continuationSeparator" w:id="0">
    <w:p w:rsidR="003E712C" w:rsidRDefault="003E712C">
      <w:r>
        <w:continuationSeparator/>
      </w:r>
    </w:p>
    <w:p w:rsidR="003E712C" w:rsidRDefault="003E712C"/>
    <w:p w:rsidR="003E712C" w:rsidRDefault="003E71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3pt;height:11.3pt" o:bullet="t">
        <v:imagedata r:id="rId1" o:title="mso1DB"/>
      </v:shape>
    </w:pict>
  </w:numPicBullet>
  <w:abstractNum w:abstractNumId="0" w15:restartNumberingAfterBreak="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892DC5"/>
    <w:multiLevelType w:val="multilevel"/>
    <w:tmpl w:val="552AA044"/>
    <w:lvl w:ilvl="0">
      <w:start w:val="1"/>
      <w:numFmt w:val="bullet"/>
      <w:lvlText w:val="o"/>
      <w:lvlJc w:val="left"/>
      <w:pPr>
        <w:tabs>
          <w:tab w:val="num" w:pos="1800"/>
        </w:tabs>
        <w:ind w:left="2088" w:hanging="288"/>
      </w:pPr>
      <w:rPr>
        <w:rFonts w:ascii="Courier New" w:hAnsi="Courier New"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5" w15:restartNumberingAfterBreak="0">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15:restartNumberingAfterBreak="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15:restartNumberingAfterBreak="0">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15:restartNumberingAfterBreak="0">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8"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8"/>
  </w:num>
  <w:num w:numId="7">
    <w:abstractNumId w:val="15"/>
  </w:num>
  <w:num w:numId="8">
    <w:abstractNumId w:val="21"/>
  </w:num>
  <w:num w:numId="9">
    <w:abstractNumId w:val="22"/>
  </w:num>
  <w:num w:numId="10">
    <w:abstractNumId w:val="28"/>
  </w:num>
  <w:num w:numId="11">
    <w:abstractNumId w:val="34"/>
  </w:num>
  <w:num w:numId="12">
    <w:abstractNumId w:val="28"/>
  </w:num>
  <w:num w:numId="13">
    <w:abstractNumId w:val="30"/>
  </w:num>
  <w:num w:numId="14">
    <w:abstractNumId w:val="5"/>
  </w:num>
  <w:num w:numId="15">
    <w:abstractNumId w:val="27"/>
  </w:num>
  <w:num w:numId="16">
    <w:abstractNumId w:val="25"/>
  </w:num>
  <w:num w:numId="17">
    <w:abstractNumId w:val="8"/>
  </w:num>
  <w:num w:numId="18">
    <w:abstractNumId w:val="6"/>
  </w:num>
  <w:num w:numId="19">
    <w:abstractNumId w:val="24"/>
  </w:num>
  <w:num w:numId="20">
    <w:abstractNumId w:val="29"/>
  </w:num>
  <w:num w:numId="21">
    <w:abstractNumId w:val="37"/>
  </w:num>
  <w:num w:numId="22">
    <w:abstractNumId w:val="9"/>
  </w:num>
  <w:num w:numId="23">
    <w:abstractNumId w:val="26"/>
  </w:num>
  <w:num w:numId="24">
    <w:abstractNumId w:val="10"/>
  </w:num>
  <w:num w:numId="25">
    <w:abstractNumId w:val="33"/>
  </w:num>
  <w:num w:numId="26">
    <w:abstractNumId w:val="33"/>
  </w:num>
  <w:num w:numId="27">
    <w:abstractNumId w:val="7"/>
  </w:num>
  <w:num w:numId="28">
    <w:abstractNumId w:val="35"/>
  </w:num>
  <w:num w:numId="29">
    <w:abstractNumId w:val="36"/>
  </w:num>
  <w:num w:numId="30">
    <w:abstractNumId w:val="32"/>
    <w:lvlOverride w:ilvl="0">
      <w:startOverride w:val="1"/>
    </w:lvlOverride>
  </w:num>
  <w:num w:numId="31">
    <w:abstractNumId w:val="32"/>
    <w:lvlOverride w:ilvl="0">
      <w:startOverride w:val="1"/>
    </w:lvlOverride>
  </w:num>
  <w:num w:numId="32">
    <w:abstractNumId w:val="32"/>
  </w:num>
  <w:num w:numId="33">
    <w:abstractNumId w:val="23"/>
  </w:num>
  <w:num w:numId="34">
    <w:abstractNumId w:val="20"/>
  </w:num>
  <w:num w:numId="35">
    <w:abstractNumId w:val="20"/>
  </w:num>
  <w:num w:numId="36">
    <w:abstractNumId w:val="16"/>
  </w:num>
  <w:num w:numId="37">
    <w:abstractNumId w:val="3"/>
  </w:num>
  <w:num w:numId="38">
    <w:abstractNumId w:val="19"/>
  </w:num>
  <w:num w:numId="39">
    <w:abstractNumId w:val="0"/>
  </w:num>
  <w:num w:numId="40">
    <w:abstractNumId w:val="2"/>
  </w:num>
  <w:num w:numId="41">
    <w:abstractNumId w:val="12"/>
  </w:num>
  <w:num w:numId="42">
    <w:abstractNumId w:val="31"/>
  </w:num>
  <w:num w:numId="43">
    <w:abstractNumId w:val="1"/>
  </w:num>
  <w:num w:numId="44">
    <w:abstractNumId w:val="32"/>
    <w:lvlOverride w:ilvl="0">
      <w:startOverride w:val="1"/>
    </w:lvlOverride>
  </w:num>
  <w:num w:numId="45">
    <w:abstractNumId w:val="32"/>
  </w:num>
  <w:num w:numId="46">
    <w:abstractNumId w:val="32"/>
    <w:lvlOverride w:ilvl="0">
      <w:startOverride w:val="1"/>
    </w:lvlOverride>
  </w:num>
  <w:num w:numId="47">
    <w:abstractNumId w:val="32"/>
    <w:lvlOverride w:ilvl="0">
      <w:startOverride w:val="1"/>
    </w:lvlOverride>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8C"/>
    <w:rsid w:val="00000789"/>
    <w:rsid w:val="00004E21"/>
    <w:rsid w:val="0000623E"/>
    <w:rsid w:val="0001126E"/>
    <w:rsid w:val="00033B85"/>
    <w:rsid w:val="00033C79"/>
    <w:rsid w:val="0003526D"/>
    <w:rsid w:val="000378EC"/>
    <w:rsid w:val="00040B8A"/>
    <w:rsid w:val="00041584"/>
    <w:rsid w:val="000520C0"/>
    <w:rsid w:val="00061B7A"/>
    <w:rsid w:val="000628AB"/>
    <w:rsid w:val="00063594"/>
    <w:rsid w:val="000663A8"/>
    <w:rsid w:val="00070F7C"/>
    <w:rsid w:val="00076DE6"/>
    <w:rsid w:val="00077302"/>
    <w:rsid w:val="00081CA4"/>
    <w:rsid w:val="0008482A"/>
    <w:rsid w:val="00085987"/>
    <w:rsid w:val="00086307"/>
    <w:rsid w:val="00086311"/>
    <w:rsid w:val="0009388C"/>
    <w:rsid w:val="00093E87"/>
    <w:rsid w:val="000B394E"/>
    <w:rsid w:val="000B6392"/>
    <w:rsid w:val="000C2D0C"/>
    <w:rsid w:val="000C4405"/>
    <w:rsid w:val="000D0819"/>
    <w:rsid w:val="000D5CB0"/>
    <w:rsid w:val="000D664D"/>
    <w:rsid w:val="000E4903"/>
    <w:rsid w:val="000E7D0C"/>
    <w:rsid w:val="00100EE1"/>
    <w:rsid w:val="00102C57"/>
    <w:rsid w:val="00114CE5"/>
    <w:rsid w:val="00115D40"/>
    <w:rsid w:val="0012438D"/>
    <w:rsid w:val="0013198A"/>
    <w:rsid w:val="00135FEB"/>
    <w:rsid w:val="00141C43"/>
    <w:rsid w:val="0014471F"/>
    <w:rsid w:val="0014765B"/>
    <w:rsid w:val="0016683C"/>
    <w:rsid w:val="0016715E"/>
    <w:rsid w:val="00173174"/>
    <w:rsid w:val="0017545E"/>
    <w:rsid w:val="00175EB9"/>
    <w:rsid w:val="00186354"/>
    <w:rsid w:val="0019011B"/>
    <w:rsid w:val="00190E73"/>
    <w:rsid w:val="0019344C"/>
    <w:rsid w:val="00193E61"/>
    <w:rsid w:val="00196FD5"/>
    <w:rsid w:val="00197928"/>
    <w:rsid w:val="001A48D2"/>
    <w:rsid w:val="001A6573"/>
    <w:rsid w:val="001C0049"/>
    <w:rsid w:val="001C0CBF"/>
    <w:rsid w:val="001C6033"/>
    <w:rsid w:val="001D4156"/>
    <w:rsid w:val="001D73CA"/>
    <w:rsid w:val="001E20D8"/>
    <w:rsid w:val="002033F3"/>
    <w:rsid w:val="002116CA"/>
    <w:rsid w:val="00213DC5"/>
    <w:rsid w:val="002156F7"/>
    <w:rsid w:val="00217C98"/>
    <w:rsid w:val="00217F09"/>
    <w:rsid w:val="00225368"/>
    <w:rsid w:val="00230889"/>
    <w:rsid w:val="00234CF8"/>
    <w:rsid w:val="00235482"/>
    <w:rsid w:val="00241359"/>
    <w:rsid w:val="00245CA9"/>
    <w:rsid w:val="00250BAA"/>
    <w:rsid w:val="00266517"/>
    <w:rsid w:val="00274F45"/>
    <w:rsid w:val="0027539B"/>
    <w:rsid w:val="00277856"/>
    <w:rsid w:val="00283F6E"/>
    <w:rsid w:val="002856A1"/>
    <w:rsid w:val="002936B0"/>
    <w:rsid w:val="00297EF3"/>
    <w:rsid w:val="002A1C82"/>
    <w:rsid w:val="002B0DB9"/>
    <w:rsid w:val="002C35D6"/>
    <w:rsid w:val="002C6852"/>
    <w:rsid w:val="002D2896"/>
    <w:rsid w:val="002D290F"/>
    <w:rsid w:val="002D3A71"/>
    <w:rsid w:val="002D67C9"/>
    <w:rsid w:val="002D7EC0"/>
    <w:rsid w:val="002E1258"/>
    <w:rsid w:val="002E23F9"/>
    <w:rsid w:val="002E4C90"/>
    <w:rsid w:val="002E73F5"/>
    <w:rsid w:val="003003A5"/>
    <w:rsid w:val="00300D83"/>
    <w:rsid w:val="00312F13"/>
    <w:rsid w:val="0031338D"/>
    <w:rsid w:val="003139D9"/>
    <w:rsid w:val="003225FA"/>
    <w:rsid w:val="00332079"/>
    <w:rsid w:val="00332491"/>
    <w:rsid w:val="0033278B"/>
    <w:rsid w:val="0033382D"/>
    <w:rsid w:val="0033450A"/>
    <w:rsid w:val="00350437"/>
    <w:rsid w:val="00351688"/>
    <w:rsid w:val="00353C05"/>
    <w:rsid w:val="003613F3"/>
    <w:rsid w:val="0037006C"/>
    <w:rsid w:val="003742ED"/>
    <w:rsid w:val="00375492"/>
    <w:rsid w:val="00393C83"/>
    <w:rsid w:val="00396200"/>
    <w:rsid w:val="0039755C"/>
    <w:rsid w:val="0039771C"/>
    <w:rsid w:val="003A00B3"/>
    <w:rsid w:val="003A1697"/>
    <w:rsid w:val="003A1A3B"/>
    <w:rsid w:val="003A3ACF"/>
    <w:rsid w:val="003B5780"/>
    <w:rsid w:val="003C1870"/>
    <w:rsid w:val="003C5430"/>
    <w:rsid w:val="003C58F3"/>
    <w:rsid w:val="003C6C52"/>
    <w:rsid w:val="003D3115"/>
    <w:rsid w:val="003E54C3"/>
    <w:rsid w:val="003E712C"/>
    <w:rsid w:val="003F6724"/>
    <w:rsid w:val="004049A7"/>
    <w:rsid w:val="004134A6"/>
    <w:rsid w:val="0042127F"/>
    <w:rsid w:val="00426F0D"/>
    <w:rsid w:val="004275D4"/>
    <w:rsid w:val="004361A1"/>
    <w:rsid w:val="004414F7"/>
    <w:rsid w:val="00443867"/>
    <w:rsid w:val="004464EA"/>
    <w:rsid w:val="0046239E"/>
    <w:rsid w:val="00467E25"/>
    <w:rsid w:val="00483EBD"/>
    <w:rsid w:val="00487448"/>
    <w:rsid w:val="004914B0"/>
    <w:rsid w:val="00494073"/>
    <w:rsid w:val="00496830"/>
    <w:rsid w:val="004A176E"/>
    <w:rsid w:val="004A34F1"/>
    <w:rsid w:val="004A4262"/>
    <w:rsid w:val="004B115B"/>
    <w:rsid w:val="004B4CA1"/>
    <w:rsid w:val="004B6B6A"/>
    <w:rsid w:val="004C17D6"/>
    <w:rsid w:val="004C58A0"/>
    <w:rsid w:val="004C5FC6"/>
    <w:rsid w:val="004D0063"/>
    <w:rsid w:val="004D0F8B"/>
    <w:rsid w:val="004D1442"/>
    <w:rsid w:val="004D1612"/>
    <w:rsid w:val="004F2144"/>
    <w:rsid w:val="004F518D"/>
    <w:rsid w:val="004F58B8"/>
    <w:rsid w:val="00503188"/>
    <w:rsid w:val="00505F9B"/>
    <w:rsid w:val="00510B70"/>
    <w:rsid w:val="00510C02"/>
    <w:rsid w:val="00511289"/>
    <w:rsid w:val="0051245C"/>
    <w:rsid w:val="00517B3E"/>
    <w:rsid w:val="00520D6F"/>
    <w:rsid w:val="00540877"/>
    <w:rsid w:val="00541E4A"/>
    <w:rsid w:val="00547C51"/>
    <w:rsid w:val="00547E24"/>
    <w:rsid w:val="00553463"/>
    <w:rsid w:val="00553B7B"/>
    <w:rsid w:val="00561579"/>
    <w:rsid w:val="00562404"/>
    <w:rsid w:val="00563561"/>
    <w:rsid w:val="00563997"/>
    <w:rsid w:val="005701D0"/>
    <w:rsid w:val="00570F4E"/>
    <w:rsid w:val="00572968"/>
    <w:rsid w:val="00583FE2"/>
    <w:rsid w:val="00596A0A"/>
    <w:rsid w:val="00597277"/>
    <w:rsid w:val="005A3F94"/>
    <w:rsid w:val="005A7C38"/>
    <w:rsid w:val="005B127E"/>
    <w:rsid w:val="005B13D1"/>
    <w:rsid w:val="005B3A1B"/>
    <w:rsid w:val="005B5291"/>
    <w:rsid w:val="005B72DF"/>
    <w:rsid w:val="005B76AD"/>
    <w:rsid w:val="005C137E"/>
    <w:rsid w:val="005C27EF"/>
    <w:rsid w:val="005C7C00"/>
    <w:rsid w:val="005D1652"/>
    <w:rsid w:val="005D694B"/>
    <w:rsid w:val="005D73E1"/>
    <w:rsid w:val="005F277C"/>
    <w:rsid w:val="005F309D"/>
    <w:rsid w:val="0060659A"/>
    <w:rsid w:val="0061186C"/>
    <w:rsid w:val="00615D63"/>
    <w:rsid w:val="0061721F"/>
    <w:rsid w:val="00625199"/>
    <w:rsid w:val="00630518"/>
    <w:rsid w:val="006306CB"/>
    <w:rsid w:val="0063317C"/>
    <w:rsid w:val="00634026"/>
    <w:rsid w:val="0064287E"/>
    <w:rsid w:val="00644C3A"/>
    <w:rsid w:val="00663BB0"/>
    <w:rsid w:val="0066435F"/>
    <w:rsid w:val="006643BB"/>
    <w:rsid w:val="00666E84"/>
    <w:rsid w:val="00667088"/>
    <w:rsid w:val="00671E89"/>
    <w:rsid w:val="006723B0"/>
    <w:rsid w:val="00676EE0"/>
    <w:rsid w:val="006853D5"/>
    <w:rsid w:val="00687294"/>
    <w:rsid w:val="00687BBC"/>
    <w:rsid w:val="00691627"/>
    <w:rsid w:val="006920FC"/>
    <w:rsid w:val="006942E1"/>
    <w:rsid w:val="00694BC5"/>
    <w:rsid w:val="00697CE3"/>
    <w:rsid w:val="006A3994"/>
    <w:rsid w:val="006A6273"/>
    <w:rsid w:val="006B0662"/>
    <w:rsid w:val="006B1718"/>
    <w:rsid w:val="006B2ECD"/>
    <w:rsid w:val="006B2FC6"/>
    <w:rsid w:val="006B38AC"/>
    <w:rsid w:val="006B55F7"/>
    <w:rsid w:val="006B6F9C"/>
    <w:rsid w:val="006B773D"/>
    <w:rsid w:val="006C0CA6"/>
    <w:rsid w:val="006C3235"/>
    <w:rsid w:val="006C3CB8"/>
    <w:rsid w:val="006C4560"/>
    <w:rsid w:val="006D2D2B"/>
    <w:rsid w:val="006D62AC"/>
    <w:rsid w:val="006E08BF"/>
    <w:rsid w:val="006E1B77"/>
    <w:rsid w:val="0070172B"/>
    <w:rsid w:val="00701A9A"/>
    <w:rsid w:val="00702AE0"/>
    <w:rsid w:val="00703011"/>
    <w:rsid w:val="00704B42"/>
    <w:rsid w:val="007127A7"/>
    <w:rsid w:val="00714C5C"/>
    <w:rsid w:val="00722241"/>
    <w:rsid w:val="00724C9B"/>
    <w:rsid w:val="00726444"/>
    <w:rsid w:val="00732254"/>
    <w:rsid w:val="007349C5"/>
    <w:rsid w:val="00735F43"/>
    <w:rsid w:val="007503EC"/>
    <w:rsid w:val="00751F48"/>
    <w:rsid w:val="00752A53"/>
    <w:rsid w:val="0075405A"/>
    <w:rsid w:val="0075497D"/>
    <w:rsid w:val="00755055"/>
    <w:rsid w:val="00762A74"/>
    <w:rsid w:val="00764D0D"/>
    <w:rsid w:val="007654F9"/>
    <w:rsid w:val="00765B7D"/>
    <w:rsid w:val="00765C3D"/>
    <w:rsid w:val="00767CA2"/>
    <w:rsid w:val="00772E42"/>
    <w:rsid w:val="00774450"/>
    <w:rsid w:val="007746D3"/>
    <w:rsid w:val="00782AE1"/>
    <w:rsid w:val="007912B8"/>
    <w:rsid w:val="007B2DDA"/>
    <w:rsid w:val="007B3A4A"/>
    <w:rsid w:val="007C2908"/>
    <w:rsid w:val="007C2E0B"/>
    <w:rsid w:val="007C3213"/>
    <w:rsid w:val="007C3F4C"/>
    <w:rsid w:val="007D225D"/>
    <w:rsid w:val="007D5C82"/>
    <w:rsid w:val="007D74C0"/>
    <w:rsid w:val="007E3B86"/>
    <w:rsid w:val="007F7704"/>
    <w:rsid w:val="007F7ED2"/>
    <w:rsid w:val="008010D7"/>
    <w:rsid w:val="00805B2E"/>
    <w:rsid w:val="00806122"/>
    <w:rsid w:val="008073F4"/>
    <w:rsid w:val="00816D76"/>
    <w:rsid w:val="00816E9A"/>
    <w:rsid w:val="0082478E"/>
    <w:rsid w:val="00840FD4"/>
    <w:rsid w:val="00842D1F"/>
    <w:rsid w:val="00844D2C"/>
    <w:rsid w:val="00846FC3"/>
    <w:rsid w:val="008721A9"/>
    <w:rsid w:val="00875537"/>
    <w:rsid w:val="00882224"/>
    <w:rsid w:val="008908B3"/>
    <w:rsid w:val="00894A97"/>
    <w:rsid w:val="008B2BAD"/>
    <w:rsid w:val="008B33DF"/>
    <w:rsid w:val="008C15FA"/>
    <w:rsid w:val="008C4222"/>
    <w:rsid w:val="008D415D"/>
    <w:rsid w:val="008E46B3"/>
    <w:rsid w:val="008E5926"/>
    <w:rsid w:val="008F3936"/>
    <w:rsid w:val="00901F94"/>
    <w:rsid w:val="00907AF2"/>
    <w:rsid w:val="00907D0E"/>
    <w:rsid w:val="00912983"/>
    <w:rsid w:val="00913E1C"/>
    <w:rsid w:val="00914135"/>
    <w:rsid w:val="00917804"/>
    <w:rsid w:val="00924517"/>
    <w:rsid w:val="0092773B"/>
    <w:rsid w:val="00952616"/>
    <w:rsid w:val="00956049"/>
    <w:rsid w:val="00961790"/>
    <w:rsid w:val="00962D58"/>
    <w:rsid w:val="00964052"/>
    <w:rsid w:val="00976002"/>
    <w:rsid w:val="0098172C"/>
    <w:rsid w:val="00981838"/>
    <w:rsid w:val="009A10D7"/>
    <w:rsid w:val="009A48F8"/>
    <w:rsid w:val="009A513A"/>
    <w:rsid w:val="009A7633"/>
    <w:rsid w:val="009B0417"/>
    <w:rsid w:val="009B4FC6"/>
    <w:rsid w:val="009C1ED9"/>
    <w:rsid w:val="009C3B01"/>
    <w:rsid w:val="009C3FEA"/>
    <w:rsid w:val="009C62FC"/>
    <w:rsid w:val="009D3D4C"/>
    <w:rsid w:val="009F0E66"/>
    <w:rsid w:val="009F126B"/>
    <w:rsid w:val="00A12384"/>
    <w:rsid w:val="00A1633C"/>
    <w:rsid w:val="00A17D75"/>
    <w:rsid w:val="00A21636"/>
    <w:rsid w:val="00A32437"/>
    <w:rsid w:val="00A3667C"/>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7FA2"/>
    <w:rsid w:val="00A949F7"/>
    <w:rsid w:val="00AA1942"/>
    <w:rsid w:val="00AA51D6"/>
    <w:rsid w:val="00AB5A2D"/>
    <w:rsid w:val="00AB5B86"/>
    <w:rsid w:val="00AB765C"/>
    <w:rsid w:val="00AE1ED0"/>
    <w:rsid w:val="00AE2AEC"/>
    <w:rsid w:val="00AE79C9"/>
    <w:rsid w:val="00AF2793"/>
    <w:rsid w:val="00AF4971"/>
    <w:rsid w:val="00AF7D3F"/>
    <w:rsid w:val="00B0019C"/>
    <w:rsid w:val="00B01614"/>
    <w:rsid w:val="00B0379F"/>
    <w:rsid w:val="00B0541F"/>
    <w:rsid w:val="00B117FF"/>
    <w:rsid w:val="00B13227"/>
    <w:rsid w:val="00B22165"/>
    <w:rsid w:val="00B30887"/>
    <w:rsid w:val="00B30D14"/>
    <w:rsid w:val="00B323CF"/>
    <w:rsid w:val="00B34B8B"/>
    <w:rsid w:val="00B45AC3"/>
    <w:rsid w:val="00B562C8"/>
    <w:rsid w:val="00B62813"/>
    <w:rsid w:val="00B756AE"/>
    <w:rsid w:val="00B7621F"/>
    <w:rsid w:val="00B77FF0"/>
    <w:rsid w:val="00B94BBB"/>
    <w:rsid w:val="00BA3B54"/>
    <w:rsid w:val="00BB244F"/>
    <w:rsid w:val="00BB5EB2"/>
    <w:rsid w:val="00BB77D9"/>
    <w:rsid w:val="00BC19F8"/>
    <w:rsid w:val="00BC3E25"/>
    <w:rsid w:val="00BC5AB8"/>
    <w:rsid w:val="00BC6089"/>
    <w:rsid w:val="00BC67B8"/>
    <w:rsid w:val="00BD2290"/>
    <w:rsid w:val="00BD48DA"/>
    <w:rsid w:val="00BD5DEB"/>
    <w:rsid w:val="00BE1439"/>
    <w:rsid w:val="00BE4020"/>
    <w:rsid w:val="00BE55A3"/>
    <w:rsid w:val="00BF0F54"/>
    <w:rsid w:val="00BF197F"/>
    <w:rsid w:val="00BF777A"/>
    <w:rsid w:val="00C0246A"/>
    <w:rsid w:val="00C130A9"/>
    <w:rsid w:val="00C13302"/>
    <w:rsid w:val="00C13993"/>
    <w:rsid w:val="00C2325B"/>
    <w:rsid w:val="00C24920"/>
    <w:rsid w:val="00C338E6"/>
    <w:rsid w:val="00C53B6C"/>
    <w:rsid w:val="00C5404B"/>
    <w:rsid w:val="00C60122"/>
    <w:rsid w:val="00C625FC"/>
    <w:rsid w:val="00C63CA4"/>
    <w:rsid w:val="00C643F2"/>
    <w:rsid w:val="00C64ED2"/>
    <w:rsid w:val="00C6639D"/>
    <w:rsid w:val="00C70159"/>
    <w:rsid w:val="00C71391"/>
    <w:rsid w:val="00C825CE"/>
    <w:rsid w:val="00C825F1"/>
    <w:rsid w:val="00C86941"/>
    <w:rsid w:val="00CA21DF"/>
    <w:rsid w:val="00CA2AD1"/>
    <w:rsid w:val="00CA782B"/>
    <w:rsid w:val="00CA7C60"/>
    <w:rsid w:val="00CB4243"/>
    <w:rsid w:val="00CC0C66"/>
    <w:rsid w:val="00CC3936"/>
    <w:rsid w:val="00CC6974"/>
    <w:rsid w:val="00CD14D8"/>
    <w:rsid w:val="00CE122F"/>
    <w:rsid w:val="00CE17AE"/>
    <w:rsid w:val="00CE2381"/>
    <w:rsid w:val="00CE2A2C"/>
    <w:rsid w:val="00CE43B6"/>
    <w:rsid w:val="00CE4D14"/>
    <w:rsid w:val="00CF7EC0"/>
    <w:rsid w:val="00D06490"/>
    <w:rsid w:val="00D11A07"/>
    <w:rsid w:val="00D17F15"/>
    <w:rsid w:val="00D246E5"/>
    <w:rsid w:val="00D33353"/>
    <w:rsid w:val="00D37136"/>
    <w:rsid w:val="00D4152A"/>
    <w:rsid w:val="00D425A0"/>
    <w:rsid w:val="00D43925"/>
    <w:rsid w:val="00D56263"/>
    <w:rsid w:val="00D571F1"/>
    <w:rsid w:val="00D66393"/>
    <w:rsid w:val="00D74AC9"/>
    <w:rsid w:val="00D853DB"/>
    <w:rsid w:val="00D87193"/>
    <w:rsid w:val="00DA25C5"/>
    <w:rsid w:val="00DA347F"/>
    <w:rsid w:val="00DA3D01"/>
    <w:rsid w:val="00DA546C"/>
    <w:rsid w:val="00DA61ED"/>
    <w:rsid w:val="00DB0E96"/>
    <w:rsid w:val="00DB2458"/>
    <w:rsid w:val="00DB5FA6"/>
    <w:rsid w:val="00DD5C9A"/>
    <w:rsid w:val="00DD6E8D"/>
    <w:rsid w:val="00DE19EA"/>
    <w:rsid w:val="00DE5119"/>
    <w:rsid w:val="00DE57DD"/>
    <w:rsid w:val="00DF18D1"/>
    <w:rsid w:val="00DF2A3E"/>
    <w:rsid w:val="00DF4C74"/>
    <w:rsid w:val="00E01AC8"/>
    <w:rsid w:val="00E05130"/>
    <w:rsid w:val="00E11EA7"/>
    <w:rsid w:val="00E14351"/>
    <w:rsid w:val="00E17A3E"/>
    <w:rsid w:val="00E20C9D"/>
    <w:rsid w:val="00E20E98"/>
    <w:rsid w:val="00E23A6B"/>
    <w:rsid w:val="00E333E0"/>
    <w:rsid w:val="00E334E3"/>
    <w:rsid w:val="00E36D28"/>
    <w:rsid w:val="00E40570"/>
    <w:rsid w:val="00E43A3D"/>
    <w:rsid w:val="00E500A6"/>
    <w:rsid w:val="00E5432F"/>
    <w:rsid w:val="00E63230"/>
    <w:rsid w:val="00E637E3"/>
    <w:rsid w:val="00E64903"/>
    <w:rsid w:val="00E651BB"/>
    <w:rsid w:val="00E717BA"/>
    <w:rsid w:val="00E7483D"/>
    <w:rsid w:val="00E75C4F"/>
    <w:rsid w:val="00E765B5"/>
    <w:rsid w:val="00E8706A"/>
    <w:rsid w:val="00E9705D"/>
    <w:rsid w:val="00EA0B39"/>
    <w:rsid w:val="00EA5FA1"/>
    <w:rsid w:val="00EC0C42"/>
    <w:rsid w:val="00EC3F60"/>
    <w:rsid w:val="00EC6B30"/>
    <w:rsid w:val="00EC6FDB"/>
    <w:rsid w:val="00ED3C75"/>
    <w:rsid w:val="00EE5438"/>
    <w:rsid w:val="00EE6741"/>
    <w:rsid w:val="00EF64CB"/>
    <w:rsid w:val="00F0049C"/>
    <w:rsid w:val="00F03C06"/>
    <w:rsid w:val="00F0486D"/>
    <w:rsid w:val="00F07435"/>
    <w:rsid w:val="00F174D8"/>
    <w:rsid w:val="00F253BB"/>
    <w:rsid w:val="00F37F09"/>
    <w:rsid w:val="00F57D0C"/>
    <w:rsid w:val="00F64D73"/>
    <w:rsid w:val="00F743FB"/>
    <w:rsid w:val="00F80736"/>
    <w:rsid w:val="00F80899"/>
    <w:rsid w:val="00F81552"/>
    <w:rsid w:val="00F81850"/>
    <w:rsid w:val="00F84C65"/>
    <w:rsid w:val="00F9133A"/>
    <w:rsid w:val="00F918B1"/>
    <w:rsid w:val="00F92B84"/>
    <w:rsid w:val="00F94F7A"/>
    <w:rsid w:val="00FA03BF"/>
    <w:rsid w:val="00FA1785"/>
    <w:rsid w:val="00FA6579"/>
    <w:rsid w:val="00FB12A1"/>
    <w:rsid w:val="00FB1495"/>
    <w:rsid w:val="00FB3066"/>
    <w:rsid w:val="00FB7BBB"/>
    <w:rsid w:val="00FC5B8B"/>
    <w:rsid w:val="00FD086F"/>
    <w:rsid w:val="00FD0997"/>
    <w:rsid w:val="00FD4361"/>
    <w:rsid w:val="00FE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7BF4B2-A519-43F7-94B2-F4C4195B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3235"/>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da-ama.org/rtecontent/document/2008_List_En.pd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0</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A4.4.3.Performance</vt:lpstr>
    </vt:vector>
  </TitlesOfParts>
  <Company>Project Lead The Way, Inc.</Company>
  <LinksUpToDate>false</LinksUpToDate>
  <CharactersWithSpaces>4841</CharactersWithSpaces>
  <SharedDoc>false</SharedDoc>
  <HLinks>
    <vt:vector size="6" baseType="variant">
      <vt:variant>
        <vt:i4>7864433</vt:i4>
      </vt:variant>
      <vt:variant>
        <vt:i4>0</vt:i4>
      </vt:variant>
      <vt:variant>
        <vt:i4>0</vt:i4>
      </vt:variant>
      <vt:variant>
        <vt:i4>5</vt:i4>
      </vt:variant>
      <vt:variant>
        <vt:lpwstr>http://www.wada-ama.org/rtecontent/document/2008_List_En.pdf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A4.4.3.Performance</dc:title>
  <dc:subject>HBS - Unit 4 - Movement</dc:subject>
  <dc:creator>Stephanie Poll</dc:creator>
  <cp:lastModifiedBy>Chadwick Leslie</cp:lastModifiedBy>
  <cp:revision>2</cp:revision>
  <cp:lastPrinted>2008-03-10T17:51:00Z</cp:lastPrinted>
  <dcterms:created xsi:type="dcterms:W3CDTF">2017-05-05T17:15:00Z</dcterms:created>
  <dcterms:modified xsi:type="dcterms:W3CDTF">2017-05-05T17:15:00Z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