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7E" w:rsidRPr="001843F5" w:rsidRDefault="006F6978" w:rsidP="006F6978">
      <w:pPr>
        <w:pStyle w:val="Picture"/>
      </w:pPr>
      <w:bookmarkStart w:id="0" w:name="_GoBack"/>
      <w:bookmarkEnd w:id="0"/>
      <w:r>
        <w:rPr>
          <w:noProof/>
          <w:color w:val="002060"/>
          <w:sz w:val="40"/>
        </w:rPr>
        <w:drawing>
          <wp:inline distT="0" distB="0" distL="0" distR="0" wp14:anchorId="4B7DD4BD" wp14:editId="35573346">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6F6978" w:rsidRDefault="006F6978" w:rsidP="00530BBF">
      <w:pPr>
        <w:pStyle w:val="ActivitySection"/>
        <w:rPr>
          <w:color w:val="002060"/>
          <w:sz w:val="40"/>
          <w:szCs w:val="48"/>
        </w:rPr>
      </w:pPr>
      <w:r w:rsidRPr="00CF2349">
        <w:rPr>
          <w:color w:val="002060"/>
          <w:sz w:val="40"/>
          <w:szCs w:val="48"/>
        </w:rPr>
        <w:t>Project 4.4.2: Heart Disease Interventions</w:t>
      </w:r>
    </w:p>
    <w:p w:rsidR="006F6978" w:rsidRPr="006F6978" w:rsidRDefault="006F6978" w:rsidP="00530BBF">
      <w:pPr>
        <w:pStyle w:val="ActivitySection"/>
        <w:rPr>
          <w:sz w:val="28"/>
        </w:rPr>
      </w:pPr>
    </w:p>
    <w:p w:rsidR="00530BBF" w:rsidRDefault="00530BBF" w:rsidP="00530BBF">
      <w:pPr>
        <w:pStyle w:val="ActivitySection"/>
      </w:pPr>
      <w:r w:rsidRPr="006F6978">
        <w:rPr>
          <w:sz w:val="28"/>
        </w:rPr>
        <w:t>Introduction</w:t>
      </w:r>
    </w:p>
    <w:p w:rsidR="00571FD5" w:rsidRDefault="00571FD5" w:rsidP="008355A7">
      <w:pPr>
        <w:pStyle w:val="ActivityBody0"/>
      </w:pPr>
      <w:r>
        <w:t>Anna Garcia had a history of heart disease</w:t>
      </w:r>
      <w:r w:rsidR="0035215B">
        <w:t>, but</w:t>
      </w:r>
      <w:r w:rsidR="004705CE">
        <w:t xml:space="preserve"> did this disease contribute to her death?</w:t>
      </w:r>
    </w:p>
    <w:p w:rsidR="00571FD5" w:rsidRDefault="00571FD5" w:rsidP="008355A7">
      <w:pPr>
        <w:pStyle w:val="ActivityBody0"/>
      </w:pPr>
    </w:p>
    <w:p w:rsidR="00EE68C9" w:rsidRDefault="00571FD5" w:rsidP="008355A7">
      <w:pPr>
        <w:pStyle w:val="ActivityBody0"/>
      </w:pPr>
      <w:r>
        <w:t xml:space="preserve">Lifestyle plays a role in prevention and maintenance of many diseases and disorders. </w:t>
      </w:r>
      <w:r w:rsidR="00EE68C9" w:rsidRPr="004705CE">
        <w:rPr>
          <w:i/>
        </w:rPr>
        <w:t>Risk factors</w:t>
      </w:r>
      <w:r w:rsidR="00EE68C9">
        <w:t xml:space="preserve"> are conditions that put a person at greater risk of developing a specific disease. Some risk factors are </w:t>
      </w:r>
      <w:r w:rsidR="00EE68C9" w:rsidRPr="004705CE">
        <w:rPr>
          <w:i/>
        </w:rPr>
        <w:t>modifiable</w:t>
      </w:r>
      <w:r w:rsidR="00EE68C9">
        <w:t xml:space="preserve"> </w:t>
      </w:r>
      <w:r w:rsidR="009E2A46">
        <w:t xml:space="preserve">and </w:t>
      </w:r>
      <w:r w:rsidR="00EE68C9">
        <w:t>can be affected by lifestyle and daily actions. Smoking and eating a diet high in saturated fat are modifiable risk factors. You can make a choice to end</w:t>
      </w:r>
      <w:r w:rsidR="004025C3">
        <w:t xml:space="preserve"> these behaviors. Unfortunately</w:t>
      </w:r>
      <w:r w:rsidR="00EE68C9">
        <w:t>, some disease</w:t>
      </w:r>
      <w:r w:rsidR="00795E3B">
        <w:t>s</w:t>
      </w:r>
      <w:r w:rsidR="00EE68C9">
        <w:t xml:space="preserve"> also have </w:t>
      </w:r>
      <w:proofErr w:type="spellStart"/>
      <w:r w:rsidR="00EE68C9" w:rsidRPr="004705CE">
        <w:rPr>
          <w:i/>
        </w:rPr>
        <w:t>nonmodifiable</w:t>
      </w:r>
      <w:proofErr w:type="spellEnd"/>
      <w:r w:rsidR="00EE68C9">
        <w:t xml:space="preserve"> risk factors, risk factors that cannot be changed. Family history of</w:t>
      </w:r>
      <w:r w:rsidR="004705CE">
        <w:t xml:space="preserve"> disease, race, and </w:t>
      </w:r>
      <w:r w:rsidR="00EE68C9">
        <w:t>gender are risk factors that</w:t>
      </w:r>
      <w:r w:rsidR="004705CE">
        <w:t xml:space="preserve"> are considered </w:t>
      </w:r>
      <w:proofErr w:type="spellStart"/>
      <w:r w:rsidR="004705CE">
        <w:t>nonmodifiable</w:t>
      </w:r>
      <w:proofErr w:type="spellEnd"/>
      <w:r w:rsidR="009E2A46">
        <w:t xml:space="preserve"> – </w:t>
      </w:r>
      <w:r w:rsidR="00EE68C9">
        <w:t>you have no control over</w:t>
      </w:r>
      <w:r w:rsidR="004705CE">
        <w:t xml:space="preserve"> these</w:t>
      </w:r>
      <w:r w:rsidR="00EE68C9">
        <w:t>.</w:t>
      </w:r>
      <w:r w:rsidR="004705CE">
        <w:t xml:space="preserve"> </w:t>
      </w:r>
      <w:r w:rsidR="00480952">
        <w:t xml:space="preserve">The more risk factors </w:t>
      </w:r>
      <w:r w:rsidR="00795E3B">
        <w:t>a person has</w:t>
      </w:r>
      <w:r w:rsidR="00480952">
        <w:t xml:space="preserve"> for a particular disease, either modifiable or not, the greater chance </w:t>
      </w:r>
      <w:r w:rsidR="00795E3B">
        <w:t>the</w:t>
      </w:r>
      <w:r w:rsidR="00480952">
        <w:t xml:space="preserve"> person has of developing the disease. </w:t>
      </w:r>
    </w:p>
    <w:p w:rsidR="00EE68C9" w:rsidRDefault="00EE68C9" w:rsidP="008355A7">
      <w:pPr>
        <w:pStyle w:val="ActivityBody0"/>
      </w:pPr>
    </w:p>
    <w:p w:rsidR="00530BBF" w:rsidRDefault="00EE68C9" w:rsidP="008355A7">
      <w:pPr>
        <w:pStyle w:val="ActivityBody0"/>
      </w:pPr>
      <w:r>
        <w:t xml:space="preserve">In this activity you will learn to assess risk of heart disease. </w:t>
      </w:r>
      <w:r w:rsidR="004705CE">
        <w:t>You will use an online risk calculator to explore factors that increase or decrease the risk of heart attack or associated coronary disease. You will calculate risk for both Anna Garcia and a patient you have been assigned.</w:t>
      </w:r>
      <w:r>
        <w:t xml:space="preserve"> As you design a heart disease intervention plan for your assigned patient, think about all you have learned in this unit</w:t>
      </w:r>
      <w:r w:rsidR="004705CE">
        <w:t xml:space="preserve"> and how lifestyle and the choices</w:t>
      </w:r>
      <w:r w:rsidR="009E2A46">
        <w:t xml:space="preserve"> that</w:t>
      </w:r>
      <w:r w:rsidR="004705CE">
        <w:t xml:space="preserve"> we make impact overall health</w:t>
      </w:r>
      <w:r>
        <w:t xml:space="preserve">.  </w:t>
      </w:r>
      <w:r w:rsidR="00571FD5">
        <w:t xml:space="preserve"> </w:t>
      </w:r>
      <w:r w:rsidR="000B0B2B">
        <w:t xml:space="preserve"> </w:t>
      </w:r>
    </w:p>
    <w:p w:rsidR="00530BBF" w:rsidRDefault="00530BBF" w:rsidP="00530BBF">
      <w:pPr>
        <w:pStyle w:val="ActivitySection"/>
      </w:pPr>
      <w:r w:rsidRPr="006F6978">
        <w:rPr>
          <w:sz w:val="28"/>
        </w:rPr>
        <w:t>Equipment</w:t>
      </w:r>
      <w:r>
        <w:t xml:space="preserve"> </w:t>
      </w:r>
    </w:p>
    <w:p w:rsidR="00530BBF" w:rsidRDefault="00530BBF" w:rsidP="00530BBF">
      <w:pPr>
        <w:pStyle w:val="activitybullet0"/>
      </w:pPr>
      <w:r>
        <w:t xml:space="preserve">Computer with Internet access and </w:t>
      </w:r>
      <w:r w:rsidR="008355A7">
        <w:t>Inspiration software</w:t>
      </w:r>
      <w:r>
        <w:t xml:space="preserve"> (optional)</w:t>
      </w:r>
    </w:p>
    <w:p w:rsidR="000D6372" w:rsidRDefault="00EE68C9" w:rsidP="00530BBF">
      <w:pPr>
        <w:pStyle w:val="activitybullet0"/>
      </w:pPr>
      <w:r>
        <w:t>Project 4.4.2 Resource Sheet</w:t>
      </w:r>
    </w:p>
    <w:p w:rsidR="00480952" w:rsidRDefault="00F574DC" w:rsidP="00530BBF">
      <w:pPr>
        <w:pStyle w:val="activitybullet0"/>
      </w:pPr>
      <w:r>
        <w:t>Project 4.2.1 Medical History Resource S</w:t>
      </w:r>
      <w:r w:rsidR="00480952">
        <w:t>heet</w:t>
      </w:r>
    </w:p>
    <w:p w:rsidR="00F574DC" w:rsidRDefault="00F574DC" w:rsidP="00530BBF">
      <w:pPr>
        <w:pStyle w:val="activitybullet0"/>
      </w:pPr>
      <w:r>
        <w:t>Project 4.3.1 Medical History Resource Sheet</w:t>
      </w:r>
    </w:p>
    <w:p w:rsidR="00480952" w:rsidRDefault="00480952" w:rsidP="00530BBF">
      <w:pPr>
        <w:pStyle w:val="activitybullet0"/>
      </w:pPr>
      <w:r>
        <w:t>Activity 4.1.2 Autopsy Report</w:t>
      </w:r>
      <w:r w:rsidR="00F574DC">
        <w:t xml:space="preserve"> Resource S</w:t>
      </w:r>
      <w:r w:rsidR="00795E3B">
        <w:t>heet</w:t>
      </w:r>
    </w:p>
    <w:p w:rsidR="008355A7" w:rsidRDefault="008355A7" w:rsidP="00530BBF">
      <w:pPr>
        <w:pStyle w:val="activitybullet0"/>
      </w:pPr>
      <w:r>
        <w:t>Highlighters</w:t>
      </w:r>
      <w:r w:rsidR="00480952">
        <w:t xml:space="preserve"> (2 colors)</w:t>
      </w:r>
    </w:p>
    <w:p w:rsidR="00B119B2" w:rsidRDefault="008355A7" w:rsidP="00530BBF">
      <w:pPr>
        <w:pStyle w:val="activitybullet0"/>
      </w:pPr>
      <w:r>
        <w:t>Laboratory journal</w:t>
      </w:r>
    </w:p>
    <w:p w:rsidR="00BC1341" w:rsidRDefault="00BC1341" w:rsidP="00530BBF">
      <w:pPr>
        <w:pStyle w:val="activitybullet0"/>
      </w:pPr>
      <w:r>
        <w:t>Career journal</w:t>
      </w:r>
    </w:p>
    <w:p w:rsidR="00F574DC" w:rsidRDefault="00F574DC" w:rsidP="00530BBF">
      <w:pPr>
        <w:pStyle w:val="activitybullet0"/>
      </w:pPr>
      <w:r>
        <w:t>PBS Course File</w:t>
      </w:r>
    </w:p>
    <w:p w:rsidR="00530BBF" w:rsidRPr="00480952" w:rsidRDefault="00530BBF" w:rsidP="00530BBF">
      <w:pPr>
        <w:pStyle w:val="ActivitySection"/>
      </w:pPr>
      <w:r w:rsidRPr="006F6978">
        <w:rPr>
          <w:sz w:val="28"/>
        </w:rPr>
        <w:t>Procedure</w:t>
      </w:r>
    </w:p>
    <w:p w:rsidR="00530BBF" w:rsidRPr="008D371E" w:rsidRDefault="00530BBF" w:rsidP="00530BBF">
      <w:pPr>
        <w:pStyle w:val="ActivitySection"/>
        <w:rPr>
          <w:sz w:val="24"/>
          <w:szCs w:val="24"/>
        </w:rPr>
      </w:pPr>
      <w:r>
        <w:rPr>
          <w:sz w:val="24"/>
          <w:szCs w:val="24"/>
        </w:rPr>
        <w:t xml:space="preserve">Part I: </w:t>
      </w:r>
      <w:r w:rsidR="00480952">
        <w:rPr>
          <w:sz w:val="24"/>
          <w:szCs w:val="24"/>
        </w:rPr>
        <w:t>Analyzing Anna</w:t>
      </w:r>
    </w:p>
    <w:p w:rsidR="00EE68C9" w:rsidRDefault="00F574DC" w:rsidP="00530BBF">
      <w:pPr>
        <w:pStyle w:val="ActivityNumbers"/>
      </w:pPr>
      <w:r>
        <w:t>Refer to the Projec</w:t>
      </w:r>
      <w:r w:rsidR="00483B58">
        <w:t>t 4.2.1 Medical History Resource Sheet</w:t>
      </w:r>
      <w:r w:rsidR="00EE68C9">
        <w:t xml:space="preserve"> and obtain two different color highlighters.</w:t>
      </w:r>
    </w:p>
    <w:p w:rsidR="008355A7" w:rsidRDefault="00EE68C9" w:rsidP="00530BBF">
      <w:pPr>
        <w:pStyle w:val="ActivityNumbers"/>
      </w:pPr>
      <w:r>
        <w:t xml:space="preserve">Return to the introduction of Anna’s cardiac workup </w:t>
      </w:r>
      <w:r w:rsidR="00483B58">
        <w:t>on Project 4.2.1 Medical History Resource Sheet</w:t>
      </w:r>
      <w:r>
        <w:t xml:space="preserve">. Read the information in the file and think about </w:t>
      </w:r>
      <w:r w:rsidR="00795E3B">
        <w:t>behaviors that</w:t>
      </w:r>
      <w:r>
        <w:t xml:space="preserve"> put Anna at risk for heart disease and </w:t>
      </w:r>
      <w:r w:rsidR="005D1945">
        <w:t xml:space="preserve">behaviors </w:t>
      </w:r>
      <w:r>
        <w:t xml:space="preserve">which could </w:t>
      </w:r>
      <w:r w:rsidR="0035215B">
        <w:t>have helped prevent disease</w:t>
      </w:r>
      <w:r>
        <w:t xml:space="preserve">. Use one highlighter to highlight risk factors </w:t>
      </w:r>
      <w:r w:rsidR="00795E3B">
        <w:t xml:space="preserve">(either </w:t>
      </w:r>
      <w:r w:rsidR="00795E3B">
        <w:lastRenderedPageBreak/>
        <w:t xml:space="preserve">modifiable or </w:t>
      </w:r>
      <w:proofErr w:type="spellStart"/>
      <w:r w:rsidR="00795E3B">
        <w:t>nonmodifiable</w:t>
      </w:r>
      <w:proofErr w:type="spellEnd"/>
      <w:r w:rsidR="00795E3B">
        <w:t xml:space="preserve">) </w:t>
      </w:r>
      <w:r>
        <w:t xml:space="preserve">and use another color to highlight those actions that decrease her risk of developing disease. </w:t>
      </w:r>
    </w:p>
    <w:p w:rsidR="008609C6" w:rsidRDefault="008609C6" w:rsidP="008609C6">
      <w:pPr>
        <w:pStyle w:val="ActivityNumbers"/>
      </w:pPr>
      <w:r>
        <w:t xml:space="preserve">Visit the American Heart Association’s Heart Attack Risk Assessment page available at </w:t>
      </w:r>
      <w:hyperlink r:id="rId9" w:history="1">
        <w:r w:rsidRPr="004E5A51">
          <w:rPr>
            <w:rStyle w:val="Hyperlink"/>
          </w:rPr>
          <w:t>http://www.heart.org/HEARTORG/Conditions/HeartAttack/HeartAttackToolsResources/Heart-Attack-Risk-Assessment_UCM_303944_Article.jsp</w:t>
        </w:r>
      </w:hyperlink>
      <w:r>
        <w:t xml:space="preserve">. Read the opening paragraph and then click on the </w:t>
      </w:r>
      <w:r w:rsidRPr="008609C6">
        <w:rPr>
          <w:i/>
        </w:rPr>
        <w:t>Learn Your Risk</w:t>
      </w:r>
      <w:r>
        <w:t xml:space="preserve"> button. </w:t>
      </w:r>
      <w:r w:rsidR="00151A26">
        <w:t>This calculator estimate</w:t>
      </w:r>
      <w:r w:rsidR="00480952">
        <w:t>s</w:t>
      </w:r>
      <w:r w:rsidR="00151A26">
        <w:t xml:space="preserve"> your 10-year risk of heart attack or dying of coronary heart disease. </w:t>
      </w:r>
    </w:p>
    <w:p w:rsidR="00EE68C9" w:rsidRDefault="00EE68C9" w:rsidP="008609C6">
      <w:pPr>
        <w:pStyle w:val="ActivityNumbers"/>
      </w:pPr>
      <w:r>
        <w:t>When the Heart Attack Risk Calculator opens, choose</w:t>
      </w:r>
      <w:r w:rsidR="00151A26">
        <w:t xml:space="preserve"> </w:t>
      </w:r>
      <w:r w:rsidR="00151A26" w:rsidRPr="00151A26">
        <w:rPr>
          <w:i/>
        </w:rPr>
        <w:t>Begin</w:t>
      </w:r>
      <w:r w:rsidR="00151A26">
        <w:t>. You do not need</w:t>
      </w:r>
      <w:r w:rsidR="00BE4895">
        <w:t xml:space="preserve"> </w:t>
      </w:r>
      <w:r w:rsidR="00151A26">
        <w:t xml:space="preserve">to register at this time. </w:t>
      </w:r>
    </w:p>
    <w:p w:rsidR="00795E3B" w:rsidRDefault="00795E3B" w:rsidP="00795E3B">
      <w:pPr>
        <w:pStyle w:val="ActivityNumbers"/>
      </w:pPr>
      <w:r>
        <w:t>Accept the terms and conditions and begin to answer questions.</w:t>
      </w:r>
    </w:p>
    <w:p w:rsidR="00BE4895" w:rsidRDefault="00A602E3" w:rsidP="00BE4895">
      <w:pPr>
        <w:pStyle w:val="ActivityNumbers"/>
      </w:pPr>
      <w:r>
        <w:t>Complete the risk assessment for Anna</w:t>
      </w:r>
      <w:r w:rsidR="00151A26">
        <w:t xml:space="preserve"> as described on slides 1-6 of the computerized risk calculator</w:t>
      </w:r>
      <w:r>
        <w:t xml:space="preserve">, </w:t>
      </w:r>
      <w:r w:rsidR="00EE68C9">
        <w:t xml:space="preserve">using </w:t>
      </w:r>
      <w:r w:rsidR="00480952">
        <w:t xml:space="preserve">information from </w:t>
      </w:r>
      <w:r w:rsidR="00EE68C9">
        <w:t xml:space="preserve">her </w:t>
      </w:r>
      <w:r w:rsidR="00795E3B">
        <w:t>medical history</w:t>
      </w:r>
      <w:r w:rsidR="00EE68C9">
        <w:t xml:space="preserve"> sheet.</w:t>
      </w:r>
      <w:r w:rsidR="00BE4895">
        <w:t xml:space="preserve"> Pay attention to the risk factor information described on the left hand side of the page. Click on the blue links for additional information</w:t>
      </w:r>
      <w:r w:rsidR="00480952">
        <w:t xml:space="preserve"> about each risk factor</w:t>
      </w:r>
      <w:r w:rsidR="00BE4895">
        <w:t>.</w:t>
      </w:r>
      <w:r w:rsidR="00480952">
        <w:t xml:space="preserve"> Take notes in your laboratory journal. </w:t>
      </w:r>
      <w:r w:rsidR="00BE4895">
        <w:t xml:space="preserve"> </w:t>
      </w:r>
    </w:p>
    <w:p w:rsidR="00151A26" w:rsidRDefault="00151A26" w:rsidP="008609C6">
      <w:pPr>
        <w:pStyle w:val="ActivityNumbers"/>
      </w:pPr>
      <w:r>
        <w:t xml:space="preserve">Note that slide 7 of the calculator will display Heart Attack Risk and discuss modifiable risk factors – cholesterol, blood pressure, and smoking. Explore each risk factor tab to learn more about each factor. </w:t>
      </w:r>
    </w:p>
    <w:p w:rsidR="00151A26" w:rsidRDefault="00151A26" w:rsidP="008609C6">
      <w:pPr>
        <w:pStyle w:val="ActivityNumbers"/>
      </w:pPr>
      <w:r>
        <w:t>Note that slide 8 describes ways to lower heart attack risk. Use the “+” and “-“ buttons on the right side of the screen</w:t>
      </w:r>
      <w:r w:rsidR="00480952">
        <w:t>, as well as the risk factor tabs,</w:t>
      </w:r>
      <w:r>
        <w:t xml:space="preserve"> to experiment with </w:t>
      </w:r>
      <w:r w:rsidR="00480952">
        <w:t>the impact of certain actions</w:t>
      </w:r>
      <w:r>
        <w:t xml:space="preserve">. </w:t>
      </w:r>
    </w:p>
    <w:p w:rsidR="00151A26" w:rsidRDefault="00151A26" w:rsidP="008609C6">
      <w:pPr>
        <w:pStyle w:val="ActivityNumbers"/>
      </w:pPr>
      <w:r>
        <w:t xml:space="preserve">Read the information presented on Slide 9 about metabolic syndrome. Define this term in your laboratory journal. </w:t>
      </w:r>
    </w:p>
    <w:p w:rsidR="00A602E3" w:rsidRDefault="00BE4895" w:rsidP="008609C6">
      <w:pPr>
        <w:pStyle w:val="ActivityNumbers"/>
      </w:pPr>
      <w:proofErr w:type="gramStart"/>
      <w:r>
        <w:t xml:space="preserve">Print the report described on Slide 10 and </w:t>
      </w:r>
      <w:r w:rsidR="00F574DC">
        <w:t>file</w:t>
      </w:r>
      <w:proofErr w:type="gramEnd"/>
      <w:r w:rsidR="00F574DC">
        <w:t xml:space="preserve"> this document as the Anna Garcia Heart Attack Risk Assessment in the appropriate tab of your course file. Use the PBS Course File – Table of Contents as a guide</w:t>
      </w:r>
      <w:r w:rsidR="00A602E3">
        <w:t xml:space="preserve">. </w:t>
      </w:r>
      <w:r>
        <w:t xml:space="preserve">Note that you can also </w:t>
      </w:r>
      <w:r w:rsidR="00480952">
        <w:t xml:space="preserve">print </w:t>
      </w:r>
      <w:r>
        <w:t xml:space="preserve">action plan reports that provide information on how to modify heart disease risk. </w:t>
      </w:r>
    </w:p>
    <w:p w:rsidR="00E87069" w:rsidRDefault="00F574DC" w:rsidP="00E87069">
      <w:pPr>
        <w:pStyle w:val="ActivityNumbers"/>
      </w:pPr>
      <w:r>
        <w:t>Refer to the 4.1.2 Autopsy Report,</w:t>
      </w:r>
      <w:r w:rsidR="00E87069">
        <w:t xml:space="preserve"> the 4.2.1 Medical History document</w:t>
      </w:r>
      <w:r>
        <w:t>, and the Project 4.3.1 Medical History document</w:t>
      </w:r>
      <w:r w:rsidR="00E87069">
        <w:t xml:space="preserve">. </w:t>
      </w:r>
      <w:r w:rsidR="00795E3B">
        <w:t xml:space="preserve">Add any last comments, findings, or causes of death </w:t>
      </w:r>
      <w:r w:rsidR="00E87069">
        <w:t>to the autopsy report or any final recommendations to the medical history document</w:t>
      </w:r>
      <w:r>
        <w:t>s</w:t>
      </w:r>
      <w:r w:rsidR="00E87069">
        <w:t xml:space="preserve">. </w:t>
      </w:r>
    </w:p>
    <w:p w:rsidR="00F574DC" w:rsidRDefault="00F574DC" w:rsidP="00E87069">
      <w:pPr>
        <w:pStyle w:val="ActivityNumbers"/>
      </w:pPr>
      <w:r>
        <w:t xml:space="preserve">Update the classroom evidence board with information from Lesson 4.4. </w:t>
      </w:r>
    </w:p>
    <w:p w:rsidR="00BE4895" w:rsidRDefault="00BE4895" w:rsidP="008609C6">
      <w:pPr>
        <w:pStyle w:val="ActivityNumbers"/>
      </w:pPr>
      <w:r>
        <w:t>Ans</w:t>
      </w:r>
      <w:r w:rsidR="00480952">
        <w:t>wer Conclusion questions 1-4</w:t>
      </w:r>
      <w:r>
        <w:t xml:space="preserve">. </w:t>
      </w:r>
    </w:p>
    <w:p w:rsidR="00480952" w:rsidRPr="00480952" w:rsidRDefault="00480952" w:rsidP="00480952">
      <w:pPr>
        <w:pStyle w:val="ActivityNumbers"/>
        <w:numPr>
          <w:ilvl w:val="0"/>
          <w:numId w:val="0"/>
        </w:numPr>
        <w:rPr>
          <w:b/>
        </w:rPr>
      </w:pPr>
      <w:r w:rsidRPr="00480952">
        <w:rPr>
          <w:b/>
        </w:rPr>
        <w:t>Part I</w:t>
      </w:r>
      <w:r>
        <w:rPr>
          <w:b/>
        </w:rPr>
        <w:t>I</w:t>
      </w:r>
      <w:r w:rsidRPr="00480952">
        <w:rPr>
          <w:b/>
        </w:rPr>
        <w:t xml:space="preserve">: </w:t>
      </w:r>
      <w:r>
        <w:rPr>
          <w:b/>
        </w:rPr>
        <w:t>Patient Plans</w:t>
      </w:r>
    </w:p>
    <w:p w:rsidR="00EE68C9" w:rsidRDefault="00EE68C9" w:rsidP="00EE68C9">
      <w:pPr>
        <w:pStyle w:val="ActivityNumbers"/>
      </w:pPr>
      <w:r>
        <w:t xml:space="preserve">Obtain a Project 4.4.2 Resource Sheet from your teacher. </w:t>
      </w:r>
    </w:p>
    <w:p w:rsidR="0022087F" w:rsidRDefault="0022087F" w:rsidP="00530BBF">
      <w:pPr>
        <w:pStyle w:val="ActivityNumbers"/>
      </w:pPr>
      <w:r>
        <w:t>Choose a fictional client from the Resou</w:t>
      </w:r>
      <w:r w:rsidR="006442A8">
        <w:t xml:space="preserve">rce Sheet. You may be assigned </w:t>
      </w:r>
      <w:r>
        <w:t xml:space="preserve">a particular client by your teacher. </w:t>
      </w:r>
    </w:p>
    <w:p w:rsidR="006442A8" w:rsidRDefault="0022087F" w:rsidP="00530BBF">
      <w:pPr>
        <w:pStyle w:val="ActivityNumbers"/>
      </w:pPr>
      <w:r>
        <w:t>Read the information available about your client</w:t>
      </w:r>
      <w:r w:rsidR="006442A8">
        <w:t>. Highlight risk factors as well as actions that decrease heart disease risk.</w:t>
      </w:r>
      <w:r w:rsidR="00E87069">
        <w:t xml:space="preserve"> Use the same color highlighters you used in Step 2. </w:t>
      </w:r>
    </w:p>
    <w:p w:rsidR="0022087F" w:rsidRDefault="006442A8" w:rsidP="00530BBF">
      <w:pPr>
        <w:pStyle w:val="ActivityNumbers"/>
      </w:pPr>
      <w:r>
        <w:lastRenderedPageBreak/>
        <w:t>C</w:t>
      </w:r>
      <w:r w:rsidR="0022087F">
        <w:t xml:space="preserve">omplete the American Heart Association Risk Assessment using the </w:t>
      </w:r>
      <w:r>
        <w:t>information provided for your client</w:t>
      </w:r>
      <w:r w:rsidR="0022087F">
        <w:t xml:space="preserve">. </w:t>
      </w:r>
      <w:r w:rsidR="00E87069">
        <w:t xml:space="preserve">Print out the final report. </w:t>
      </w:r>
    </w:p>
    <w:p w:rsidR="009170FA" w:rsidRDefault="009170FA" w:rsidP="00530BBF">
      <w:pPr>
        <w:pStyle w:val="ActivityNumbers"/>
      </w:pPr>
      <w:r>
        <w:t xml:space="preserve">Work with your team to design a heart disease risk reduction program for you assigned client. </w:t>
      </w:r>
      <w:r w:rsidR="00E87069">
        <w:t>Your plan should</w:t>
      </w:r>
      <w:r w:rsidR="00EB24AE">
        <w:t xml:space="preserve"> be clear and concise and</w:t>
      </w:r>
      <w:r w:rsidR="00E87069">
        <w:t xml:space="preserve"> include recommendations for improving heart health and decreasing risk.</w:t>
      </w:r>
      <w:r w:rsidR="009D544F">
        <w:t xml:space="preserve"> Think about the current values and outline goals of where this patient should be. Describe actions that can help your patient go from his or her current state to the goal.</w:t>
      </w:r>
      <w:r w:rsidR="00E87069">
        <w:t xml:space="preserve"> </w:t>
      </w:r>
      <w:r w:rsidR="00DB1367">
        <w:t xml:space="preserve">You can use some of the suggestions presented on the American Heart Association summary sheets, but make sure to choose recommendations that make sense for your patient. </w:t>
      </w:r>
    </w:p>
    <w:p w:rsidR="008355A7" w:rsidRDefault="008355A7" w:rsidP="00530BBF">
      <w:pPr>
        <w:pStyle w:val="ActivityNumbers"/>
      </w:pPr>
      <w:r>
        <w:t>The plan should be the collaborative work between three health professionals.</w:t>
      </w:r>
      <w:r w:rsidR="00537DC7">
        <w:t xml:space="preserve"> </w:t>
      </w:r>
      <w:r w:rsidR="00795E3B">
        <w:t xml:space="preserve">Each member of the group should play the role of one health professional. </w:t>
      </w:r>
      <w:r w:rsidR="00537DC7">
        <w:t xml:space="preserve">One professional should be a </w:t>
      </w:r>
      <w:r w:rsidR="0035215B">
        <w:t>cardiologist</w:t>
      </w:r>
      <w:r w:rsidR="00537DC7">
        <w:t>. The other two professionals should be from two additional fields as deemed necessary by the case. These professionals may include nurses, nutritionist</w:t>
      </w:r>
      <w:r w:rsidR="00E87069">
        <w:t>s</w:t>
      </w:r>
      <w:r w:rsidR="00537DC7">
        <w:t xml:space="preserve">, </w:t>
      </w:r>
      <w:r w:rsidR="00E87069">
        <w:t>physical therapists or trainers,</w:t>
      </w:r>
      <w:r w:rsidR="00537DC7">
        <w:t xml:space="preserve"> </w:t>
      </w:r>
      <w:r w:rsidR="0035215B">
        <w:t>natural medicine practitioners</w:t>
      </w:r>
      <w:r w:rsidR="00537DC7">
        <w:t xml:space="preserve"> such as acupuncturists or reflexologists</w:t>
      </w:r>
      <w:r w:rsidR="00E87069">
        <w:t>, or others</w:t>
      </w:r>
      <w:r w:rsidR="00537DC7">
        <w:t>.</w:t>
      </w:r>
      <w:r>
        <w:t xml:space="preserve"> The plan should include the following</w:t>
      </w:r>
      <w:r w:rsidR="00E87069">
        <w:t xml:space="preserve">: </w:t>
      </w:r>
    </w:p>
    <w:p w:rsidR="00B46C73" w:rsidRDefault="00B46C73" w:rsidP="008355A7">
      <w:pPr>
        <w:pStyle w:val="ActivityNumbers"/>
        <w:numPr>
          <w:ilvl w:val="0"/>
          <w:numId w:val="40"/>
        </w:numPr>
      </w:pPr>
      <w:r>
        <w:t>An outline of the k</w:t>
      </w:r>
      <w:r w:rsidR="00E87069">
        <w:t xml:space="preserve">ey heart-related medical issues and risk factors apparent from the narrative. </w:t>
      </w:r>
      <w:r w:rsidR="0035215B">
        <w:t>Provide a diagnosis if applicable</w:t>
      </w:r>
    </w:p>
    <w:p w:rsidR="00537DC7" w:rsidRDefault="00537DC7" w:rsidP="008355A7">
      <w:pPr>
        <w:pStyle w:val="ActivityNumbers"/>
        <w:numPr>
          <w:ilvl w:val="0"/>
          <w:numId w:val="40"/>
        </w:numPr>
      </w:pPr>
      <w:r>
        <w:t xml:space="preserve">A discussion of how lifestyle modifications play a role in treatment and prevention. </w:t>
      </w:r>
    </w:p>
    <w:p w:rsidR="00B46C73" w:rsidRDefault="00B46C73" w:rsidP="008355A7">
      <w:pPr>
        <w:pStyle w:val="ActivityNumbers"/>
        <w:numPr>
          <w:ilvl w:val="0"/>
          <w:numId w:val="40"/>
        </w:numPr>
      </w:pPr>
      <w:r>
        <w:t>A clear</w:t>
      </w:r>
      <w:r w:rsidR="0035215B">
        <w:t>ly outlined</w:t>
      </w:r>
      <w:r>
        <w:t xml:space="preserve"> plan for helping the patient achieve heart health.</w:t>
      </w:r>
    </w:p>
    <w:p w:rsidR="00E87069" w:rsidRDefault="00E87069" w:rsidP="00E87069">
      <w:pPr>
        <w:pStyle w:val="ActivityNumbers"/>
        <w:numPr>
          <w:ilvl w:val="0"/>
          <w:numId w:val="40"/>
        </w:numPr>
      </w:pPr>
      <w:r>
        <w:t xml:space="preserve">Recommendations for medical procedures as well as post-operative instructions and guidelines or recommendations for medications (as necessary given the case). </w:t>
      </w:r>
    </w:p>
    <w:p w:rsidR="00E87069" w:rsidRDefault="008355A7" w:rsidP="00E87069">
      <w:pPr>
        <w:pStyle w:val="ActivityNumbers"/>
        <w:numPr>
          <w:ilvl w:val="0"/>
          <w:numId w:val="40"/>
        </w:numPr>
      </w:pPr>
      <w:r>
        <w:t>A schedule for post-</w:t>
      </w:r>
      <w:r w:rsidR="00E87069">
        <w:t>intervention</w:t>
      </w:r>
      <w:r>
        <w:t xml:space="preserve"> testing and goal values such as blood pressure</w:t>
      </w:r>
      <w:r w:rsidR="009C6371">
        <w:t xml:space="preserve"> levels</w:t>
      </w:r>
      <w:r>
        <w:t>, cholesterol</w:t>
      </w:r>
      <w:r w:rsidR="009C6371">
        <w:t xml:space="preserve"> levels</w:t>
      </w:r>
      <w:r>
        <w:t xml:space="preserve">, </w:t>
      </w:r>
      <w:r w:rsidR="009E2A46">
        <w:t xml:space="preserve">and </w:t>
      </w:r>
      <w:r>
        <w:t>physical fitness as appropriate to the case</w:t>
      </w:r>
      <w:r w:rsidR="00537DC7">
        <w:t>.</w:t>
      </w:r>
      <w:r w:rsidR="00E87069">
        <w:t xml:space="preserve"> Demonstrate how you </w:t>
      </w:r>
      <w:r w:rsidR="009E2A46">
        <w:t>plan</w:t>
      </w:r>
      <w:r w:rsidR="00E87069">
        <w:t xml:space="preserve"> to measure progress.</w:t>
      </w:r>
    </w:p>
    <w:p w:rsidR="00E87069" w:rsidRDefault="00E87069" w:rsidP="00530BBF">
      <w:pPr>
        <w:pStyle w:val="ActivityNumbers"/>
      </w:pPr>
      <w:r>
        <w:t>Compile you</w:t>
      </w:r>
      <w:r w:rsidR="009E2A46">
        <w:t>r</w:t>
      </w:r>
      <w:r>
        <w:t xml:space="preserve"> plan in a case file. Include memos, doctor’s notes, and other documents that showcase the items </w:t>
      </w:r>
      <w:r w:rsidR="00795E3B">
        <w:t>researched</w:t>
      </w:r>
      <w:r w:rsidR="00F574DC">
        <w:t xml:space="preserve"> in Step 19</w:t>
      </w:r>
      <w:r>
        <w:t xml:space="preserve">. Make sure it is clear </w:t>
      </w:r>
      <w:r w:rsidR="0035215B">
        <w:t>how the</w:t>
      </w:r>
      <w:r>
        <w:t xml:space="preserve"> three medical professionals contributed to the overall diagnosis and plan.</w:t>
      </w:r>
    </w:p>
    <w:p w:rsidR="00B46C73" w:rsidRDefault="00E87069" w:rsidP="00530BBF">
      <w:pPr>
        <w:pStyle w:val="ActivityNumbers"/>
      </w:pPr>
      <w:r>
        <w:t xml:space="preserve">(Optional) </w:t>
      </w:r>
      <w:r w:rsidR="00B46C73">
        <w:t xml:space="preserve">Present your plan in a PowerPoint presentation. Use graphics, diagrams, or models as needed. Be prepared to answer questions from the audience. As you present, assume the role of your designated medical professional. </w:t>
      </w:r>
    </w:p>
    <w:p w:rsidR="00BC1341" w:rsidRDefault="00BC1341" w:rsidP="00530BBF">
      <w:pPr>
        <w:pStyle w:val="ActivityNumbers"/>
      </w:pPr>
      <w:r>
        <w:t xml:space="preserve">In your career journal, add a heading for each career covered in your project (if not already covered in your journal already). Write a reflection describing your level of interest in each career. </w:t>
      </w:r>
    </w:p>
    <w:p w:rsidR="00F46BF8" w:rsidRDefault="00F46BF8" w:rsidP="00530BBF">
      <w:pPr>
        <w:pStyle w:val="ActivityNumbers"/>
      </w:pPr>
      <w:r>
        <w:t xml:space="preserve">Answer the remaining Conclusion questions. </w:t>
      </w:r>
    </w:p>
    <w:p w:rsidR="006F6978" w:rsidRDefault="006F6978" w:rsidP="00480952">
      <w:pPr>
        <w:pStyle w:val="ActivitySection"/>
        <w:rPr>
          <w:sz w:val="28"/>
        </w:rPr>
      </w:pPr>
    </w:p>
    <w:p w:rsidR="006F6978" w:rsidRDefault="006F6978" w:rsidP="00480952">
      <w:pPr>
        <w:pStyle w:val="ActivitySection"/>
        <w:rPr>
          <w:sz w:val="28"/>
        </w:rPr>
      </w:pPr>
    </w:p>
    <w:p w:rsidR="006F6978" w:rsidRDefault="006F6978" w:rsidP="00480952">
      <w:pPr>
        <w:pStyle w:val="ActivitySection"/>
        <w:rPr>
          <w:sz w:val="28"/>
        </w:rPr>
      </w:pPr>
    </w:p>
    <w:p w:rsidR="00BE4895" w:rsidRDefault="00530BBF" w:rsidP="00480952">
      <w:pPr>
        <w:pStyle w:val="ActivitySection"/>
      </w:pPr>
      <w:r w:rsidRPr="006F6978">
        <w:rPr>
          <w:sz w:val="28"/>
        </w:rPr>
        <w:lastRenderedPageBreak/>
        <w:t>Conclusion</w:t>
      </w:r>
    </w:p>
    <w:p w:rsidR="00480952" w:rsidRDefault="00480952" w:rsidP="00530BBF">
      <w:pPr>
        <w:pStyle w:val="ActivityNumbers"/>
        <w:numPr>
          <w:ilvl w:val="0"/>
          <w:numId w:val="36"/>
        </w:numPr>
      </w:pPr>
      <w:r>
        <w:t>How does smoking relate to risk of heart attack and atherosclerosis?</w:t>
      </w:r>
    </w:p>
    <w:p w:rsidR="00480952" w:rsidRDefault="00480952" w:rsidP="00480952">
      <w:pPr>
        <w:pStyle w:val="ActivityNumbers"/>
        <w:numPr>
          <w:ilvl w:val="0"/>
          <w:numId w:val="0"/>
        </w:numPr>
        <w:ind w:left="720"/>
      </w:pPr>
    </w:p>
    <w:p w:rsidR="00480952" w:rsidRDefault="00480952" w:rsidP="00480952">
      <w:pPr>
        <w:pStyle w:val="ActivityNumbers"/>
        <w:numPr>
          <w:ilvl w:val="0"/>
          <w:numId w:val="0"/>
        </w:numPr>
        <w:ind w:left="720"/>
      </w:pPr>
    </w:p>
    <w:p w:rsidR="00480952" w:rsidRDefault="00480952" w:rsidP="00480952">
      <w:pPr>
        <w:pStyle w:val="ActivityNumbers"/>
        <w:numPr>
          <w:ilvl w:val="0"/>
          <w:numId w:val="0"/>
        </w:numPr>
        <w:ind w:left="720"/>
      </w:pPr>
    </w:p>
    <w:p w:rsidR="00480952" w:rsidRDefault="00480952" w:rsidP="00480952">
      <w:pPr>
        <w:pStyle w:val="ActivityNumbers"/>
        <w:numPr>
          <w:ilvl w:val="0"/>
          <w:numId w:val="0"/>
        </w:numPr>
        <w:ind w:left="720"/>
      </w:pPr>
    </w:p>
    <w:p w:rsidR="00480952" w:rsidRDefault="00480952" w:rsidP="00480952">
      <w:pPr>
        <w:pStyle w:val="ActivityNumbers"/>
        <w:numPr>
          <w:ilvl w:val="0"/>
          <w:numId w:val="0"/>
        </w:numPr>
        <w:ind w:left="720"/>
      </w:pPr>
    </w:p>
    <w:p w:rsidR="00BE4895" w:rsidRDefault="00BE4895" w:rsidP="00530BBF">
      <w:pPr>
        <w:pStyle w:val="ActivityNumbers"/>
        <w:numPr>
          <w:ilvl w:val="0"/>
          <w:numId w:val="36"/>
        </w:numPr>
      </w:pPr>
      <w:r>
        <w:t xml:space="preserve">Explain why metabolic syndrome is so dangerous. </w:t>
      </w:r>
    </w:p>
    <w:p w:rsidR="00BE4895" w:rsidRDefault="00BE4895" w:rsidP="00BE4895">
      <w:pPr>
        <w:pStyle w:val="ActivityNumbers"/>
        <w:numPr>
          <w:ilvl w:val="0"/>
          <w:numId w:val="0"/>
        </w:numPr>
        <w:ind w:left="720" w:hanging="360"/>
      </w:pPr>
    </w:p>
    <w:p w:rsidR="00BE4895" w:rsidRDefault="00BE4895" w:rsidP="00BE4895">
      <w:pPr>
        <w:pStyle w:val="ActivityNumbers"/>
        <w:numPr>
          <w:ilvl w:val="0"/>
          <w:numId w:val="0"/>
        </w:numPr>
        <w:ind w:left="720" w:hanging="360"/>
      </w:pPr>
    </w:p>
    <w:p w:rsidR="00BE4895" w:rsidRDefault="00BE4895" w:rsidP="00BE4895">
      <w:pPr>
        <w:pStyle w:val="ActivityNumbers"/>
        <w:numPr>
          <w:ilvl w:val="0"/>
          <w:numId w:val="0"/>
        </w:numPr>
        <w:ind w:left="720" w:hanging="360"/>
      </w:pPr>
    </w:p>
    <w:p w:rsidR="00BE4895" w:rsidRDefault="00BE4895" w:rsidP="00BE4895">
      <w:pPr>
        <w:pStyle w:val="ActivityNumbers"/>
        <w:numPr>
          <w:ilvl w:val="0"/>
          <w:numId w:val="0"/>
        </w:numPr>
        <w:ind w:left="720" w:hanging="360"/>
      </w:pPr>
    </w:p>
    <w:p w:rsidR="00BE4895" w:rsidRDefault="00BE4895" w:rsidP="00BE4895">
      <w:pPr>
        <w:pStyle w:val="ActivityNumbers"/>
        <w:numPr>
          <w:ilvl w:val="0"/>
          <w:numId w:val="0"/>
        </w:numPr>
        <w:ind w:left="720" w:hanging="360"/>
      </w:pPr>
    </w:p>
    <w:p w:rsidR="00BE4895" w:rsidRDefault="00BE4895" w:rsidP="00BE4895">
      <w:pPr>
        <w:pStyle w:val="ActivityNumbers"/>
        <w:numPr>
          <w:ilvl w:val="0"/>
          <w:numId w:val="0"/>
        </w:numPr>
        <w:ind w:left="720" w:hanging="360"/>
      </w:pPr>
    </w:p>
    <w:p w:rsidR="00F46BF8" w:rsidRDefault="0035215B" w:rsidP="00530BBF">
      <w:pPr>
        <w:pStyle w:val="ActivityNumbers"/>
        <w:numPr>
          <w:ilvl w:val="0"/>
          <w:numId w:val="36"/>
        </w:numPr>
      </w:pPr>
      <w:r>
        <w:t>Which</w:t>
      </w:r>
      <w:r w:rsidR="00C71EBD">
        <w:t xml:space="preserve"> risk factors for heart disease are also risk factors for the development of diabetes</w:t>
      </w:r>
      <w:r>
        <w:t>?</w:t>
      </w:r>
    </w:p>
    <w:p w:rsidR="00480952" w:rsidRDefault="00480952" w:rsidP="00480952">
      <w:pPr>
        <w:pStyle w:val="ActivityNumbers"/>
        <w:numPr>
          <w:ilvl w:val="0"/>
          <w:numId w:val="0"/>
        </w:numPr>
        <w:ind w:left="720" w:hanging="360"/>
      </w:pPr>
    </w:p>
    <w:p w:rsidR="00480952" w:rsidRDefault="00480952" w:rsidP="00480952">
      <w:pPr>
        <w:pStyle w:val="ActivityNumbers"/>
        <w:numPr>
          <w:ilvl w:val="0"/>
          <w:numId w:val="0"/>
        </w:numPr>
        <w:ind w:left="720" w:hanging="360"/>
      </w:pPr>
    </w:p>
    <w:p w:rsidR="00480952" w:rsidRDefault="00480952" w:rsidP="00480952">
      <w:pPr>
        <w:pStyle w:val="ActivityNumbers"/>
        <w:numPr>
          <w:ilvl w:val="0"/>
          <w:numId w:val="0"/>
        </w:numPr>
        <w:ind w:left="720" w:hanging="360"/>
      </w:pPr>
    </w:p>
    <w:p w:rsidR="0035215B" w:rsidRDefault="0035215B" w:rsidP="00480952">
      <w:pPr>
        <w:pStyle w:val="ActivityNumbers"/>
        <w:numPr>
          <w:ilvl w:val="0"/>
          <w:numId w:val="0"/>
        </w:numPr>
        <w:ind w:left="720" w:hanging="360"/>
      </w:pPr>
    </w:p>
    <w:p w:rsidR="00480952" w:rsidRDefault="00480952" w:rsidP="00480952">
      <w:pPr>
        <w:pStyle w:val="ActivityNumbers"/>
        <w:numPr>
          <w:ilvl w:val="0"/>
          <w:numId w:val="0"/>
        </w:numPr>
        <w:ind w:left="720" w:hanging="360"/>
      </w:pPr>
    </w:p>
    <w:p w:rsidR="00480952" w:rsidRDefault="00480952" w:rsidP="00480952">
      <w:pPr>
        <w:pStyle w:val="ActivityNumbers"/>
        <w:numPr>
          <w:ilvl w:val="0"/>
          <w:numId w:val="36"/>
        </w:numPr>
      </w:pPr>
      <w:r>
        <w:t>Outline at least three ways Anna Garcia should have modified her life to treat her medical conditions.</w:t>
      </w:r>
    </w:p>
    <w:p w:rsidR="00DB1367" w:rsidRDefault="00DB1367" w:rsidP="00DB1367">
      <w:pPr>
        <w:pStyle w:val="ActivityNumbers"/>
        <w:numPr>
          <w:ilvl w:val="0"/>
          <w:numId w:val="0"/>
        </w:numPr>
        <w:ind w:left="720" w:hanging="360"/>
      </w:pPr>
    </w:p>
    <w:p w:rsidR="00DB1367" w:rsidRDefault="00DB1367" w:rsidP="00DB1367">
      <w:pPr>
        <w:pStyle w:val="ActivityNumbers"/>
        <w:numPr>
          <w:ilvl w:val="0"/>
          <w:numId w:val="0"/>
        </w:numPr>
        <w:ind w:left="720" w:hanging="360"/>
      </w:pPr>
    </w:p>
    <w:p w:rsidR="00DB1367" w:rsidRDefault="00DB1367" w:rsidP="00DB1367">
      <w:pPr>
        <w:pStyle w:val="ActivityNumbers"/>
        <w:numPr>
          <w:ilvl w:val="0"/>
          <w:numId w:val="0"/>
        </w:numPr>
        <w:ind w:left="720" w:hanging="360"/>
      </w:pPr>
    </w:p>
    <w:p w:rsidR="00DB1367" w:rsidRDefault="00DB1367" w:rsidP="00DB1367">
      <w:pPr>
        <w:pStyle w:val="ActivityNumbers"/>
        <w:numPr>
          <w:ilvl w:val="0"/>
          <w:numId w:val="0"/>
        </w:numPr>
        <w:ind w:left="720" w:hanging="360"/>
      </w:pPr>
    </w:p>
    <w:p w:rsidR="00DB1367" w:rsidRDefault="00DB1367" w:rsidP="00DB1367">
      <w:pPr>
        <w:pStyle w:val="ActivityNumbers"/>
        <w:numPr>
          <w:ilvl w:val="0"/>
          <w:numId w:val="0"/>
        </w:numPr>
        <w:ind w:left="720" w:hanging="360"/>
      </w:pPr>
    </w:p>
    <w:p w:rsidR="00480952" w:rsidRDefault="00DB1367" w:rsidP="00480952">
      <w:pPr>
        <w:pStyle w:val="ActivityNumbers"/>
        <w:numPr>
          <w:ilvl w:val="0"/>
          <w:numId w:val="36"/>
        </w:numPr>
      </w:pPr>
      <w:r>
        <w:t xml:space="preserve">Outline the rationale a doctor should use for deciding whether or not to put a patient on blood pressure or cholesterol lowering medications. </w:t>
      </w:r>
    </w:p>
    <w:p w:rsidR="00795E3B" w:rsidRDefault="00795E3B" w:rsidP="00795E3B">
      <w:pPr>
        <w:pStyle w:val="ActivityNumbers"/>
        <w:numPr>
          <w:ilvl w:val="0"/>
          <w:numId w:val="0"/>
        </w:numPr>
        <w:ind w:left="720" w:hanging="360"/>
      </w:pPr>
    </w:p>
    <w:p w:rsidR="00795E3B" w:rsidRDefault="00795E3B" w:rsidP="00795E3B">
      <w:pPr>
        <w:pStyle w:val="ActivityNumbers"/>
        <w:numPr>
          <w:ilvl w:val="0"/>
          <w:numId w:val="0"/>
        </w:numPr>
        <w:ind w:left="720" w:hanging="360"/>
      </w:pPr>
    </w:p>
    <w:p w:rsidR="00795E3B" w:rsidRDefault="00795E3B" w:rsidP="00795E3B">
      <w:pPr>
        <w:pStyle w:val="ActivityNumbers"/>
        <w:numPr>
          <w:ilvl w:val="0"/>
          <w:numId w:val="0"/>
        </w:numPr>
        <w:ind w:left="720" w:hanging="360"/>
      </w:pPr>
    </w:p>
    <w:p w:rsidR="000D5985" w:rsidRDefault="000D5985" w:rsidP="00795E3B">
      <w:pPr>
        <w:pStyle w:val="ActivityNumbers"/>
        <w:numPr>
          <w:ilvl w:val="0"/>
          <w:numId w:val="0"/>
        </w:numPr>
        <w:ind w:left="720" w:hanging="360"/>
      </w:pPr>
    </w:p>
    <w:p w:rsidR="00795E3B" w:rsidRDefault="00795E3B" w:rsidP="00795E3B">
      <w:pPr>
        <w:pStyle w:val="ActivityNumbers"/>
        <w:numPr>
          <w:ilvl w:val="0"/>
          <w:numId w:val="0"/>
        </w:numPr>
        <w:ind w:left="720" w:hanging="360"/>
      </w:pPr>
    </w:p>
    <w:p w:rsidR="00795E3B" w:rsidRDefault="00795E3B" w:rsidP="00795E3B">
      <w:pPr>
        <w:pStyle w:val="ActivityNumbers"/>
        <w:numPr>
          <w:ilvl w:val="0"/>
          <w:numId w:val="0"/>
        </w:numPr>
        <w:ind w:left="720" w:hanging="360"/>
      </w:pPr>
    </w:p>
    <w:p w:rsidR="00795E3B" w:rsidRDefault="000D5985" w:rsidP="00480952">
      <w:pPr>
        <w:pStyle w:val="ActivityNumbers"/>
        <w:numPr>
          <w:ilvl w:val="0"/>
          <w:numId w:val="36"/>
        </w:numPr>
      </w:pPr>
      <w:r>
        <w:t>Explain the role</w:t>
      </w:r>
      <w:r w:rsidR="009E2A46">
        <w:t xml:space="preserve"> that</w:t>
      </w:r>
      <w:r>
        <w:t xml:space="preserve"> stress can play on the development of disease. Describe at least three strategies or interventions a person could employ to control stress. </w:t>
      </w:r>
    </w:p>
    <w:p w:rsidR="00AE1F3A" w:rsidRDefault="00AE1F3A" w:rsidP="00AE1F3A">
      <w:pPr>
        <w:pStyle w:val="ActivityNumbers"/>
        <w:numPr>
          <w:ilvl w:val="0"/>
          <w:numId w:val="0"/>
        </w:numPr>
        <w:ind w:left="720"/>
      </w:pPr>
    </w:p>
    <w:p w:rsidR="00AE1F3A" w:rsidRDefault="00AE1F3A" w:rsidP="00AE1F3A">
      <w:pPr>
        <w:pStyle w:val="ActivityNumbers"/>
        <w:numPr>
          <w:ilvl w:val="0"/>
          <w:numId w:val="0"/>
        </w:numPr>
        <w:ind w:left="720"/>
      </w:pPr>
    </w:p>
    <w:p w:rsidR="00AE1F3A" w:rsidRDefault="00AE1F3A" w:rsidP="00AE1F3A">
      <w:pPr>
        <w:pStyle w:val="ActivityNumbers"/>
        <w:numPr>
          <w:ilvl w:val="0"/>
          <w:numId w:val="0"/>
        </w:numPr>
        <w:ind w:left="720"/>
      </w:pPr>
    </w:p>
    <w:p w:rsidR="00AE1F3A" w:rsidRDefault="00AE1F3A" w:rsidP="00AE1F3A">
      <w:pPr>
        <w:pStyle w:val="ActivityNumbers"/>
        <w:numPr>
          <w:ilvl w:val="0"/>
          <w:numId w:val="0"/>
        </w:numPr>
        <w:ind w:left="720"/>
      </w:pPr>
    </w:p>
    <w:p w:rsidR="00AE1F3A" w:rsidRDefault="00AE1F3A" w:rsidP="00AE1F3A">
      <w:pPr>
        <w:pStyle w:val="ActivityNumbers"/>
        <w:numPr>
          <w:ilvl w:val="0"/>
          <w:numId w:val="0"/>
        </w:numPr>
        <w:ind w:left="720"/>
      </w:pPr>
    </w:p>
    <w:p w:rsidR="00AE1F3A" w:rsidRDefault="00AE1F3A" w:rsidP="00AE1F3A">
      <w:pPr>
        <w:pStyle w:val="ActivityNumbers"/>
        <w:numPr>
          <w:ilvl w:val="0"/>
          <w:numId w:val="0"/>
        </w:numPr>
        <w:ind w:left="720"/>
      </w:pPr>
    </w:p>
    <w:p w:rsidR="00AE1F3A" w:rsidRDefault="00AE1F3A" w:rsidP="00AE1F3A">
      <w:pPr>
        <w:pStyle w:val="ActivityNumbers"/>
        <w:numPr>
          <w:ilvl w:val="0"/>
          <w:numId w:val="0"/>
        </w:numPr>
        <w:ind w:left="720"/>
      </w:pPr>
    </w:p>
    <w:p w:rsidR="00AE1F3A" w:rsidRDefault="00AE1F3A" w:rsidP="00480952">
      <w:pPr>
        <w:pStyle w:val="ActivityNumbers"/>
        <w:numPr>
          <w:ilvl w:val="0"/>
          <w:numId w:val="36"/>
        </w:numPr>
      </w:pPr>
      <w:r>
        <w:t>Describe how each professional researched in this activity may have helped diagnose, treat or counsel Anna Garcia</w:t>
      </w:r>
    </w:p>
    <w:p w:rsidR="00480952" w:rsidRDefault="00480952" w:rsidP="00480952">
      <w:pPr>
        <w:pStyle w:val="ActivityNumbers"/>
        <w:numPr>
          <w:ilvl w:val="0"/>
          <w:numId w:val="0"/>
        </w:numPr>
        <w:ind w:left="360"/>
      </w:pPr>
    </w:p>
    <w:p w:rsidR="00480952" w:rsidRDefault="00480952" w:rsidP="00480952">
      <w:pPr>
        <w:pStyle w:val="ActivityNumbers"/>
        <w:numPr>
          <w:ilvl w:val="0"/>
          <w:numId w:val="0"/>
        </w:numPr>
        <w:ind w:left="720" w:hanging="360"/>
      </w:pPr>
    </w:p>
    <w:p w:rsidR="00C71EBD" w:rsidRDefault="00C71EBD" w:rsidP="00C71EBD">
      <w:pPr>
        <w:pStyle w:val="ActivityNumbers"/>
        <w:numPr>
          <w:ilvl w:val="0"/>
          <w:numId w:val="0"/>
        </w:numPr>
        <w:ind w:left="720" w:hanging="360"/>
      </w:pPr>
    </w:p>
    <w:p w:rsidR="00530BBF" w:rsidRPr="00C90448" w:rsidRDefault="00530BBF" w:rsidP="00530BBF"/>
    <w:sectPr w:rsidR="00530BBF" w:rsidRPr="00C90448" w:rsidSect="0039771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538" w:rsidRDefault="00494538">
      <w:r>
        <w:separator/>
      </w:r>
    </w:p>
    <w:p w:rsidR="00494538" w:rsidRDefault="00494538"/>
    <w:p w:rsidR="00494538" w:rsidRDefault="00494538"/>
  </w:endnote>
  <w:endnote w:type="continuationSeparator" w:id="0">
    <w:p w:rsidR="00494538" w:rsidRDefault="00494538">
      <w:r>
        <w:continuationSeparator/>
      </w:r>
    </w:p>
    <w:p w:rsidR="00494538" w:rsidRDefault="00494538"/>
    <w:p w:rsidR="00494538" w:rsidRDefault="00494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4DC" w:rsidRDefault="00F574DC" w:rsidP="00F574DC">
    <w:pPr>
      <w:pStyle w:val="Footer"/>
    </w:pPr>
    <w:r>
      <w:t>© 2013 Project Lead The Way,</w:t>
    </w:r>
    <w:r>
      <w:rPr>
        <w:vertAlign w:val="superscript"/>
      </w:rPr>
      <w:t xml:space="preserve"> </w:t>
    </w:r>
    <w:r>
      <w:t>Inc.</w:t>
    </w:r>
  </w:p>
  <w:p w:rsidR="002936B0" w:rsidRDefault="00216C40" w:rsidP="003C1870">
    <w:pPr>
      <w:pStyle w:val="Footer"/>
    </w:pPr>
    <w:r>
      <w:rPr>
        <w:rFonts w:cs="Arial"/>
        <w:szCs w:val="20"/>
      </w:rPr>
      <w:t>Principles of Biomedical Science</w:t>
    </w:r>
    <w:r>
      <w:rPr>
        <w:rFonts w:cs="Arial"/>
      </w:rPr>
      <w:t xml:space="preserve"> </w:t>
    </w:r>
    <w:r w:rsidR="00272ABC">
      <w:t>Project 4.4.2 Heart Disease Intervention Plans</w:t>
    </w:r>
    <w:r w:rsidR="0023304A">
      <w:t xml:space="preserve"> </w:t>
    </w:r>
    <w:r w:rsidR="002936B0" w:rsidRPr="00DA546C">
      <w:t xml:space="preserve">– Page </w:t>
    </w:r>
    <w:r w:rsidR="00A31DBA">
      <w:fldChar w:fldCharType="begin"/>
    </w:r>
    <w:r w:rsidR="002936B0" w:rsidRPr="00DA546C">
      <w:instrText xml:space="preserve"> PAGE </w:instrText>
    </w:r>
    <w:r w:rsidR="00A31DBA">
      <w:fldChar w:fldCharType="separate"/>
    </w:r>
    <w:r>
      <w:rPr>
        <w:noProof/>
      </w:rPr>
      <w:t>1</w:t>
    </w:r>
    <w:r w:rsidR="00A31DB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538" w:rsidRDefault="00494538">
      <w:r>
        <w:separator/>
      </w:r>
    </w:p>
    <w:p w:rsidR="00494538" w:rsidRDefault="00494538"/>
    <w:p w:rsidR="00494538" w:rsidRDefault="00494538"/>
  </w:footnote>
  <w:footnote w:type="continuationSeparator" w:id="0">
    <w:p w:rsidR="00494538" w:rsidRDefault="00494538">
      <w:r>
        <w:continuationSeparator/>
      </w:r>
    </w:p>
    <w:p w:rsidR="00494538" w:rsidRDefault="00494538"/>
    <w:p w:rsidR="00494538" w:rsidRDefault="004945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Default="002936B0"/>
  <w:p w:rsidR="002936B0" w:rsidRDefault="002936B0"/>
  <w:p w:rsidR="002936B0" w:rsidRDefault="00293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StyleNumbered"/>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9782C02"/>
    <w:multiLevelType w:val="hybridMultilevel"/>
    <w:tmpl w:val="25A45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8225106"/>
    <w:multiLevelType w:val="hybridMultilevel"/>
    <w:tmpl w:val="C9E62C22"/>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61F94E48"/>
    <w:multiLevelType w:val="hybridMultilevel"/>
    <w:tmpl w:val="584CC06E"/>
    <w:lvl w:ilvl="0" w:tplc="CF600FFE">
      <w:start w:val="1"/>
      <w:numFmt w:val="decimal"/>
      <w:pStyle w:val="ActivityNumbers"/>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8"/>
  </w:num>
  <w:num w:numId="6">
    <w:abstractNumId w:val="36"/>
  </w:num>
  <w:num w:numId="7">
    <w:abstractNumId w:val="5"/>
  </w:num>
  <w:num w:numId="8">
    <w:abstractNumId w:val="22"/>
  </w:num>
  <w:num w:numId="9">
    <w:abstractNumId w:val="21"/>
  </w:num>
  <w:num w:numId="10">
    <w:abstractNumId w:val="28"/>
  </w:num>
  <w:num w:numId="11">
    <w:abstractNumId w:val="33"/>
  </w:num>
  <w:num w:numId="12">
    <w:abstractNumId w:val="30"/>
  </w:num>
  <w:num w:numId="13">
    <w:abstractNumId w:val="6"/>
  </w:num>
  <w:num w:numId="14">
    <w:abstractNumId w:val="25"/>
  </w:num>
  <w:num w:numId="15">
    <w:abstractNumId w:val="24"/>
  </w:num>
  <w:num w:numId="16">
    <w:abstractNumId w:val="9"/>
  </w:num>
  <w:num w:numId="17">
    <w:abstractNumId w:val="1"/>
  </w:num>
  <w:num w:numId="18">
    <w:abstractNumId w:val="26"/>
  </w:num>
  <w:num w:numId="19">
    <w:abstractNumId w:val="8"/>
  </w:num>
  <w:num w:numId="20">
    <w:abstractNumId w:val="27"/>
  </w:num>
  <w:num w:numId="21">
    <w:abstractNumId w:val="16"/>
  </w:num>
  <w:num w:numId="22">
    <w:abstractNumId w:val="34"/>
  </w:num>
  <w:num w:numId="23">
    <w:abstractNumId w:val="10"/>
  </w:num>
  <w:num w:numId="24">
    <w:abstractNumId w:val="32"/>
  </w:num>
  <w:num w:numId="25">
    <w:abstractNumId w:val="7"/>
  </w:num>
  <w:num w:numId="26">
    <w:abstractNumId w:val="29"/>
  </w:num>
  <w:num w:numId="27">
    <w:abstractNumId w:val="35"/>
  </w:num>
  <w:num w:numId="28">
    <w:abstractNumId w:val="23"/>
  </w:num>
  <w:num w:numId="29">
    <w:abstractNumId w:val="20"/>
  </w:num>
  <w:num w:numId="30">
    <w:abstractNumId w:val="15"/>
  </w:num>
  <w:num w:numId="31">
    <w:abstractNumId w:val="3"/>
  </w:num>
  <w:num w:numId="32">
    <w:abstractNumId w:val="19"/>
  </w:num>
  <w:num w:numId="33">
    <w:abstractNumId w:val="0"/>
  </w:num>
  <w:num w:numId="34">
    <w:abstractNumId w:val="12"/>
  </w:num>
  <w:num w:numId="35">
    <w:abstractNumId w:val="2"/>
  </w:num>
  <w:num w:numId="36">
    <w:abstractNumId w:val="31"/>
    <w:lvlOverride w:ilvl="0">
      <w:startOverride w:val="1"/>
    </w:lvlOverride>
  </w:num>
  <w:num w:numId="37">
    <w:abstractNumId w:val="31"/>
  </w:num>
  <w:num w:numId="38">
    <w:abstractNumId w:val="31"/>
    <w:lvlOverride w:ilvl="0">
      <w:startOverride w:val="1"/>
    </w:lvlOverride>
  </w:num>
  <w:num w:numId="39">
    <w:abstractNumId w:val="31"/>
    <w:lvlOverride w:ilvl="0">
      <w:startOverride w:val="1"/>
    </w:lvlOverride>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00789"/>
    <w:rsid w:val="00004DBD"/>
    <w:rsid w:val="00004E21"/>
    <w:rsid w:val="0000623E"/>
    <w:rsid w:val="0000713A"/>
    <w:rsid w:val="0001126E"/>
    <w:rsid w:val="00015F04"/>
    <w:rsid w:val="00017060"/>
    <w:rsid w:val="0002471A"/>
    <w:rsid w:val="00027779"/>
    <w:rsid w:val="00027A03"/>
    <w:rsid w:val="00031CED"/>
    <w:rsid w:val="00032BFC"/>
    <w:rsid w:val="00033B85"/>
    <w:rsid w:val="00033C79"/>
    <w:rsid w:val="0003526D"/>
    <w:rsid w:val="000378EC"/>
    <w:rsid w:val="00040B8A"/>
    <w:rsid w:val="00041584"/>
    <w:rsid w:val="0004355B"/>
    <w:rsid w:val="000520C0"/>
    <w:rsid w:val="00057F11"/>
    <w:rsid w:val="000628AB"/>
    <w:rsid w:val="00063594"/>
    <w:rsid w:val="0006530D"/>
    <w:rsid w:val="000663A8"/>
    <w:rsid w:val="00070F7C"/>
    <w:rsid w:val="00071A1E"/>
    <w:rsid w:val="000737D8"/>
    <w:rsid w:val="00076DE6"/>
    <w:rsid w:val="00077302"/>
    <w:rsid w:val="0008183B"/>
    <w:rsid w:val="00081CA4"/>
    <w:rsid w:val="0008482A"/>
    <w:rsid w:val="00085987"/>
    <w:rsid w:val="00086307"/>
    <w:rsid w:val="00086311"/>
    <w:rsid w:val="00093E87"/>
    <w:rsid w:val="0009680A"/>
    <w:rsid w:val="000A1548"/>
    <w:rsid w:val="000A4DEB"/>
    <w:rsid w:val="000B0B2B"/>
    <w:rsid w:val="000B394E"/>
    <w:rsid w:val="000B6392"/>
    <w:rsid w:val="000C2D0C"/>
    <w:rsid w:val="000C7557"/>
    <w:rsid w:val="000D0819"/>
    <w:rsid w:val="000D15F3"/>
    <w:rsid w:val="000D1731"/>
    <w:rsid w:val="000D5985"/>
    <w:rsid w:val="000D6372"/>
    <w:rsid w:val="000D664D"/>
    <w:rsid w:val="000D719C"/>
    <w:rsid w:val="000E3DFC"/>
    <w:rsid w:val="000E4903"/>
    <w:rsid w:val="000E7D0C"/>
    <w:rsid w:val="000F3B82"/>
    <w:rsid w:val="000F698F"/>
    <w:rsid w:val="00100EE1"/>
    <w:rsid w:val="00102C57"/>
    <w:rsid w:val="00111DFC"/>
    <w:rsid w:val="00113508"/>
    <w:rsid w:val="00114CE5"/>
    <w:rsid w:val="00115D40"/>
    <w:rsid w:val="00123AE3"/>
    <w:rsid w:val="0012438D"/>
    <w:rsid w:val="00125016"/>
    <w:rsid w:val="0013198A"/>
    <w:rsid w:val="00141C43"/>
    <w:rsid w:val="0014471F"/>
    <w:rsid w:val="0014765B"/>
    <w:rsid w:val="00151A26"/>
    <w:rsid w:val="00152E05"/>
    <w:rsid w:val="00153235"/>
    <w:rsid w:val="0015638D"/>
    <w:rsid w:val="0016715E"/>
    <w:rsid w:val="00173174"/>
    <w:rsid w:val="0017545E"/>
    <w:rsid w:val="00175EB9"/>
    <w:rsid w:val="00186354"/>
    <w:rsid w:val="0019344C"/>
    <w:rsid w:val="00193819"/>
    <w:rsid w:val="00193E61"/>
    <w:rsid w:val="00194414"/>
    <w:rsid w:val="00196FD5"/>
    <w:rsid w:val="00197928"/>
    <w:rsid w:val="001A48D2"/>
    <w:rsid w:val="001A6573"/>
    <w:rsid w:val="001A70B0"/>
    <w:rsid w:val="001C0049"/>
    <w:rsid w:val="001C0CBF"/>
    <w:rsid w:val="001C2623"/>
    <w:rsid w:val="001C2E16"/>
    <w:rsid w:val="001C3CAA"/>
    <w:rsid w:val="001C6033"/>
    <w:rsid w:val="001C6CDE"/>
    <w:rsid w:val="001D114C"/>
    <w:rsid w:val="001D2BF0"/>
    <w:rsid w:val="001D3BAA"/>
    <w:rsid w:val="001D4156"/>
    <w:rsid w:val="001D73CA"/>
    <w:rsid w:val="001E20D8"/>
    <w:rsid w:val="001E27A9"/>
    <w:rsid w:val="001E2E47"/>
    <w:rsid w:val="001E3D6C"/>
    <w:rsid w:val="001E777C"/>
    <w:rsid w:val="001F0F5B"/>
    <w:rsid w:val="001F3FD3"/>
    <w:rsid w:val="001F77DF"/>
    <w:rsid w:val="002012F7"/>
    <w:rsid w:val="002033F3"/>
    <w:rsid w:val="00205BF8"/>
    <w:rsid w:val="00207B13"/>
    <w:rsid w:val="00207E62"/>
    <w:rsid w:val="002116CA"/>
    <w:rsid w:val="002156F7"/>
    <w:rsid w:val="00215C90"/>
    <w:rsid w:val="00216C40"/>
    <w:rsid w:val="00217F09"/>
    <w:rsid w:val="0022087F"/>
    <w:rsid w:val="00225368"/>
    <w:rsid w:val="00230889"/>
    <w:rsid w:val="00231812"/>
    <w:rsid w:val="0023304A"/>
    <w:rsid w:val="00234CF8"/>
    <w:rsid w:val="00235482"/>
    <w:rsid w:val="00235C13"/>
    <w:rsid w:val="00241359"/>
    <w:rsid w:val="002434FC"/>
    <w:rsid w:val="00245CA9"/>
    <w:rsid w:val="002477DB"/>
    <w:rsid w:val="00250BAA"/>
    <w:rsid w:val="0025669E"/>
    <w:rsid w:val="00262C15"/>
    <w:rsid w:val="00266517"/>
    <w:rsid w:val="00270B34"/>
    <w:rsid w:val="0027263A"/>
    <w:rsid w:val="00272ABC"/>
    <w:rsid w:val="00274465"/>
    <w:rsid w:val="00274CBD"/>
    <w:rsid w:val="00274F45"/>
    <w:rsid w:val="0027539B"/>
    <w:rsid w:val="0027586D"/>
    <w:rsid w:val="00277856"/>
    <w:rsid w:val="0028040B"/>
    <w:rsid w:val="00283F6E"/>
    <w:rsid w:val="002856A1"/>
    <w:rsid w:val="002936B0"/>
    <w:rsid w:val="00294977"/>
    <w:rsid w:val="00296459"/>
    <w:rsid w:val="00297EF3"/>
    <w:rsid w:val="002A6EBD"/>
    <w:rsid w:val="002A79BC"/>
    <w:rsid w:val="002B0DB9"/>
    <w:rsid w:val="002C1C3C"/>
    <w:rsid w:val="002C35D6"/>
    <w:rsid w:val="002C6852"/>
    <w:rsid w:val="002D290F"/>
    <w:rsid w:val="002D3A71"/>
    <w:rsid w:val="002D5821"/>
    <w:rsid w:val="002D67C9"/>
    <w:rsid w:val="002D7EC0"/>
    <w:rsid w:val="002E08AA"/>
    <w:rsid w:val="002E1258"/>
    <w:rsid w:val="002E23F9"/>
    <w:rsid w:val="002E427E"/>
    <w:rsid w:val="002E4C90"/>
    <w:rsid w:val="002E73F5"/>
    <w:rsid w:val="002F285F"/>
    <w:rsid w:val="002F2C1D"/>
    <w:rsid w:val="003003A5"/>
    <w:rsid w:val="00300D83"/>
    <w:rsid w:val="00307CBD"/>
    <w:rsid w:val="00312F13"/>
    <w:rsid w:val="0031338D"/>
    <w:rsid w:val="003139D9"/>
    <w:rsid w:val="0031692C"/>
    <w:rsid w:val="003225FA"/>
    <w:rsid w:val="0032520D"/>
    <w:rsid w:val="00327919"/>
    <w:rsid w:val="00330AC8"/>
    <w:rsid w:val="00332079"/>
    <w:rsid w:val="0033278B"/>
    <w:rsid w:val="0033382D"/>
    <w:rsid w:val="0033450A"/>
    <w:rsid w:val="00350437"/>
    <w:rsid w:val="00351688"/>
    <w:rsid w:val="0035215B"/>
    <w:rsid w:val="00353C05"/>
    <w:rsid w:val="003610E5"/>
    <w:rsid w:val="00361D4C"/>
    <w:rsid w:val="0037006C"/>
    <w:rsid w:val="003738F0"/>
    <w:rsid w:val="00375492"/>
    <w:rsid w:val="003925EB"/>
    <w:rsid w:val="00395CFC"/>
    <w:rsid w:val="003965E3"/>
    <w:rsid w:val="0039755C"/>
    <w:rsid w:val="0039771C"/>
    <w:rsid w:val="003A1697"/>
    <w:rsid w:val="003A1A3B"/>
    <w:rsid w:val="003A5941"/>
    <w:rsid w:val="003B0062"/>
    <w:rsid w:val="003B225C"/>
    <w:rsid w:val="003B5780"/>
    <w:rsid w:val="003C1870"/>
    <w:rsid w:val="003C394F"/>
    <w:rsid w:val="003C5430"/>
    <w:rsid w:val="003C58F3"/>
    <w:rsid w:val="003C6C52"/>
    <w:rsid w:val="003D0EA1"/>
    <w:rsid w:val="003D2B30"/>
    <w:rsid w:val="003D3115"/>
    <w:rsid w:val="003D3C66"/>
    <w:rsid w:val="003E54C3"/>
    <w:rsid w:val="003E583E"/>
    <w:rsid w:val="003E6CB1"/>
    <w:rsid w:val="003F490F"/>
    <w:rsid w:val="003F6724"/>
    <w:rsid w:val="004025C3"/>
    <w:rsid w:val="004049A7"/>
    <w:rsid w:val="004061D0"/>
    <w:rsid w:val="0042127F"/>
    <w:rsid w:val="00423694"/>
    <w:rsid w:val="00426DAB"/>
    <w:rsid w:val="00426F0D"/>
    <w:rsid w:val="004275D4"/>
    <w:rsid w:val="00431BA3"/>
    <w:rsid w:val="00435CF3"/>
    <w:rsid w:val="004361A1"/>
    <w:rsid w:val="0044081B"/>
    <w:rsid w:val="004414F7"/>
    <w:rsid w:val="00443867"/>
    <w:rsid w:val="004464EA"/>
    <w:rsid w:val="00454694"/>
    <w:rsid w:val="0045545E"/>
    <w:rsid w:val="0046239E"/>
    <w:rsid w:val="00463F5E"/>
    <w:rsid w:val="00464C03"/>
    <w:rsid w:val="00465E8B"/>
    <w:rsid w:val="00467E25"/>
    <w:rsid w:val="004705CE"/>
    <w:rsid w:val="00472345"/>
    <w:rsid w:val="00473114"/>
    <w:rsid w:val="00480952"/>
    <w:rsid w:val="00483B58"/>
    <w:rsid w:val="00486554"/>
    <w:rsid w:val="00487448"/>
    <w:rsid w:val="004914B0"/>
    <w:rsid w:val="00492816"/>
    <w:rsid w:val="00494538"/>
    <w:rsid w:val="00496D7F"/>
    <w:rsid w:val="00497FF0"/>
    <w:rsid w:val="004A30A0"/>
    <w:rsid w:val="004A34F1"/>
    <w:rsid w:val="004A4262"/>
    <w:rsid w:val="004A6E84"/>
    <w:rsid w:val="004B115B"/>
    <w:rsid w:val="004B4290"/>
    <w:rsid w:val="004B4CA1"/>
    <w:rsid w:val="004B5E36"/>
    <w:rsid w:val="004C17D6"/>
    <w:rsid w:val="004C5FC6"/>
    <w:rsid w:val="004D0063"/>
    <w:rsid w:val="004D0F8B"/>
    <w:rsid w:val="004D1442"/>
    <w:rsid w:val="004D1612"/>
    <w:rsid w:val="004F3E37"/>
    <w:rsid w:val="004F518D"/>
    <w:rsid w:val="004F58B8"/>
    <w:rsid w:val="004F760B"/>
    <w:rsid w:val="00503188"/>
    <w:rsid w:val="0050510F"/>
    <w:rsid w:val="00505F9B"/>
    <w:rsid w:val="00507D2C"/>
    <w:rsid w:val="00510B70"/>
    <w:rsid w:val="00510C02"/>
    <w:rsid w:val="00510CCD"/>
    <w:rsid w:val="00511289"/>
    <w:rsid w:val="0051245C"/>
    <w:rsid w:val="00517B3E"/>
    <w:rsid w:val="00517C38"/>
    <w:rsid w:val="00522470"/>
    <w:rsid w:val="0052427F"/>
    <w:rsid w:val="0052493B"/>
    <w:rsid w:val="00530BBF"/>
    <w:rsid w:val="005317BD"/>
    <w:rsid w:val="00532DCF"/>
    <w:rsid w:val="00537DC7"/>
    <w:rsid w:val="005401B0"/>
    <w:rsid w:val="00540877"/>
    <w:rsid w:val="005449D4"/>
    <w:rsid w:val="00545D99"/>
    <w:rsid w:val="00547C51"/>
    <w:rsid w:val="00547E24"/>
    <w:rsid w:val="00553463"/>
    <w:rsid w:val="00553B7B"/>
    <w:rsid w:val="005545B5"/>
    <w:rsid w:val="00561579"/>
    <w:rsid w:val="00563561"/>
    <w:rsid w:val="00567C01"/>
    <w:rsid w:val="005701D0"/>
    <w:rsid w:val="00570F4E"/>
    <w:rsid w:val="00571FD5"/>
    <w:rsid w:val="005811AE"/>
    <w:rsid w:val="00583FE2"/>
    <w:rsid w:val="005840F8"/>
    <w:rsid w:val="00586051"/>
    <w:rsid w:val="00587403"/>
    <w:rsid w:val="00596A0A"/>
    <w:rsid w:val="00597277"/>
    <w:rsid w:val="0059758E"/>
    <w:rsid w:val="005A0ED1"/>
    <w:rsid w:val="005A0FB9"/>
    <w:rsid w:val="005A3F94"/>
    <w:rsid w:val="005B127E"/>
    <w:rsid w:val="005B13D1"/>
    <w:rsid w:val="005B5291"/>
    <w:rsid w:val="005B72DF"/>
    <w:rsid w:val="005B76AD"/>
    <w:rsid w:val="005C137E"/>
    <w:rsid w:val="005C27EF"/>
    <w:rsid w:val="005C35FD"/>
    <w:rsid w:val="005C5222"/>
    <w:rsid w:val="005C7C00"/>
    <w:rsid w:val="005D1945"/>
    <w:rsid w:val="005D694B"/>
    <w:rsid w:val="005D73E1"/>
    <w:rsid w:val="005F277C"/>
    <w:rsid w:val="005F309D"/>
    <w:rsid w:val="0060659A"/>
    <w:rsid w:val="0061170A"/>
    <w:rsid w:val="0061186C"/>
    <w:rsid w:val="0061319A"/>
    <w:rsid w:val="00615D63"/>
    <w:rsid w:val="0061721F"/>
    <w:rsid w:val="00623AAD"/>
    <w:rsid w:val="00624609"/>
    <w:rsid w:val="00625199"/>
    <w:rsid w:val="00627399"/>
    <w:rsid w:val="00630518"/>
    <w:rsid w:val="006306CB"/>
    <w:rsid w:val="0063317C"/>
    <w:rsid w:val="00634026"/>
    <w:rsid w:val="00636972"/>
    <w:rsid w:val="006378B4"/>
    <w:rsid w:val="0064287E"/>
    <w:rsid w:val="006442A8"/>
    <w:rsid w:val="00644C3A"/>
    <w:rsid w:val="006473EB"/>
    <w:rsid w:val="006538F8"/>
    <w:rsid w:val="00656DB4"/>
    <w:rsid w:val="00657905"/>
    <w:rsid w:val="0066050B"/>
    <w:rsid w:val="006613C5"/>
    <w:rsid w:val="00663506"/>
    <w:rsid w:val="00663BB0"/>
    <w:rsid w:val="0066435F"/>
    <w:rsid w:val="006643BB"/>
    <w:rsid w:val="00666E84"/>
    <w:rsid w:val="00671743"/>
    <w:rsid w:val="00671E89"/>
    <w:rsid w:val="00671EE6"/>
    <w:rsid w:val="006723B0"/>
    <w:rsid w:val="00676EE0"/>
    <w:rsid w:val="00682115"/>
    <w:rsid w:val="006853D5"/>
    <w:rsid w:val="006865D2"/>
    <w:rsid w:val="00687294"/>
    <w:rsid w:val="00687BBC"/>
    <w:rsid w:val="00691627"/>
    <w:rsid w:val="006920FC"/>
    <w:rsid w:val="006942E1"/>
    <w:rsid w:val="00694BC5"/>
    <w:rsid w:val="00697CE3"/>
    <w:rsid w:val="006A3994"/>
    <w:rsid w:val="006B0662"/>
    <w:rsid w:val="006B1718"/>
    <w:rsid w:val="006B2ECD"/>
    <w:rsid w:val="006B2FC6"/>
    <w:rsid w:val="006B55F7"/>
    <w:rsid w:val="006B773D"/>
    <w:rsid w:val="006C0CA6"/>
    <w:rsid w:val="006C169F"/>
    <w:rsid w:val="006C3CB8"/>
    <w:rsid w:val="006C4560"/>
    <w:rsid w:val="006D2D2B"/>
    <w:rsid w:val="006D4895"/>
    <w:rsid w:val="006D62AC"/>
    <w:rsid w:val="006D753B"/>
    <w:rsid w:val="006E08BF"/>
    <w:rsid w:val="006E0B27"/>
    <w:rsid w:val="006E1B77"/>
    <w:rsid w:val="006F12A0"/>
    <w:rsid w:val="006F45C7"/>
    <w:rsid w:val="006F6978"/>
    <w:rsid w:val="00701A9A"/>
    <w:rsid w:val="00702AE0"/>
    <w:rsid w:val="00703011"/>
    <w:rsid w:val="00704B42"/>
    <w:rsid w:val="007127A7"/>
    <w:rsid w:val="00713B9D"/>
    <w:rsid w:val="00717736"/>
    <w:rsid w:val="00721FCE"/>
    <w:rsid w:val="00722241"/>
    <w:rsid w:val="007229D6"/>
    <w:rsid w:val="00724C9B"/>
    <w:rsid w:val="00726444"/>
    <w:rsid w:val="00732254"/>
    <w:rsid w:val="007349C5"/>
    <w:rsid w:val="00737EDF"/>
    <w:rsid w:val="0074271F"/>
    <w:rsid w:val="007503EC"/>
    <w:rsid w:val="0075139F"/>
    <w:rsid w:val="00751F48"/>
    <w:rsid w:val="00752A53"/>
    <w:rsid w:val="00752B61"/>
    <w:rsid w:val="0075405A"/>
    <w:rsid w:val="0075497D"/>
    <w:rsid w:val="00755055"/>
    <w:rsid w:val="007654F9"/>
    <w:rsid w:val="00765B7D"/>
    <w:rsid w:val="00765C3D"/>
    <w:rsid w:val="00767CA2"/>
    <w:rsid w:val="007709D2"/>
    <w:rsid w:val="00771500"/>
    <w:rsid w:val="00772E42"/>
    <w:rsid w:val="00774450"/>
    <w:rsid w:val="007746D3"/>
    <w:rsid w:val="007822DE"/>
    <w:rsid w:val="00782AE1"/>
    <w:rsid w:val="00783DBD"/>
    <w:rsid w:val="007912B8"/>
    <w:rsid w:val="00795E3B"/>
    <w:rsid w:val="007979A8"/>
    <w:rsid w:val="007C2908"/>
    <w:rsid w:val="007C2E0B"/>
    <w:rsid w:val="007C7412"/>
    <w:rsid w:val="007C7AB2"/>
    <w:rsid w:val="007D5C82"/>
    <w:rsid w:val="007D7087"/>
    <w:rsid w:val="007D74C0"/>
    <w:rsid w:val="007E3B86"/>
    <w:rsid w:val="007E6ADE"/>
    <w:rsid w:val="007F0C26"/>
    <w:rsid w:val="007F1915"/>
    <w:rsid w:val="007F3052"/>
    <w:rsid w:val="007F7704"/>
    <w:rsid w:val="007F7A8D"/>
    <w:rsid w:val="007F7ED2"/>
    <w:rsid w:val="00800C9C"/>
    <w:rsid w:val="008010D7"/>
    <w:rsid w:val="008038B1"/>
    <w:rsid w:val="00805B2E"/>
    <w:rsid w:val="00806122"/>
    <w:rsid w:val="00806688"/>
    <w:rsid w:val="00814FAD"/>
    <w:rsid w:val="00816D76"/>
    <w:rsid w:val="00816E9A"/>
    <w:rsid w:val="0082478E"/>
    <w:rsid w:val="008340A6"/>
    <w:rsid w:val="008355A7"/>
    <w:rsid w:val="00840FD4"/>
    <w:rsid w:val="008410ED"/>
    <w:rsid w:val="00843407"/>
    <w:rsid w:val="00843B4A"/>
    <w:rsid w:val="00844815"/>
    <w:rsid w:val="00844D2C"/>
    <w:rsid w:val="00846FC3"/>
    <w:rsid w:val="00855774"/>
    <w:rsid w:val="00856837"/>
    <w:rsid w:val="00856973"/>
    <w:rsid w:val="008609C6"/>
    <w:rsid w:val="00861609"/>
    <w:rsid w:val="00871449"/>
    <w:rsid w:val="008721A9"/>
    <w:rsid w:val="008752D0"/>
    <w:rsid w:val="00875515"/>
    <w:rsid w:val="00882224"/>
    <w:rsid w:val="00884248"/>
    <w:rsid w:val="008908B3"/>
    <w:rsid w:val="00894241"/>
    <w:rsid w:val="00894A97"/>
    <w:rsid w:val="008A0264"/>
    <w:rsid w:val="008A23E3"/>
    <w:rsid w:val="008B2BAD"/>
    <w:rsid w:val="008B33DF"/>
    <w:rsid w:val="008C15FA"/>
    <w:rsid w:val="008C4222"/>
    <w:rsid w:val="008D371E"/>
    <w:rsid w:val="008D415D"/>
    <w:rsid w:val="008D679C"/>
    <w:rsid w:val="008E0268"/>
    <w:rsid w:val="008E18D9"/>
    <w:rsid w:val="008E2BFF"/>
    <w:rsid w:val="008E392C"/>
    <w:rsid w:val="008E46B3"/>
    <w:rsid w:val="008E5926"/>
    <w:rsid w:val="008E5F9C"/>
    <w:rsid w:val="008F1E9C"/>
    <w:rsid w:val="008F3936"/>
    <w:rsid w:val="00901F94"/>
    <w:rsid w:val="009041A5"/>
    <w:rsid w:val="009069A1"/>
    <w:rsid w:val="009079A5"/>
    <w:rsid w:val="00907AF2"/>
    <w:rsid w:val="00907D0E"/>
    <w:rsid w:val="00913E1C"/>
    <w:rsid w:val="00914135"/>
    <w:rsid w:val="0091545E"/>
    <w:rsid w:val="009170FA"/>
    <w:rsid w:val="00917804"/>
    <w:rsid w:val="00922E43"/>
    <w:rsid w:val="00924517"/>
    <w:rsid w:val="00924AD8"/>
    <w:rsid w:val="009250FF"/>
    <w:rsid w:val="00925917"/>
    <w:rsid w:val="0092763A"/>
    <w:rsid w:val="0092773B"/>
    <w:rsid w:val="0093227F"/>
    <w:rsid w:val="009339AF"/>
    <w:rsid w:val="009339C4"/>
    <w:rsid w:val="009508AC"/>
    <w:rsid w:val="00952616"/>
    <w:rsid w:val="00954870"/>
    <w:rsid w:val="00956049"/>
    <w:rsid w:val="0096082E"/>
    <w:rsid w:val="009626B8"/>
    <w:rsid w:val="00964052"/>
    <w:rsid w:val="00965172"/>
    <w:rsid w:val="00975350"/>
    <w:rsid w:val="00976002"/>
    <w:rsid w:val="00980C27"/>
    <w:rsid w:val="0098172C"/>
    <w:rsid w:val="0098177A"/>
    <w:rsid w:val="00991679"/>
    <w:rsid w:val="00997BF2"/>
    <w:rsid w:val="00997F00"/>
    <w:rsid w:val="009A10D7"/>
    <w:rsid w:val="009A48F8"/>
    <w:rsid w:val="009A513A"/>
    <w:rsid w:val="009A5403"/>
    <w:rsid w:val="009A7633"/>
    <w:rsid w:val="009A7AF0"/>
    <w:rsid w:val="009B0417"/>
    <w:rsid w:val="009B1044"/>
    <w:rsid w:val="009B1421"/>
    <w:rsid w:val="009B4FC6"/>
    <w:rsid w:val="009C1ED9"/>
    <w:rsid w:val="009C3B01"/>
    <w:rsid w:val="009C3FEA"/>
    <w:rsid w:val="009C5B65"/>
    <w:rsid w:val="009C62FC"/>
    <w:rsid w:val="009C6371"/>
    <w:rsid w:val="009C6390"/>
    <w:rsid w:val="009D2DFE"/>
    <w:rsid w:val="009D34CC"/>
    <w:rsid w:val="009D3D4C"/>
    <w:rsid w:val="009D50A1"/>
    <w:rsid w:val="009D544F"/>
    <w:rsid w:val="009D60D5"/>
    <w:rsid w:val="009E2A46"/>
    <w:rsid w:val="009F0E66"/>
    <w:rsid w:val="009F126B"/>
    <w:rsid w:val="009F78D7"/>
    <w:rsid w:val="00A04989"/>
    <w:rsid w:val="00A12384"/>
    <w:rsid w:val="00A149F6"/>
    <w:rsid w:val="00A1633C"/>
    <w:rsid w:val="00A17D75"/>
    <w:rsid w:val="00A21636"/>
    <w:rsid w:val="00A27940"/>
    <w:rsid w:val="00A30E9E"/>
    <w:rsid w:val="00A31DBA"/>
    <w:rsid w:val="00A36948"/>
    <w:rsid w:val="00A36F97"/>
    <w:rsid w:val="00A4028F"/>
    <w:rsid w:val="00A42336"/>
    <w:rsid w:val="00A4282B"/>
    <w:rsid w:val="00A54B39"/>
    <w:rsid w:val="00A54BE6"/>
    <w:rsid w:val="00A55715"/>
    <w:rsid w:val="00A55EF8"/>
    <w:rsid w:val="00A602E3"/>
    <w:rsid w:val="00A61EA3"/>
    <w:rsid w:val="00A642CE"/>
    <w:rsid w:val="00A64ADA"/>
    <w:rsid w:val="00A6739C"/>
    <w:rsid w:val="00A716B3"/>
    <w:rsid w:val="00A72383"/>
    <w:rsid w:val="00A74851"/>
    <w:rsid w:val="00A74A8E"/>
    <w:rsid w:val="00A776C9"/>
    <w:rsid w:val="00A802B3"/>
    <w:rsid w:val="00A807B5"/>
    <w:rsid w:val="00A8084B"/>
    <w:rsid w:val="00A81396"/>
    <w:rsid w:val="00A8248B"/>
    <w:rsid w:val="00A8249E"/>
    <w:rsid w:val="00A87FA2"/>
    <w:rsid w:val="00A92EDA"/>
    <w:rsid w:val="00A949F7"/>
    <w:rsid w:val="00AA1942"/>
    <w:rsid w:val="00AA51D6"/>
    <w:rsid w:val="00AB5A2D"/>
    <w:rsid w:val="00AB5B86"/>
    <w:rsid w:val="00AB765C"/>
    <w:rsid w:val="00AC39A0"/>
    <w:rsid w:val="00AC42CC"/>
    <w:rsid w:val="00AC50DD"/>
    <w:rsid w:val="00AE1ED0"/>
    <w:rsid w:val="00AE1F3A"/>
    <w:rsid w:val="00AE2AEC"/>
    <w:rsid w:val="00AE79C9"/>
    <w:rsid w:val="00AF2793"/>
    <w:rsid w:val="00AF7183"/>
    <w:rsid w:val="00AF7D3F"/>
    <w:rsid w:val="00B01614"/>
    <w:rsid w:val="00B0379F"/>
    <w:rsid w:val="00B0541F"/>
    <w:rsid w:val="00B119B2"/>
    <w:rsid w:val="00B124A0"/>
    <w:rsid w:val="00B13227"/>
    <w:rsid w:val="00B134B2"/>
    <w:rsid w:val="00B22165"/>
    <w:rsid w:val="00B2366F"/>
    <w:rsid w:val="00B254DD"/>
    <w:rsid w:val="00B30887"/>
    <w:rsid w:val="00B30D14"/>
    <w:rsid w:val="00B323CF"/>
    <w:rsid w:val="00B34B8B"/>
    <w:rsid w:val="00B43D13"/>
    <w:rsid w:val="00B444C1"/>
    <w:rsid w:val="00B45AC3"/>
    <w:rsid w:val="00B46C73"/>
    <w:rsid w:val="00B562C8"/>
    <w:rsid w:val="00B62813"/>
    <w:rsid w:val="00B72AB7"/>
    <w:rsid w:val="00B758F3"/>
    <w:rsid w:val="00B7621F"/>
    <w:rsid w:val="00B77FF0"/>
    <w:rsid w:val="00B90DFD"/>
    <w:rsid w:val="00B94BBB"/>
    <w:rsid w:val="00BA3B54"/>
    <w:rsid w:val="00BA6566"/>
    <w:rsid w:val="00BA7BB6"/>
    <w:rsid w:val="00BB244F"/>
    <w:rsid w:val="00BB57FA"/>
    <w:rsid w:val="00BB5EB2"/>
    <w:rsid w:val="00BB77D9"/>
    <w:rsid w:val="00BC05A0"/>
    <w:rsid w:val="00BC1341"/>
    <w:rsid w:val="00BC19F8"/>
    <w:rsid w:val="00BC3E25"/>
    <w:rsid w:val="00BC5AB8"/>
    <w:rsid w:val="00BC5BE0"/>
    <w:rsid w:val="00BC6089"/>
    <w:rsid w:val="00BD2290"/>
    <w:rsid w:val="00BD48DA"/>
    <w:rsid w:val="00BD5DEB"/>
    <w:rsid w:val="00BD63B9"/>
    <w:rsid w:val="00BE1439"/>
    <w:rsid w:val="00BE4020"/>
    <w:rsid w:val="00BE405B"/>
    <w:rsid w:val="00BE4895"/>
    <w:rsid w:val="00BF0F54"/>
    <w:rsid w:val="00BF197F"/>
    <w:rsid w:val="00BF2D74"/>
    <w:rsid w:val="00BF777A"/>
    <w:rsid w:val="00C0246A"/>
    <w:rsid w:val="00C130A9"/>
    <w:rsid w:val="00C13302"/>
    <w:rsid w:val="00C13993"/>
    <w:rsid w:val="00C13BA8"/>
    <w:rsid w:val="00C1519C"/>
    <w:rsid w:val="00C2103D"/>
    <w:rsid w:val="00C21373"/>
    <w:rsid w:val="00C213DC"/>
    <w:rsid w:val="00C2325B"/>
    <w:rsid w:val="00C447DA"/>
    <w:rsid w:val="00C46A41"/>
    <w:rsid w:val="00C5018D"/>
    <w:rsid w:val="00C538DA"/>
    <w:rsid w:val="00C53B6C"/>
    <w:rsid w:val="00C5404B"/>
    <w:rsid w:val="00C60122"/>
    <w:rsid w:val="00C6159F"/>
    <w:rsid w:val="00C625FC"/>
    <w:rsid w:val="00C62933"/>
    <w:rsid w:val="00C62E55"/>
    <w:rsid w:val="00C63CA4"/>
    <w:rsid w:val="00C643F2"/>
    <w:rsid w:val="00C64ED2"/>
    <w:rsid w:val="00C6639D"/>
    <w:rsid w:val="00C66D6F"/>
    <w:rsid w:val="00C70159"/>
    <w:rsid w:val="00C71EBD"/>
    <w:rsid w:val="00C76287"/>
    <w:rsid w:val="00C825CE"/>
    <w:rsid w:val="00C825F1"/>
    <w:rsid w:val="00C84E1F"/>
    <w:rsid w:val="00C86939"/>
    <w:rsid w:val="00C86941"/>
    <w:rsid w:val="00C90448"/>
    <w:rsid w:val="00CA0D23"/>
    <w:rsid w:val="00CA21DF"/>
    <w:rsid w:val="00CA2AD1"/>
    <w:rsid w:val="00CA5EB1"/>
    <w:rsid w:val="00CA7C60"/>
    <w:rsid w:val="00CB0180"/>
    <w:rsid w:val="00CB2AFB"/>
    <w:rsid w:val="00CB4243"/>
    <w:rsid w:val="00CC3936"/>
    <w:rsid w:val="00CC397B"/>
    <w:rsid w:val="00CC63BE"/>
    <w:rsid w:val="00CC78B4"/>
    <w:rsid w:val="00CD0DDB"/>
    <w:rsid w:val="00CD5236"/>
    <w:rsid w:val="00CD5716"/>
    <w:rsid w:val="00CD69EB"/>
    <w:rsid w:val="00CE122F"/>
    <w:rsid w:val="00CE17AE"/>
    <w:rsid w:val="00CE2381"/>
    <w:rsid w:val="00CE2A2C"/>
    <w:rsid w:val="00CE476F"/>
    <w:rsid w:val="00CE4D14"/>
    <w:rsid w:val="00CF35CA"/>
    <w:rsid w:val="00CF7EC0"/>
    <w:rsid w:val="00D02AA1"/>
    <w:rsid w:val="00D05705"/>
    <w:rsid w:val="00D06490"/>
    <w:rsid w:val="00D0731D"/>
    <w:rsid w:val="00D115FF"/>
    <w:rsid w:val="00D11A07"/>
    <w:rsid w:val="00D16966"/>
    <w:rsid w:val="00D17F15"/>
    <w:rsid w:val="00D246E5"/>
    <w:rsid w:val="00D25388"/>
    <w:rsid w:val="00D33353"/>
    <w:rsid w:val="00D37136"/>
    <w:rsid w:val="00D400A0"/>
    <w:rsid w:val="00D4152A"/>
    <w:rsid w:val="00D425A0"/>
    <w:rsid w:val="00D43925"/>
    <w:rsid w:val="00D51F19"/>
    <w:rsid w:val="00D5483E"/>
    <w:rsid w:val="00D56263"/>
    <w:rsid w:val="00D571F1"/>
    <w:rsid w:val="00D629B1"/>
    <w:rsid w:val="00D66393"/>
    <w:rsid w:val="00D66DBE"/>
    <w:rsid w:val="00D67DB6"/>
    <w:rsid w:val="00D707E7"/>
    <w:rsid w:val="00D731AE"/>
    <w:rsid w:val="00D74AC9"/>
    <w:rsid w:val="00D8241E"/>
    <w:rsid w:val="00D853DB"/>
    <w:rsid w:val="00D87193"/>
    <w:rsid w:val="00D87BAC"/>
    <w:rsid w:val="00D93EA6"/>
    <w:rsid w:val="00D94353"/>
    <w:rsid w:val="00D96292"/>
    <w:rsid w:val="00D969AA"/>
    <w:rsid w:val="00DA25C5"/>
    <w:rsid w:val="00DA347F"/>
    <w:rsid w:val="00DA3D01"/>
    <w:rsid w:val="00DA546C"/>
    <w:rsid w:val="00DA61ED"/>
    <w:rsid w:val="00DB0E96"/>
    <w:rsid w:val="00DB0FFD"/>
    <w:rsid w:val="00DB1367"/>
    <w:rsid w:val="00DB2458"/>
    <w:rsid w:val="00DB3798"/>
    <w:rsid w:val="00DB5196"/>
    <w:rsid w:val="00DB7C18"/>
    <w:rsid w:val="00DC20F2"/>
    <w:rsid w:val="00DD044B"/>
    <w:rsid w:val="00DD5462"/>
    <w:rsid w:val="00DD5C9A"/>
    <w:rsid w:val="00DE19EA"/>
    <w:rsid w:val="00DE5119"/>
    <w:rsid w:val="00DF2A3E"/>
    <w:rsid w:val="00DF415C"/>
    <w:rsid w:val="00DF4C74"/>
    <w:rsid w:val="00E01B4D"/>
    <w:rsid w:val="00E028B6"/>
    <w:rsid w:val="00E05130"/>
    <w:rsid w:val="00E118CB"/>
    <w:rsid w:val="00E14351"/>
    <w:rsid w:val="00E17613"/>
    <w:rsid w:val="00E17A3E"/>
    <w:rsid w:val="00E20043"/>
    <w:rsid w:val="00E20B24"/>
    <w:rsid w:val="00E20C9D"/>
    <w:rsid w:val="00E20E98"/>
    <w:rsid w:val="00E23A6B"/>
    <w:rsid w:val="00E333E0"/>
    <w:rsid w:val="00E36D28"/>
    <w:rsid w:val="00E40570"/>
    <w:rsid w:val="00E43A3D"/>
    <w:rsid w:val="00E500A6"/>
    <w:rsid w:val="00E51F66"/>
    <w:rsid w:val="00E5432F"/>
    <w:rsid w:val="00E550E3"/>
    <w:rsid w:val="00E637E3"/>
    <w:rsid w:val="00E64903"/>
    <w:rsid w:val="00E651BB"/>
    <w:rsid w:val="00E717BA"/>
    <w:rsid w:val="00E73271"/>
    <w:rsid w:val="00E7483D"/>
    <w:rsid w:val="00E74D3A"/>
    <w:rsid w:val="00E75C4F"/>
    <w:rsid w:val="00E765B5"/>
    <w:rsid w:val="00E830EB"/>
    <w:rsid w:val="00E87069"/>
    <w:rsid w:val="00E8706A"/>
    <w:rsid w:val="00E9114C"/>
    <w:rsid w:val="00E95F66"/>
    <w:rsid w:val="00E9705D"/>
    <w:rsid w:val="00EA0B39"/>
    <w:rsid w:val="00EA142D"/>
    <w:rsid w:val="00EA5FA1"/>
    <w:rsid w:val="00EB24AE"/>
    <w:rsid w:val="00EB74D6"/>
    <w:rsid w:val="00EC04D4"/>
    <w:rsid w:val="00EC0C42"/>
    <w:rsid w:val="00EC1B82"/>
    <w:rsid w:val="00EC3F60"/>
    <w:rsid w:val="00EC6B30"/>
    <w:rsid w:val="00EC6FDB"/>
    <w:rsid w:val="00ED7F8A"/>
    <w:rsid w:val="00EE5438"/>
    <w:rsid w:val="00EE6741"/>
    <w:rsid w:val="00EE68C9"/>
    <w:rsid w:val="00EE7C9F"/>
    <w:rsid w:val="00EF602B"/>
    <w:rsid w:val="00EF64CB"/>
    <w:rsid w:val="00F0049C"/>
    <w:rsid w:val="00F00AD6"/>
    <w:rsid w:val="00F03C06"/>
    <w:rsid w:val="00F0486D"/>
    <w:rsid w:val="00F07435"/>
    <w:rsid w:val="00F13CAC"/>
    <w:rsid w:val="00F174D8"/>
    <w:rsid w:val="00F37F09"/>
    <w:rsid w:val="00F41FF5"/>
    <w:rsid w:val="00F42A34"/>
    <w:rsid w:val="00F44F65"/>
    <w:rsid w:val="00F46217"/>
    <w:rsid w:val="00F46BF8"/>
    <w:rsid w:val="00F51766"/>
    <w:rsid w:val="00F53E60"/>
    <w:rsid w:val="00F55646"/>
    <w:rsid w:val="00F574DC"/>
    <w:rsid w:val="00F57D0C"/>
    <w:rsid w:val="00F64D73"/>
    <w:rsid w:val="00F6567E"/>
    <w:rsid w:val="00F72B99"/>
    <w:rsid w:val="00F73B49"/>
    <w:rsid w:val="00F743FB"/>
    <w:rsid w:val="00F74C1A"/>
    <w:rsid w:val="00F7766F"/>
    <w:rsid w:val="00F80736"/>
    <w:rsid w:val="00F80899"/>
    <w:rsid w:val="00F81552"/>
    <w:rsid w:val="00F81850"/>
    <w:rsid w:val="00F84C65"/>
    <w:rsid w:val="00F85365"/>
    <w:rsid w:val="00F9133A"/>
    <w:rsid w:val="00F92B84"/>
    <w:rsid w:val="00F94F7A"/>
    <w:rsid w:val="00FA03BF"/>
    <w:rsid w:val="00FA050B"/>
    <w:rsid w:val="00FA1785"/>
    <w:rsid w:val="00FA6579"/>
    <w:rsid w:val="00FB12A1"/>
    <w:rsid w:val="00FB1495"/>
    <w:rsid w:val="00FB2189"/>
    <w:rsid w:val="00FB3066"/>
    <w:rsid w:val="00FB5AEE"/>
    <w:rsid w:val="00FB7BBB"/>
    <w:rsid w:val="00FC5A23"/>
    <w:rsid w:val="00FC5B8B"/>
    <w:rsid w:val="00FD086F"/>
    <w:rsid w:val="00FD0997"/>
    <w:rsid w:val="00FD4361"/>
    <w:rsid w:val="00FD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link w:val="activitybulletChar"/>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72B99"/>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72B99"/>
    <w:rPr>
      <w:rFonts w:ascii="Arial" w:hAnsi="Arial"/>
      <w:b/>
      <w:sz w:val="32"/>
      <w:szCs w:val="32"/>
      <w:lang w:val="en-US" w:eastAsia="en-US" w:bidi="ar-SA"/>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link w:val="ActivityNumbersChar"/>
    <w:qFormat/>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character" w:customStyle="1" w:styleId="activitybulletChar">
    <w:name w:val="activity bullet Char"/>
    <w:link w:val="activitybullet0"/>
    <w:rsid w:val="008E2BFF"/>
    <w:rPr>
      <w:rFonts w:ascii="Arial" w:hAnsi="Arial"/>
      <w:sz w:val="24"/>
      <w:szCs w:val="24"/>
    </w:rPr>
  </w:style>
  <w:style w:type="character" w:customStyle="1" w:styleId="ActivityNumbersChar">
    <w:name w:val="Activity Numbers Char"/>
    <w:link w:val="ActivityNumbers"/>
    <w:rsid w:val="008E2BFF"/>
    <w:rPr>
      <w:rFonts w:ascii="Arial" w:hAnsi="Arial" w:cs="Arial"/>
      <w:sz w:val="24"/>
      <w:szCs w:val="24"/>
    </w:rPr>
  </w:style>
  <w:style w:type="character" w:customStyle="1" w:styleId="FooterChar">
    <w:name w:val="Footer Char"/>
    <w:basedOn w:val="DefaultParagraphFont"/>
    <w:link w:val="Footer"/>
    <w:uiPriority w:val="99"/>
    <w:rsid w:val="00F574DC"/>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link w:val="activitybulletChar"/>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72B99"/>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72B99"/>
    <w:rPr>
      <w:rFonts w:ascii="Arial" w:hAnsi="Arial"/>
      <w:b/>
      <w:sz w:val="32"/>
      <w:szCs w:val="32"/>
      <w:lang w:val="en-US" w:eastAsia="en-US" w:bidi="ar-SA"/>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link w:val="FooterChar"/>
    <w:uiPriority w:val="99"/>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link w:val="ActivityNumbersChar"/>
    <w:qFormat/>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 w:type="character" w:customStyle="1" w:styleId="activitybulletChar">
    <w:name w:val="activity bullet Char"/>
    <w:link w:val="activitybullet0"/>
    <w:rsid w:val="008E2BFF"/>
    <w:rPr>
      <w:rFonts w:ascii="Arial" w:hAnsi="Arial"/>
      <w:sz w:val="24"/>
      <w:szCs w:val="24"/>
    </w:rPr>
  </w:style>
  <w:style w:type="character" w:customStyle="1" w:styleId="ActivityNumbersChar">
    <w:name w:val="Activity Numbers Char"/>
    <w:link w:val="ActivityNumbers"/>
    <w:rsid w:val="008E2BFF"/>
    <w:rPr>
      <w:rFonts w:ascii="Arial" w:hAnsi="Arial" w:cs="Arial"/>
      <w:sz w:val="24"/>
      <w:szCs w:val="24"/>
    </w:rPr>
  </w:style>
  <w:style w:type="character" w:customStyle="1" w:styleId="FooterChar">
    <w:name w:val="Footer Char"/>
    <w:basedOn w:val="DefaultParagraphFont"/>
    <w:link w:val="Footer"/>
    <w:uiPriority w:val="99"/>
    <w:rsid w:val="00F574D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rt.org/HEARTORG/Conditions/HeartAttack/HeartAttackToolsResources/Heart-Attack-Risk-Assessment_UCM_303944_Article.j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ical%20Sciences%20Activity%203_29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Biomedical Sciences Activity 3_29_07</Template>
  <TotalTime>3</TotalTime>
  <Pages>5</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P3.4.3HowDoesInsulinWork</vt:lpstr>
    </vt:vector>
  </TitlesOfParts>
  <Company>Project Lead The Way, Inc.</Company>
  <LinksUpToDate>false</LinksUpToDate>
  <CharactersWithSpaces>8248</CharactersWithSpaces>
  <SharedDoc>false</SharedDoc>
  <HLinks>
    <vt:vector size="6" baseType="variant">
      <vt:variant>
        <vt:i4>3145778</vt:i4>
      </vt:variant>
      <vt:variant>
        <vt:i4>0</vt:i4>
      </vt:variant>
      <vt:variant>
        <vt:i4>0</vt:i4>
      </vt:variant>
      <vt:variant>
        <vt:i4>5</vt:i4>
      </vt:variant>
      <vt:variant>
        <vt:lpwstr>../Teacher_Guidelines/Student_Support/TwelveStepDesignProcess.htm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P3.4.3HowDoesInsulinWork</dc:title>
  <dc:subject>PBS- Unit 3 Diabetes</dc:subject>
  <dc:creator>Jane King and Carolyn Malstrom</dc:creator>
  <cp:lastModifiedBy>Curriculum Laptop</cp:lastModifiedBy>
  <cp:revision>4</cp:revision>
  <cp:lastPrinted>2012-04-05T18:45:00Z</cp:lastPrinted>
  <dcterms:created xsi:type="dcterms:W3CDTF">2013-06-26T15:20:00Z</dcterms:created>
  <dcterms:modified xsi:type="dcterms:W3CDTF">2014-04-09T19:27:00Z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