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C5" w:rsidRPr="001843F5" w:rsidRDefault="00F810EE" w:rsidP="00D320C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352ED3B8" wp14:editId="607CFE07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EE" w:rsidRDefault="00F810EE" w:rsidP="00F810EE">
      <w:pPr>
        <w:pStyle w:val="ActivitySection"/>
        <w:rPr>
          <w:color w:val="002060"/>
          <w:sz w:val="40"/>
          <w:szCs w:val="48"/>
        </w:rPr>
      </w:pPr>
      <w:r w:rsidRPr="00F810EE">
        <w:rPr>
          <w:color w:val="002060"/>
          <w:sz w:val="40"/>
          <w:szCs w:val="48"/>
        </w:rPr>
        <w:t>Project 4.3.2: Varicose Veins</w:t>
      </w:r>
    </w:p>
    <w:p w:rsidR="00F810EE" w:rsidRPr="00F810EE" w:rsidRDefault="00F810EE" w:rsidP="00F810EE">
      <w:pPr>
        <w:pStyle w:val="ActivitySection"/>
        <w:rPr>
          <w:color w:val="002060"/>
          <w:sz w:val="28"/>
          <w:szCs w:val="10"/>
        </w:rPr>
      </w:pPr>
    </w:p>
    <w:p w:rsidR="00D320C5" w:rsidRPr="00F810EE" w:rsidRDefault="00D320C5" w:rsidP="006C4560">
      <w:pPr>
        <w:pStyle w:val="ActivitySection"/>
        <w:rPr>
          <w:color w:val="002060"/>
          <w:sz w:val="6"/>
          <w:szCs w:val="10"/>
        </w:rPr>
      </w:pPr>
    </w:p>
    <w:p w:rsidR="00767CA2" w:rsidRPr="00F810EE" w:rsidRDefault="00470609" w:rsidP="006C4560">
      <w:pPr>
        <w:pStyle w:val="ActivitySection"/>
        <w:rPr>
          <w:sz w:val="28"/>
        </w:rPr>
      </w:pPr>
      <w:r w:rsidRPr="00F810EE">
        <w:rPr>
          <w:sz w:val="28"/>
        </w:rPr>
        <w:t>Introduction</w:t>
      </w:r>
    </w:p>
    <w:p w:rsidR="00F20FB7" w:rsidRDefault="00F20FB7" w:rsidP="00F20FB7">
      <w:pPr>
        <w:pStyle w:val="ActivityBody"/>
      </w:pPr>
      <w:r>
        <w:t>An estimated 62,000 miles of blood vessels ensure that oxygen and nutrients are delivered to the trillions of cells in your body</w:t>
      </w:r>
      <w:r w:rsidR="00476577">
        <w:t>,</w:t>
      </w:r>
      <w:r>
        <w:t xml:space="preserve"> and that waste products are taken away</w:t>
      </w:r>
      <w:r w:rsidR="00CF7470">
        <w:t xml:space="preserve"> for disposal.</w:t>
      </w:r>
      <w:r w:rsidR="004260A2">
        <w:t xml:space="preserve"> If all of these blood vessels were laid out end to end, they would wrap around the Earth twice!</w:t>
      </w:r>
      <w:r w:rsidR="00CF7470">
        <w:t xml:space="preserve"> This </w:t>
      </w:r>
      <w:r w:rsidR="004260A2">
        <w:t>transportation system</w:t>
      </w:r>
      <w:r w:rsidR="00CF7470">
        <w:t xml:space="preserve"> within your body </w:t>
      </w:r>
      <w:r w:rsidR="00C06CBA">
        <w:t>consists of a series of tubes that branch out and come back together</w:t>
      </w:r>
      <w:r w:rsidR="00465CFA">
        <w:t>, making sure to service even the tiniest of tissues</w:t>
      </w:r>
      <w:r w:rsidR="00CF7470">
        <w:t>. Arteries carry blood away from the heart while veins transport blood back to the heart.</w:t>
      </w:r>
      <w:r w:rsidR="008751E4">
        <w:t xml:space="preserve"> Connecting these two types of vessels are ti</w:t>
      </w:r>
      <w:r w:rsidR="000A6846">
        <w:t xml:space="preserve">ny branches called </w:t>
      </w:r>
      <w:r w:rsidR="000A6846" w:rsidRPr="00476577">
        <w:rPr>
          <w:i/>
        </w:rPr>
        <w:t>capillaries</w:t>
      </w:r>
      <w:r w:rsidR="000A6846">
        <w:t>, the site of gas exchange.</w:t>
      </w:r>
      <w:r w:rsidR="00CF7470">
        <w:t xml:space="preserve"> Just like everything in the body, structure is highly linked to function. Since </w:t>
      </w:r>
      <w:r w:rsidR="008751E4">
        <w:t>arteries and veins</w:t>
      </w:r>
      <w:r w:rsidR="00CF7470">
        <w:t xml:space="preserve"> work in opposite directions, their structures have key differences</w:t>
      </w:r>
      <w:r w:rsidR="000A6846">
        <w:t xml:space="preserve"> that support what they do for the human</w:t>
      </w:r>
      <w:r w:rsidR="008F42A9">
        <w:t xml:space="preserve"> body</w:t>
      </w:r>
      <w:r w:rsidR="00CF7470">
        <w:t>.</w:t>
      </w:r>
    </w:p>
    <w:p w:rsidR="00CF7470" w:rsidRDefault="00CF7470" w:rsidP="004260A2">
      <w:pPr>
        <w:pStyle w:val="ActivityBody"/>
        <w:ind w:left="0"/>
      </w:pPr>
    </w:p>
    <w:p w:rsidR="00A76865" w:rsidRDefault="00A76865" w:rsidP="00F20FB7">
      <w:pPr>
        <w:pStyle w:val="ActivityBody"/>
      </w:pPr>
      <w:r>
        <w:t>Your gr</w:t>
      </w:r>
      <w:r w:rsidR="00964DE1">
        <w:t>andmother has</w:t>
      </w:r>
      <w:r w:rsidR="008F42A9">
        <w:t xml:space="preserve"> noticed that she is</w:t>
      </w:r>
      <w:r>
        <w:t xml:space="preserve"> starting to see her veins popping out on the back of her legs. Her doctor tells her that the development of these spider veins, or varicose vei</w:t>
      </w:r>
      <w:r w:rsidR="008F42A9">
        <w:t>ns, is normal for her age. She is</w:t>
      </w:r>
      <w:r>
        <w:t xml:space="preserve"> </w:t>
      </w:r>
      <w:r w:rsidR="00964DE1">
        <w:t>prepared to “grow</w:t>
      </w:r>
      <w:r>
        <w:t xml:space="preserve"> old gracefully</w:t>
      </w:r>
      <w:r w:rsidR="00476577">
        <w:t>,”</w:t>
      </w:r>
      <w:r>
        <w:t xml:space="preserve"> but she does want more information about the cause of these annoying</w:t>
      </w:r>
      <w:r w:rsidR="00964DE1">
        <w:t>, wiggly</w:t>
      </w:r>
      <w:r>
        <w:t xml:space="preserve"> veins. She knows you are taking Human Body Systems, so she comes to you for advice. </w:t>
      </w:r>
    </w:p>
    <w:p w:rsidR="00802DD7" w:rsidRPr="00802DD7" w:rsidRDefault="00BA7ACB" w:rsidP="00A76865">
      <w:pPr>
        <w:pStyle w:val="ActivityBody"/>
      </w:pPr>
      <w:r>
        <w:t xml:space="preserve">In this activity, you will </w:t>
      </w:r>
      <w:r w:rsidR="00A76865">
        <w:t>explore</w:t>
      </w:r>
      <w:r>
        <w:t xml:space="preserve"> the structure and function of veins and arteries by investigating the cause of spider veins or varicose veins</w:t>
      </w:r>
      <w:r w:rsidR="00A76865">
        <w:t xml:space="preserve">. You have probably heard of varicose veins, but why haven’t you ever heard of varicose arteries? </w:t>
      </w:r>
    </w:p>
    <w:p w:rsidR="00767CA2" w:rsidRDefault="005701D0">
      <w:pPr>
        <w:pStyle w:val="ActivitySection"/>
      </w:pPr>
      <w:r w:rsidRPr="00F810EE">
        <w:rPr>
          <w:sz w:val="28"/>
        </w:rPr>
        <w:t>Equipment</w:t>
      </w:r>
      <w:r w:rsidR="00767CA2">
        <w:t xml:space="preserve"> </w:t>
      </w:r>
    </w:p>
    <w:p w:rsidR="00DA347F" w:rsidRDefault="000A6846" w:rsidP="006C3CB8">
      <w:pPr>
        <w:pStyle w:val="activitybullet"/>
      </w:pPr>
      <w:r>
        <w:t>Computer with Internet a</w:t>
      </w:r>
      <w:r w:rsidR="00F20FB7">
        <w:t>ccess</w:t>
      </w:r>
    </w:p>
    <w:p w:rsidR="0058119D" w:rsidRDefault="0058119D" w:rsidP="006C3CB8">
      <w:pPr>
        <w:pStyle w:val="activitybullet"/>
      </w:pPr>
      <w:r>
        <w:t>Microscope</w:t>
      </w:r>
    </w:p>
    <w:p w:rsidR="007F2640" w:rsidRDefault="000A6846" w:rsidP="006C3CB8">
      <w:pPr>
        <w:pStyle w:val="activitybullet"/>
      </w:pPr>
      <w:r>
        <w:t>Artery, vein and c</w:t>
      </w:r>
      <w:r w:rsidR="007F2640">
        <w:t>apillary microscope slide (Wards)</w:t>
      </w:r>
    </w:p>
    <w:p w:rsidR="0058119D" w:rsidRDefault="000A6846" w:rsidP="006C3CB8">
      <w:pPr>
        <w:pStyle w:val="activitybullet"/>
      </w:pPr>
      <w:r>
        <w:t>Metric r</w:t>
      </w:r>
      <w:r w:rsidR="0058119D">
        <w:t>uler</w:t>
      </w:r>
    </w:p>
    <w:p w:rsidR="0058119D" w:rsidRDefault="0058119D" w:rsidP="006C3CB8">
      <w:pPr>
        <w:pStyle w:val="activitybullet"/>
      </w:pPr>
      <w:r>
        <w:t xml:space="preserve">Laboratory </w:t>
      </w:r>
      <w:r w:rsidR="00465CFA">
        <w:t>journal</w:t>
      </w:r>
    </w:p>
    <w:p w:rsidR="003002A3" w:rsidRDefault="000A6846" w:rsidP="006C3CB8">
      <w:pPr>
        <w:pStyle w:val="activitybullet"/>
      </w:pPr>
      <w:r>
        <w:t>Various modeling s</w:t>
      </w:r>
      <w:r w:rsidR="003002A3">
        <w:t>upplies (optional)</w:t>
      </w:r>
    </w:p>
    <w:p w:rsidR="00F20FB7" w:rsidRPr="00F810EE" w:rsidRDefault="00CB4243" w:rsidP="00CF7470">
      <w:pPr>
        <w:pStyle w:val="ActivitySection"/>
        <w:tabs>
          <w:tab w:val="left" w:pos="6488"/>
        </w:tabs>
        <w:rPr>
          <w:sz w:val="28"/>
        </w:rPr>
      </w:pPr>
      <w:r w:rsidRPr="00F810EE">
        <w:rPr>
          <w:sz w:val="28"/>
        </w:rPr>
        <w:t>Procedure</w:t>
      </w:r>
    </w:p>
    <w:p w:rsidR="000A6846" w:rsidRDefault="0058119D" w:rsidP="00FC67AC">
      <w:pPr>
        <w:pStyle w:val="ActivityNumbers"/>
      </w:pPr>
      <w:r>
        <w:t xml:space="preserve">Use a microscope to view </w:t>
      </w:r>
      <w:r w:rsidR="00964DE1">
        <w:t>a prepared</w:t>
      </w:r>
      <w:r>
        <w:t xml:space="preserve"> slide of </w:t>
      </w:r>
      <w:r w:rsidR="008751E4">
        <w:t>a cross section of an artery, a</w:t>
      </w:r>
      <w:r>
        <w:t xml:space="preserve"> vein</w:t>
      </w:r>
      <w:r w:rsidR="008751E4">
        <w:t xml:space="preserve"> and a capillary</w:t>
      </w:r>
      <w:r w:rsidR="002936B0">
        <w:t>.</w:t>
      </w:r>
      <w:r w:rsidR="000A6846">
        <w:t xml:space="preserve"> </w:t>
      </w:r>
    </w:p>
    <w:p w:rsidR="00FC67AC" w:rsidRDefault="00476577" w:rsidP="00FC67AC">
      <w:pPr>
        <w:pStyle w:val="ActivityNumbers"/>
      </w:pPr>
      <w:r>
        <w:t xml:space="preserve">In your </w:t>
      </w:r>
      <w:r w:rsidR="00AC7D15">
        <w:t>laboratory journal</w:t>
      </w:r>
      <w:r>
        <w:t>, u</w:t>
      </w:r>
      <w:r w:rsidR="0058119D">
        <w:t>se colored pencils to draw what you see</w:t>
      </w:r>
      <w:r w:rsidR="000A6846">
        <w:t>.</w:t>
      </w:r>
      <w:r w:rsidR="008751E4">
        <w:t xml:space="preserve"> Label each vessel and m</w:t>
      </w:r>
      <w:r w:rsidR="0058119D">
        <w:t>ake sure to note the magnification.</w:t>
      </w:r>
    </w:p>
    <w:p w:rsidR="0058119D" w:rsidRDefault="0058119D" w:rsidP="00FC67AC">
      <w:pPr>
        <w:pStyle w:val="ActivityNumbers"/>
      </w:pPr>
      <w:r>
        <w:t xml:space="preserve">Work with your partner to devise a strategy for measuring the width of each vessel wall. Record your measurements in your </w:t>
      </w:r>
      <w:r w:rsidR="00AC7D15">
        <w:t>laboratory journal</w:t>
      </w:r>
      <w:r>
        <w:t>.</w:t>
      </w:r>
    </w:p>
    <w:p w:rsidR="00A33028" w:rsidRDefault="00A33028" w:rsidP="004851AA">
      <w:pPr>
        <w:pStyle w:val="ActivityNumbers"/>
      </w:pPr>
      <w:r>
        <w:t xml:space="preserve">Learn more about the structure and function of capillaries by visiting The </w:t>
      </w:r>
      <w:r w:rsidR="004851AA">
        <w:t>Franklin Institute: The Human Heart – Blood Vessels</w:t>
      </w:r>
      <w:r>
        <w:t xml:space="preserve"> at </w:t>
      </w:r>
      <w:hyperlink r:id="rId9" w:history="1">
        <w:r w:rsidR="004851AA" w:rsidRPr="00EC7BB9">
          <w:rPr>
            <w:rStyle w:val="Hyperlink"/>
          </w:rPr>
          <w:t>http://learn.fi.edu/lea</w:t>
        </w:r>
        <w:r w:rsidR="004851AA" w:rsidRPr="00EC7BB9">
          <w:rPr>
            <w:rStyle w:val="Hyperlink"/>
          </w:rPr>
          <w:t>r</w:t>
        </w:r>
        <w:r w:rsidR="004851AA" w:rsidRPr="00EC7BB9">
          <w:rPr>
            <w:rStyle w:val="Hyperlink"/>
          </w:rPr>
          <w:t>n/heart/vessels/capillaries.html</w:t>
        </w:r>
      </w:hyperlink>
      <w:r w:rsidR="004851AA">
        <w:t xml:space="preserve">. </w:t>
      </w:r>
    </w:p>
    <w:p w:rsidR="0058119D" w:rsidRDefault="0058119D" w:rsidP="00FC67AC">
      <w:pPr>
        <w:pStyle w:val="ActivityNumbers"/>
      </w:pPr>
      <w:r>
        <w:lastRenderedPageBreak/>
        <w:t>Answer conclusion question</w:t>
      </w:r>
      <w:r w:rsidR="008751E4">
        <w:t>s</w:t>
      </w:r>
      <w:r>
        <w:t xml:space="preserve"> 1</w:t>
      </w:r>
      <w:r w:rsidR="008751E4">
        <w:t xml:space="preserve"> and 2</w:t>
      </w:r>
      <w:r>
        <w:t>.</w:t>
      </w:r>
    </w:p>
    <w:p w:rsidR="0058119D" w:rsidRDefault="000A6846" w:rsidP="00FC67AC">
      <w:pPr>
        <w:pStyle w:val="ActivityNumbers"/>
      </w:pPr>
      <w:r>
        <w:t xml:space="preserve">Combine with another pair to form a team of four. </w:t>
      </w:r>
      <w:r w:rsidR="0058119D">
        <w:t xml:space="preserve">Working </w:t>
      </w:r>
      <w:r>
        <w:t>with this team</w:t>
      </w:r>
      <w:r w:rsidR="0058119D">
        <w:t xml:space="preserve">, devise a way to explain how varicose veins </w:t>
      </w:r>
      <w:r w:rsidR="008F42A9">
        <w:t>form and to explain why people do not</w:t>
      </w:r>
      <w:r w:rsidR="0058119D">
        <w:t xml:space="preserve"> develop varicose arteries.</w:t>
      </w:r>
    </w:p>
    <w:p w:rsidR="000D7B06" w:rsidRDefault="000D7B06" w:rsidP="00FC67AC">
      <w:pPr>
        <w:pStyle w:val="ActivityNumbers"/>
      </w:pPr>
      <w:r>
        <w:t>Use the Internet to research the structure of arteries and veins as well as the science behind varicose vein formation. Pay attention to the</w:t>
      </w:r>
      <w:r w:rsidR="00960B59">
        <w:t xml:space="preserve"> structural</w:t>
      </w:r>
      <w:r>
        <w:t xml:space="preserve"> differences between the vessels and think about the force of blood flow in each</w:t>
      </w:r>
      <w:r w:rsidR="008F42A9">
        <w:t xml:space="preserve"> type</w:t>
      </w:r>
      <w:r>
        <w:t>.</w:t>
      </w:r>
      <w:r w:rsidR="00964DE1">
        <w:t xml:space="preserve"> </w:t>
      </w:r>
    </w:p>
    <w:p w:rsidR="0058119D" w:rsidRDefault="008F42A9" w:rsidP="0058119D">
      <w:pPr>
        <w:pStyle w:val="ActivityNumbers"/>
      </w:pPr>
      <w:bookmarkStart w:id="0" w:name="_GoBack"/>
      <w:bookmarkEnd w:id="0"/>
      <w:r>
        <w:t>Note that the format of the</w:t>
      </w:r>
      <w:r w:rsidR="00960B59">
        <w:t xml:space="preserve"> final</w:t>
      </w:r>
      <w:r w:rsidR="0058119D">
        <w:t xml:space="preserve"> </w:t>
      </w:r>
      <w:r w:rsidR="00652EF3">
        <w:t>product</w:t>
      </w:r>
      <w:r w:rsidR="0058119D">
        <w:t xml:space="preserve"> is up to you</w:t>
      </w:r>
      <w:r>
        <w:t>r group</w:t>
      </w:r>
      <w:r w:rsidR="0058119D">
        <w:t>. You can explain the topic with diagrams and drawings. You can construct vessels using various materials</w:t>
      </w:r>
      <w:r w:rsidR="00960B59">
        <w:t xml:space="preserve"> such as clay, balloons, paper, straws, or tubing and </w:t>
      </w:r>
      <w:r w:rsidR="0058119D" w:rsidRPr="00964DE1">
        <w:rPr>
          <w:i/>
        </w:rPr>
        <w:t>show</w:t>
      </w:r>
      <w:r w:rsidR="0058119D">
        <w:t xml:space="preserve"> how varicose veins form.</w:t>
      </w:r>
      <w:r w:rsidR="000D7B06">
        <w:t xml:space="preserve"> </w:t>
      </w:r>
      <w:r w:rsidR="00CF5143">
        <w:t>You can create an informative brochure. You can write a letter to your grandmother that explains (in words and in pictures) how</w:t>
      </w:r>
      <w:r w:rsidR="00964DE1">
        <w:t xml:space="preserve"> these veins occur. Be creative. </w:t>
      </w:r>
    </w:p>
    <w:p w:rsidR="0058119D" w:rsidRDefault="008F42A9" w:rsidP="0058119D">
      <w:pPr>
        <w:pStyle w:val="ActivityNumbers"/>
      </w:pPr>
      <w:r>
        <w:t xml:space="preserve">Brainstorm with your group and divide tasks. </w:t>
      </w:r>
      <w:r w:rsidR="0058119D">
        <w:t>Whatever the format, you</w:t>
      </w:r>
      <w:r w:rsidR="00960B59">
        <w:t>r</w:t>
      </w:r>
      <w:r w:rsidR="0058119D">
        <w:t xml:space="preserve"> project </w:t>
      </w:r>
      <w:r w:rsidR="000D7B06">
        <w:t>must</w:t>
      </w:r>
      <w:r w:rsidR="0058119D">
        <w:t xml:space="preserve"> show:</w:t>
      </w:r>
    </w:p>
    <w:p w:rsidR="0058119D" w:rsidRDefault="0058119D" w:rsidP="0058119D">
      <w:pPr>
        <w:pStyle w:val="ActivitySubLetter"/>
      </w:pPr>
      <w:r>
        <w:t>How and why arteries and veins differ in structure</w:t>
      </w:r>
    </w:p>
    <w:p w:rsidR="0058119D" w:rsidRDefault="0058119D" w:rsidP="0058119D">
      <w:pPr>
        <w:pStyle w:val="ActivitySubLetter"/>
      </w:pPr>
      <w:r>
        <w:t xml:space="preserve">How blood is helped in its return back to the heart (You must mention the role of at least two other body systems. </w:t>
      </w:r>
      <w:r w:rsidR="00964DE1">
        <w:t>Bonus points if you can show it.</w:t>
      </w:r>
      <w:r>
        <w:t>)</w:t>
      </w:r>
    </w:p>
    <w:p w:rsidR="00CF5143" w:rsidRDefault="00CF5143" w:rsidP="000D7B06">
      <w:pPr>
        <w:pStyle w:val="ActivitySubLetter"/>
      </w:pPr>
      <w:r>
        <w:t>How varicose veins form</w:t>
      </w:r>
      <w:r w:rsidR="000D7B06">
        <w:t xml:space="preserve"> and w</w:t>
      </w:r>
      <w:r w:rsidR="008F42A9">
        <w:t>hy we do not</w:t>
      </w:r>
      <w:r>
        <w:t xml:space="preserve"> ever see varicose arteries</w:t>
      </w:r>
    </w:p>
    <w:p w:rsidR="00CF7470" w:rsidRDefault="00CF5143" w:rsidP="00FC67AC">
      <w:pPr>
        <w:pStyle w:val="ActivityNumbers"/>
      </w:pPr>
      <w:r>
        <w:t>Be prepared to</w:t>
      </w:r>
      <w:r w:rsidR="00652EF3">
        <w:t xml:space="preserve"> share your ideas and</w:t>
      </w:r>
      <w:r>
        <w:t xml:space="preserve"> present your final product to the class. </w:t>
      </w:r>
    </w:p>
    <w:p w:rsidR="008F42A9" w:rsidRDefault="008F42A9" w:rsidP="00FC67AC">
      <w:pPr>
        <w:pStyle w:val="ActivityNumbers"/>
      </w:pPr>
      <w:r>
        <w:t xml:space="preserve">Answer the remaining conclusion questions. </w:t>
      </w:r>
    </w:p>
    <w:p w:rsidR="00767CA2" w:rsidRPr="00F810EE" w:rsidRDefault="00CB4243" w:rsidP="00961790">
      <w:pPr>
        <w:pStyle w:val="ActivitySection"/>
        <w:rPr>
          <w:sz w:val="28"/>
        </w:rPr>
      </w:pPr>
      <w:r w:rsidRPr="00F810EE">
        <w:rPr>
          <w:sz w:val="28"/>
        </w:rPr>
        <w:t>Conclusion</w:t>
      </w:r>
    </w:p>
    <w:p w:rsidR="002936B0" w:rsidRDefault="0058119D" w:rsidP="002936B0">
      <w:pPr>
        <w:pStyle w:val="ActivityNumbers"/>
        <w:numPr>
          <w:ilvl w:val="0"/>
          <w:numId w:val="47"/>
        </w:numPr>
      </w:pPr>
      <w:r>
        <w:t>What do you notice about the width of an artery wall versus the width of a vein wall? Why does this make sense given the function of the vessels?</w:t>
      </w:r>
    </w:p>
    <w:p w:rsidR="00465CFA" w:rsidRDefault="00465CFA" w:rsidP="00A33028">
      <w:pPr>
        <w:pStyle w:val="ActivityNumbers"/>
        <w:numPr>
          <w:ilvl w:val="0"/>
          <w:numId w:val="0"/>
        </w:numPr>
      </w:pPr>
    </w:p>
    <w:p w:rsidR="00A33028" w:rsidRDefault="00A33028" w:rsidP="00A33028">
      <w:pPr>
        <w:pStyle w:val="ActivityNumbers"/>
        <w:numPr>
          <w:ilvl w:val="0"/>
          <w:numId w:val="0"/>
        </w:numPr>
      </w:pPr>
    </w:p>
    <w:p w:rsidR="00964DE1" w:rsidRDefault="00964DE1" w:rsidP="00A33028">
      <w:pPr>
        <w:pStyle w:val="ActivityNumbers"/>
        <w:numPr>
          <w:ilvl w:val="0"/>
          <w:numId w:val="0"/>
        </w:numPr>
      </w:pPr>
    </w:p>
    <w:p w:rsidR="00964DE1" w:rsidRDefault="00964DE1" w:rsidP="00A33028">
      <w:pPr>
        <w:pStyle w:val="ActivityNumbers"/>
        <w:numPr>
          <w:ilvl w:val="0"/>
          <w:numId w:val="0"/>
        </w:numPr>
      </w:pPr>
    </w:p>
    <w:p w:rsidR="00964DE1" w:rsidRDefault="00964DE1" w:rsidP="00A33028">
      <w:pPr>
        <w:pStyle w:val="ActivityNumbers"/>
        <w:numPr>
          <w:ilvl w:val="0"/>
          <w:numId w:val="0"/>
        </w:numPr>
      </w:pPr>
    </w:p>
    <w:p w:rsidR="00964DE1" w:rsidRDefault="00964DE1" w:rsidP="00A33028">
      <w:pPr>
        <w:pStyle w:val="ActivityNumbers"/>
        <w:numPr>
          <w:ilvl w:val="0"/>
          <w:numId w:val="0"/>
        </w:numPr>
      </w:pPr>
    </w:p>
    <w:p w:rsidR="00A33028" w:rsidRDefault="00A33028" w:rsidP="00A33028">
      <w:pPr>
        <w:pStyle w:val="ActivityNumbers"/>
        <w:numPr>
          <w:ilvl w:val="0"/>
          <w:numId w:val="0"/>
        </w:numPr>
      </w:pPr>
    </w:p>
    <w:p w:rsidR="008751E4" w:rsidRDefault="00960B59" w:rsidP="002936B0">
      <w:pPr>
        <w:pStyle w:val="ActivityNumbers"/>
        <w:numPr>
          <w:ilvl w:val="0"/>
          <w:numId w:val="47"/>
        </w:numPr>
      </w:pPr>
      <w:r>
        <w:t xml:space="preserve">Capillaries function in gas exchange. </w:t>
      </w:r>
      <w:r w:rsidR="00A33028">
        <w:t>Describe at least two ways capillary structure is related to this function.</w:t>
      </w:r>
      <w:r>
        <w:t xml:space="preserve"> </w:t>
      </w:r>
    </w:p>
    <w:p w:rsidR="00960B59" w:rsidRDefault="00960B59" w:rsidP="00960B59">
      <w:pPr>
        <w:pStyle w:val="ActivityNumbers"/>
        <w:numPr>
          <w:ilvl w:val="0"/>
          <w:numId w:val="0"/>
        </w:numPr>
        <w:ind w:left="360"/>
      </w:pPr>
    </w:p>
    <w:p w:rsidR="00960B59" w:rsidRDefault="00960B59" w:rsidP="00960B59">
      <w:pPr>
        <w:pStyle w:val="ActivityNumbers"/>
        <w:numPr>
          <w:ilvl w:val="0"/>
          <w:numId w:val="0"/>
        </w:numPr>
        <w:ind w:left="360"/>
      </w:pPr>
    </w:p>
    <w:p w:rsidR="00A33028" w:rsidRDefault="00A33028" w:rsidP="00960B59">
      <w:pPr>
        <w:pStyle w:val="ActivityNumbers"/>
        <w:numPr>
          <w:ilvl w:val="0"/>
          <w:numId w:val="0"/>
        </w:numPr>
        <w:ind w:left="360"/>
      </w:pPr>
    </w:p>
    <w:p w:rsidR="008F42A9" w:rsidRDefault="008F42A9" w:rsidP="00960B59">
      <w:pPr>
        <w:pStyle w:val="ActivityNumbers"/>
        <w:numPr>
          <w:ilvl w:val="0"/>
          <w:numId w:val="0"/>
        </w:numPr>
        <w:ind w:left="360"/>
      </w:pPr>
    </w:p>
    <w:p w:rsidR="008F42A9" w:rsidRDefault="008F42A9" w:rsidP="00960B59">
      <w:pPr>
        <w:pStyle w:val="ActivityNumbers"/>
        <w:numPr>
          <w:ilvl w:val="0"/>
          <w:numId w:val="0"/>
        </w:numPr>
        <w:ind w:left="360"/>
      </w:pPr>
    </w:p>
    <w:p w:rsidR="00A33028" w:rsidRDefault="00A33028" w:rsidP="00960B59">
      <w:pPr>
        <w:pStyle w:val="ActivityNumbers"/>
        <w:numPr>
          <w:ilvl w:val="0"/>
          <w:numId w:val="0"/>
        </w:numPr>
        <w:ind w:left="360"/>
      </w:pPr>
    </w:p>
    <w:p w:rsidR="00A33028" w:rsidRDefault="00A33028" w:rsidP="00960B59">
      <w:pPr>
        <w:pStyle w:val="ActivityNumbers"/>
        <w:numPr>
          <w:ilvl w:val="0"/>
          <w:numId w:val="0"/>
        </w:numPr>
        <w:ind w:left="360"/>
      </w:pPr>
    </w:p>
    <w:p w:rsidR="00A33028" w:rsidRDefault="00A33028" w:rsidP="00465CFA">
      <w:pPr>
        <w:pStyle w:val="ActivityNumbers"/>
        <w:numPr>
          <w:ilvl w:val="0"/>
          <w:numId w:val="47"/>
        </w:numPr>
      </w:pPr>
      <w:r>
        <w:t>How do capillaries interact with the respiratory system?</w:t>
      </w:r>
      <w:r w:rsidR="008F42A9">
        <w:t xml:space="preserve"> Make sure to mention specific structures of the respiratory system. Refer back to your graphic organizer if you need help remembering key anatomy. </w:t>
      </w:r>
    </w:p>
    <w:p w:rsidR="00A33028" w:rsidRDefault="00A33028" w:rsidP="00A33028">
      <w:pPr>
        <w:pStyle w:val="ActivityNumbers"/>
        <w:numPr>
          <w:ilvl w:val="0"/>
          <w:numId w:val="0"/>
        </w:numPr>
        <w:ind w:left="720" w:hanging="360"/>
      </w:pPr>
    </w:p>
    <w:p w:rsidR="00A33028" w:rsidRDefault="00A33028" w:rsidP="00A33028">
      <w:pPr>
        <w:pStyle w:val="ActivityNumbers"/>
        <w:numPr>
          <w:ilvl w:val="0"/>
          <w:numId w:val="0"/>
        </w:numPr>
        <w:ind w:left="720" w:hanging="360"/>
      </w:pPr>
    </w:p>
    <w:p w:rsidR="00A33028" w:rsidRDefault="00A33028" w:rsidP="00A33028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</w:pPr>
    </w:p>
    <w:p w:rsidR="00A33028" w:rsidRDefault="00A33028" w:rsidP="00465CFA">
      <w:pPr>
        <w:pStyle w:val="ActivityNumbers"/>
        <w:numPr>
          <w:ilvl w:val="0"/>
          <w:numId w:val="0"/>
        </w:numPr>
      </w:pPr>
    </w:p>
    <w:p w:rsidR="00465CFA" w:rsidRDefault="00465CFA" w:rsidP="00465CFA">
      <w:pPr>
        <w:pStyle w:val="ActivityNumbers"/>
        <w:numPr>
          <w:ilvl w:val="0"/>
          <w:numId w:val="0"/>
        </w:numPr>
      </w:pPr>
    </w:p>
    <w:p w:rsidR="00A33028" w:rsidRDefault="00A33028" w:rsidP="00A33028">
      <w:pPr>
        <w:pStyle w:val="ActivityNumbers"/>
        <w:numPr>
          <w:ilvl w:val="0"/>
          <w:numId w:val="47"/>
        </w:numPr>
      </w:pPr>
      <w:r>
        <w:t xml:space="preserve">Which </w:t>
      </w:r>
      <w:r w:rsidR="00652EF3">
        <w:t>artery</w:t>
      </w:r>
      <w:r>
        <w:t xml:space="preserve"> do you think is made of thicker muscle</w:t>
      </w:r>
      <w:r w:rsidRPr="00770204">
        <w:t xml:space="preserve">, the aorta or the pulmonary artery? </w:t>
      </w:r>
      <w:r>
        <w:t>Why?</w:t>
      </w:r>
      <w:r w:rsidR="00964DE1">
        <w:t xml:space="preserve"> Refer back to your heart box to visualize the path of these vessels. </w:t>
      </w:r>
    </w:p>
    <w:p w:rsidR="00465CFA" w:rsidRDefault="00465CFA" w:rsidP="00465CFA">
      <w:pPr>
        <w:pStyle w:val="ActivityNumbers"/>
        <w:numPr>
          <w:ilvl w:val="0"/>
          <w:numId w:val="0"/>
        </w:numPr>
      </w:pPr>
    </w:p>
    <w:p w:rsidR="00465CFA" w:rsidRDefault="00465CFA" w:rsidP="00465CFA">
      <w:pPr>
        <w:pStyle w:val="ActivityNumbers"/>
        <w:numPr>
          <w:ilvl w:val="0"/>
          <w:numId w:val="0"/>
        </w:numPr>
      </w:pPr>
    </w:p>
    <w:p w:rsidR="00A33028" w:rsidRDefault="00A33028" w:rsidP="00465CFA">
      <w:pPr>
        <w:pStyle w:val="ActivityNumbers"/>
        <w:numPr>
          <w:ilvl w:val="0"/>
          <w:numId w:val="0"/>
        </w:numPr>
      </w:pPr>
    </w:p>
    <w:p w:rsidR="00A33028" w:rsidRDefault="00A33028" w:rsidP="00465CFA">
      <w:pPr>
        <w:pStyle w:val="ActivityNumbers"/>
        <w:numPr>
          <w:ilvl w:val="0"/>
          <w:numId w:val="0"/>
        </w:numPr>
      </w:pPr>
    </w:p>
    <w:p w:rsidR="000D7B06" w:rsidRDefault="000D7B06" w:rsidP="000D7B06">
      <w:pPr>
        <w:pStyle w:val="ActivityNumbers"/>
        <w:numPr>
          <w:ilvl w:val="0"/>
          <w:numId w:val="0"/>
        </w:numPr>
        <w:ind w:left="720" w:hanging="360"/>
      </w:pPr>
    </w:p>
    <w:p w:rsidR="000D7B06" w:rsidRDefault="00F16D88" w:rsidP="000D7B06">
      <w:pPr>
        <w:pStyle w:val="ActivityNumbers"/>
        <w:numPr>
          <w:ilvl w:val="0"/>
          <w:numId w:val="47"/>
        </w:numPr>
      </w:pPr>
      <w:r>
        <w:t>Describe two ways blood is helped back to the heart in veins</w:t>
      </w:r>
      <w:r w:rsidR="00CF5143">
        <w:t>.</w:t>
      </w:r>
      <w:r w:rsidR="008F42A9">
        <w:t xml:space="preserve"> Mention relevant body systems. </w:t>
      </w:r>
    </w:p>
    <w:p w:rsidR="004260A2" w:rsidRDefault="004260A2" w:rsidP="004260A2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0D7B06">
      <w:pPr>
        <w:pStyle w:val="ActivityNumbers"/>
        <w:numPr>
          <w:ilvl w:val="0"/>
          <w:numId w:val="0"/>
        </w:numPr>
      </w:pPr>
    </w:p>
    <w:p w:rsidR="00465CFA" w:rsidRDefault="00465CFA" w:rsidP="000D7B06">
      <w:pPr>
        <w:pStyle w:val="ActivityNumbers"/>
        <w:numPr>
          <w:ilvl w:val="0"/>
          <w:numId w:val="0"/>
        </w:numPr>
      </w:pPr>
    </w:p>
    <w:p w:rsidR="008F42A9" w:rsidRDefault="008F42A9" w:rsidP="000D7B06">
      <w:pPr>
        <w:pStyle w:val="ActivityNumbers"/>
        <w:numPr>
          <w:ilvl w:val="0"/>
          <w:numId w:val="0"/>
        </w:numPr>
      </w:pPr>
    </w:p>
    <w:p w:rsidR="00964DE1" w:rsidRDefault="00964DE1" w:rsidP="000D7B06">
      <w:pPr>
        <w:pStyle w:val="ActivityNumbers"/>
        <w:numPr>
          <w:ilvl w:val="0"/>
          <w:numId w:val="0"/>
        </w:numPr>
      </w:pPr>
    </w:p>
    <w:p w:rsidR="00964DE1" w:rsidRDefault="00964DE1" w:rsidP="000D7B06">
      <w:pPr>
        <w:pStyle w:val="ActivityNumbers"/>
        <w:numPr>
          <w:ilvl w:val="0"/>
          <w:numId w:val="0"/>
        </w:numPr>
      </w:pPr>
    </w:p>
    <w:p w:rsidR="00A33028" w:rsidRDefault="00A33028" w:rsidP="000D7B06">
      <w:pPr>
        <w:pStyle w:val="ActivityNumbers"/>
        <w:numPr>
          <w:ilvl w:val="0"/>
          <w:numId w:val="0"/>
        </w:numPr>
      </w:pPr>
    </w:p>
    <w:p w:rsidR="000D7B06" w:rsidRDefault="000D7B06" w:rsidP="000D7B06">
      <w:pPr>
        <w:pStyle w:val="ActivityNumbers"/>
        <w:numPr>
          <w:ilvl w:val="0"/>
          <w:numId w:val="0"/>
        </w:numPr>
        <w:ind w:left="720" w:hanging="360"/>
      </w:pPr>
    </w:p>
    <w:p w:rsidR="000D7B06" w:rsidRDefault="000D7B06" w:rsidP="002936B0">
      <w:pPr>
        <w:pStyle w:val="ActivityNumbers"/>
        <w:numPr>
          <w:ilvl w:val="0"/>
          <w:numId w:val="47"/>
        </w:numPr>
      </w:pPr>
      <w:r>
        <w:t>Explain why a person who spends most of the day on his/her feet is more likely to develop varicose veins.</w:t>
      </w:r>
    </w:p>
    <w:p w:rsidR="000A6846" w:rsidRDefault="000A6846" w:rsidP="000A6846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  <w:ind w:left="720" w:hanging="360"/>
      </w:pPr>
    </w:p>
    <w:p w:rsidR="00465CFA" w:rsidRDefault="00465CFA" w:rsidP="00465CFA">
      <w:pPr>
        <w:pStyle w:val="ActivityNumbers"/>
        <w:numPr>
          <w:ilvl w:val="0"/>
          <w:numId w:val="0"/>
        </w:numPr>
        <w:ind w:left="720" w:hanging="360"/>
      </w:pPr>
    </w:p>
    <w:p w:rsidR="007F2640" w:rsidRDefault="007F2640" w:rsidP="007F2640">
      <w:pPr>
        <w:pStyle w:val="ActivityNumbers"/>
        <w:numPr>
          <w:ilvl w:val="0"/>
          <w:numId w:val="0"/>
        </w:numPr>
        <w:ind w:left="360"/>
      </w:pPr>
    </w:p>
    <w:p w:rsidR="007F2640" w:rsidRDefault="007F2640" w:rsidP="007F2640">
      <w:pPr>
        <w:pStyle w:val="ActivityNumbers"/>
        <w:numPr>
          <w:ilvl w:val="0"/>
          <w:numId w:val="0"/>
        </w:numPr>
        <w:ind w:left="720" w:hanging="360"/>
      </w:pPr>
    </w:p>
    <w:sectPr w:rsidR="007F2640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D7" w:rsidRDefault="001505D7">
      <w:r>
        <w:separator/>
      </w:r>
    </w:p>
    <w:p w:rsidR="001505D7" w:rsidRDefault="001505D7"/>
    <w:p w:rsidR="001505D7" w:rsidRDefault="001505D7"/>
  </w:endnote>
  <w:endnote w:type="continuationSeparator" w:id="0">
    <w:p w:rsidR="001505D7" w:rsidRDefault="001505D7">
      <w:r>
        <w:continuationSeparator/>
      </w:r>
    </w:p>
    <w:p w:rsidR="001505D7" w:rsidRDefault="001505D7"/>
    <w:p w:rsidR="001505D7" w:rsidRDefault="00150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25A" w:rsidRDefault="009E625A" w:rsidP="009E625A">
    <w:pPr>
      <w:jc w:val="right"/>
      <w:rPr>
        <w:sz w:val="20"/>
        <w:szCs w:val="20"/>
      </w:rPr>
    </w:pP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</w:t>
    </w:r>
    <w:r w:rsidR="00001A9D">
      <w:rPr>
        <w:sz w:val="20"/>
        <w:szCs w:val="20"/>
      </w:rPr>
      <w:t>2014</w:t>
    </w:r>
    <w:r>
      <w:rPr>
        <w:sz w:val="20"/>
        <w:szCs w:val="20"/>
      </w:rPr>
      <w:t xml:space="preserve"> Project Lead The Way, Inc.</w:t>
    </w:r>
  </w:p>
  <w:p w:rsidR="00396200" w:rsidRDefault="00F810EE" w:rsidP="009E625A">
    <w:pPr>
      <w:pStyle w:val="Footer"/>
    </w:pPr>
    <w:r w:rsidRPr="0087110C">
      <w:rPr>
        <w:rFonts w:cs="Arial"/>
        <w:szCs w:val="20"/>
      </w:rPr>
      <w:t>Human Body Systems</w:t>
    </w:r>
    <w:r>
      <w:t xml:space="preserve"> </w:t>
    </w:r>
    <w:r w:rsidR="009E625A">
      <w:t xml:space="preserve">Project 4.3.2 </w:t>
    </w:r>
    <w:r w:rsidR="00C963E1">
      <w:t xml:space="preserve">Varicose Veins </w:t>
    </w:r>
    <w:r w:rsidR="00396200" w:rsidRPr="00DA546C">
      <w:t xml:space="preserve">– Page </w:t>
    </w:r>
    <w:r w:rsidR="00396200">
      <w:fldChar w:fldCharType="begin"/>
    </w:r>
    <w:r w:rsidR="00396200" w:rsidRPr="00DA546C">
      <w:instrText xml:space="preserve"> PAGE </w:instrText>
    </w:r>
    <w:r w:rsidR="00396200">
      <w:fldChar w:fldCharType="separate"/>
    </w:r>
    <w:r w:rsidR="004851AA">
      <w:rPr>
        <w:noProof/>
      </w:rPr>
      <w:t>2</w:t>
    </w:r>
    <w:r w:rsidR="003962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D7" w:rsidRDefault="001505D7">
      <w:r>
        <w:separator/>
      </w:r>
    </w:p>
    <w:p w:rsidR="001505D7" w:rsidRDefault="001505D7"/>
    <w:p w:rsidR="001505D7" w:rsidRDefault="001505D7"/>
  </w:footnote>
  <w:footnote w:type="continuationSeparator" w:id="0">
    <w:p w:rsidR="001505D7" w:rsidRDefault="001505D7">
      <w:r>
        <w:continuationSeparator/>
      </w:r>
    </w:p>
    <w:p w:rsidR="001505D7" w:rsidRDefault="001505D7"/>
    <w:p w:rsidR="001505D7" w:rsidRDefault="001505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67683B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B51EA"/>
    <w:multiLevelType w:val="multilevel"/>
    <w:tmpl w:val="8EEE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AF90699"/>
    <w:multiLevelType w:val="multilevel"/>
    <w:tmpl w:val="DD7A3D34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C249B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D11909"/>
    <w:multiLevelType w:val="multilevel"/>
    <w:tmpl w:val="E480AF4E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2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3117332"/>
    <w:multiLevelType w:val="multilevel"/>
    <w:tmpl w:val="892AA648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9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A26B5"/>
    <w:multiLevelType w:val="multilevel"/>
    <w:tmpl w:val="D68A2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3D78"/>
    <w:multiLevelType w:val="multilevel"/>
    <w:tmpl w:val="98B03EB6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B9043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94D0A"/>
    <w:multiLevelType w:val="multilevel"/>
    <w:tmpl w:val="C372640A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7"/>
  </w:num>
  <w:num w:numId="7">
    <w:abstractNumId w:val="15"/>
  </w:num>
  <w:num w:numId="8">
    <w:abstractNumId w:val="20"/>
  </w:num>
  <w:num w:numId="9">
    <w:abstractNumId w:val="21"/>
  </w:num>
  <w:num w:numId="10">
    <w:abstractNumId w:val="27"/>
  </w:num>
  <w:num w:numId="11">
    <w:abstractNumId w:val="33"/>
  </w:num>
  <w:num w:numId="12">
    <w:abstractNumId w:val="27"/>
  </w:num>
  <w:num w:numId="13">
    <w:abstractNumId w:val="29"/>
  </w:num>
  <w:num w:numId="14">
    <w:abstractNumId w:val="5"/>
  </w:num>
  <w:num w:numId="15">
    <w:abstractNumId w:val="26"/>
  </w:num>
  <w:num w:numId="16">
    <w:abstractNumId w:val="24"/>
  </w:num>
  <w:num w:numId="17">
    <w:abstractNumId w:val="8"/>
  </w:num>
  <w:num w:numId="18">
    <w:abstractNumId w:val="6"/>
  </w:num>
  <w:num w:numId="19">
    <w:abstractNumId w:val="23"/>
  </w:num>
  <w:num w:numId="20">
    <w:abstractNumId w:val="28"/>
  </w:num>
  <w:num w:numId="21">
    <w:abstractNumId w:val="36"/>
  </w:num>
  <w:num w:numId="22">
    <w:abstractNumId w:val="9"/>
  </w:num>
  <w:num w:numId="23">
    <w:abstractNumId w:val="25"/>
  </w:num>
  <w:num w:numId="24">
    <w:abstractNumId w:val="10"/>
  </w:num>
  <w:num w:numId="25">
    <w:abstractNumId w:val="32"/>
  </w:num>
  <w:num w:numId="26">
    <w:abstractNumId w:val="32"/>
  </w:num>
  <w:num w:numId="27">
    <w:abstractNumId w:val="7"/>
  </w:num>
  <w:num w:numId="28">
    <w:abstractNumId w:val="34"/>
  </w:num>
  <w:num w:numId="29">
    <w:abstractNumId w:val="35"/>
  </w:num>
  <w:num w:numId="30">
    <w:abstractNumId w:val="31"/>
    <w:lvlOverride w:ilvl="0">
      <w:startOverride w:val="1"/>
    </w:lvlOverride>
  </w:num>
  <w:num w:numId="31">
    <w:abstractNumId w:val="31"/>
    <w:lvlOverride w:ilvl="0">
      <w:startOverride w:val="1"/>
    </w:lvlOverride>
  </w:num>
  <w:num w:numId="32">
    <w:abstractNumId w:val="31"/>
  </w:num>
  <w:num w:numId="33">
    <w:abstractNumId w:val="22"/>
  </w:num>
  <w:num w:numId="34">
    <w:abstractNumId w:val="19"/>
  </w:num>
  <w:num w:numId="35">
    <w:abstractNumId w:val="19"/>
  </w:num>
  <w:num w:numId="36">
    <w:abstractNumId w:val="16"/>
  </w:num>
  <w:num w:numId="37">
    <w:abstractNumId w:val="3"/>
  </w:num>
  <w:num w:numId="38">
    <w:abstractNumId w:val="18"/>
  </w:num>
  <w:num w:numId="39">
    <w:abstractNumId w:val="0"/>
  </w:num>
  <w:num w:numId="40">
    <w:abstractNumId w:val="2"/>
  </w:num>
  <w:num w:numId="41">
    <w:abstractNumId w:val="12"/>
  </w:num>
  <w:num w:numId="42">
    <w:abstractNumId w:val="30"/>
  </w:num>
  <w:num w:numId="43">
    <w:abstractNumId w:val="1"/>
  </w:num>
  <w:num w:numId="44">
    <w:abstractNumId w:val="31"/>
    <w:lvlOverride w:ilvl="0">
      <w:startOverride w:val="1"/>
    </w:lvlOverride>
  </w:num>
  <w:num w:numId="45">
    <w:abstractNumId w:val="31"/>
  </w:num>
  <w:num w:numId="46">
    <w:abstractNumId w:val="31"/>
    <w:lvlOverride w:ilvl="0">
      <w:startOverride w:val="1"/>
    </w:lvlOverride>
  </w:num>
  <w:num w:numId="47">
    <w:abstractNumId w:val="3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3"/>
    <w:rsid w:val="00000789"/>
    <w:rsid w:val="00001A9D"/>
    <w:rsid w:val="00004E21"/>
    <w:rsid w:val="0000623E"/>
    <w:rsid w:val="0001126E"/>
    <w:rsid w:val="00033B85"/>
    <w:rsid w:val="00033C79"/>
    <w:rsid w:val="0003526D"/>
    <w:rsid w:val="000378EC"/>
    <w:rsid w:val="00040B8A"/>
    <w:rsid w:val="00041584"/>
    <w:rsid w:val="000520C0"/>
    <w:rsid w:val="00061B7A"/>
    <w:rsid w:val="000628AB"/>
    <w:rsid w:val="00063594"/>
    <w:rsid w:val="000663A8"/>
    <w:rsid w:val="00070F7C"/>
    <w:rsid w:val="00076DE6"/>
    <w:rsid w:val="00077302"/>
    <w:rsid w:val="00081CA4"/>
    <w:rsid w:val="0008482A"/>
    <w:rsid w:val="00085987"/>
    <w:rsid w:val="00086307"/>
    <w:rsid w:val="00086311"/>
    <w:rsid w:val="00093E87"/>
    <w:rsid w:val="000A6846"/>
    <w:rsid w:val="000B394E"/>
    <w:rsid w:val="000B6392"/>
    <w:rsid w:val="000C2D0C"/>
    <w:rsid w:val="000C4405"/>
    <w:rsid w:val="000D0819"/>
    <w:rsid w:val="000D664D"/>
    <w:rsid w:val="000D7B06"/>
    <w:rsid w:val="000E4903"/>
    <w:rsid w:val="000E5A26"/>
    <w:rsid w:val="000E7D0C"/>
    <w:rsid w:val="00100EE1"/>
    <w:rsid w:val="00102C57"/>
    <w:rsid w:val="00114CE5"/>
    <w:rsid w:val="00115D40"/>
    <w:rsid w:val="0012438D"/>
    <w:rsid w:val="0013198A"/>
    <w:rsid w:val="00141C43"/>
    <w:rsid w:val="0014471F"/>
    <w:rsid w:val="0014765B"/>
    <w:rsid w:val="001505D7"/>
    <w:rsid w:val="0016715E"/>
    <w:rsid w:val="00173174"/>
    <w:rsid w:val="0017545E"/>
    <w:rsid w:val="00175EB9"/>
    <w:rsid w:val="00186354"/>
    <w:rsid w:val="00190E73"/>
    <w:rsid w:val="0019344C"/>
    <w:rsid w:val="00193E61"/>
    <w:rsid w:val="001964B0"/>
    <w:rsid w:val="00196FD5"/>
    <w:rsid w:val="00197928"/>
    <w:rsid w:val="001A48D2"/>
    <w:rsid w:val="001A6573"/>
    <w:rsid w:val="001C0049"/>
    <w:rsid w:val="001C0CBF"/>
    <w:rsid w:val="001C6033"/>
    <w:rsid w:val="001D4156"/>
    <w:rsid w:val="001D73CA"/>
    <w:rsid w:val="001E20D8"/>
    <w:rsid w:val="002033F3"/>
    <w:rsid w:val="002116CA"/>
    <w:rsid w:val="002156F7"/>
    <w:rsid w:val="00217F09"/>
    <w:rsid w:val="00225368"/>
    <w:rsid w:val="00230889"/>
    <w:rsid w:val="00234CF8"/>
    <w:rsid w:val="00235482"/>
    <w:rsid w:val="00241359"/>
    <w:rsid w:val="00245CA9"/>
    <w:rsid w:val="00250BAA"/>
    <w:rsid w:val="00266517"/>
    <w:rsid w:val="00274F45"/>
    <w:rsid w:val="0027539B"/>
    <w:rsid w:val="00277856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A71"/>
    <w:rsid w:val="002D67C9"/>
    <w:rsid w:val="002D7EC0"/>
    <w:rsid w:val="002E1258"/>
    <w:rsid w:val="002E23F9"/>
    <w:rsid w:val="002E4C90"/>
    <w:rsid w:val="002E73F5"/>
    <w:rsid w:val="003002A3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50437"/>
    <w:rsid w:val="00351688"/>
    <w:rsid w:val="00353C05"/>
    <w:rsid w:val="0037006C"/>
    <w:rsid w:val="003742ED"/>
    <w:rsid w:val="00375492"/>
    <w:rsid w:val="00385642"/>
    <w:rsid w:val="00395E63"/>
    <w:rsid w:val="00396200"/>
    <w:rsid w:val="0039755C"/>
    <w:rsid w:val="0039771C"/>
    <w:rsid w:val="003A1697"/>
    <w:rsid w:val="003A1A3B"/>
    <w:rsid w:val="003A72FD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0A2"/>
    <w:rsid w:val="00426F0D"/>
    <w:rsid w:val="004275D4"/>
    <w:rsid w:val="004361A1"/>
    <w:rsid w:val="004414F7"/>
    <w:rsid w:val="00443867"/>
    <w:rsid w:val="004464EA"/>
    <w:rsid w:val="0046239E"/>
    <w:rsid w:val="00465CFA"/>
    <w:rsid w:val="00467E25"/>
    <w:rsid w:val="00470609"/>
    <w:rsid w:val="00476577"/>
    <w:rsid w:val="004851AA"/>
    <w:rsid w:val="00487448"/>
    <w:rsid w:val="00490713"/>
    <w:rsid w:val="004914B0"/>
    <w:rsid w:val="00496232"/>
    <w:rsid w:val="004A34F1"/>
    <w:rsid w:val="004A4262"/>
    <w:rsid w:val="004B115B"/>
    <w:rsid w:val="004B2277"/>
    <w:rsid w:val="004B4CA1"/>
    <w:rsid w:val="004C173B"/>
    <w:rsid w:val="004C17D6"/>
    <w:rsid w:val="004C5FC6"/>
    <w:rsid w:val="004D0063"/>
    <w:rsid w:val="004D0F8B"/>
    <w:rsid w:val="004D1442"/>
    <w:rsid w:val="004D1612"/>
    <w:rsid w:val="004F518D"/>
    <w:rsid w:val="004F58B8"/>
    <w:rsid w:val="00503188"/>
    <w:rsid w:val="00505F9B"/>
    <w:rsid w:val="005063EC"/>
    <w:rsid w:val="00510B70"/>
    <w:rsid w:val="00510C02"/>
    <w:rsid w:val="00511289"/>
    <w:rsid w:val="0051245C"/>
    <w:rsid w:val="00517B3E"/>
    <w:rsid w:val="00540877"/>
    <w:rsid w:val="00544432"/>
    <w:rsid w:val="0054641E"/>
    <w:rsid w:val="00547C51"/>
    <w:rsid w:val="00547E24"/>
    <w:rsid w:val="00553463"/>
    <w:rsid w:val="00553B7B"/>
    <w:rsid w:val="00561579"/>
    <w:rsid w:val="00563561"/>
    <w:rsid w:val="005701D0"/>
    <w:rsid w:val="00570F4E"/>
    <w:rsid w:val="0058119D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14BB"/>
    <w:rsid w:val="005C27EF"/>
    <w:rsid w:val="005C7C00"/>
    <w:rsid w:val="005D694B"/>
    <w:rsid w:val="005D73E1"/>
    <w:rsid w:val="005F277C"/>
    <w:rsid w:val="005F309D"/>
    <w:rsid w:val="005F3B3E"/>
    <w:rsid w:val="0060659A"/>
    <w:rsid w:val="00610FE9"/>
    <w:rsid w:val="0061186C"/>
    <w:rsid w:val="00613240"/>
    <w:rsid w:val="00615D63"/>
    <w:rsid w:val="0061721F"/>
    <w:rsid w:val="00617721"/>
    <w:rsid w:val="00625199"/>
    <w:rsid w:val="00630518"/>
    <w:rsid w:val="006306CB"/>
    <w:rsid w:val="0063317C"/>
    <w:rsid w:val="00634026"/>
    <w:rsid w:val="0064287E"/>
    <w:rsid w:val="00644C3A"/>
    <w:rsid w:val="00652EF3"/>
    <w:rsid w:val="00663BB0"/>
    <w:rsid w:val="0066435F"/>
    <w:rsid w:val="006643BB"/>
    <w:rsid w:val="00666E8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7CE3"/>
    <w:rsid w:val="006A3994"/>
    <w:rsid w:val="006B0662"/>
    <w:rsid w:val="006B1718"/>
    <w:rsid w:val="006B2ECD"/>
    <w:rsid w:val="006B2FC6"/>
    <w:rsid w:val="006B55F7"/>
    <w:rsid w:val="006B5BBA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49C5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0DA2"/>
    <w:rsid w:val="007912B8"/>
    <w:rsid w:val="007C2908"/>
    <w:rsid w:val="007C2E0B"/>
    <w:rsid w:val="007D5C82"/>
    <w:rsid w:val="007D74C0"/>
    <w:rsid w:val="007E3B86"/>
    <w:rsid w:val="007F2640"/>
    <w:rsid w:val="007F7704"/>
    <w:rsid w:val="007F7ED2"/>
    <w:rsid w:val="008010D7"/>
    <w:rsid w:val="00802DD7"/>
    <w:rsid w:val="00805B2E"/>
    <w:rsid w:val="00806122"/>
    <w:rsid w:val="00816D76"/>
    <w:rsid w:val="00816E9A"/>
    <w:rsid w:val="008226F7"/>
    <w:rsid w:val="0082478E"/>
    <w:rsid w:val="00840FD4"/>
    <w:rsid w:val="00844D2C"/>
    <w:rsid w:val="00846FC3"/>
    <w:rsid w:val="008721A9"/>
    <w:rsid w:val="008751E4"/>
    <w:rsid w:val="00882224"/>
    <w:rsid w:val="008908B3"/>
    <w:rsid w:val="00894A97"/>
    <w:rsid w:val="008B2BAD"/>
    <w:rsid w:val="008B33DF"/>
    <w:rsid w:val="008C15FA"/>
    <w:rsid w:val="008C4222"/>
    <w:rsid w:val="008D415D"/>
    <w:rsid w:val="008E46B3"/>
    <w:rsid w:val="008E5926"/>
    <w:rsid w:val="008F3936"/>
    <w:rsid w:val="008F42A9"/>
    <w:rsid w:val="008F5CA3"/>
    <w:rsid w:val="00901F94"/>
    <w:rsid w:val="00907AF2"/>
    <w:rsid w:val="00907D0E"/>
    <w:rsid w:val="00913E1C"/>
    <w:rsid w:val="00914135"/>
    <w:rsid w:val="00917804"/>
    <w:rsid w:val="00924517"/>
    <w:rsid w:val="0092773B"/>
    <w:rsid w:val="00952616"/>
    <w:rsid w:val="00956049"/>
    <w:rsid w:val="00960B59"/>
    <w:rsid w:val="00961790"/>
    <w:rsid w:val="00964052"/>
    <w:rsid w:val="00964DE1"/>
    <w:rsid w:val="00976002"/>
    <w:rsid w:val="0098172C"/>
    <w:rsid w:val="00981838"/>
    <w:rsid w:val="00983E12"/>
    <w:rsid w:val="009A10D7"/>
    <w:rsid w:val="009A48F8"/>
    <w:rsid w:val="009A513A"/>
    <w:rsid w:val="009A7633"/>
    <w:rsid w:val="009A7B4E"/>
    <w:rsid w:val="009B0417"/>
    <w:rsid w:val="009B4FC6"/>
    <w:rsid w:val="009C1ED9"/>
    <w:rsid w:val="009C3B01"/>
    <w:rsid w:val="009C3FEA"/>
    <w:rsid w:val="009C62FC"/>
    <w:rsid w:val="009D3D4C"/>
    <w:rsid w:val="009E625A"/>
    <w:rsid w:val="009F0E66"/>
    <w:rsid w:val="009F126B"/>
    <w:rsid w:val="00A016EA"/>
    <w:rsid w:val="00A02D53"/>
    <w:rsid w:val="00A12384"/>
    <w:rsid w:val="00A1633C"/>
    <w:rsid w:val="00A17D75"/>
    <w:rsid w:val="00A21636"/>
    <w:rsid w:val="00A33028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673B2"/>
    <w:rsid w:val="00A716B3"/>
    <w:rsid w:val="00A72383"/>
    <w:rsid w:val="00A74851"/>
    <w:rsid w:val="00A76865"/>
    <w:rsid w:val="00A776C9"/>
    <w:rsid w:val="00A802B3"/>
    <w:rsid w:val="00A807B5"/>
    <w:rsid w:val="00A8084B"/>
    <w:rsid w:val="00A8248B"/>
    <w:rsid w:val="00A87FA2"/>
    <w:rsid w:val="00A949F7"/>
    <w:rsid w:val="00AA1942"/>
    <w:rsid w:val="00AA51D6"/>
    <w:rsid w:val="00AB5A2D"/>
    <w:rsid w:val="00AB5B86"/>
    <w:rsid w:val="00AB765C"/>
    <w:rsid w:val="00AC7D15"/>
    <w:rsid w:val="00AE1ED0"/>
    <w:rsid w:val="00AE2AEC"/>
    <w:rsid w:val="00AE79C9"/>
    <w:rsid w:val="00AF2793"/>
    <w:rsid w:val="00AF7D3F"/>
    <w:rsid w:val="00B01614"/>
    <w:rsid w:val="00B0379F"/>
    <w:rsid w:val="00B0541F"/>
    <w:rsid w:val="00B13227"/>
    <w:rsid w:val="00B22165"/>
    <w:rsid w:val="00B30887"/>
    <w:rsid w:val="00B30D14"/>
    <w:rsid w:val="00B323CF"/>
    <w:rsid w:val="00B34560"/>
    <w:rsid w:val="00B34B8B"/>
    <w:rsid w:val="00B40E6C"/>
    <w:rsid w:val="00B45AC3"/>
    <w:rsid w:val="00B562C8"/>
    <w:rsid w:val="00B62813"/>
    <w:rsid w:val="00B7621F"/>
    <w:rsid w:val="00B77FF0"/>
    <w:rsid w:val="00B94BBB"/>
    <w:rsid w:val="00BA3025"/>
    <w:rsid w:val="00BA3B54"/>
    <w:rsid w:val="00BA7ACB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246A"/>
    <w:rsid w:val="00C06CBA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86941"/>
    <w:rsid w:val="00C963E1"/>
    <w:rsid w:val="00CA21DF"/>
    <w:rsid w:val="00CA2AD1"/>
    <w:rsid w:val="00CA7C60"/>
    <w:rsid w:val="00CB4243"/>
    <w:rsid w:val="00CC3936"/>
    <w:rsid w:val="00CC6B7F"/>
    <w:rsid w:val="00CD14D8"/>
    <w:rsid w:val="00CE122F"/>
    <w:rsid w:val="00CE17AE"/>
    <w:rsid w:val="00CE2381"/>
    <w:rsid w:val="00CE2A2C"/>
    <w:rsid w:val="00CE43B6"/>
    <w:rsid w:val="00CE4D14"/>
    <w:rsid w:val="00CF5143"/>
    <w:rsid w:val="00CF7470"/>
    <w:rsid w:val="00CF7EC0"/>
    <w:rsid w:val="00D06490"/>
    <w:rsid w:val="00D06CD9"/>
    <w:rsid w:val="00D11A07"/>
    <w:rsid w:val="00D1488E"/>
    <w:rsid w:val="00D17F15"/>
    <w:rsid w:val="00D246E5"/>
    <w:rsid w:val="00D320C5"/>
    <w:rsid w:val="00D33353"/>
    <w:rsid w:val="00D37136"/>
    <w:rsid w:val="00D3741F"/>
    <w:rsid w:val="00D4152A"/>
    <w:rsid w:val="00D425A0"/>
    <w:rsid w:val="00D43925"/>
    <w:rsid w:val="00D53BC8"/>
    <w:rsid w:val="00D56263"/>
    <w:rsid w:val="00D571F1"/>
    <w:rsid w:val="00D60C33"/>
    <w:rsid w:val="00D66393"/>
    <w:rsid w:val="00D74AC9"/>
    <w:rsid w:val="00D853DB"/>
    <w:rsid w:val="00D87193"/>
    <w:rsid w:val="00DA25C5"/>
    <w:rsid w:val="00DA347F"/>
    <w:rsid w:val="00DA3D01"/>
    <w:rsid w:val="00DA546C"/>
    <w:rsid w:val="00DA61ED"/>
    <w:rsid w:val="00DB0E96"/>
    <w:rsid w:val="00DB19FA"/>
    <w:rsid w:val="00DB2458"/>
    <w:rsid w:val="00DB5FA6"/>
    <w:rsid w:val="00DD5C9A"/>
    <w:rsid w:val="00DE19EA"/>
    <w:rsid w:val="00DE3F59"/>
    <w:rsid w:val="00DE5119"/>
    <w:rsid w:val="00DF2A3E"/>
    <w:rsid w:val="00DF4C74"/>
    <w:rsid w:val="00E05130"/>
    <w:rsid w:val="00E119DE"/>
    <w:rsid w:val="00E14351"/>
    <w:rsid w:val="00E17A3E"/>
    <w:rsid w:val="00E20C9D"/>
    <w:rsid w:val="00E20E98"/>
    <w:rsid w:val="00E23A6B"/>
    <w:rsid w:val="00E23BBA"/>
    <w:rsid w:val="00E333E0"/>
    <w:rsid w:val="00E33D3B"/>
    <w:rsid w:val="00E36D28"/>
    <w:rsid w:val="00E40570"/>
    <w:rsid w:val="00E43150"/>
    <w:rsid w:val="00E43A3D"/>
    <w:rsid w:val="00E500A6"/>
    <w:rsid w:val="00E5127F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5FA1"/>
    <w:rsid w:val="00EB4B3E"/>
    <w:rsid w:val="00EC0C42"/>
    <w:rsid w:val="00EC3F60"/>
    <w:rsid w:val="00EC6B30"/>
    <w:rsid w:val="00EC6FDB"/>
    <w:rsid w:val="00ED6057"/>
    <w:rsid w:val="00ED6A62"/>
    <w:rsid w:val="00EE5438"/>
    <w:rsid w:val="00EE6741"/>
    <w:rsid w:val="00EF64CB"/>
    <w:rsid w:val="00F0049C"/>
    <w:rsid w:val="00F03C06"/>
    <w:rsid w:val="00F0486D"/>
    <w:rsid w:val="00F07435"/>
    <w:rsid w:val="00F16D88"/>
    <w:rsid w:val="00F174D8"/>
    <w:rsid w:val="00F20FB7"/>
    <w:rsid w:val="00F24CF6"/>
    <w:rsid w:val="00F37F09"/>
    <w:rsid w:val="00F57D0C"/>
    <w:rsid w:val="00F64D73"/>
    <w:rsid w:val="00F743FB"/>
    <w:rsid w:val="00F80736"/>
    <w:rsid w:val="00F80899"/>
    <w:rsid w:val="00F810EE"/>
    <w:rsid w:val="00F81552"/>
    <w:rsid w:val="00F81850"/>
    <w:rsid w:val="00F84C65"/>
    <w:rsid w:val="00F9133A"/>
    <w:rsid w:val="00F92B84"/>
    <w:rsid w:val="00F94F7A"/>
    <w:rsid w:val="00FA03BF"/>
    <w:rsid w:val="00FA1785"/>
    <w:rsid w:val="00FA6579"/>
    <w:rsid w:val="00FB12A1"/>
    <w:rsid w:val="00FB1495"/>
    <w:rsid w:val="00FB3066"/>
    <w:rsid w:val="00FB7BBB"/>
    <w:rsid w:val="00FC5B8B"/>
    <w:rsid w:val="00FC67AC"/>
    <w:rsid w:val="00FD086F"/>
    <w:rsid w:val="00FD0997"/>
    <w:rsid w:val="00FD4361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0C5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0C5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43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9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13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4"/>
      </w:numPr>
    </w:pPr>
  </w:style>
  <w:style w:type="numbering" w:customStyle="1" w:styleId="ProcedureBullet">
    <w:name w:val="Procedure Bullet"/>
    <w:basedOn w:val="NoList"/>
    <w:rsid w:val="0061721F"/>
    <w:pPr>
      <w:numPr>
        <w:numId w:val="3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5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10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24"/>
      </w:numPr>
    </w:pPr>
  </w:style>
  <w:style w:type="paragraph" w:customStyle="1" w:styleId="ActivityNumbers">
    <w:name w:val="Activity Numbers"/>
    <w:basedOn w:val="Normal"/>
    <w:rsid w:val="00C63CA4"/>
    <w:pPr>
      <w:numPr>
        <w:numId w:val="45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25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29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33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37"/>
      </w:numPr>
    </w:pPr>
  </w:style>
  <w:style w:type="numbering" w:customStyle="1" w:styleId="LetterBoldList">
    <w:name w:val="Letter Bold List"/>
    <w:basedOn w:val="NoList"/>
    <w:rsid w:val="00BA3B54"/>
    <w:pPr>
      <w:numPr>
        <w:numId w:val="34"/>
      </w:numPr>
    </w:pPr>
  </w:style>
  <w:style w:type="numbering" w:customStyle="1" w:styleId="TopicalOutlineNumbers">
    <w:name w:val="Topical Outline Numbers"/>
    <w:rsid w:val="00A61EA3"/>
    <w:pPr>
      <w:numPr>
        <w:numId w:val="36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38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39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41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arn.fi.edu/learn/heart/vessels/capillarie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ll.WKS-76\Application%20Data\Microsoft\Templates\Activit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P4.3.2.VaricoseVeins</vt:lpstr>
    </vt:vector>
  </TitlesOfParts>
  <Company>Project Lead The Way, Inc.</Company>
  <LinksUpToDate>false</LinksUpToDate>
  <CharactersWithSpaces>4591</CharactersWithSpaces>
  <SharedDoc>false</SharedDoc>
  <HLinks>
    <vt:vector size="18" baseType="variant"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http://www.innerbody.com/image/cardov.html</vt:lpwstr>
      </vt:variant>
      <vt:variant>
        <vt:lpwstr/>
      </vt:variant>
      <vt:variant>
        <vt:i4>5701665</vt:i4>
      </vt:variant>
      <vt:variant>
        <vt:i4>3</vt:i4>
      </vt:variant>
      <vt:variant>
        <vt:i4>0</vt:i4>
      </vt:variant>
      <vt:variant>
        <vt:i4>5</vt:i4>
      </vt:variant>
      <vt:variant>
        <vt:lpwstr>http://library.thinkquest.org/2935/Natures_Best/Nat_Best_High_Level/Circulatory_Net_Pages/Circulatory_page.html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http://library.thinkquest.org/2935/Natures_Best/Nat_Best_High_Level/Circulatory_Net_Pages/Circulatory_page.html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P4.3.2.VaricoseVeins</dc:title>
  <dc:subject>HBS - Unit 4 - Movement</dc:subject>
  <dc:creator>Stephanie Poll</dc:creator>
  <cp:keywords>artery, capillary</cp:keywords>
  <cp:lastModifiedBy>Rachel Allard</cp:lastModifiedBy>
  <cp:revision>2</cp:revision>
  <cp:lastPrinted>2008-03-04T14:33:00Z</cp:lastPrinted>
  <dcterms:created xsi:type="dcterms:W3CDTF">2014-11-13T19:14:00Z</dcterms:created>
  <dcterms:modified xsi:type="dcterms:W3CDTF">2014-11-13T19:14:00Z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