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D4" w:rsidRDefault="003E08A4" w:rsidP="00AB67D4">
      <w:pPr>
        <w:pStyle w:val="Picture"/>
      </w:pPr>
      <w:bookmarkStart w:id="0" w:name="_GoBack"/>
      <w:bookmarkEnd w:id="0"/>
      <w:r>
        <w:rPr>
          <w:noProof/>
          <w:color w:val="002060"/>
          <w:sz w:val="40"/>
        </w:rPr>
        <w:drawing>
          <wp:inline distT="0" distB="0" distL="0" distR="0" wp14:anchorId="7DFD971B" wp14:editId="049AF088">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AB67D4" w:rsidRDefault="003E08A4" w:rsidP="009C741B">
      <w:pPr>
        <w:pStyle w:val="ActivitySection"/>
        <w:rPr>
          <w:color w:val="002060"/>
          <w:sz w:val="40"/>
          <w:szCs w:val="48"/>
        </w:rPr>
      </w:pPr>
      <w:r w:rsidRPr="003E08A4">
        <w:rPr>
          <w:color w:val="002060"/>
          <w:sz w:val="40"/>
          <w:szCs w:val="48"/>
        </w:rPr>
        <w:t>Project 4.2.5: Rigor Mortis Models</w:t>
      </w:r>
    </w:p>
    <w:p w:rsidR="003E08A4" w:rsidRPr="003E08A4" w:rsidRDefault="003E08A4" w:rsidP="009C741B">
      <w:pPr>
        <w:pStyle w:val="ActivitySection"/>
        <w:rPr>
          <w:sz w:val="28"/>
          <w:szCs w:val="10"/>
        </w:rPr>
      </w:pPr>
    </w:p>
    <w:p w:rsidR="009C741B" w:rsidRPr="003E08A4" w:rsidRDefault="00E22769" w:rsidP="009C741B">
      <w:pPr>
        <w:pStyle w:val="ActivitySection"/>
        <w:rPr>
          <w:sz w:val="28"/>
        </w:rPr>
      </w:pPr>
      <w:r w:rsidRPr="003E08A4">
        <w:rPr>
          <w:sz w:val="28"/>
        </w:rPr>
        <w:t>Introduction</w:t>
      </w:r>
    </w:p>
    <w:p w:rsidR="00541F95" w:rsidRDefault="00777397" w:rsidP="00061B7A">
      <w:pPr>
        <w:pStyle w:val="ActivityBody"/>
      </w:pPr>
      <w:r>
        <w:t>Think back to the last time you watched a crime scene</w:t>
      </w:r>
      <w:r w:rsidR="009C741B">
        <w:t xml:space="preserve"> investigation</w:t>
      </w:r>
      <w:r>
        <w:t xml:space="preserve"> show on TV </w:t>
      </w:r>
      <w:r w:rsidR="00541F95">
        <w:t>or</w:t>
      </w:r>
      <w:r>
        <w:t xml:space="preserve"> a thriller at the movies. </w:t>
      </w:r>
      <w:r w:rsidR="009C741B">
        <w:t>The</w:t>
      </w:r>
      <w:r w:rsidR="00541F95">
        <w:t xml:space="preserve"> </w:t>
      </w:r>
      <w:r w:rsidR="00381946">
        <w:t>coroner</w:t>
      </w:r>
      <w:r w:rsidR="00541F95">
        <w:t xml:space="preserve"> or</w:t>
      </w:r>
      <w:r w:rsidR="009C741B">
        <w:t xml:space="preserve"> </w:t>
      </w:r>
      <w:r w:rsidR="00541F95">
        <w:t>medical examiner</w:t>
      </w:r>
      <w:r w:rsidR="009C741B">
        <w:t xml:space="preserve"> comes to examine the scene and states</w:t>
      </w:r>
      <w:r w:rsidR="009A40FD">
        <w:t xml:space="preserve"> that</w:t>
      </w:r>
      <w:r w:rsidR="00541F95">
        <w:t xml:space="preserve"> a dead body is in “full rigor” or that “rigor mortis” has set in.</w:t>
      </w:r>
      <w:r w:rsidR="00DD14E8">
        <w:t xml:space="preserve"> You probably figured out that </w:t>
      </w:r>
      <w:r w:rsidR="009A40FD">
        <w:t>this</w:t>
      </w:r>
      <w:r w:rsidR="00DD14E8">
        <w:t xml:space="preserve"> means that the body is now stiff and</w:t>
      </w:r>
      <w:r w:rsidR="009A40FD">
        <w:t xml:space="preserve"> the</w:t>
      </w:r>
      <w:r w:rsidR="00DD14E8">
        <w:t xml:space="preserve"> limbs are hard to move, but have you figured out what causes this change?</w:t>
      </w:r>
      <w:r w:rsidR="009C741B">
        <w:t xml:space="preserve"> The answer, </w:t>
      </w:r>
      <w:r w:rsidR="005B2F7E">
        <w:t xml:space="preserve">of course, lies in the science. </w:t>
      </w:r>
      <w:r w:rsidR="00541F95">
        <w:t>This stiffening is</w:t>
      </w:r>
      <w:r w:rsidR="009C741B">
        <w:t xml:space="preserve"> directly</w:t>
      </w:r>
      <w:r w:rsidR="00541F95">
        <w:t xml:space="preserve"> related to the chemical state of your muscles upon death.</w:t>
      </w:r>
    </w:p>
    <w:p w:rsidR="00541F95" w:rsidRDefault="00541F95" w:rsidP="00061B7A">
      <w:pPr>
        <w:pStyle w:val="ActivityBody"/>
      </w:pPr>
    </w:p>
    <w:p w:rsidR="001B5690" w:rsidRDefault="00B0752A" w:rsidP="009B6D99">
      <w:pPr>
        <w:pStyle w:val="ActivityBody"/>
      </w:pPr>
      <w:r>
        <w:t xml:space="preserve">In Activity 4.2.4, you </w:t>
      </w:r>
      <w:r w:rsidR="009A40FD">
        <w:t>learned</w:t>
      </w:r>
      <w:r>
        <w:t xml:space="preserve"> that ATP </w:t>
      </w:r>
      <w:r w:rsidR="002B06F5">
        <w:t>is</w:t>
      </w:r>
      <w:r>
        <w:t xml:space="preserve"> required for successful muscle contraction. Now you will zoom in on the sarcomere, the smallest unit of a muscle</w:t>
      </w:r>
      <w:r w:rsidR="00071440">
        <w:t>,</w:t>
      </w:r>
      <w:r>
        <w:t xml:space="preserve"> and see exactly </w:t>
      </w:r>
      <w:r w:rsidRPr="009A40FD">
        <w:rPr>
          <w:i/>
        </w:rPr>
        <w:t>how</w:t>
      </w:r>
      <w:r>
        <w:t xml:space="preserve"> </w:t>
      </w:r>
      <w:r w:rsidR="002B06F5">
        <w:t>ATP</w:t>
      </w:r>
      <w:r>
        <w:t xml:space="preserve"> is used to make a muscle </w:t>
      </w:r>
      <w:r w:rsidR="009C741B">
        <w:t>contract and relax</w:t>
      </w:r>
      <w:r>
        <w:t>.</w:t>
      </w:r>
      <w:r w:rsidR="002B06F5">
        <w:t xml:space="preserve"> The sarcomere is made up of two important proteins, </w:t>
      </w:r>
      <w:r w:rsidR="002B06F5" w:rsidRPr="002B06F5">
        <w:rPr>
          <w:i/>
        </w:rPr>
        <w:t>actin</w:t>
      </w:r>
      <w:r w:rsidR="002B06F5">
        <w:t xml:space="preserve"> and </w:t>
      </w:r>
      <w:r w:rsidR="002B06F5" w:rsidRPr="002B06F5">
        <w:rPr>
          <w:i/>
        </w:rPr>
        <w:t>myosin</w:t>
      </w:r>
      <w:r w:rsidR="002B06F5">
        <w:t xml:space="preserve">. You will investigate the movement of these two fibers in contraction as well as the role </w:t>
      </w:r>
      <w:r w:rsidR="009C741B">
        <w:t>other ions,</w:t>
      </w:r>
      <w:r w:rsidR="002B06F5">
        <w:t xml:space="preserve"> electric</w:t>
      </w:r>
      <w:r w:rsidR="009C741B">
        <w:t xml:space="preserve"> </w:t>
      </w:r>
      <w:r>
        <w:t>stimuli</w:t>
      </w:r>
      <w:r w:rsidR="009C741B">
        <w:t xml:space="preserve"> and body systems</w:t>
      </w:r>
      <w:r>
        <w:t xml:space="preserve"> </w:t>
      </w:r>
      <w:r w:rsidR="002B06F5">
        <w:t>play in</w:t>
      </w:r>
      <w:r>
        <w:t xml:space="preserve"> this process. </w:t>
      </w:r>
      <w:r w:rsidR="009C741B">
        <w:t>Using your findings</w:t>
      </w:r>
      <w:r w:rsidR="00B13BDC">
        <w:t xml:space="preserve">, you will </w:t>
      </w:r>
      <w:r w:rsidR="00D20868">
        <w:t>design and build</w:t>
      </w:r>
      <w:r w:rsidR="00B13BDC">
        <w:t xml:space="preserve"> a 3D working model of muscle contraction. </w:t>
      </w:r>
      <w:r w:rsidR="001B5690">
        <w:t xml:space="preserve">You </w:t>
      </w:r>
      <w:r w:rsidR="00D20868">
        <w:t>will present</w:t>
      </w:r>
      <w:r w:rsidR="001B5690">
        <w:t xml:space="preserve"> </w:t>
      </w:r>
      <w:r w:rsidR="009B6D99">
        <w:t>your model on a</w:t>
      </w:r>
      <w:r w:rsidR="001B5690">
        <w:t xml:space="preserve"> segment of </w:t>
      </w:r>
      <w:r w:rsidR="009B6D99">
        <w:t xml:space="preserve">the </w:t>
      </w:r>
      <w:r w:rsidR="00381946">
        <w:t>fictitious</w:t>
      </w:r>
      <w:r w:rsidR="009B6D99">
        <w:t xml:space="preserve"> show </w:t>
      </w:r>
      <w:smartTag w:uri="urn:schemas-microsoft-com:office:smarttags" w:element="stockticker">
        <w:r w:rsidR="009B6D99" w:rsidRPr="00071440">
          <w:rPr>
            <w:i/>
          </w:rPr>
          <w:t>CSI</w:t>
        </w:r>
      </w:smartTag>
      <w:r w:rsidR="00071440" w:rsidRPr="00071440">
        <w:rPr>
          <w:i/>
        </w:rPr>
        <w:t xml:space="preserve"> </w:t>
      </w:r>
      <w:r w:rsidR="009B6D99" w:rsidRPr="00071440">
        <w:rPr>
          <w:i/>
        </w:rPr>
        <w:t>- The Science Revealed</w:t>
      </w:r>
      <w:r w:rsidR="00381946">
        <w:t xml:space="preserve"> targeted</w:t>
      </w:r>
      <w:r w:rsidR="001B5690">
        <w:t xml:space="preserve"> to middle and high school students.</w:t>
      </w:r>
      <w:r w:rsidR="009B6D99">
        <w:t xml:space="preserve"> This model will be manipulated to show the sequence of events that occur during normal shortening of the sarcomere</w:t>
      </w:r>
      <w:r w:rsidR="00071440">
        <w:t>,</w:t>
      </w:r>
      <w:r w:rsidR="009B6D99">
        <w:t xml:space="preserve"> </w:t>
      </w:r>
      <w:r w:rsidR="001B5690">
        <w:t xml:space="preserve">as well as educate your audience on why the muscles can lock up after death. </w:t>
      </w:r>
    </w:p>
    <w:p w:rsidR="00767CA2" w:rsidRPr="003E08A4" w:rsidRDefault="005701D0">
      <w:pPr>
        <w:pStyle w:val="ActivitySection"/>
        <w:rPr>
          <w:sz w:val="28"/>
        </w:rPr>
      </w:pPr>
      <w:r w:rsidRPr="003E08A4">
        <w:rPr>
          <w:sz w:val="28"/>
        </w:rPr>
        <w:t>Equipment</w:t>
      </w:r>
      <w:r w:rsidR="00767CA2" w:rsidRPr="003E08A4">
        <w:rPr>
          <w:sz w:val="28"/>
        </w:rPr>
        <w:t xml:space="preserve"> </w:t>
      </w:r>
    </w:p>
    <w:p w:rsidR="00DA347F" w:rsidRDefault="005B2F7E" w:rsidP="006C3CB8">
      <w:pPr>
        <w:pStyle w:val="activitybullet"/>
      </w:pPr>
      <w:r>
        <w:t>Computer with Internet a</w:t>
      </w:r>
      <w:r w:rsidR="00926A2B">
        <w:t>ccess</w:t>
      </w:r>
    </w:p>
    <w:p w:rsidR="00926A2B" w:rsidRDefault="006B53D3" w:rsidP="006C3CB8">
      <w:pPr>
        <w:pStyle w:val="activitybullet"/>
      </w:pPr>
      <w:r>
        <w:t>Assorted m</w:t>
      </w:r>
      <w:r w:rsidR="005B2F7E">
        <w:t>odeling s</w:t>
      </w:r>
      <w:r w:rsidR="00926A2B">
        <w:t>upplies</w:t>
      </w:r>
    </w:p>
    <w:p w:rsidR="00926A2B" w:rsidRDefault="005B2F7E" w:rsidP="00822D23">
      <w:pPr>
        <w:pStyle w:val="activitybullet"/>
      </w:pPr>
      <w:r>
        <w:t>Laboratory journal</w:t>
      </w:r>
    </w:p>
    <w:p w:rsidR="00C5329D" w:rsidRDefault="00C5329D" w:rsidP="006C3CB8">
      <w:pPr>
        <w:pStyle w:val="activitybullet"/>
      </w:pPr>
      <w:r>
        <w:t xml:space="preserve">Design Process </w:t>
      </w:r>
      <w:r w:rsidR="005B2F7E">
        <w:t>handout</w:t>
      </w:r>
    </w:p>
    <w:p w:rsidR="005B2F7E" w:rsidRDefault="005B2F7E" w:rsidP="006C3CB8">
      <w:pPr>
        <w:pStyle w:val="activitybullet"/>
      </w:pPr>
      <w:r>
        <w:t>Reference textbook (optional)</w:t>
      </w:r>
    </w:p>
    <w:p w:rsidR="00767CA2" w:rsidRPr="003E08A4" w:rsidRDefault="00CB4243">
      <w:pPr>
        <w:pStyle w:val="ActivitySection"/>
        <w:tabs>
          <w:tab w:val="left" w:pos="6488"/>
        </w:tabs>
        <w:rPr>
          <w:sz w:val="28"/>
        </w:rPr>
      </w:pPr>
      <w:r w:rsidRPr="003E08A4">
        <w:rPr>
          <w:sz w:val="28"/>
        </w:rPr>
        <w:t>Procedure</w:t>
      </w:r>
    </w:p>
    <w:p w:rsidR="00C5329D" w:rsidRDefault="00C5329D" w:rsidP="00426F0D">
      <w:pPr>
        <w:pStyle w:val="ActivityNumbers"/>
      </w:pPr>
      <w:r>
        <w:t>Use the Internet to research the mechanics of muscle contraction. Focus on what happens at the level of the sarcomere. This theory of muscle contraction is often called the “sliding filament theory</w:t>
      </w:r>
      <w:r w:rsidR="00071440">
        <w:t>.”</w:t>
      </w:r>
      <w:r>
        <w:t xml:space="preserve"> </w:t>
      </w:r>
    </w:p>
    <w:p w:rsidR="00C5329D" w:rsidRDefault="00C5329D" w:rsidP="00426F0D">
      <w:pPr>
        <w:pStyle w:val="ActivityNumbers"/>
      </w:pPr>
      <w:r>
        <w:t xml:space="preserve">Find three legitimate sources of information that include diagrams, pictures or animations. </w:t>
      </w:r>
      <w:r w:rsidR="001B5690">
        <w:t xml:space="preserve">Write the name of each site as well as the associated web address in your laboratory notebook. </w:t>
      </w:r>
      <w:r w:rsidR="002936B0">
        <w:t xml:space="preserve"> </w:t>
      </w:r>
    </w:p>
    <w:p w:rsidR="0001126E" w:rsidRDefault="001B5690" w:rsidP="00426F0D">
      <w:pPr>
        <w:pStyle w:val="ActivityNumbers"/>
      </w:pPr>
      <w:r>
        <w:t>Under the heading for each source, ta</w:t>
      </w:r>
      <w:r w:rsidR="00C5329D">
        <w:t>ke notes</w:t>
      </w:r>
      <w:r>
        <w:t xml:space="preserve"> on the process</w:t>
      </w:r>
      <w:r w:rsidR="00C5329D">
        <w:t xml:space="preserve"> and make sket</w:t>
      </w:r>
      <w:r>
        <w:t>ches of the stages of contraction</w:t>
      </w:r>
      <w:r w:rsidR="00C5329D">
        <w:t>.</w:t>
      </w:r>
      <w:r w:rsidR="002B06F5">
        <w:t xml:space="preserve"> Pay attention to actin and myosin as well as other important proteins. </w:t>
      </w:r>
    </w:p>
    <w:p w:rsidR="001B5690" w:rsidRDefault="005B2F7E" w:rsidP="00426F0D">
      <w:pPr>
        <w:pStyle w:val="ActivityNumbers"/>
      </w:pPr>
      <w:r>
        <w:t>In groups of three,</w:t>
      </w:r>
      <w:r w:rsidR="001B5690">
        <w:t xml:space="preserve"> write a step-by-step description of the “sliding filament theory</w:t>
      </w:r>
      <w:r w:rsidR="00071440">
        <w:t>.”</w:t>
      </w:r>
      <w:r w:rsidR="001B5690">
        <w:t xml:space="preserve"> Think about the requirements for contraction. What stimuli, sources of energy and other ions are needed to shorten a muscle?</w:t>
      </w:r>
    </w:p>
    <w:p w:rsidR="002B06F5" w:rsidRDefault="003E1BA7" w:rsidP="00426F0D">
      <w:pPr>
        <w:pStyle w:val="ActivityNumbers"/>
      </w:pPr>
      <w:r>
        <w:lastRenderedPageBreak/>
        <w:t xml:space="preserve">Take out the </w:t>
      </w:r>
      <w:r w:rsidR="002B06F5">
        <w:t xml:space="preserve">Design Process handout from your notebook. </w:t>
      </w:r>
    </w:p>
    <w:p w:rsidR="009E7FF7" w:rsidRDefault="003E1BA7" w:rsidP="00247621">
      <w:pPr>
        <w:pStyle w:val="ActivityNumbers"/>
      </w:pPr>
      <w:r>
        <w:t xml:space="preserve">Follow the </w:t>
      </w:r>
      <w:r w:rsidR="009E7FF7">
        <w:t xml:space="preserve">Design Process to </w:t>
      </w:r>
      <w:r w:rsidR="00247621">
        <w:t xml:space="preserve">design a 3D working model of </w:t>
      </w:r>
      <w:r w:rsidR="009A40FD">
        <w:t>muscle contraction</w:t>
      </w:r>
      <w:r w:rsidR="00247621">
        <w:t xml:space="preserve">. </w:t>
      </w:r>
    </w:p>
    <w:p w:rsidR="009E7FF7" w:rsidRDefault="005B2F7E" w:rsidP="00247621">
      <w:pPr>
        <w:pStyle w:val="ActivityNumbers"/>
      </w:pPr>
      <w:r>
        <w:t xml:space="preserve">Read the criteria listed below. </w:t>
      </w:r>
    </w:p>
    <w:p w:rsidR="00FC429E" w:rsidRDefault="009E7FF7" w:rsidP="00FC429E">
      <w:pPr>
        <w:pStyle w:val="Activitysub2"/>
      </w:pPr>
      <w:r>
        <w:t>The model must be constructed out of materials easily accessible at home or at school</w:t>
      </w:r>
      <w:r w:rsidR="00071440">
        <w:t>.</w:t>
      </w:r>
    </w:p>
    <w:p w:rsidR="00FC429E" w:rsidRDefault="00FC429E" w:rsidP="00FC429E">
      <w:pPr>
        <w:pStyle w:val="Activitysub2"/>
        <w:numPr>
          <w:ilvl w:val="0"/>
          <w:numId w:val="0"/>
        </w:numPr>
        <w:ind w:left="2088" w:hanging="288"/>
      </w:pPr>
    </w:p>
    <w:p w:rsidR="009E7FF7" w:rsidRDefault="009E7FF7" w:rsidP="009E7FF7">
      <w:pPr>
        <w:pStyle w:val="Activitysub2"/>
      </w:pPr>
      <w:r>
        <w:t>The model must have moveable parts</w:t>
      </w:r>
      <w:r w:rsidR="002B06F5">
        <w:t xml:space="preserve">. You can manipulate these parts to show the process of muscle contraction. </w:t>
      </w:r>
    </w:p>
    <w:p w:rsidR="00FC429E" w:rsidRDefault="00FC429E" w:rsidP="00FC429E">
      <w:pPr>
        <w:pStyle w:val="Activitysub2"/>
        <w:numPr>
          <w:ilvl w:val="0"/>
          <w:numId w:val="0"/>
        </w:numPr>
      </w:pPr>
    </w:p>
    <w:p w:rsidR="009E7FF7" w:rsidRDefault="009E7FF7" w:rsidP="00CA6709">
      <w:pPr>
        <w:pStyle w:val="Activitysub2"/>
      </w:pPr>
      <w:r>
        <w:t xml:space="preserve">The model must </w:t>
      </w:r>
      <w:r w:rsidR="002B06F5">
        <w:t>show</w:t>
      </w:r>
      <w:r>
        <w:t xml:space="preserve"> (but is not limited to) the following components</w:t>
      </w:r>
      <w:r w:rsidR="00CA6709">
        <w:t xml:space="preserve">- </w:t>
      </w:r>
      <w:r w:rsidR="00CA6709" w:rsidRPr="00CA6709">
        <w:rPr>
          <w:b/>
        </w:rPr>
        <w:t>actin, myosin, troponin, tropomyosin, Ca2+ ions, ATP, neuromuscular junction, and sarcoplasmic reticulum</w:t>
      </w:r>
      <w:r w:rsidR="00CA6709">
        <w:t>.</w:t>
      </w:r>
    </w:p>
    <w:p w:rsidR="00FC429E" w:rsidRPr="00CA6709" w:rsidRDefault="00FC429E" w:rsidP="00FC429E">
      <w:pPr>
        <w:pStyle w:val="Activitysub2"/>
        <w:numPr>
          <w:ilvl w:val="0"/>
          <w:numId w:val="0"/>
        </w:numPr>
      </w:pPr>
    </w:p>
    <w:p w:rsidR="009E7FF7" w:rsidRDefault="009E7FF7" w:rsidP="009E7FF7">
      <w:pPr>
        <w:pStyle w:val="Activitysub2"/>
      </w:pPr>
      <w:r>
        <w:t>Each component of the model should be clearly labeled</w:t>
      </w:r>
    </w:p>
    <w:p w:rsidR="00FC429E" w:rsidRDefault="00FC429E" w:rsidP="00FC429E">
      <w:pPr>
        <w:pStyle w:val="Activitysub2"/>
        <w:numPr>
          <w:ilvl w:val="0"/>
          <w:numId w:val="0"/>
        </w:numPr>
      </w:pPr>
    </w:p>
    <w:p w:rsidR="005F3279" w:rsidRDefault="009E7FF7" w:rsidP="009E7FF7">
      <w:pPr>
        <w:pStyle w:val="Activitysub2"/>
      </w:pPr>
      <w:r>
        <w:t>The model</w:t>
      </w:r>
      <w:r w:rsidR="00247621">
        <w:t xml:space="preserve"> must clearly show the sequence of events that must occur for a sarcomere to shorten and to go back to its original lengt</w:t>
      </w:r>
      <w:r w:rsidR="009A40FD">
        <w:t>h</w:t>
      </w:r>
      <w:r w:rsidR="00071440">
        <w:t>.</w:t>
      </w:r>
    </w:p>
    <w:p w:rsidR="00FC429E" w:rsidRDefault="00FC429E" w:rsidP="00FC429E">
      <w:pPr>
        <w:pStyle w:val="Activitysub2"/>
        <w:numPr>
          <w:ilvl w:val="0"/>
          <w:numId w:val="0"/>
        </w:numPr>
      </w:pPr>
    </w:p>
    <w:p w:rsidR="00CA6709" w:rsidRDefault="00CA6709" w:rsidP="009E7FF7">
      <w:pPr>
        <w:pStyle w:val="Activitysub2"/>
      </w:pPr>
      <w:r>
        <w:t>This same model should be able to be altered to show what happens to muscles at death and how</w:t>
      </w:r>
      <w:r w:rsidR="009A40FD">
        <w:t>/why</w:t>
      </w:r>
      <w:r>
        <w:t xml:space="preserve"> the process of contraction is halt</w:t>
      </w:r>
      <w:r w:rsidR="009A40FD">
        <w:t>ed to lock up muscles</w:t>
      </w:r>
      <w:r w:rsidR="00071440">
        <w:t>.</w:t>
      </w:r>
    </w:p>
    <w:p w:rsidR="009C741B" w:rsidRDefault="009C741B" w:rsidP="009C741B">
      <w:pPr>
        <w:pStyle w:val="Activitysub2"/>
        <w:numPr>
          <w:ilvl w:val="0"/>
          <w:numId w:val="0"/>
        </w:numPr>
      </w:pPr>
    </w:p>
    <w:p w:rsidR="009C741B" w:rsidRDefault="009C741B" w:rsidP="009E7FF7">
      <w:pPr>
        <w:pStyle w:val="Activitysub2"/>
      </w:pPr>
      <w:r>
        <w:t xml:space="preserve">The </w:t>
      </w:r>
      <w:r w:rsidR="009A40FD">
        <w:t xml:space="preserve">terminology and explanation used in your model </w:t>
      </w:r>
      <w:r>
        <w:t>should be appropriate for your target audience</w:t>
      </w:r>
      <w:r w:rsidR="00071440">
        <w:t>.</w:t>
      </w:r>
    </w:p>
    <w:p w:rsidR="009A40FD" w:rsidRDefault="009A40FD" w:rsidP="009A40FD">
      <w:pPr>
        <w:pStyle w:val="Activitysub2"/>
        <w:numPr>
          <w:ilvl w:val="0"/>
          <w:numId w:val="0"/>
        </w:numPr>
      </w:pPr>
    </w:p>
    <w:p w:rsidR="00CA6709" w:rsidRDefault="00CA6709" w:rsidP="00777397">
      <w:pPr>
        <w:pStyle w:val="ActivityNumbers"/>
      </w:pPr>
      <w:r>
        <w:t xml:space="preserve">Work your way through the steps of the design process, writing notes in your </w:t>
      </w:r>
      <w:r w:rsidR="00C872BB">
        <w:t>laboratory journal</w:t>
      </w:r>
      <w:r>
        <w:t xml:space="preserve"> under a heading for each step.</w:t>
      </w:r>
    </w:p>
    <w:p w:rsidR="00CA6709" w:rsidRDefault="00CA6709" w:rsidP="00CA6709">
      <w:pPr>
        <w:pStyle w:val="ActivityNumbers"/>
      </w:pPr>
      <w:r>
        <w:t>At design step 5, generate a list of materials and supplies that will be needed. Some materials are available in class, but you may bring in other items from home. Share your list of materials with your teacher.</w:t>
      </w:r>
    </w:p>
    <w:p w:rsidR="00CA6709" w:rsidRDefault="00B42457" w:rsidP="00777397">
      <w:pPr>
        <w:pStyle w:val="ActivityNumbers"/>
      </w:pPr>
      <w:r>
        <w:t>Design and sketch your model.</w:t>
      </w:r>
      <w:r w:rsidR="009A40FD">
        <w:t xml:space="preserve"> Be creative and really think of a way to make the science clear.</w:t>
      </w:r>
      <w:r>
        <w:t xml:space="preserve"> </w:t>
      </w:r>
      <w:r w:rsidR="00CA6709">
        <w:t>Once your plans are approved by your te</w:t>
      </w:r>
      <w:r>
        <w:t>acher, begin building</w:t>
      </w:r>
      <w:r w:rsidR="00CA6709">
        <w:t>.</w:t>
      </w:r>
    </w:p>
    <w:p w:rsidR="00CA6709" w:rsidRDefault="00CA6709" w:rsidP="00777397">
      <w:pPr>
        <w:pStyle w:val="ActivityNumbers"/>
      </w:pPr>
      <w:r>
        <w:t xml:space="preserve">Continue working through the design steps and make changes to your prototype as needed. </w:t>
      </w:r>
    </w:p>
    <w:p w:rsidR="005B2F7E" w:rsidRDefault="005B2F7E" w:rsidP="00777397">
      <w:pPr>
        <w:pStyle w:val="ActivityNumbers"/>
      </w:pPr>
      <w:r>
        <w:t xml:space="preserve">Remember that </w:t>
      </w:r>
      <w:r w:rsidR="001B5690">
        <w:t xml:space="preserve">your model is to be used on a segment entitled </w:t>
      </w:r>
      <w:smartTag w:uri="urn:schemas-microsoft-com:office:smarttags" w:element="stockticker">
        <w:r w:rsidR="001B5690" w:rsidRPr="00071440">
          <w:rPr>
            <w:i/>
          </w:rPr>
          <w:t>CSI</w:t>
        </w:r>
      </w:smartTag>
      <w:r w:rsidR="00071440" w:rsidRPr="00071440">
        <w:rPr>
          <w:i/>
        </w:rPr>
        <w:t xml:space="preserve"> </w:t>
      </w:r>
      <w:r w:rsidR="001B5690" w:rsidRPr="00071440">
        <w:rPr>
          <w:i/>
        </w:rPr>
        <w:t>- The Science Revealed</w:t>
      </w:r>
      <w:r w:rsidR="001B5690">
        <w:t>.</w:t>
      </w:r>
      <w:r w:rsidR="009A40FD">
        <w:t xml:space="preserve"> Your job is to take </w:t>
      </w:r>
      <w:r>
        <w:t>the mystery out of rigor mortis.</w:t>
      </w:r>
      <w:r w:rsidR="001B5690">
        <w:t xml:space="preserve"> Your final product should be informative, entertaining and should be appropriate for your audience. </w:t>
      </w:r>
    </w:p>
    <w:p w:rsidR="005B2F7E" w:rsidRDefault="005B2F7E" w:rsidP="005B2F7E">
      <w:pPr>
        <w:pStyle w:val="ActivityNumbers"/>
      </w:pPr>
      <w:r>
        <w:t xml:space="preserve">Present your model to the class in a three to five minute oral presentation. Use your model to teach your segment. </w:t>
      </w:r>
    </w:p>
    <w:p w:rsidR="00D20868" w:rsidRDefault="005B2F7E" w:rsidP="005B2F7E">
      <w:pPr>
        <w:pStyle w:val="ActivityNumbers"/>
      </w:pPr>
      <w:r>
        <w:t xml:space="preserve">Answer the conclusion questions. </w:t>
      </w:r>
    </w:p>
    <w:p w:rsidR="003E08A4" w:rsidRDefault="003E08A4" w:rsidP="00961790">
      <w:pPr>
        <w:pStyle w:val="ActivitySection"/>
        <w:rPr>
          <w:sz w:val="28"/>
        </w:rPr>
      </w:pPr>
    </w:p>
    <w:p w:rsidR="003E08A4" w:rsidRDefault="003E08A4" w:rsidP="00961790">
      <w:pPr>
        <w:pStyle w:val="ActivitySection"/>
        <w:rPr>
          <w:sz w:val="28"/>
        </w:rPr>
      </w:pPr>
    </w:p>
    <w:p w:rsidR="00767CA2" w:rsidRPr="003E08A4" w:rsidRDefault="00CB4243" w:rsidP="00961790">
      <w:pPr>
        <w:pStyle w:val="ActivitySection"/>
        <w:rPr>
          <w:sz w:val="28"/>
        </w:rPr>
      </w:pPr>
      <w:r w:rsidRPr="003E08A4">
        <w:rPr>
          <w:sz w:val="28"/>
        </w:rPr>
        <w:lastRenderedPageBreak/>
        <w:t>Conclusion</w:t>
      </w:r>
    </w:p>
    <w:p w:rsidR="00AB173A" w:rsidRDefault="00D20868" w:rsidP="00AB173A">
      <w:pPr>
        <w:pStyle w:val="ActivityNumbers"/>
        <w:numPr>
          <w:ilvl w:val="0"/>
          <w:numId w:val="30"/>
        </w:numPr>
      </w:pPr>
      <w:r>
        <w:t>How do multiple</w:t>
      </w:r>
      <w:r w:rsidR="00B13BDC">
        <w:t xml:space="preserve"> human body system</w:t>
      </w:r>
      <w:r>
        <w:t>s</w:t>
      </w:r>
      <w:r w:rsidR="00B13BDC">
        <w:t xml:space="preserve"> </w:t>
      </w:r>
      <w:r>
        <w:t xml:space="preserve">work together to cause muscle contraction and movement of the </w:t>
      </w:r>
      <w:r w:rsidR="005B2F7E">
        <w:t>body</w:t>
      </w:r>
      <w:r>
        <w:t>?</w:t>
      </w:r>
    </w:p>
    <w:p w:rsidR="00D20868" w:rsidRDefault="00D20868" w:rsidP="00D20868">
      <w:pPr>
        <w:pStyle w:val="ActivityNumbers"/>
        <w:numPr>
          <w:ilvl w:val="0"/>
          <w:numId w:val="0"/>
        </w:numPr>
        <w:ind w:left="720" w:hanging="360"/>
      </w:pPr>
    </w:p>
    <w:p w:rsidR="00D20868" w:rsidRDefault="00D20868" w:rsidP="00D20868">
      <w:pPr>
        <w:pStyle w:val="ActivityNumbers"/>
        <w:numPr>
          <w:ilvl w:val="0"/>
          <w:numId w:val="0"/>
        </w:numPr>
        <w:ind w:left="720" w:hanging="360"/>
      </w:pPr>
    </w:p>
    <w:p w:rsidR="00D20868" w:rsidRDefault="00D20868" w:rsidP="00D20868">
      <w:pPr>
        <w:pStyle w:val="ActivityNumbers"/>
        <w:numPr>
          <w:ilvl w:val="0"/>
          <w:numId w:val="0"/>
        </w:numPr>
        <w:ind w:left="720" w:hanging="360"/>
      </w:pPr>
    </w:p>
    <w:p w:rsidR="00F605E4" w:rsidRDefault="00F605E4" w:rsidP="00D20868">
      <w:pPr>
        <w:pStyle w:val="ActivityNumbers"/>
        <w:numPr>
          <w:ilvl w:val="0"/>
          <w:numId w:val="0"/>
        </w:numPr>
        <w:ind w:left="720" w:hanging="360"/>
      </w:pPr>
    </w:p>
    <w:p w:rsidR="00F605E4" w:rsidRDefault="00F605E4" w:rsidP="00D20868">
      <w:pPr>
        <w:pStyle w:val="ActivityNumbers"/>
        <w:numPr>
          <w:ilvl w:val="0"/>
          <w:numId w:val="0"/>
        </w:numPr>
        <w:ind w:left="720" w:hanging="360"/>
      </w:pPr>
    </w:p>
    <w:p w:rsidR="00F605E4" w:rsidRDefault="00F605E4" w:rsidP="00D20868">
      <w:pPr>
        <w:pStyle w:val="ActivityNumbers"/>
        <w:numPr>
          <w:ilvl w:val="0"/>
          <w:numId w:val="0"/>
        </w:numPr>
        <w:ind w:left="720" w:hanging="360"/>
      </w:pPr>
    </w:p>
    <w:p w:rsidR="00D20868" w:rsidRDefault="00D20868" w:rsidP="005B2F7E">
      <w:pPr>
        <w:pStyle w:val="ActivityNumbers"/>
        <w:numPr>
          <w:ilvl w:val="0"/>
          <w:numId w:val="0"/>
        </w:numPr>
      </w:pPr>
    </w:p>
    <w:p w:rsidR="00D20868" w:rsidRDefault="00D20868" w:rsidP="00D20868">
      <w:pPr>
        <w:pStyle w:val="ActivityNumbers"/>
        <w:numPr>
          <w:ilvl w:val="0"/>
          <w:numId w:val="0"/>
        </w:numPr>
        <w:ind w:left="720" w:hanging="360"/>
      </w:pPr>
    </w:p>
    <w:p w:rsidR="00B13BDC" w:rsidRDefault="00D20868" w:rsidP="00B13BDC">
      <w:pPr>
        <w:pStyle w:val="ActivityNumbers"/>
        <w:numPr>
          <w:ilvl w:val="0"/>
          <w:numId w:val="30"/>
        </w:numPr>
      </w:pPr>
      <w:r>
        <w:t xml:space="preserve">Your friend tried to convince you </w:t>
      </w:r>
      <w:r w:rsidR="00AB173A">
        <w:t xml:space="preserve">that the only reason to drink milk and to make sure you get enough calcium is so you can build strong bones. Can you offer </w:t>
      </w:r>
      <w:r w:rsidR="005B2F7E">
        <w:t>him/</w:t>
      </w:r>
      <w:r w:rsidR="00AB173A">
        <w:t>her another reason?</w:t>
      </w:r>
    </w:p>
    <w:p w:rsidR="00B35D3D" w:rsidRDefault="00B35D3D" w:rsidP="00B35D3D">
      <w:pPr>
        <w:pStyle w:val="ActivityNumbers"/>
        <w:numPr>
          <w:ilvl w:val="0"/>
          <w:numId w:val="0"/>
        </w:numPr>
        <w:ind w:left="720" w:hanging="360"/>
      </w:pPr>
    </w:p>
    <w:p w:rsidR="00B35D3D" w:rsidRDefault="00B35D3D" w:rsidP="00B35D3D">
      <w:pPr>
        <w:pStyle w:val="ActivityNumbers"/>
        <w:numPr>
          <w:ilvl w:val="0"/>
          <w:numId w:val="0"/>
        </w:numPr>
        <w:ind w:left="720" w:hanging="360"/>
      </w:pPr>
    </w:p>
    <w:p w:rsidR="00B35D3D" w:rsidRDefault="00B35D3D" w:rsidP="00B35D3D">
      <w:pPr>
        <w:pStyle w:val="ActivityNumbers"/>
        <w:numPr>
          <w:ilvl w:val="0"/>
          <w:numId w:val="0"/>
        </w:numPr>
        <w:ind w:left="720" w:hanging="360"/>
      </w:pPr>
    </w:p>
    <w:p w:rsidR="00B35D3D" w:rsidRDefault="00B35D3D" w:rsidP="002B06F5">
      <w:pPr>
        <w:pStyle w:val="ActivityNumbers"/>
        <w:numPr>
          <w:ilvl w:val="0"/>
          <w:numId w:val="0"/>
        </w:numPr>
      </w:pPr>
    </w:p>
    <w:p w:rsidR="00F605E4" w:rsidRDefault="00F605E4" w:rsidP="002B06F5">
      <w:pPr>
        <w:pStyle w:val="ActivityNumbers"/>
        <w:numPr>
          <w:ilvl w:val="0"/>
          <w:numId w:val="0"/>
        </w:numPr>
      </w:pPr>
    </w:p>
    <w:p w:rsidR="00F605E4" w:rsidRDefault="00F605E4" w:rsidP="002B06F5">
      <w:pPr>
        <w:pStyle w:val="ActivityNumbers"/>
        <w:numPr>
          <w:ilvl w:val="0"/>
          <w:numId w:val="0"/>
        </w:numPr>
      </w:pPr>
    </w:p>
    <w:p w:rsidR="00B35D3D" w:rsidRDefault="00B35D3D" w:rsidP="00B35D3D">
      <w:pPr>
        <w:pStyle w:val="ActivityNumbers"/>
        <w:numPr>
          <w:ilvl w:val="0"/>
          <w:numId w:val="0"/>
        </w:numPr>
        <w:ind w:left="720" w:hanging="360"/>
      </w:pPr>
    </w:p>
    <w:p w:rsidR="005B2F7E" w:rsidRDefault="005B2F7E" w:rsidP="00B13BDC">
      <w:pPr>
        <w:pStyle w:val="ActivityNumbers"/>
        <w:numPr>
          <w:ilvl w:val="0"/>
          <w:numId w:val="30"/>
        </w:numPr>
      </w:pPr>
      <w:r>
        <w:t xml:space="preserve">Explain how </w:t>
      </w:r>
      <w:r w:rsidR="002B06F5">
        <w:t>it is that actin and myosin in the</w:t>
      </w:r>
      <w:r>
        <w:t xml:space="preserve"> sarcomere never actually </w:t>
      </w:r>
      <w:r w:rsidR="002B06F5">
        <w:t>shorten</w:t>
      </w:r>
      <w:r>
        <w:t xml:space="preserve"> and yet the muscle as a whole does. </w:t>
      </w:r>
    </w:p>
    <w:p w:rsidR="005B2F7E" w:rsidRDefault="005B2F7E" w:rsidP="005B2F7E">
      <w:pPr>
        <w:pStyle w:val="ActivityNumbers"/>
        <w:numPr>
          <w:ilvl w:val="0"/>
          <w:numId w:val="0"/>
        </w:numPr>
        <w:ind w:left="720" w:hanging="360"/>
      </w:pPr>
    </w:p>
    <w:p w:rsidR="005B2F7E" w:rsidRDefault="005B2F7E" w:rsidP="005B2F7E">
      <w:pPr>
        <w:pStyle w:val="ActivityNumbers"/>
        <w:numPr>
          <w:ilvl w:val="0"/>
          <w:numId w:val="0"/>
        </w:numPr>
        <w:ind w:left="720" w:hanging="360"/>
      </w:pPr>
    </w:p>
    <w:p w:rsidR="005B2F7E" w:rsidRDefault="005B2F7E" w:rsidP="005B2F7E">
      <w:pPr>
        <w:pStyle w:val="ActivityNumbers"/>
        <w:numPr>
          <w:ilvl w:val="0"/>
          <w:numId w:val="0"/>
        </w:numPr>
        <w:ind w:left="720" w:hanging="360"/>
      </w:pPr>
    </w:p>
    <w:p w:rsidR="005B2F7E" w:rsidRDefault="005B2F7E" w:rsidP="005B2F7E">
      <w:pPr>
        <w:pStyle w:val="ActivityNumbers"/>
        <w:numPr>
          <w:ilvl w:val="0"/>
          <w:numId w:val="0"/>
        </w:numPr>
        <w:ind w:left="720" w:hanging="360"/>
      </w:pPr>
    </w:p>
    <w:p w:rsidR="005B2F7E" w:rsidRDefault="005B2F7E" w:rsidP="005B2F7E">
      <w:pPr>
        <w:pStyle w:val="ActivityNumbers"/>
        <w:numPr>
          <w:ilvl w:val="0"/>
          <w:numId w:val="0"/>
        </w:numPr>
        <w:ind w:left="720" w:hanging="360"/>
      </w:pPr>
    </w:p>
    <w:p w:rsidR="00B35D3D" w:rsidRDefault="00B35D3D" w:rsidP="00B13BDC">
      <w:pPr>
        <w:pStyle w:val="ActivityNumbers"/>
        <w:numPr>
          <w:ilvl w:val="0"/>
          <w:numId w:val="30"/>
        </w:numPr>
      </w:pPr>
      <w:r>
        <w:t>How do ions and electrical charges play a role in communication with the muscle?</w:t>
      </w:r>
    </w:p>
    <w:p w:rsidR="00B42457" w:rsidRDefault="00B42457" w:rsidP="00B42457">
      <w:pPr>
        <w:pStyle w:val="ActivityNumbers"/>
        <w:numPr>
          <w:ilvl w:val="0"/>
          <w:numId w:val="0"/>
        </w:numPr>
        <w:ind w:left="720" w:hanging="360"/>
      </w:pPr>
    </w:p>
    <w:p w:rsidR="00B42457" w:rsidRDefault="00B42457" w:rsidP="00B42457">
      <w:pPr>
        <w:pStyle w:val="ActivityNumbers"/>
        <w:numPr>
          <w:ilvl w:val="0"/>
          <w:numId w:val="0"/>
        </w:numPr>
        <w:ind w:left="720" w:hanging="360"/>
      </w:pPr>
    </w:p>
    <w:p w:rsidR="00B42457" w:rsidRDefault="00B42457" w:rsidP="00B42457">
      <w:pPr>
        <w:pStyle w:val="ActivityNumbers"/>
        <w:numPr>
          <w:ilvl w:val="0"/>
          <w:numId w:val="0"/>
        </w:numPr>
        <w:ind w:left="720" w:hanging="360"/>
      </w:pPr>
    </w:p>
    <w:p w:rsidR="00F605E4" w:rsidRDefault="00F605E4" w:rsidP="00B42457">
      <w:pPr>
        <w:pStyle w:val="ActivityNumbers"/>
        <w:numPr>
          <w:ilvl w:val="0"/>
          <w:numId w:val="0"/>
        </w:numPr>
        <w:ind w:left="720" w:hanging="360"/>
      </w:pPr>
    </w:p>
    <w:p w:rsidR="00F605E4" w:rsidRDefault="00F605E4" w:rsidP="00B42457">
      <w:pPr>
        <w:pStyle w:val="ActivityNumbers"/>
        <w:numPr>
          <w:ilvl w:val="0"/>
          <w:numId w:val="0"/>
        </w:numPr>
        <w:ind w:left="720" w:hanging="360"/>
      </w:pPr>
    </w:p>
    <w:p w:rsidR="00F605E4" w:rsidRDefault="00F605E4" w:rsidP="00B42457">
      <w:pPr>
        <w:pStyle w:val="ActivityNumbers"/>
        <w:numPr>
          <w:ilvl w:val="0"/>
          <w:numId w:val="0"/>
        </w:numPr>
        <w:ind w:left="720" w:hanging="360"/>
      </w:pPr>
    </w:p>
    <w:p w:rsidR="00EE76ED" w:rsidRDefault="00A5440C" w:rsidP="005B2F7E">
      <w:pPr>
        <w:pStyle w:val="ActivityNumbers"/>
        <w:numPr>
          <w:ilvl w:val="0"/>
          <w:numId w:val="32"/>
        </w:numPr>
      </w:pPr>
      <w:r>
        <w:lastRenderedPageBreak/>
        <w:t xml:space="preserve">Summarize the science behind rigor mortis. </w:t>
      </w:r>
      <w:r w:rsidR="00FE7EED">
        <w:t>Why is this</w:t>
      </w:r>
      <w:r w:rsidR="00846B8F">
        <w:t xml:space="preserve"> state</w:t>
      </w:r>
      <w:r w:rsidR="00FE7EED">
        <w:t xml:space="preserve"> a temporary condition?</w:t>
      </w:r>
    </w:p>
    <w:p w:rsidR="00EE76ED" w:rsidRDefault="00EE76ED" w:rsidP="00EE76ED">
      <w:pPr>
        <w:pStyle w:val="ActivityNumbers"/>
        <w:numPr>
          <w:ilvl w:val="0"/>
          <w:numId w:val="0"/>
        </w:numPr>
        <w:ind w:left="720" w:hanging="360"/>
      </w:pPr>
    </w:p>
    <w:p w:rsidR="005B2F7E" w:rsidRDefault="005B2F7E" w:rsidP="00EE76ED">
      <w:pPr>
        <w:pStyle w:val="ActivityNumbers"/>
        <w:numPr>
          <w:ilvl w:val="0"/>
          <w:numId w:val="0"/>
        </w:numPr>
        <w:ind w:left="720" w:hanging="360"/>
      </w:pPr>
    </w:p>
    <w:p w:rsidR="005B2F7E" w:rsidRDefault="005B2F7E" w:rsidP="00EE76ED">
      <w:pPr>
        <w:pStyle w:val="ActivityNumbers"/>
        <w:numPr>
          <w:ilvl w:val="0"/>
          <w:numId w:val="0"/>
        </w:numPr>
        <w:ind w:left="720" w:hanging="360"/>
      </w:pPr>
    </w:p>
    <w:p w:rsidR="005B2F7E" w:rsidRDefault="005B2F7E" w:rsidP="00EE76ED">
      <w:pPr>
        <w:pStyle w:val="ActivityNumbers"/>
        <w:numPr>
          <w:ilvl w:val="0"/>
          <w:numId w:val="0"/>
        </w:numPr>
        <w:ind w:left="720" w:hanging="360"/>
      </w:pPr>
    </w:p>
    <w:p w:rsidR="005B2F7E" w:rsidRDefault="005B2F7E" w:rsidP="00EE76ED">
      <w:pPr>
        <w:pStyle w:val="ActivityNumbers"/>
        <w:numPr>
          <w:ilvl w:val="0"/>
          <w:numId w:val="0"/>
        </w:numPr>
        <w:ind w:left="720" w:hanging="360"/>
      </w:pPr>
    </w:p>
    <w:p w:rsidR="005B2F7E" w:rsidRDefault="005B2F7E" w:rsidP="00EE76ED">
      <w:pPr>
        <w:pStyle w:val="ActivityNumbers"/>
        <w:numPr>
          <w:ilvl w:val="0"/>
          <w:numId w:val="0"/>
        </w:numPr>
        <w:ind w:left="720" w:hanging="360"/>
      </w:pPr>
    </w:p>
    <w:p w:rsidR="005B2F7E" w:rsidRDefault="005B2F7E" w:rsidP="00EE76ED">
      <w:pPr>
        <w:pStyle w:val="ActivityNumbers"/>
        <w:numPr>
          <w:ilvl w:val="0"/>
          <w:numId w:val="0"/>
        </w:numPr>
        <w:ind w:left="720" w:hanging="360"/>
      </w:pPr>
    </w:p>
    <w:p w:rsidR="00EE76ED" w:rsidRDefault="00EE76ED" w:rsidP="00B13BDC">
      <w:pPr>
        <w:pStyle w:val="ActivityNumbers"/>
        <w:numPr>
          <w:ilvl w:val="0"/>
          <w:numId w:val="32"/>
        </w:numPr>
      </w:pPr>
      <w:r>
        <w:t>Using what you know about rigor mortis and about energy, what do you think happens inside your muscle when you get a muscle cramp? Why is this not a permanent condition?</w:t>
      </w:r>
    </w:p>
    <w:p w:rsidR="00B42457" w:rsidRDefault="00B42457" w:rsidP="00B42457">
      <w:pPr>
        <w:pStyle w:val="ActivityNumbers"/>
        <w:numPr>
          <w:ilvl w:val="0"/>
          <w:numId w:val="0"/>
        </w:numPr>
        <w:ind w:left="720" w:hanging="360"/>
      </w:pPr>
    </w:p>
    <w:p w:rsidR="00B42457" w:rsidRDefault="00B42457" w:rsidP="00B42457">
      <w:pPr>
        <w:pStyle w:val="ActivityNumbers"/>
        <w:numPr>
          <w:ilvl w:val="0"/>
          <w:numId w:val="0"/>
        </w:numPr>
        <w:ind w:left="720" w:hanging="360"/>
      </w:pPr>
    </w:p>
    <w:p w:rsidR="00B42457" w:rsidRDefault="00B42457" w:rsidP="00B42457">
      <w:pPr>
        <w:pStyle w:val="ActivityNumbers"/>
        <w:numPr>
          <w:ilvl w:val="0"/>
          <w:numId w:val="0"/>
        </w:numPr>
        <w:ind w:left="720" w:hanging="360"/>
      </w:pPr>
    </w:p>
    <w:p w:rsidR="00B42457" w:rsidRDefault="00B42457" w:rsidP="00EE76ED">
      <w:pPr>
        <w:pStyle w:val="ActivityNumbers"/>
        <w:numPr>
          <w:ilvl w:val="0"/>
          <w:numId w:val="0"/>
        </w:numPr>
      </w:pPr>
    </w:p>
    <w:p w:rsidR="00B42457" w:rsidRDefault="00B42457" w:rsidP="00B42457">
      <w:pPr>
        <w:pStyle w:val="ActivityNumbers"/>
        <w:numPr>
          <w:ilvl w:val="0"/>
          <w:numId w:val="0"/>
        </w:numPr>
        <w:ind w:left="720" w:hanging="360"/>
      </w:pPr>
    </w:p>
    <w:p w:rsidR="00B42457" w:rsidRDefault="00B42457" w:rsidP="00B42457">
      <w:pPr>
        <w:pStyle w:val="ActivityNumbers"/>
        <w:numPr>
          <w:ilvl w:val="0"/>
          <w:numId w:val="0"/>
        </w:numPr>
        <w:ind w:left="720" w:hanging="360"/>
      </w:pPr>
    </w:p>
    <w:p w:rsidR="00AB173A" w:rsidRDefault="00AB173A" w:rsidP="00B13BDC">
      <w:pPr>
        <w:pStyle w:val="ActivityNumbers"/>
        <w:numPr>
          <w:ilvl w:val="0"/>
          <w:numId w:val="32"/>
        </w:numPr>
      </w:pPr>
      <w:r>
        <w:t>What are two benefits and one drawback of using models to represent scientific processes?</w:t>
      </w:r>
    </w:p>
    <w:p w:rsidR="00B42457" w:rsidRDefault="00B42457" w:rsidP="00B42457">
      <w:pPr>
        <w:pStyle w:val="ActivityNumbers"/>
        <w:numPr>
          <w:ilvl w:val="0"/>
          <w:numId w:val="0"/>
        </w:numPr>
        <w:ind w:left="720" w:hanging="360"/>
      </w:pPr>
    </w:p>
    <w:p w:rsidR="00B42457" w:rsidRDefault="00B42457" w:rsidP="00B42457">
      <w:pPr>
        <w:pStyle w:val="ActivityNumbers"/>
        <w:numPr>
          <w:ilvl w:val="0"/>
          <w:numId w:val="0"/>
        </w:numPr>
        <w:ind w:left="720" w:hanging="360"/>
      </w:pPr>
    </w:p>
    <w:p w:rsidR="00B42457" w:rsidRDefault="00B42457" w:rsidP="00B42457">
      <w:pPr>
        <w:pStyle w:val="ActivityNumbers"/>
        <w:numPr>
          <w:ilvl w:val="0"/>
          <w:numId w:val="0"/>
        </w:numPr>
        <w:ind w:left="720" w:hanging="360"/>
      </w:pPr>
    </w:p>
    <w:p w:rsidR="00B42457" w:rsidRDefault="00B42457" w:rsidP="00B42457">
      <w:pPr>
        <w:pStyle w:val="ActivityNumbers"/>
        <w:numPr>
          <w:ilvl w:val="0"/>
          <w:numId w:val="0"/>
        </w:numPr>
        <w:ind w:left="720" w:hanging="360"/>
      </w:pPr>
    </w:p>
    <w:p w:rsidR="00F605E4" w:rsidRDefault="00F605E4" w:rsidP="00B42457">
      <w:pPr>
        <w:pStyle w:val="ActivityNumbers"/>
        <w:numPr>
          <w:ilvl w:val="0"/>
          <w:numId w:val="0"/>
        </w:numPr>
        <w:ind w:left="720" w:hanging="360"/>
      </w:pPr>
    </w:p>
    <w:p w:rsidR="00B42457" w:rsidRDefault="00B42457" w:rsidP="00B42457">
      <w:pPr>
        <w:pStyle w:val="ActivityNumbers"/>
        <w:numPr>
          <w:ilvl w:val="0"/>
          <w:numId w:val="0"/>
        </w:numPr>
        <w:ind w:left="720" w:hanging="360"/>
      </w:pPr>
    </w:p>
    <w:p w:rsidR="00B42457" w:rsidRDefault="00B42457" w:rsidP="00B13BDC">
      <w:pPr>
        <w:pStyle w:val="ActivityNumbers"/>
        <w:numPr>
          <w:ilvl w:val="0"/>
          <w:numId w:val="32"/>
        </w:numPr>
      </w:pPr>
      <w:r>
        <w:t xml:space="preserve">Evaluate your model. Do you think you effectively conveyed the science </w:t>
      </w:r>
      <w:r w:rsidR="00D20868">
        <w:t xml:space="preserve">behind </w:t>
      </w:r>
      <w:r>
        <w:t>muscle contraction</w:t>
      </w:r>
      <w:r w:rsidR="00957527">
        <w:t xml:space="preserve"> and rigor mortis</w:t>
      </w:r>
      <w:r>
        <w:t>? What, if anything, would you go back and change?</w:t>
      </w:r>
    </w:p>
    <w:sectPr w:rsidR="00B42457"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91" w:rsidRDefault="00062D91">
      <w:r>
        <w:separator/>
      </w:r>
    </w:p>
    <w:p w:rsidR="00062D91" w:rsidRDefault="00062D91"/>
    <w:p w:rsidR="00062D91" w:rsidRDefault="00062D91"/>
  </w:endnote>
  <w:endnote w:type="continuationSeparator" w:id="0">
    <w:p w:rsidR="00062D91" w:rsidRDefault="00062D91">
      <w:r>
        <w:continuationSeparator/>
      </w:r>
    </w:p>
    <w:p w:rsidR="00062D91" w:rsidRDefault="00062D91"/>
    <w:p w:rsidR="00062D91" w:rsidRDefault="00062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32" w:rsidRDefault="00E74332" w:rsidP="00E74332">
    <w:pPr>
      <w:jc w:val="right"/>
      <w:rPr>
        <w:sz w:val="20"/>
        <w:szCs w:val="20"/>
      </w:rPr>
    </w:pPr>
    <w:r>
      <w:rPr>
        <w:rFonts w:cs="Arial"/>
        <w:sz w:val="20"/>
        <w:szCs w:val="20"/>
      </w:rPr>
      <w:t>©</w:t>
    </w:r>
    <w:r>
      <w:rPr>
        <w:sz w:val="20"/>
        <w:szCs w:val="20"/>
      </w:rPr>
      <w:t xml:space="preserve"> </w:t>
    </w:r>
    <w:r w:rsidR="003C57BE">
      <w:rPr>
        <w:sz w:val="20"/>
        <w:szCs w:val="20"/>
      </w:rPr>
      <w:t>2014</w:t>
    </w:r>
    <w:r>
      <w:rPr>
        <w:sz w:val="20"/>
        <w:szCs w:val="20"/>
      </w:rPr>
      <w:t xml:space="preserve"> Project Lead The Way, Inc.</w:t>
    </w:r>
  </w:p>
  <w:p w:rsidR="00396200" w:rsidRDefault="003E08A4" w:rsidP="00E74332">
    <w:pPr>
      <w:pStyle w:val="Footer"/>
    </w:pPr>
    <w:r w:rsidRPr="0087110C">
      <w:rPr>
        <w:rFonts w:cs="Arial"/>
        <w:szCs w:val="20"/>
      </w:rPr>
      <w:t>Human Body Systems</w:t>
    </w:r>
    <w:r w:rsidR="00E74332">
      <w:t xml:space="preserve"> Project 4.2.5 </w:t>
    </w:r>
    <w:r w:rsidR="006A7F60">
      <w:t xml:space="preserve">Modeling Rigor Mortis </w:t>
    </w:r>
    <w:r w:rsidR="00396200" w:rsidRPr="00DA546C">
      <w:t xml:space="preserve">– Page </w:t>
    </w:r>
    <w:r w:rsidR="00396200">
      <w:fldChar w:fldCharType="begin"/>
    </w:r>
    <w:r w:rsidR="00396200" w:rsidRPr="00DA546C">
      <w:instrText xml:space="preserve"> PAGE </w:instrText>
    </w:r>
    <w:r w:rsidR="00396200">
      <w:fldChar w:fldCharType="separate"/>
    </w:r>
    <w:r w:rsidR="003C57BE">
      <w:rPr>
        <w:noProof/>
      </w:rPr>
      <w:t>4</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91" w:rsidRDefault="00062D91">
      <w:r>
        <w:separator/>
      </w:r>
    </w:p>
    <w:p w:rsidR="00062D91" w:rsidRDefault="00062D91"/>
    <w:p w:rsidR="00062D91" w:rsidRDefault="00062D91"/>
  </w:footnote>
  <w:footnote w:type="continuationSeparator" w:id="0">
    <w:p w:rsidR="00062D91" w:rsidRDefault="00062D91">
      <w:r>
        <w:continuationSeparator/>
      </w:r>
    </w:p>
    <w:p w:rsidR="00062D91" w:rsidRDefault="00062D91"/>
    <w:p w:rsidR="00062D91" w:rsidRDefault="00062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F445F"/>
    <w:multiLevelType w:val="multilevel"/>
    <w:tmpl w:val="AFCA57AE"/>
    <w:numStyleLink w:val="ArrowBullet"/>
  </w:abstractNum>
  <w:abstractNum w:abstractNumId="3">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15"/>
  </w:num>
  <w:num w:numId="5">
    <w:abstractNumId w:val="18"/>
  </w:num>
  <w:num w:numId="6">
    <w:abstractNumId w:val="38"/>
  </w:num>
  <w:num w:numId="7">
    <w:abstractNumId w:val="16"/>
  </w:num>
  <w:num w:numId="8">
    <w:abstractNumId w:val="21"/>
  </w:num>
  <w:num w:numId="9">
    <w:abstractNumId w:val="22"/>
  </w:num>
  <w:num w:numId="10">
    <w:abstractNumId w:val="28"/>
  </w:num>
  <w:num w:numId="11">
    <w:abstractNumId w:val="34"/>
  </w:num>
  <w:num w:numId="12">
    <w:abstractNumId w:val="28"/>
  </w:num>
  <w:num w:numId="13">
    <w:abstractNumId w:val="30"/>
  </w:num>
  <w:num w:numId="14">
    <w:abstractNumId w:val="6"/>
  </w:num>
  <w:num w:numId="15">
    <w:abstractNumId w:val="27"/>
  </w:num>
  <w:num w:numId="16">
    <w:abstractNumId w:val="25"/>
  </w:num>
  <w:num w:numId="17">
    <w:abstractNumId w:val="9"/>
  </w:num>
  <w:num w:numId="18">
    <w:abstractNumId w:val="7"/>
  </w:num>
  <w:num w:numId="19">
    <w:abstractNumId w:val="24"/>
  </w:num>
  <w:num w:numId="20">
    <w:abstractNumId w:val="29"/>
  </w:num>
  <w:num w:numId="21">
    <w:abstractNumId w:val="37"/>
  </w:num>
  <w:num w:numId="22">
    <w:abstractNumId w:val="10"/>
  </w:num>
  <w:num w:numId="23">
    <w:abstractNumId w:val="26"/>
  </w:num>
  <w:num w:numId="24">
    <w:abstractNumId w:val="11"/>
  </w:num>
  <w:num w:numId="25">
    <w:abstractNumId w:val="33"/>
  </w:num>
  <w:num w:numId="26">
    <w:abstractNumId w:val="33"/>
  </w:num>
  <w:num w:numId="27">
    <w:abstractNumId w:val="8"/>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3"/>
  </w:num>
  <w:num w:numId="34">
    <w:abstractNumId w:val="20"/>
  </w:num>
  <w:num w:numId="35">
    <w:abstractNumId w:val="20"/>
  </w:num>
  <w:num w:numId="36">
    <w:abstractNumId w:val="17"/>
  </w:num>
  <w:num w:numId="37">
    <w:abstractNumId w:val="4"/>
  </w:num>
  <w:num w:numId="38">
    <w:abstractNumId w:val="19"/>
  </w:num>
  <w:num w:numId="39">
    <w:abstractNumId w:val="0"/>
  </w:num>
  <w:num w:numId="40">
    <w:abstractNumId w:val="3"/>
  </w:num>
  <w:num w:numId="41">
    <w:abstractNumId w:val="13"/>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A4"/>
    <w:rsid w:val="00000789"/>
    <w:rsid w:val="00004E21"/>
    <w:rsid w:val="0000623E"/>
    <w:rsid w:val="0001126E"/>
    <w:rsid w:val="00033B85"/>
    <w:rsid w:val="00033C79"/>
    <w:rsid w:val="0003526D"/>
    <w:rsid w:val="000378EC"/>
    <w:rsid w:val="00040B8A"/>
    <w:rsid w:val="00041584"/>
    <w:rsid w:val="000520C0"/>
    <w:rsid w:val="00061B7A"/>
    <w:rsid w:val="000628AB"/>
    <w:rsid w:val="00062D91"/>
    <w:rsid w:val="00063594"/>
    <w:rsid w:val="000663A8"/>
    <w:rsid w:val="00070F7C"/>
    <w:rsid w:val="00071440"/>
    <w:rsid w:val="00076DE6"/>
    <w:rsid w:val="00077302"/>
    <w:rsid w:val="00081CA4"/>
    <w:rsid w:val="0008482A"/>
    <w:rsid w:val="00085987"/>
    <w:rsid w:val="00086307"/>
    <w:rsid w:val="00086311"/>
    <w:rsid w:val="00093E87"/>
    <w:rsid w:val="000A53E6"/>
    <w:rsid w:val="000B394E"/>
    <w:rsid w:val="000B6392"/>
    <w:rsid w:val="000C2D0C"/>
    <w:rsid w:val="000C4405"/>
    <w:rsid w:val="000D0819"/>
    <w:rsid w:val="000D664D"/>
    <w:rsid w:val="000D6F7D"/>
    <w:rsid w:val="000E4903"/>
    <w:rsid w:val="000E7D0C"/>
    <w:rsid w:val="00100EE1"/>
    <w:rsid w:val="00102118"/>
    <w:rsid w:val="00102C57"/>
    <w:rsid w:val="00114CE5"/>
    <w:rsid w:val="00115D40"/>
    <w:rsid w:val="0012438D"/>
    <w:rsid w:val="0013198A"/>
    <w:rsid w:val="00141C43"/>
    <w:rsid w:val="0014471F"/>
    <w:rsid w:val="0014765B"/>
    <w:rsid w:val="0016715E"/>
    <w:rsid w:val="00173174"/>
    <w:rsid w:val="0017336A"/>
    <w:rsid w:val="0017545E"/>
    <w:rsid w:val="00175EB9"/>
    <w:rsid w:val="00186354"/>
    <w:rsid w:val="00190E73"/>
    <w:rsid w:val="0019344C"/>
    <w:rsid w:val="00193E61"/>
    <w:rsid w:val="00196FD5"/>
    <w:rsid w:val="00197928"/>
    <w:rsid w:val="001A48D2"/>
    <w:rsid w:val="001A6573"/>
    <w:rsid w:val="001B5690"/>
    <w:rsid w:val="001C0049"/>
    <w:rsid w:val="001C0CBF"/>
    <w:rsid w:val="001C6033"/>
    <w:rsid w:val="001D4156"/>
    <w:rsid w:val="001D4298"/>
    <w:rsid w:val="001D73CA"/>
    <w:rsid w:val="001E20D8"/>
    <w:rsid w:val="002033F3"/>
    <w:rsid w:val="002116CA"/>
    <w:rsid w:val="00211A72"/>
    <w:rsid w:val="002156F7"/>
    <w:rsid w:val="00217F09"/>
    <w:rsid w:val="002232A6"/>
    <w:rsid w:val="00224DBB"/>
    <w:rsid w:val="00225368"/>
    <w:rsid w:val="00230889"/>
    <w:rsid w:val="00234CF8"/>
    <w:rsid w:val="00235482"/>
    <w:rsid w:val="00241359"/>
    <w:rsid w:val="00245CA9"/>
    <w:rsid w:val="00247621"/>
    <w:rsid w:val="00250BAA"/>
    <w:rsid w:val="00266517"/>
    <w:rsid w:val="00274F45"/>
    <w:rsid w:val="0027539B"/>
    <w:rsid w:val="00277856"/>
    <w:rsid w:val="00283F6E"/>
    <w:rsid w:val="002856A1"/>
    <w:rsid w:val="002936B0"/>
    <w:rsid w:val="00297EF3"/>
    <w:rsid w:val="002B06F5"/>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62D95"/>
    <w:rsid w:val="0037006C"/>
    <w:rsid w:val="003742ED"/>
    <w:rsid w:val="00375492"/>
    <w:rsid w:val="00381946"/>
    <w:rsid w:val="00396200"/>
    <w:rsid w:val="0039755C"/>
    <w:rsid w:val="0039771C"/>
    <w:rsid w:val="003A1697"/>
    <w:rsid w:val="003A1A3B"/>
    <w:rsid w:val="003B5780"/>
    <w:rsid w:val="003C1870"/>
    <w:rsid w:val="003C5430"/>
    <w:rsid w:val="003C57BE"/>
    <w:rsid w:val="003C58F3"/>
    <w:rsid w:val="003C6C52"/>
    <w:rsid w:val="003D3115"/>
    <w:rsid w:val="003D4D7B"/>
    <w:rsid w:val="003E08A4"/>
    <w:rsid w:val="003E1BA7"/>
    <w:rsid w:val="003E54C3"/>
    <w:rsid w:val="003F6724"/>
    <w:rsid w:val="004049A7"/>
    <w:rsid w:val="0042127F"/>
    <w:rsid w:val="0042308F"/>
    <w:rsid w:val="00426F0D"/>
    <w:rsid w:val="004275D4"/>
    <w:rsid w:val="004361A1"/>
    <w:rsid w:val="004414F7"/>
    <w:rsid w:val="004429E0"/>
    <w:rsid w:val="00443867"/>
    <w:rsid w:val="004464EA"/>
    <w:rsid w:val="0046239E"/>
    <w:rsid w:val="00467E25"/>
    <w:rsid w:val="00487448"/>
    <w:rsid w:val="004914B0"/>
    <w:rsid w:val="004A34F1"/>
    <w:rsid w:val="004A4262"/>
    <w:rsid w:val="004B115B"/>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40877"/>
    <w:rsid w:val="00541F95"/>
    <w:rsid w:val="00547C51"/>
    <w:rsid w:val="00547E24"/>
    <w:rsid w:val="00553463"/>
    <w:rsid w:val="00553B7B"/>
    <w:rsid w:val="005560DF"/>
    <w:rsid w:val="00561579"/>
    <w:rsid w:val="00563561"/>
    <w:rsid w:val="005701D0"/>
    <w:rsid w:val="00570F4E"/>
    <w:rsid w:val="00583FE2"/>
    <w:rsid w:val="00596A0A"/>
    <w:rsid w:val="00597277"/>
    <w:rsid w:val="005A3F94"/>
    <w:rsid w:val="005A48B3"/>
    <w:rsid w:val="005B127E"/>
    <w:rsid w:val="005B13D1"/>
    <w:rsid w:val="005B2F7E"/>
    <w:rsid w:val="005B5291"/>
    <w:rsid w:val="005B72D8"/>
    <w:rsid w:val="005B72DF"/>
    <w:rsid w:val="005B76AD"/>
    <w:rsid w:val="005C137E"/>
    <w:rsid w:val="005C27EF"/>
    <w:rsid w:val="005C41B7"/>
    <w:rsid w:val="005C7C00"/>
    <w:rsid w:val="005D694B"/>
    <w:rsid w:val="005D73E1"/>
    <w:rsid w:val="005F277C"/>
    <w:rsid w:val="005F309D"/>
    <w:rsid w:val="005F3279"/>
    <w:rsid w:val="0060659A"/>
    <w:rsid w:val="0061186C"/>
    <w:rsid w:val="00615D63"/>
    <w:rsid w:val="0061721F"/>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A7F60"/>
    <w:rsid w:val="006B0662"/>
    <w:rsid w:val="006B1718"/>
    <w:rsid w:val="006B2ECD"/>
    <w:rsid w:val="006B2FC6"/>
    <w:rsid w:val="006B53D3"/>
    <w:rsid w:val="006B55F7"/>
    <w:rsid w:val="006B6F9C"/>
    <w:rsid w:val="006B773D"/>
    <w:rsid w:val="006C0CA6"/>
    <w:rsid w:val="006C3BC7"/>
    <w:rsid w:val="006C3CB8"/>
    <w:rsid w:val="006C4560"/>
    <w:rsid w:val="006D2D2B"/>
    <w:rsid w:val="006D62AC"/>
    <w:rsid w:val="006E08BF"/>
    <w:rsid w:val="006E1B77"/>
    <w:rsid w:val="0070172B"/>
    <w:rsid w:val="00701A9A"/>
    <w:rsid w:val="00702AE0"/>
    <w:rsid w:val="00703011"/>
    <w:rsid w:val="00704B42"/>
    <w:rsid w:val="00706713"/>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77397"/>
    <w:rsid w:val="00782AE1"/>
    <w:rsid w:val="007912B8"/>
    <w:rsid w:val="007C2908"/>
    <w:rsid w:val="007C2E0B"/>
    <w:rsid w:val="007D5C82"/>
    <w:rsid w:val="007D74C0"/>
    <w:rsid w:val="007E3B86"/>
    <w:rsid w:val="007F7704"/>
    <w:rsid w:val="007F7ED2"/>
    <w:rsid w:val="008010D7"/>
    <w:rsid w:val="00805B2E"/>
    <w:rsid w:val="00806122"/>
    <w:rsid w:val="00816D76"/>
    <w:rsid w:val="00816E9A"/>
    <w:rsid w:val="00822D23"/>
    <w:rsid w:val="0082478E"/>
    <w:rsid w:val="00840FD4"/>
    <w:rsid w:val="00844D2C"/>
    <w:rsid w:val="00846B8F"/>
    <w:rsid w:val="00846FC3"/>
    <w:rsid w:val="008652E1"/>
    <w:rsid w:val="008721A9"/>
    <w:rsid w:val="00882224"/>
    <w:rsid w:val="008908B3"/>
    <w:rsid w:val="00894A97"/>
    <w:rsid w:val="008B2BAD"/>
    <w:rsid w:val="008B33DF"/>
    <w:rsid w:val="008C15FA"/>
    <w:rsid w:val="008C4222"/>
    <w:rsid w:val="008D415D"/>
    <w:rsid w:val="008D5FC6"/>
    <w:rsid w:val="008E46B3"/>
    <w:rsid w:val="008E5926"/>
    <w:rsid w:val="008F3936"/>
    <w:rsid w:val="009015A6"/>
    <w:rsid w:val="00901F94"/>
    <w:rsid w:val="00904CE1"/>
    <w:rsid w:val="00907AF2"/>
    <w:rsid w:val="00907D0E"/>
    <w:rsid w:val="00913E1C"/>
    <w:rsid w:val="00914135"/>
    <w:rsid w:val="00914DF6"/>
    <w:rsid w:val="00917804"/>
    <w:rsid w:val="00924517"/>
    <w:rsid w:val="00926A2B"/>
    <w:rsid w:val="0092773B"/>
    <w:rsid w:val="00952616"/>
    <w:rsid w:val="00956049"/>
    <w:rsid w:val="00957527"/>
    <w:rsid w:val="00961790"/>
    <w:rsid w:val="00964052"/>
    <w:rsid w:val="00976002"/>
    <w:rsid w:val="0098172C"/>
    <w:rsid w:val="00981838"/>
    <w:rsid w:val="009A10D7"/>
    <w:rsid w:val="009A40FD"/>
    <w:rsid w:val="009A48F8"/>
    <w:rsid w:val="009A513A"/>
    <w:rsid w:val="009A7633"/>
    <w:rsid w:val="009B0417"/>
    <w:rsid w:val="009B4FC6"/>
    <w:rsid w:val="009B6D99"/>
    <w:rsid w:val="009C1ED9"/>
    <w:rsid w:val="009C3B01"/>
    <w:rsid w:val="009C3FEA"/>
    <w:rsid w:val="009C62FC"/>
    <w:rsid w:val="009C741B"/>
    <w:rsid w:val="009D3D4C"/>
    <w:rsid w:val="009E7FF7"/>
    <w:rsid w:val="009F0E66"/>
    <w:rsid w:val="009F126B"/>
    <w:rsid w:val="00A0652A"/>
    <w:rsid w:val="00A12384"/>
    <w:rsid w:val="00A1633C"/>
    <w:rsid w:val="00A17D75"/>
    <w:rsid w:val="00A21636"/>
    <w:rsid w:val="00A36948"/>
    <w:rsid w:val="00A36F97"/>
    <w:rsid w:val="00A4028F"/>
    <w:rsid w:val="00A4282B"/>
    <w:rsid w:val="00A5440C"/>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B173A"/>
    <w:rsid w:val="00AB5A2D"/>
    <w:rsid w:val="00AB5B86"/>
    <w:rsid w:val="00AB67D4"/>
    <w:rsid w:val="00AB765C"/>
    <w:rsid w:val="00AC6468"/>
    <w:rsid w:val="00AE1ED0"/>
    <w:rsid w:val="00AE2AEC"/>
    <w:rsid w:val="00AE79C9"/>
    <w:rsid w:val="00AF2793"/>
    <w:rsid w:val="00AF7D3F"/>
    <w:rsid w:val="00B01614"/>
    <w:rsid w:val="00B0379F"/>
    <w:rsid w:val="00B0541F"/>
    <w:rsid w:val="00B0752A"/>
    <w:rsid w:val="00B13227"/>
    <w:rsid w:val="00B13BDC"/>
    <w:rsid w:val="00B22165"/>
    <w:rsid w:val="00B30887"/>
    <w:rsid w:val="00B30D14"/>
    <w:rsid w:val="00B323CF"/>
    <w:rsid w:val="00B34B8B"/>
    <w:rsid w:val="00B35D3D"/>
    <w:rsid w:val="00B42457"/>
    <w:rsid w:val="00B45AC3"/>
    <w:rsid w:val="00B562C8"/>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1585"/>
    <w:rsid w:val="00BE4020"/>
    <w:rsid w:val="00BE55A3"/>
    <w:rsid w:val="00BF0F54"/>
    <w:rsid w:val="00BF197F"/>
    <w:rsid w:val="00BF777A"/>
    <w:rsid w:val="00C0246A"/>
    <w:rsid w:val="00C130A9"/>
    <w:rsid w:val="00C13302"/>
    <w:rsid w:val="00C13993"/>
    <w:rsid w:val="00C2325B"/>
    <w:rsid w:val="00C5329D"/>
    <w:rsid w:val="00C53B6C"/>
    <w:rsid w:val="00C5404B"/>
    <w:rsid w:val="00C60122"/>
    <w:rsid w:val="00C625FC"/>
    <w:rsid w:val="00C63CA4"/>
    <w:rsid w:val="00C643F2"/>
    <w:rsid w:val="00C64ED2"/>
    <w:rsid w:val="00C6639D"/>
    <w:rsid w:val="00C70159"/>
    <w:rsid w:val="00C73BA4"/>
    <w:rsid w:val="00C825CE"/>
    <w:rsid w:val="00C825F1"/>
    <w:rsid w:val="00C86941"/>
    <w:rsid w:val="00C872BB"/>
    <w:rsid w:val="00CA21DF"/>
    <w:rsid w:val="00CA2AD1"/>
    <w:rsid w:val="00CA6709"/>
    <w:rsid w:val="00CA7C60"/>
    <w:rsid w:val="00CB4243"/>
    <w:rsid w:val="00CB4798"/>
    <w:rsid w:val="00CC3936"/>
    <w:rsid w:val="00CD14D8"/>
    <w:rsid w:val="00CE122F"/>
    <w:rsid w:val="00CE17AE"/>
    <w:rsid w:val="00CE2381"/>
    <w:rsid w:val="00CE2A2C"/>
    <w:rsid w:val="00CE43B6"/>
    <w:rsid w:val="00CE4D14"/>
    <w:rsid w:val="00CF7EC0"/>
    <w:rsid w:val="00D06490"/>
    <w:rsid w:val="00D11A07"/>
    <w:rsid w:val="00D17F15"/>
    <w:rsid w:val="00D20868"/>
    <w:rsid w:val="00D246E5"/>
    <w:rsid w:val="00D313C5"/>
    <w:rsid w:val="00D32F9E"/>
    <w:rsid w:val="00D33353"/>
    <w:rsid w:val="00D37136"/>
    <w:rsid w:val="00D4152A"/>
    <w:rsid w:val="00D425A0"/>
    <w:rsid w:val="00D43925"/>
    <w:rsid w:val="00D56263"/>
    <w:rsid w:val="00D571F1"/>
    <w:rsid w:val="00D66393"/>
    <w:rsid w:val="00D74AC9"/>
    <w:rsid w:val="00D853DB"/>
    <w:rsid w:val="00D87193"/>
    <w:rsid w:val="00DA25C5"/>
    <w:rsid w:val="00DA347F"/>
    <w:rsid w:val="00DA3D01"/>
    <w:rsid w:val="00DA4AB2"/>
    <w:rsid w:val="00DA546C"/>
    <w:rsid w:val="00DA61ED"/>
    <w:rsid w:val="00DB0E96"/>
    <w:rsid w:val="00DB2458"/>
    <w:rsid w:val="00DB5FA6"/>
    <w:rsid w:val="00DB63D5"/>
    <w:rsid w:val="00DD14E8"/>
    <w:rsid w:val="00DD5C9A"/>
    <w:rsid w:val="00DE19EA"/>
    <w:rsid w:val="00DE5119"/>
    <w:rsid w:val="00DF2A3E"/>
    <w:rsid w:val="00DF4C74"/>
    <w:rsid w:val="00E05130"/>
    <w:rsid w:val="00E14351"/>
    <w:rsid w:val="00E17A3E"/>
    <w:rsid w:val="00E20C9D"/>
    <w:rsid w:val="00E20E98"/>
    <w:rsid w:val="00E22769"/>
    <w:rsid w:val="00E23A6B"/>
    <w:rsid w:val="00E32792"/>
    <w:rsid w:val="00E333E0"/>
    <w:rsid w:val="00E36D28"/>
    <w:rsid w:val="00E40570"/>
    <w:rsid w:val="00E43A3D"/>
    <w:rsid w:val="00E500A6"/>
    <w:rsid w:val="00E5432F"/>
    <w:rsid w:val="00E637E3"/>
    <w:rsid w:val="00E64903"/>
    <w:rsid w:val="00E651BB"/>
    <w:rsid w:val="00E717BA"/>
    <w:rsid w:val="00E74332"/>
    <w:rsid w:val="00E7483D"/>
    <w:rsid w:val="00E75C4F"/>
    <w:rsid w:val="00E765B5"/>
    <w:rsid w:val="00E8706A"/>
    <w:rsid w:val="00E9705D"/>
    <w:rsid w:val="00EA0B39"/>
    <w:rsid w:val="00EA5FA1"/>
    <w:rsid w:val="00EB261A"/>
    <w:rsid w:val="00EC0C42"/>
    <w:rsid w:val="00EC3F60"/>
    <w:rsid w:val="00EC6B30"/>
    <w:rsid w:val="00EC6FDB"/>
    <w:rsid w:val="00EE5438"/>
    <w:rsid w:val="00EE6741"/>
    <w:rsid w:val="00EE76ED"/>
    <w:rsid w:val="00EF64CB"/>
    <w:rsid w:val="00F0049C"/>
    <w:rsid w:val="00F03C06"/>
    <w:rsid w:val="00F0486D"/>
    <w:rsid w:val="00F07435"/>
    <w:rsid w:val="00F174D8"/>
    <w:rsid w:val="00F37381"/>
    <w:rsid w:val="00F37F09"/>
    <w:rsid w:val="00F4328B"/>
    <w:rsid w:val="00F4694B"/>
    <w:rsid w:val="00F57D0C"/>
    <w:rsid w:val="00F605E4"/>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429E"/>
    <w:rsid w:val="00FC5A82"/>
    <w:rsid w:val="00FC5B8B"/>
    <w:rsid w:val="00FD086F"/>
    <w:rsid w:val="00FD0997"/>
    <w:rsid w:val="00FD4361"/>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76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76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6</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P4.2.5.RigorMortis</vt:lpstr>
    </vt:vector>
  </TitlesOfParts>
  <Company>Project Lead The Way, Inc.</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P4.2.5.RigorMortis</dc:title>
  <dc:subject>HBS - Unit 4 - Movement</dc:subject>
  <dc:creator>Stephanie Poll</dc:creator>
  <dc:description>muscle</dc:description>
  <cp:lastModifiedBy>Curriculum Laptop</cp:lastModifiedBy>
  <cp:revision>7</cp:revision>
  <cp:lastPrinted>2007-12-05T16:22:00Z</cp:lastPrinted>
  <dcterms:created xsi:type="dcterms:W3CDTF">2013-01-07T19:10:00Z</dcterms:created>
  <dcterms:modified xsi:type="dcterms:W3CDTF">2014-04-08T14:42:00Z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