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FA6" w:rsidRPr="001843F5" w:rsidRDefault="002B5AB2" w:rsidP="002B5AB2">
      <w:pPr>
        <w:pStyle w:val="Picture"/>
      </w:pPr>
      <w:bookmarkStart w:id="0" w:name="_GoBack"/>
      <w:bookmarkEnd w:id="0"/>
      <w:r>
        <w:rPr>
          <w:noProof/>
          <w:color w:val="002060"/>
          <w:sz w:val="40"/>
        </w:rPr>
        <w:drawing>
          <wp:inline distT="0" distB="0" distL="0" distR="0" wp14:anchorId="68F35B24" wp14:editId="5AFC73D4">
            <wp:extent cx="3686175" cy="457200"/>
            <wp:effectExtent l="0" t="0" r="9525" b="0"/>
            <wp:docPr id="4" name="Picture 4"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612FA6" w:rsidRDefault="002B5AB2" w:rsidP="006C4560">
      <w:pPr>
        <w:pStyle w:val="ActivitySection"/>
        <w:rPr>
          <w:color w:val="002060"/>
          <w:sz w:val="40"/>
          <w:szCs w:val="48"/>
        </w:rPr>
      </w:pPr>
      <w:r w:rsidRPr="002B5AB2">
        <w:rPr>
          <w:color w:val="002060"/>
          <w:sz w:val="40"/>
          <w:szCs w:val="48"/>
        </w:rPr>
        <w:t>Activity 4.1.2: Range of Motion</w:t>
      </w:r>
    </w:p>
    <w:p w:rsidR="002B5AB2" w:rsidRPr="002B5AB2" w:rsidRDefault="002B5AB2" w:rsidP="006C4560">
      <w:pPr>
        <w:pStyle w:val="ActivitySection"/>
        <w:rPr>
          <w:sz w:val="28"/>
          <w:szCs w:val="10"/>
        </w:rPr>
      </w:pPr>
    </w:p>
    <w:p w:rsidR="00767CA2" w:rsidRPr="002B5AB2" w:rsidRDefault="00FD6D65" w:rsidP="006C4560">
      <w:pPr>
        <w:pStyle w:val="ActivitySection"/>
        <w:rPr>
          <w:sz w:val="28"/>
        </w:rPr>
      </w:pPr>
      <w:r w:rsidRPr="002B5AB2">
        <w:rPr>
          <w:sz w:val="28"/>
        </w:rPr>
        <w:t>Introduction</w:t>
      </w:r>
    </w:p>
    <w:p w:rsidR="001B0DDE" w:rsidRDefault="001B0DDE" w:rsidP="001B0DDE">
      <w:pPr>
        <w:pStyle w:val="ActivityBody"/>
      </w:pPr>
      <w:r>
        <w:t xml:space="preserve">You come home from school, run up the stairs and throw your backpack on your bed. </w:t>
      </w:r>
      <w:r w:rsidR="005575BA">
        <w:t>This sequence of events took only minutes, but</w:t>
      </w:r>
      <w:r>
        <w:t xml:space="preserve"> used joints in your ankles, knees, elbows, shoulders, and wrists.</w:t>
      </w:r>
      <w:r w:rsidR="005575BA">
        <w:t xml:space="preserve"> You realize that when you threw your bag, your cell phone slid under your dresser. You try to reach it, but you </w:t>
      </w:r>
      <w:proofErr w:type="spellStart"/>
      <w:r w:rsidR="005575BA">
        <w:t>can not</w:t>
      </w:r>
      <w:proofErr w:type="spellEnd"/>
      <w:r w:rsidR="005575BA">
        <w:t xml:space="preserve"> seem to get your arm back far enough. Your twin sister comes in and offers to help. She bends down, stretches and twists her arm and almost instantly, you have your phone back.</w:t>
      </w:r>
      <w:r w:rsidR="002C739F">
        <w:t xml:space="preserve"> </w:t>
      </w:r>
      <w:r w:rsidR="005575BA">
        <w:t xml:space="preserve">If we all have the same general arrangement of bones and joints, why was she able to reach the phone with ease when you did not even come close?  </w:t>
      </w:r>
    </w:p>
    <w:p w:rsidR="005575BA" w:rsidRDefault="005575BA" w:rsidP="001B0DDE">
      <w:pPr>
        <w:pStyle w:val="ActivityBody"/>
      </w:pPr>
    </w:p>
    <w:p w:rsidR="001B0DDE" w:rsidRDefault="00D85586" w:rsidP="002B7952">
      <w:pPr>
        <w:pStyle w:val="ActivityBody"/>
      </w:pPr>
      <w:r>
        <w:t xml:space="preserve">Range of motion (ROM) studies assess </w:t>
      </w:r>
      <w:r w:rsidR="002C739F">
        <w:t>joint motion</w:t>
      </w:r>
      <w:r>
        <w:t xml:space="preserve"> and provide</w:t>
      </w:r>
      <w:r w:rsidR="001B0DDE">
        <w:t xml:space="preserve"> a measure of</w:t>
      </w:r>
      <w:r>
        <w:t xml:space="preserve"> overall </w:t>
      </w:r>
      <w:r w:rsidR="001B0DDE">
        <w:t>flexibility.</w:t>
      </w:r>
      <w:r w:rsidR="002B7952">
        <w:t xml:space="preserve"> You may have heard of people who are “double-jointed</w:t>
      </w:r>
      <w:r w:rsidR="00F259CA">
        <w:t>.”</w:t>
      </w:r>
      <w:r w:rsidR="002B7952">
        <w:t xml:space="preserve"> This does not mean that they have twice as many joints as you do</w:t>
      </w:r>
      <w:r w:rsidR="00F259CA">
        <w:t>;</w:t>
      </w:r>
      <w:r w:rsidR="002B7952">
        <w:t xml:space="preserve"> rather</w:t>
      </w:r>
      <w:r w:rsidR="00F259CA">
        <w:t>,</w:t>
      </w:r>
      <w:r w:rsidR="002B7952">
        <w:t xml:space="preserve"> the ones they do have are unusually flexible. </w:t>
      </w:r>
      <w:r w:rsidR="001B0DDE">
        <w:t xml:space="preserve"> </w:t>
      </w:r>
      <w:r w:rsidR="00FA0DB4">
        <w:t xml:space="preserve">We often use the everyday terms such as </w:t>
      </w:r>
      <w:r w:rsidR="00FA0DB4" w:rsidRPr="00F259CA">
        <w:rPr>
          <w:i/>
        </w:rPr>
        <w:t>bend</w:t>
      </w:r>
      <w:r>
        <w:t xml:space="preserve"> and</w:t>
      </w:r>
      <w:r w:rsidR="00FA0DB4">
        <w:t xml:space="preserve"> </w:t>
      </w:r>
      <w:r w:rsidR="00FA0DB4" w:rsidRPr="00F259CA">
        <w:rPr>
          <w:i/>
        </w:rPr>
        <w:t>flex</w:t>
      </w:r>
      <w:r w:rsidR="00FA0DB4">
        <w:t xml:space="preserve"> to describe the motion of our limbs, but scientists and doctors use specific terms to describe just how a set of bones move at a joint. These </w:t>
      </w:r>
      <w:r w:rsidR="000A5844">
        <w:t>precise terms describe the direction of motion as well as the relationship of one body part to another</w:t>
      </w:r>
      <w:r w:rsidR="00FA0DB4">
        <w:t xml:space="preserve">. </w:t>
      </w:r>
      <w:r w:rsidR="002C739F">
        <w:t>As you will see in the next lesson, m</w:t>
      </w:r>
      <w:r w:rsidR="00FA0DB4">
        <w:t xml:space="preserve">uscles are often named using terminology that is linked to the type of motion they permit. </w:t>
      </w:r>
    </w:p>
    <w:p w:rsidR="001B0DDE" w:rsidRDefault="001B0DDE" w:rsidP="001B0DDE">
      <w:pPr>
        <w:pStyle w:val="ActivityBody"/>
      </w:pPr>
    </w:p>
    <w:p w:rsidR="001B0DDE" w:rsidRDefault="001B0DDE" w:rsidP="001B0DDE">
      <w:pPr>
        <w:pStyle w:val="ActivityBody"/>
      </w:pPr>
      <w:r>
        <w:t>In this act</w:t>
      </w:r>
      <w:r w:rsidR="00D85586">
        <w:t xml:space="preserve">ivity, you will </w:t>
      </w:r>
      <w:r>
        <w:t xml:space="preserve">use a device called a </w:t>
      </w:r>
      <w:r w:rsidRPr="00F259CA">
        <w:rPr>
          <w:i/>
        </w:rPr>
        <w:t>goniometer</w:t>
      </w:r>
      <w:r>
        <w:t xml:space="preserve"> to </w:t>
      </w:r>
      <w:r w:rsidR="008A7FD5">
        <w:t>measure</w:t>
      </w:r>
      <w:r w:rsidR="00D85586">
        <w:t xml:space="preserve"> the angles resulting from the movement of various joints in the body</w:t>
      </w:r>
      <w:r>
        <w:t>.</w:t>
      </w:r>
      <w:r w:rsidR="002C739F">
        <w:t xml:space="preserve"> With your team, you will </w:t>
      </w:r>
      <w:r w:rsidR="00676B4D">
        <w:t>match body actions with</w:t>
      </w:r>
      <w:r w:rsidR="002C739F">
        <w:t xml:space="preserve"> range of motion </w:t>
      </w:r>
      <w:r w:rsidR="00676B4D">
        <w:t xml:space="preserve">photographs. You will </w:t>
      </w:r>
      <w:r w:rsidR="002C739F">
        <w:t>use information</w:t>
      </w:r>
      <w:r w:rsidR="00676B4D">
        <w:t xml:space="preserve"> from the pictures</w:t>
      </w:r>
      <w:r w:rsidR="002C739F">
        <w:t xml:space="preserve"> to </w:t>
      </w:r>
      <w:r w:rsidR="00676B4D">
        <w:t xml:space="preserve">measure your own range of motion and </w:t>
      </w:r>
      <w:r w:rsidR="0082174E">
        <w:t xml:space="preserve">to </w:t>
      </w:r>
      <w:r w:rsidR="00676B4D">
        <w:t>devise a strategy for measuring</w:t>
      </w:r>
      <w:r w:rsidR="00FD6BEA">
        <w:t xml:space="preserve"> range of motion of</w:t>
      </w:r>
      <w:r w:rsidR="00676B4D">
        <w:t xml:space="preserve"> body movements</w:t>
      </w:r>
      <w:r w:rsidR="0082174E">
        <w:t xml:space="preserve"> not shown in the photographs</w:t>
      </w:r>
      <w:r w:rsidR="002C739F">
        <w:t>.</w:t>
      </w:r>
      <w:r>
        <w:t xml:space="preserve"> </w:t>
      </w:r>
      <w:r w:rsidR="00D85586">
        <w:t>These measurements can be</w:t>
      </w:r>
      <w:r>
        <w:t xml:space="preserve"> compared from person to person and can be used to rate overall flexibility</w:t>
      </w:r>
      <w:r w:rsidR="00D85586">
        <w:t xml:space="preserve"> and range of motion</w:t>
      </w:r>
      <w:r>
        <w:t xml:space="preserve">. </w:t>
      </w:r>
    </w:p>
    <w:p w:rsidR="00767CA2" w:rsidRPr="002B5AB2" w:rsidRDefault="005701D0">
      <w:pPr>
        <w:pStyle w:val="ActivitySection"/>
        <w:rPr>
          <w:sz w:val="28"/>
        </w:rPr>
      </w:pPr>
      <w:r w:rsidRPr="002B5AB2">
        <w:rPr>
          <w:sz w:val="28"/>
        </w:rPr>
        <w:t>Equipment</w:t>
      </w:r>
      <w:r w:rsidR="00767CA2" w:rsidRPr="002B5AB2">
        <w:rPr>
          <w:sz w:val="28"/>
        </w:rPr>
        <w:t xml:space="preserve"> </w:t>
      </w:r>
    </w:p>
    <w:p w:rsidR="00DA347F" w:rsidRDefault="000F35F1" w:rsidP="006C3CB8">
      <w:pPr>
        <w:pStyle w:val="activitybullet"/>
      </w:pPr>
      <w:r>
        <w:t>Computer with Internet access</w:t>
      </w:r>
    </w:p>
    <w:p w:rsidR="000F35F1" w:rsidRDefault="000F35F1" w:rsidP="006C3CB8">
      <w:pPr>
        <w:pStyle w:val="activitybullet"/>
      </w:pPr>
      <w:r>
        <w:t>Goniometer</w:t>
      </w:r>
    </w:p>
    <w:p w:rsidR="000F35F1" w:rsidRDefault="000F35F1" w:rsidP="006C3CB8">
      <w:pPr>
        <w:pStyle w:val="activitybullet"/>
      </w:pPr>
      <w:r>
        <w:t>Activity 4.1.2 Student Resource Sheet</w:t>
      </w:r>
    </w:p>
    <w:p w:rsidR="00676B4D" w:rsidRDefault="00676B4D" w:rsidP="006C3CB8">
      <w:pPr>
        <w:pStyle w:val="activitybullet"/>
      </w:pPr>
      <w:r>
        <w:t>Laboratory journal</w:t>
      </w:r>
    </w:p>
    <w:p w:rsidR="00676B4D" w:rsidRDefault="00676B4D" w:rsidP="006C3CB8">
      <w:pPr>
        <w:pStyle w:val="activitybullet"/>
      </w:pPr>
      <w:r>
        <w:t>Pencil</w:t>
      </w:r>
    </w:p>
    <w:p w:rsidR="00676B4D" w:rsidRDefault="00676B4D" w:rsidP="006C3CB8">
      <w:pPr>
        <w:pStyle w:val="activitybullet"/>
      </w:pPr>
      <w:r>
        <w:t xml:space="preserve">Paper towels or </w:t>
      </w:r>
      <w:r w:rsidR="006877E9">
        <w:t xml:space="preserve">a </w:t>
      </w:r>
      <w:r>
        <w:t>folded towel, rag, or article of clothing</w:t>
      </w:r>
    </w:p>
    <w:p w:rsidR="00676B4D" w:rsidRDefault="00676B4D" w:rsidP="006C3CB8">
      <w:pPr>
        <w:pStyle w:val="activitybullet"/>
      </w:pPr>
      <w:r>
        <w:t>Digital camera (optional)</w:t>
      </w:r>
    </w:p>
    <w:p w:rsidR="002C2FDB" w:rsidRDefault="002C2FDB" w:rsidP="006C3CB8">
      <w:pPr>
        <w:pStyle w:val="activitybullet"/>
      </w:pPr>
      <w:r>
        <w:t>Body system graphic organizer (optional)</w:t>
      </w:r>
    </w:p>
    <w:p w:rsidR="002C2FDB" w:rsidRDefault="002C2FDB" w:rsidP="006C3CB8">
      <w:pPr>
        <w:pStyle w:val="activitybullet"/>
      </w:pPr>
      <w:r>
        <w:t>Reference textbook (optional)</w:t>
      </w:r>
    </w:p>
    <w:p w:rsidR="002B5AB2" w:rsidRDefault="002B5AB2">
      <w:pPr>
        <w:pStyle w:val="ActivitySection"/>
        <w:tabs>
          <w:tab w:val="left" w:pos="6488"/>
        </w:tabs>
        <w:rPr>
          <w:sz w:val="28"/>
        </w:rPr>
      </w:pPr>
    </w:p>
    <w:p w:rsidR="002B5AB2" w:rsidRDefault="002B5AB2">
      <w:pPr>
        <w:pStyle w:val="ActivitySection"/>
        <w:tabs>
          <w:tab w:val="left" w:pos="6488"/>
        </w:tabs>
        <w:rPr>
          <w:sz w:val="28"/>
        </w:rPr>
      </w:pPr>
    </w:p>
    <w:p w:rsidR="002B5AB2" w:rsidRDefault="002B5AB2">
      <w:pPr>
        <w:pStyle w:val="ActivitySection"/>
        <w:tabs>
          <w:tab w:val="left" w:pos="6488"/>
        </w:tabs>
        <w:rPr>
          <w:sz w:val="28"/>
        </w:rPr>
      </w:pPr>
    </w:p>
    <w:p w:rsidR="00767CA2" w:rsidRPr="002B5AB2" w:rsidRDefault="00CB4243">
      <w:pPr>
        <w:pStyle w:val="ActivitySection"/>
        <w:tabs>
          <w:tab w:val="left" w:pos="6488"/>
        </w:tabs>
        <w:rPr>
          <w:sz w:val="28"/>
        </w:rPr>
      </w:pPr>
      <w:r w:rsidRPr="002B5AB2">
        <w:rPr>
          <w:sz w:val="28"/>
        </w:rPr>
        <w:lastRenderedPageBreak/>
        <w:t>Procedure</w:t>
      </w:r>
    </w:p>
    <w:p w:rsidR="002C2FDB" w:rsidRDefault="002C2FDB" w:rsidP="00426F0D">
      <w:pPr>
        <w:pStyle w:val="ActivityNumbers"/>
      </w:pPr>
      <w:r>
        <w:t>With a group of three, research the following pairs of terms that describe possible movement at a joint. Use the Internet or reference textbooks</w:t>
      </w:r>
      <w:r w:rsidR="002C739F">
        <w:t xml:space="preserve"> to guide your search</w:t>
      </w:r>
      <w:r>
        <w:t xml:space="preserve">. </w:t>
      </w:r>
    </w:p>
    <w:p w:rsidR="002C2FDB" w:rsidRDefault="002C2FDB" w:rsidP="002C2FDB">
      <w:pPr>
        <w:pStyle w:val="Activitysub2"/>
      </w:pPr>
      <w:r>
        <w:t>Depression and elevation</w:t>
      </w:r>
    </w:p>
    <w:p w:rsidR="002C2FDB" w:rsidRDefault="002C2FDB" w:rsidP="002C2FDB">
      <w:pPr>
        <w:pStyle w:val="Activitysub2"/>
      </w:pPr>
      <w:r>
        <w:t>Rotation and circumduction</w:t>
      </w:r>
    </w:p>
    <w:p w:rsidR="002C2FDB" w:rsidRDefault="002C2FDB" w:rsidP="002C2FDB">
      <w:pPr>
        <w:pStyle w:val="Activitysub2"/>
      </w:pPr>
      <w:r>
        <w:t>Flexion and extension</w:t>
      </w:r>
      <w:r w:rsidR="002C739F">
        <w:t xml:space="preserve"> (and hyperextension)</w:t>
      </w:r>
    </w:p>
    <w:p w:rsidR="002C2FDB" w:rsidRDefault="002C2FDB" w:rsidP="002C2FDB">
      <w:pPr>
        <w:pStyle w:val="Activitysub2"/>
      </w:pPr>
      <w:r>
        <w:t>Abduction and adduction</w:t>
      </w:r>
    </w:p>
    <w:p w:rsidR="0001126E" w:rsidRDefault="002C2FDB" w:rsidP="002C2FDB">
      <w:pPr>
        <w:pStyle w:val="Activitysub2"/>
      </w:pPr>
      <w:r>
        <w:t>Plantar flexion and dorsiflexion</w:t>
      </w:r>
      <w:r w:rsidR="002936B0">
        <w:t xml:space="preserve"> </w:t>
      </w:r>
    </w:p>
    <w:p w:rsidR="002C739F" w:rsidRDefault="002C2FDB" w:rsidP="002C739F">
      <w:pPr>
        <w:pStyle w:val="ActivityNumbers"/>
      </w:pPr>
      <w:r>
        <w:t xml:space="preserve">In your </w:t>
      </w:r>
      <w:r w:rsidR="0057514E">
        <w:t>laboratory journal</w:t>
      </w:r>
      <w:r>
        <w:t xml:space="preserve"> or </w:t>
      </w:r>
      <w:r w:rsidR="0043012F">
        <w:t>on</w:t>
      </w:r>
      <w:r w:rsidR="00F259CA">
        <w:t xml:space="preserve"> </w:t>
      </w:r>
      <w:r>
        <w:t xml:space="preserve">a body system graphic organizer, create a visual that helps you remember the path of motion for each pair of terms. Also describe each motion in words. </w:t>
      </w:r>
    </w:p>
    <w:p w:rsidR="007E6B8D" w:rsidRDefault="002C2FDB" w:rsidP="0082174E">
      <w:pPr>
        <w:pStyle w:val="ActivityNumbers"/>
      </w:pPr>
      <w:r>
        <w:t>Obtain a goniometer and a Student Resource Sheet from your teacher.</w:t>
      </w:r>
      <w:r w:rsidR="00624974">
        <w:t xml:space="preserve"> A goniometer, like a protractor, allows you to measure angles. In this case, you will be measuring the range of motion of your joints. One arm of the goniometer will remain stationary, while the other arm will move to measure the angle of </w:t>
      </w:r>
      <w:r w:rsidR="002C011F">
        <w:t>your</w:t>
      </w:r>
      <w:r w:rsidR="00FD6BEA">
        <w:t xml:space="preserve"> limbs</w:t>
      </w:r>
      <w:r w:rsidR="00624974">
        <w:t xml:space="preserve">. </w:t>
      </w:r>
      <w:r w:rsidR="005A0352">
        <w:t xml:space="preserve">Your teacher will demonstrate </w:t>
      </w:r>
      <w:r w:rsidR="002C739F">
        <w:t xml:space="preserve">proper </w:t>
      </w:r>
      <w:r w:rsidR="005A0352">
        <w:t xml:space="preserve">use of the goniometer. </w:t>
      </w:r>
    </w:p>
    <w:p w:rsidR="003717CC" w:rsidRDefault="004557F5" w:rsidP="00C63E88">
      <w:pPr>
        <w:pStyle w:val="ActivityNumbers"/>
        <w:numPr>
          <w:ilvl w:val="0"/>
          <w:numId w:val="0"/>
        </w:numPr>
        <w:ind w:left="360"/>
        <w:jc w:val="center"/>
      </w:pPr>
      <w:r>
        <w:rPr>
          <w:noProof/>
        </w:rPr>
        <w:drawing>
          <wp:inline distT="0" distB="0" distL="0" distR="0">
            <wp:extent cx="2524125" cy="1905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1905000"/>
                    </a:xfrm>
                    <a:prstGeom prst="rect">
                      <a:avLst/>
                    </a:prstGeom>
                    <a:noFill/>
                    <a:ln>
                      <a:noFill/>
                    </a:ln>
                  </pic:spPr>
                </pic:pic>
              </a:graphicData>
            </a:graphic>
          </wp:inline>
        </w:drawing>
      </w:r>
    </w:p>
    <w:p w:rsidR="008D6EAC" w:rsidRPr="008D6EAC" w:rsidRDefault="007E6B8D" w:rsidP="008D6EAC">
      <w:pPr>
        <w:pStyle w:val="ActivityBody"/>
      </w:pPr>
      <w:r w:rsidRPr="008D6EAC">
        <w:t xml:space="preserve">The axis (fulcrum) of the goniometer will be placed over the joint. </w:t>
      </w:r>
      <w:r w:rsidR="00676B4D" w:rsidRPr="008D6EAC">
        <w:t>The moving arm follows the motion.</w:t>
      </w:r>
      <w:r w:rsidR="008D6EAC" w:rsidRPr="008D6EAC">
        <w:t xml:space="preserve"> Neutral extension at each joint is recorded as 0 degrees. As the joint flexes, motion progresses towards 180 degrees. </w:t>
      </w:r>
      <w:r w:rsidR="00676B4D" w:rsidRPr="008D6EAC">
        <w:t>In the picture below, the moving arm has progressed approximately 50 degrees.</w:t>
      </w:r>
    </w:p>
    <w:p w:rsidR="00681E89" w:rsidRDefault="004557F5" w:rsidP="008D6EAC">
      <w:pPr>
        <w:pStyle w:val="ActivityBody"/>
        <w:jc w:val="center"/>
        <w:rPr>
          <w:i/>
        </w:rPr>
      </w:pPr>
      <w:r>
        <w:rPr>
          <w:noProof/>
        </w:rPr>
        <w:drawing>
          <wp:inline distT="0" distB="0" distL="0" distR="0">
            <wp:extent cx="2743200" cy="1752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0" cy="1752600"/>
                    </a:xfrm>
                    <a:prstGeom prst="rect">
                      <a:avLst/>
                    </a:prstGeom>
                    <a:noFill/>
                    <a:ln>
                      <a:noFill/>
                    </a:ln>
                  </pic:spPr>
                </pic:pic>
              </a:graphicData>
            </a:graphic>
          </wp:inline>
        </w:drawing>
      </w:r>
    </w:p>
    <w:p w:rsidR="0082174E" w:rsidRDefault="0082174E" w:rsidP="0082174E">
      <w:pPr>
        <w:pStyle w:val="ActivityBody"/>
        <w:jc w:val="center"/>
      </w:pPr>
    </w:p>
    <w:p w:rsidR="00624974" w:rsidRDefault="00624974" w:rsidP="008D6EAC">
      <w:pPr>
        <w:pStyle w:val="ActivityNumbers"/>
      </w:pPr>
      <w:r w:rsidRPr="008D6EAC">
        <w:t>Look at the</w:t>
      </w:r>
      <w:r w:rsidR="0043012F">
        <w:t xml:space="preserve"> pictures on the</w:t>
      </w:r>
      <w:r w:rsidRPr="008D6EAC">
        <w:t xml:space="preserve"> Student Resource Sheet. Using what you have learned about movement at a joint, match </w:t>
      </w:r>
      <w:r w:rsidR="0082174E" w:rsidRPr="008D6EAC">
        <w:t>the action</w:t>
      </w:r>
      <w:r w:rsidRPr="008D6EAC">
        <w:t xml:space="preserve"> with the </w:t>
      </w:r>
      <w:r w:rsidR="0082174E" w:rsidRPr="008D6EAC">
        <w:t>correct range of motion picture</w:t>
      </w:r>
      <w:r w:rsidRPr="008D6EAC">
        <w:t xml:space="preserve">. </w:t>
      </w:r>
      <w:r w:rsidR="0082174E" w:rsidRPr="008D6EAC">
        <w:t xml:space="preserve">Each pair of pictures shows the placement of the goniometer at </w:t>
      </w:r>
      <w:r w:rsidR="0082174E" w:rsidRPr="008D6EAC">
        <w:lastRenderedPageBreak/>
        <w:t xml:space="preserve">the beginning and end of the motion. Remember, you are measuring the range – how </w:t>
      </w:r>
      <w:r w:rsidR="008D6EAC" w:rsidRPr="008D6EAC">
        <w:t xml:space="preserve">far the limb progresses at the joint while performing a specific motion. </w:t>
      </w:r>
      <w:r w:rsidRPr="008D6EAC">
        <w:t xml:space="preserve">NOTE: </w:t>
      </w:r>
      <w:r w:rsidR="008D6EAC" w:rsidRPr="008D6EAC">
        <w:t>Three</w:t>
      </w:r>
      <w:r w:rsidRPr="008D6EAC">
        <w:t xml:space="preserve"> </w:t>
      </w:r>
      <w:r w:rsidR="008D6EAC" w:rsidRPr="008D6EAC">
        <w:t>actions</w:t>
      </w:r>
      <w:r w:rsidRPr="008D6EAC">
        <w:t xml:space="preserve"> do NOT have a corresponding photograph. </w:t>
      </w:r>
      <w:r w:rsidR="008D6EAC" w:rsidRPr="008D6EAC">
        <w:t xml:space="preserve">Later, you will be responsible for describing, drawing, or photographing the missing measurements. </w:t>
      </w:r>
    </w:p>
    <w:p w:rsidR="00624974" w:rsidRPr="00624974" w:rsidRDefault="00624974" w:rsidP="00624974">
      <w:pPr>
        <w:pStyle w:val="ActivityNumbers"/>
      </w:pPr>
      <w:r>
        <w:t xml:space="preserve">When you think you have all of the pictures matched with the correct action, check your answers with your teacher. </w:t>
      </w:r>
    </w:p>
    <w:p w:rsidR="002562A4" w:rsidRDefault="002562A4" w:rsidP="0036274D">
      <w:pPr>
        <w:pStyle w:val="ActivityNumbers"/>
      </w:pPr>
      <w:r>
        <w:t>Let your teacher know if you are experiencing any pain in your joints</w:t>
      </w:r>
      <w:r w:rsidR="002C739F">
        <w:t xml:space="preserve"> or if you are limited in mobility in any way</w:t>
      </w:r>
      <w:r>
        <w:t xml:space="preserve">. </w:t>
      </w:r>
      <w:r w:rsidR="002C739F">
        <w:t xml:space="preserve">Help others in your group complete measurements, but do not complete experiments that could cause you pain or injury. </w:t>
      </w:r>
    </w:p>
    <w:p w:rsidR="007E6B8D" w:rsidRDefault="002C2FDB" w:rsidP="00DD614C">
      <w:pPr>
        <w:pStyle w:val="ActivityNumbers"/>
      </w:pPr>
      <w:r>
        <w:t xml:space="preserve">With your group, </w:t>
      </w:r>
      <w:r w:rsidR="00DD614C">
        <w:t>choose</w:t>
      </w:r>
      <w:r w:rsidR="007E6B8D">
        <w:t xml:space="preserve"> </w:t>
      </w:r>
      <w:r w:rsidR="00DD614C" w:rsidRPr="00DD614C">
        <w:rPr>
          <w:b/>
        </w:rPr>
        <w:t>three</w:t>
      </w:r>
      <w:r w:rsidR="00DD614C">
        <w:t xml:space="preserve"> of the</w:t>
      </w:r>
      <w:r w:rsidR="007E6B8D">
        <w:t xml:space="preserve"> actions shown in the photographs</w:t>
      </w:r>
      <w:r>
        <w:t>.</w:t>
      </w:r>
      <w:r w:rsidR="00DD614C">
        <w:t xml:space="preserve"> You will work as a team to take range of motion measurements for these actions using your goniometer.</w:t>
      </w:r>
      <w:r>
        <w:t xml:space="preserve"> Use your research from Steps 1 and 2</w:t>
      </w:r>
      <w:r w:rsidR="00F259CA">
        <w:t>,</w:t>
      </w:r>
      <w:r>
        <w:t xml:space="preserve"> as well as information presented in the Student Resource Sheet</w:t>
      </w:r>
      <w:r w:rsidR="00F259CA">
        <w:t>,</w:t>
      </w:r>
      <w:r>
        <w:t xml:space="preserve"> to help you</w:t>
      </w:r>
      <w:r w:rsidR="002C739F">
        <w:t xml:space="preserve"> act out </w:t>
      </w:r>
      <w:r w:rsidR="00D85586">
        <w:t>each</w:t>
      </w:r>
      <w:r w:rsidR="002C739F">
        <w:t xml:space="preserve"> movement and</w:t>
      </w:r>
      <w:r>
        <w:t xml:space="preserve"> plan your measurement strategy.</w:t>
      </w:r>
    </w:p>
    <w:p w:rsidR="001D77B5" w:rsidRDefault="001D77B5" w:rsidP="007E6B8D">
      <w:pPr>
        <w:pStyle w:val="ActivityNumbers"/>
      </w:pPr>
      <w:r>
        <w:t>Before you begin</w:t>
      </w:r>
      <w:r w:rsidR="00DD614C">
        <w:t xml:space="preserve"> data collection</w:t>
      </w:r>
      <w:r>
        <w:t xml:space="preserve">, </w:t>
      </w:r>
      <w:r w:rsidR="008D6EAC">
        <w:t>read the</w:t>
      </w:r>
      <w:r>
        <w:t xml:space="preserve"> following helpful tips:</w:t>
      </w:r>
    </w:p>
    <w:p w:rsidR="008D6EAC" w:rsidRPr="008D6EAC" w:rsidRDefault="008D6EAC" w:rsidP="008D6EAC">
      <w:pPr>
        <w:pStyle w:val="ActivitySubLetter"/>
      </w:pPr>
      <w:r w:rsidRPr="008D6EAC">
        <w:t xml:space="preserve">When you are measuring range of motion, think about the path the limb takes to get to the final end position. Make sure that the angle you are measuring corresponds to this path. </w:t>
      </w:r>
    </w:p>
    <w:p w:rsidR="008D6EAC" w:rsidRDefault="008D6EAC" w:rsidP="008D6EAC">
      <w:pPr>
        <w:pStyle w:val="Activitysub2"/>
        <w:numPr>
          <w:ilvl w:val="0"/>
          <w:numId w:val="0"/>
        </w:numPr>
      </w:pPr>
    </w:p>
    <w:p w:rsidR="008D6EAC" w:rsidRDefault="008D6EAC" w:rsidP="008D6EAC">
      <w:pPr>
        <w:pStyle w:val="Activitysub2"/>
      </w:pPr>
      <w:r>
        <w:t xml:space="preserve">Make sure the body is stabilized so only the joint in question is able to move. </w:t>
      </w:r>
    </w:p>
    <w:p w:rsidR="008D6EAC" w:rsidRDefault="008D6EAC" w:rsidP="008D6EAC">
      <w:pPr>
        <w:pStyle w:val="Activitysub2"/>
        <w:numPr>
          <w:ilvl w:val="0"/>
          <w:numId w:val="0"/>
        </w:numPr>
        <w:ind w:left="1800"/>
      </w:pPr>
    </w:p>
    <w:p w:rsidR="001D77B5" w:rsidRDefault="001D77B5" w:rsidP="001D77B5">
      <w:pPr>
        <w:pStyle w:val="Activitysub2"/>
      </w:pPr>
      <w:r>
        <w:t xml:space="preserve">Once the subject is in position, gently take their limb through the desired </w:t>
      </w:r>
      <w:smartTag w:uri="urn:schemas-microsoft-com:office:smarttags" w:element="place">
        <w:smartTag w:uri="urn:schemas-microsoft-com:office:smarttags" w:element="country-region">
          <w:r>
            <w:t>ROM.</w:t>
          </w:r>
        </w:smartTag>
      </w:smartTag>
      <w:r>
        <w:t xml:space="preserve"> This </w:t>
      </w:r>
      <w:r w:rsidRPr="00676B4D">
        <w:rPr>
          <w:i/>
        </w:rPr>
        <w:t>passive movement</w:t>
      </w:r>
      <w:r>
        <w:t xml:space="preserve"> provides an estimate of ROM and demonstrates to the subject the exact motion desired.</w:t>
      </w:r>
    </w:p>
    <w:p w:rsidR="001D77B5" w:rsidRDefault="001D77B5" w:rsidP="008D6EAC">
      <w:pPr>
        <w:pStyle w:val="Activitysub2"/>
        <w:numPr>
          <w:ilvl w:val="0"/>
          <w:numId w:val="0"/>
        </w:numPr>
      </w:pPr>
    </w:p>
    <w:p w:rsidR="00676B4D" w:rsidRDefault="00676B4D" w:rsidP="001D77B5">
      <w:pPr>
        <w:pStyle w:val="Activitysub2"/>
      </w:pPr>
      <w:r>
        <w:t>When instructed to do so, the subject sh</w:t>
      </w:r>
      <w:r w:rsidR="00DD614C">
        <w:t>ould move the</w:t>
      </w:r>
      <w:r>
        <w:t xml:space="preserve"> limb through the desired motion to the natural endpoint. Make sure the subject is not straining. This </w:t>
      </w:r>
      <w:r w:rsidRPr="00676B4D">
        <w:rPr>
          <w:i/>
        </w:rPr>
        <w:t>active movement</w:t>
      </w:r>
      <w:r>
        <w:t xml:space="preserve"> shows the subject’s range of motion for this particular action. </w:t>
      </w:r>
    </w:p>
    <w:p w:rsidR="008D6EAC" w:rsidRDefault="008D6EAC" w:rsidP="008D6EAC">
      <w:pPr>
        <w:pStyle w:val="Activitysub2"/>
        <w:numPr>
          <w:ilvl w:val="0"/>
          <w:numId w:val="0"/>
        </w:numPr>
      </w:pPr>
    </w:p>
    <w:p w:rsidR="008D6EAC" w:rsidRDefault="008D6EAC" w:rsidP="001D77B5">
      <w:pPr>
        <w:pStyle w:val="Activitysub2"/>
      </w:pPr>
      <w:r>
        <w:t xml:space="preserve">Range of motion values can be </w:t>
      </w:r>
      <w:r w:rsidR="00480762">
        <w:t>recorded</w:t>
      </w:r>
      <w:r>
        <w:t xml:space="preserve"> as a range - 0° - ___° or as the endpoint value. </w:t>
      </w:r>
    </w:p>
    <w:p w:rsidR="007E6B8D" w:rsidRDefault="007E6B8D" w:rsidP="007E6B8D">
      <w:pPr>
        <w:pStyle w:val="ActivityNumbers"/>
      </w:pPr>
      <w:r>
        <w:t xml:space="preserve">Use the goniometer to take measurements for each </w:t>
      </w:r>
      <w:r w:rsidR="0043012F">
        <w:t xml:space="preserve">of the three </w:t>
      </w:r>
      <w:r>
        <w:t>motion</w:t>
      </w:r>
      <w:r w:rsidR="0043012F">
        <w:t>s</w:t>
      </w:r>
      <w:r>
        <w:t>. Come to consensus on where to place the goniometer to take an accurate reading. One member of the group should be the test subject. One member of the group should hold the goniometer steady while the other moves the arm and reads the angle value. Switch roles so each member has a chance to m</w:t>
      </w:r>
      <w:r w:rsidR="00DD614C">
        <w:t xml:space="preserve">easure range of motion for each of the three chosen movements. </w:t>
      </w:r>
      <w:r>
        <w:t xml:space="preserve"> </w:t>
      </w:r>
    </w:p>
    <w:p w:rsidR="007E6B8D" w:rsidRDefault="007E6B8D" w:rsidP="007E6B8D">
      <w:pPr>
        <w:pStyle w:val="ActivityNumbers"/>
      </w:pPr>
      <w:r>
        <w:t xml:space="preserve">Record ROM values for your own joints in your </w:t>
      </w:r>
      <w:r w:rsidR="00DD614C">
        <w:t>laboratory journal</w:t>
      </w:r>
      <w:r>
        <w:t>.</w:t>
      </w:r>
      <w:r w:rsidR="006877E9">
        <w:t xml:space="preserve"> </w:t>
      </w:r>
    </w:p>
    <w:p w:rsidR="005A0352" w:rsidRDefault="004133BF" w:rsidP="00886235">
      <w:pPr>
        <w:pStyle w:val="ActivityNumbers"/>
      </w:pPr>
      <w:r>
        <w:t xml:space="preserve">Identify the </w:t>
      </w:r>
      <w:r w:rsidRPr="0043012F">
        <w:rPr>
          <w:i/>
        </w:rPr>
        <w:t>type</w:t>
      </w:r>
      <w:r>
        <w:t xml:space="preserve"> of joint </w:t>
      </w:r>
      <w:r w:rsidR="0043012F">
        <w:t>responsible for each of the three measured movements</w:t>
      </w:r>
      <w:r>
        <w:t>.</w:t>
      </w:r>
      <w:r w:rsidR="002C739F">
        <w:t xml:space="preserve"> Use your notes and sketches from Activity 4.1.1 as a resource.</w:t>
      </w:r>
      <w:r>
        <w:t xml:space="preserve"> Write the name of the type of joint </w:t>
      </w:r>
      <w:r w:rsidR="0043012F">
        <w:t>in your laboratory journal next to the appropriate range of motion measurement</w:t>
      </w:r>
      <w:r w:rsidR="005A0352">
        <w:t xml:space="preserve">. </w:t>
      </w:r>
    </w:p>
    <w:p w:rsidR="006877E9" w:rsidRDefault="00D85586" w:rsidP="008D679C">
      <w:pPr>
        <w:pStyle w:val="ActivityNumbers"/>
      </w:pPr>
      <w:r>
        <w:lastRenderedPageBreak/>
        <w:t>Compare your ROM values to those of the other members of your group</w:t>
      </w:r>
      <w:r w:rsidR="0043012F">
        <w:t xml:space="preserve"> (and other members of the class who chose the same measurements)</w:t>
      </w:r>
      <w:r>
        <w:t xml:space="preserve"> and discuss any differences</w:t>
      </w:r>
      <w:r w:rsidR="006877E9">
        <w:t>.</w:t>
      </w:r>
    </w:p>
    <w:p w:rsidR="008D679C" w:rsidRDefault="0043012F" w:rsidP="008D679C">
      <w:pPr>
        <w:pStyle w:val="ActivityNumbers"/>
      </w:pPr>
      <w:r>
        <w:t>Answer Conclusion questions 1-3</w:t>
      </w:r>
      <w:r w:rsidR="006877E9">
        <w:t xml:space="preserve">. </w:t>
      </w:r>
      <w:r w:rsidR="008D679C">
        <w:t xml:space="preserve"> </w:t>
      </w:r>
    </w:p>
    <w:p w:rsidR="007E6B8D" w:rsidRDefault="007E6B8D" w:rsidP="008D679C">
      <w:pPr>
        <w:pStyle w:val="ActivityNumbers"/>
      </w:pPr>
      <w:r>
        <w:t>As a group, plan a measurement strategy for the three actions that do not have corresponding pictures</w:t>
      </w:r>
      <w:r w:rsidR="0043012F">
        <w:t xml:space="preserve"> on the Student Resource sheet</w:t>
      </w:r>
      <w:r>
        <w:t xml:space="preserve">. Either </w:t>
      </w:r>
      <w:r w:rsidR="002C011F">
        <w:t>photograph</w:t>
      </w:r>
      <w:r>
        <w:t xml:space="preserve">, draw, or act out the range of motion </w:t>
      </w:r>
      <w:r w:rsidR="0043012F">
        <w:t>for</w:t>
      </w:r>
      <w:r>
        <w:t xml:space="preserve"> each action. Be sure to clearly show the angle that is being measured. Use other photographs on the Student Resource Sheet to help you plan your measurement strategy. Think about placement of the goniometer and make sure you are measuring the correct motion. </w:t>
      </w:r>
    </w:p>
    <w:p w:rsidR="007E6B8D" w:rsidRDefault="0043012F" w:rsidP="008D679C">
      <w:pPr>
        <w:pStyle w:val="ActivityNumbers"/>
      </w:pPr>
      <w:r>
        <w:t>Try out your measurement strategy and t</w:t>
      </w:r>
      <w:r w:rsidR="007E6B8D">
        <w:t>ake ROM measurements for these three movements and re</w:t>
      </w:r>
      <w:r w:rsidR="00DD614C">
        <w:t>cord the values in your laboratory journal</w:t>
      </w:r>
      <w:r w:rsidR="007E6B8D">
        <w:t xml:space="preserve">. </w:t>
      </w:r>
    </w:p>
    <w:p w:rsidR="006877E9" w:rsidRDefault="006877E9" w:rsidP="008D679C">
      <w:pPr>
        <w:pStyle w:val="ActivityNumbers"/>
      </w:pPr>
      <w:r>
        <w:t xml:space="preserve">Share your measurement strategies with the class. Either share your photographs or drawings or act out the motion and the measurement. </w:t>
      </w:r>
      <w:r w:rsidR="008D6EAC">
        <w:t xml:space="preserve">As a class, come to consensus on which measurement strategy </w:t>
      </w:r>
      <w:r w:rsidR="002C011F">
        <w:t>best measures an accurate range of motion</w:t>
      </w:r>
      <w:r w:rsidR="008D6EAC">
        <w:t xml:space="preserve">. </w:t>
      </w:r>
    </w:p>
    <w:p w:rsidR="002C739F" w:rsidRDefault="008D6EAC" w:rsidP="002C739F">
      <w:pPr>
        <w:pStyle w:val="ActivityNumbers"/>
        <w:rPr>
          <w:rStyle w:val="Strong"/>
          <w:b w:val="0"/>
          <w:bCs w:val="0"/>
        </w:rPr>
      </w:pPr>
      <w:r>
        <w:t xml:space="preserve">If instructed to do so by your teacher, compare your range of motion results to </w:t>
      </w:r>
      <w:r w:rsidR="00480762">
        <w:t xml:space="preserve">suggested values for normal ROM based on existing data. </w:t>
      </w:r>
    </w:p>
    <w:p w:rsidR="002C011F" w:rsidRDefault="00AE6131" w:rsidP="00CC49A2">
      <w:pPr>
        <w:pStyle w:val="ActivityNumbers"/>
      </w:pPr>
      <w:r>
        <w:rPr>
          <w:rStyle w:val="Strong"/>
          <w:b w:val="0"/>
          <w:bCs w:val="0"/>
        </w:rPr>
        <w:t xml:space="preserve">Answer the </w:t>
      </w:r>
      <w:r w:rsidR="0043012F">
        <w:rPr>
          <w:rStyle w:val="Strong"/>
          <w:b w:val="0"/>
          <w:bCs w:val="0"/>
        </w:rPr>
        <w:t xml:space="preserve">remaining </w:t>
      </w:r>
      <w:r>
        <w:rPr>
          <w:rStyle w:val="Strong"/>
          <w:b w:val="0"/>
          <w:bCs w:val="0"/>
        </w:rPr>
        <w:t>C</w:t>
      </w:r>
      <w:r w:rsidR="00DB6043">
        <w:rPr>
          <w:rStyle w:val="Strong"/>
          <w:b w:val="0"/>
          <w:bCs w:val="0"/>
        </w:rPr>
        <w:t xml:space="preserve">onclusion questions. </w:t>
      </w:r>
    </w:p>
    <w:p w:rsidR="00767CA2" w:rsidRDefault="00CB4243" w:rsidP="00961790">
      <w:pPr>
        <w:pStyle w:val="ActivitySection"/>
      </w:pPr>
      <w:r>
        <w:t>Conclusion</w:t>
      </w:r>
    </w:p>
    <w:p w:rsidR="006F101D" w:rsidRDefault="006F101D" w:rsidP="002936B0">
      <w:pPr>
        <w:pStyle w:val="ActivityNumbers"/>
        <w:numPr>
          <w:ilvl w:val="0"/>
          <w:numId w:val="47"/>
        </w:numPr>
      </w:pPr>
      <w:r>
        <w:t xml:space="preserve">Describe how your range of motion compares to </w:t>
      </w:r>
      <w:r w:rsidR="00480762">
        <w:t>the range of motion of those in your group</w:t>
      </w:r>
      <w:r>
        <w:t xml:space="preserve">. Why might </w:t>
      </w:r>
      <w:r w:rsidR="00480762">
        <w:t>there be differences</w:t>
      </w:r>
      <w:r>
        <w:t xml:space="preserve">? </w:t>
      </w:r>
    </w:p>
    <w:p w:rsidR="00DB6043" w:rsidRDefault="00DB6043" w:rsidP="00DB6043">
      <w:pPr>
        <w:pStyle w:val="ActivityNumbers"/>
        <w:numPr>
          <w:ilvl w:val="0"/>
          <w:numId w:val="0"/>
        </w:numPr>
        <w:ind w:left="720" w:hanging="360"/>
      </w:pPr>
    </w:p>
    <w:p w:rsidR="00DB6043" w:rsidRDefault="00DB6043" w:rsidP="00DB6043">
      <w:pPr>
        <w:pStyle w:val="ActivityNumbers"/>
        <w:numPr>
          <w:ilvl w:val="0"/>
          <w:numId w:val="0"/>
        </w:numPr>
        <w:ind w:left="720" w:hanging="360"/>
      </w:pPr>
    </w:p>
    <w:p w:rsidR="00DB6043" w:rsidRDefault="00DB6043" w:rsidP="00DB6043">
      <w:pPr>
        <w:pStyle w:val="ActivityNumbers"/>
        <w:numPr>
          <w:ilvl w:val="0"/>
          <w:numId w:val="0"/>
        </w:numPr>
        <w:ind w:left="720" w:hanging="360"/>
      </w:pPr>
    </w:p>
    <w:p w:rsidR="00480762" w:rsidRDefault="00480762" w:rsidP="00D85586">
      <w:pPr>
        <w:pStyle w:val="ActivityNumbers"/>
        <w:numPr>
          <w:ilvl w:val="0"/>
          <w:numId w:val="0"/>
        </w:numPr>
      </w:pPr>
    </w:p>
    <w:p w:rsidR="00DB6043" w:rsidRDefault="00DB6043" w:rsidP="00DB6043">
      <w:pPr>
        <w:pStyle w:val="ActivityNumbers"/>
        <w:numPr>
          <w:ilvl w:val="0"/>
          <w:numId w:val="0"/>
        </w:numPr>
        <w:ind w:left="720" w:hanging="360"/>
      </w:pPr>
    </w:p>
    <w:p w:rsidR="0094351A" w:rsidRDefault="0094351A" w:rsidP="00DB6043">
      <w:pPr>
        <w:pStyle w:val="ActivityNumbers"/>
        <w:numPr>
          <w:ilvl w:val="0"/>
          <w:numId w:val="0"/>
        </w:numPr>
        <w:ind w:left="720" w:hanging="360"/>
      </w:pPr>
    </w:p>
    <w:p w:rsidR="0094351A" w:rsidRDefault="0094351A" w:rsidP="00DB6043">
      <w:pPr>
        <w:pStyle w:val="ActivityNumbers"/>
        <w:numPr>
          <w:ilvl w:val="0"/>
          <w:numId w:val="0"/>
        </w:numPr>
        <w:ind w:left="720" w:hanging="360"/>
      </w:pPr>
    </w:p>
    <w:p w:rsidR="002C2FDB" w:rsidRDefault="002C2FDB" w:rsidP="002936B0">
      <w:pPr>
        <w:pStyle w:val="ActivityNumbers"/>
        <w:numPr>
          <w:ilvl w:val="0"/>
          <w:numId w:val="47"/>
        </w:numPr>
      </w:pPr>
      <w:r>
        <w:t xml:space="preserve">Which type of joint do you think </w:t>
      </w:r>
      <w:r w:rsidR="00D85586">
        <w:t>allows for the greatest number of different movements</w:t>
      </w:r>
      <w:r>
        <w:t xml:space="preserve">? Explain your reasoning. </w:t>
      </w:r>
    </w:p>
    <w:p w:rsidR="00DB6043" w:rsidRDefault="00DB6043" w:rsidP="00DB6043">
      <w:pPr>
        <w:pStyle w:val="ActivityNumbers"/>
        <w:numPr>
          <w:ilvl w:val="0"/>
          <w:numId w:val="0"/>
        </w:numPr>
        <w:ind w:left="720" w:hanging="360"/>
      </w:pPr>
    </w:p>
    <w:p w:rsidR="00DB6043" w:rsidRDefault="00DB6043" w:rsidP="00DB6043">
      <w:pPr>
        <w:pStyle w:val="ActivityNumbers"/>
        <w:numPr>
          <w:ilvl w:val="0"/>
          <w:numId w:val="0"/>
        </w:numPr>
        <w:ind w:left="720" w:hanging="360"/>
      </w:pPr>
    </w:p>
    <w:p w:rsidR="002C011F" w:rsidRDefault="002C011F" w:rsidP="00DB6043">
      <w:pPr>
        <w:pStyle w:val="ActivityNumbers"/>
        <w:numPr>
          <w:ilvl w:val="0"/>
          <w:numId w:val="0"/>
        </w:numPr>
        <w:ind w:left="720" w:hanging="360"/>
      </w:pPr>
    </w:p>
    <w:p w:rsidR="00DB6043" w:rsidRDefault="00DB6043" w:rsidP="00DB6043">
      <w:pPr>
        <w:pStyle w:val="ActivityNumbers"/>
        <w:numPr>
          <w:ilvl w:val="0"/>
          <w:numId w:val="0"/>
        </w:numPr>
        <w:ind w:left="720" w:hanging="360"/>
      </w:pPr>
    </w:p>
    <w:p w:rsidR="00DB6043" w:rsidRDefault="00DB6043" w:rsidP="00CC49A2">
      <w:pPr>
        <w:pStyle w:val="ActivityNumbers"/>
        <w:numPr>
          <w:ilvl w:val="0"/>
          <w:numId w:val="0"/>
        </w:numPr>
      </w:pPr>
    </w:p>
    <w:p w:rsidR="002B5AB2" w:rsidRDefault="002B5AB2" w:rsidP="00CC49A2">
      <w:pPr>
        <w:pStyle w:val="ActivityNumbers"/>
        <w:numPr>
          <w:ilvl w:val="0"/>
          <w:numId w:val="0"/>
        </w:numPr>
      </w:pPr>
    </w:p>
    <w:p w:rsidR="002B5AB2" w:rsidRDefault="002B5AB2" w:rsidP="00CC49A2">
      <w:pPr>
        <w:pStyle w:val="ActivityNumbers"/>
        <w:numPr>
          <w:ilvl w:val="0"/>
          <w:numId w:val="0"/>
        </w:numPr>
      </w:pPr>
    </w:p>
    <w:p w:rsidR="002936B0" w:rsidRDefault="00040F98" w:rsidP="002936B0">
      <w:pPr>
        <w:pStyle w:val="ActivityNumbers"/>
        <w:numPr>
          <w:ilvl w:val="0"/>
          <w:numId w:val="47"/>
        </w:numPr>
      </w:pPr>
      <w:r>
        <w:lastRenderedPageBreak/>
        <w:t>What factors influence range of motion of a joint?</w:t>
      </w:r>
    </w:p>
    <w:p w:rsidR="00DB6043" w:rsidRDefault="00DB6043" w:rsidP="00DB6043">
      <w:pPr>
        <w:pStyle w:val="ActivityNumbers"/>
        <w:numPr>
          <w:ilvl w:val="0"/>
          <w:numId w:val="0"/>
        </w:numPr>
        <w:ind w:left="720" w:hanging="360"/>
      </w:pPr>
    </w:p>
    <w:p w:rsidR="00DB6043" w:rsidRDefault="00DB6043" w:rsidP="00DB6043">
      <w:pPr>
        <w:pStyle w:val="ActivityNumbers"/>
        <w:numPr>
          <w:ilvl w:val="0"/>
          <w:numId w:val="0"/>
        </w:numPr>
        <w:ind w:left="720" w:hanging="360"/>
      </w:pPr>
    </w:p>
    <w:p w:rsidR="00DB6043" w:rsidRDefault="00DB6043" w:rsidP="00DB6043">
      <w:pPr>
        <w:pStyle w:val="ActivityNumbers"/>
        <w:numPr>
          <w:ilvl w:val="0"/>
          <w:numId w:val="0"/>
        </w:numPr>
        <w:ind w:left="720" w:hanging="360"/>
      </w:pPr>
    </w:p>
    <w:p w:rsidR="00CC49A2" w:rsidRDefault="00CC49A2" w:rsidP="00DB6043">
      <w:pPr>
        <w:pStyle w:val="ActivityNumbers"/>
        <w:numPr>
          <w:ilvl w:val="0"/>
          <w:numId w:val="0"/>
        </w:numPr>
        <w:ind w:left="720" w:hanging="360"/>
      </w:pPr>
    </w:p>
    <w:p w:rsidR="00DB6043" w:rsidRDefault="00DB6043" w:rsidP="00DB6043">
      <w:pPr>
        <w:pStyle w:val="ActivityNumbers"/>
        <w:numPr>
          <w:ilvl w:val="0"/>
          <w:numId w:val="0"/>
        </w:numPr>
        <w:ind w:left="720" w:hanging="360"/>
      </w:pPr>
    </w:p>
    <w:p w:rsidR="00DB6043" w:rsidRDefault="00DB6043" w:rsidP="00DB6043">
      <w:pPr>
        <w:pStyle w:val="ActivityNumbers"/>
        <w:numPr>
          <w:ilvl w:val="0"/>
          <w:numId w:val="0"/>
        </w:numPr>
        <w:ind w:left="720" w:hanging="360"/>
      </w:pPr>
    </w:p>
    <w:p w:rsidR="00DB6043" w:rsidRDefault="00DB6043" w:rsidP="00DB6043">
      <w:pPr>
        <w:pStyle w:val="ActivityNumbers"/>
        <w:numPr>
          <w:ilvl w:val="0"/>
          <w:numId w:val="0"/>
        </w:numPr>
        <w:ind w:left="720" w:hanging="360"/>
      </w:pPr>
    </w:p>
    <w:p w:rsidR="00040F98" w:rsidRDefault="00040F98" w:rsidP="002936B0">
      <w:pPr>
        <w:pStyle w:val="ActivityNumbers"/>
        <w:numPr>
          <w:ilvl w:val="0"/>
          <w:numId w:val="47"/>
        </w:numPr>
      </w:pPr>
      <w:r>
        <w:t>Explain how a person can improve flexibility at the joints.</w:t>
      </w:r>
    </w:p>
    <w:p w:rsidR="00DB6043" w:rsidRDefault="00DB6043" w:rsidP="00DB6043">
      <w:pPr>
        <w:pStyle w:val="ActivityNumbers"/>
        <w:numPr>
          <w:ilvl w:val="0"/>
          <w:numId w:val="0"/>
        </w:numPr>
        <w:ind w:left="720" w:hanging="360"/>
      </w:pPr>
    </w:p>
    <w:p w:rsidR="00DB6043" w:rsidRDefault="00DB6043" w:rsidP="00DB6043">
      <w:pPr>
        <w:pStyle w:val="ActivityNumbers"/>
        <w:numPr>
          <w:ilvl w:val="0"/>
          <w:numId w:val="0"/>
        </w:numPr>
        <w:ind w:left="720" w:hanging="360"/>
      </w:pPr>
    </w:p>
    <w:p w:rsidR="00DB6043" w:rsidRDefault="00DB6043" w:rsidP="00DB6043">
      <w:pPr>
        <w:pStyle w:val="ActivityNumbers"/>
        <w:numPr>
          <w:ilvl w:val="0"/>
          <w:numId w:val="0"/>
        </w:numPr>
        <w:ind w:left="720" w:hanging="360"/>
      </w:pPr>
    </w:p>
    <w:p w:rsidR="00DB6043" w:rsidRDefault="00DB6043" w:rsidP="00DB6043">
      <w:pPr>
        <w:pStyle w:val="ActivityNumbers"/>
        <w:numPr>
          <w:ilvl w:val="0"/>
          <w:numId w:val="0"/>
        </w:numPr>
        <w:ind w:left="720" w:hanging="360"/>
      </w:pPr>
    </w:p>
    <w:p w:rsidR="00DB6043" w:rsidRDefault="00DB6043" w:rsidP="00DB6043">
      <w:pPr>
        <w:pStyle w:val="ActivityNumbers"/>
        <w:numPr>
          <w:ilvl w:val="0"/>
          <w:numId w:val="0"/>
        </w:numPr>
        <w:ind w:left="720" w:hanging="360"/>
      </w:pPr>
    </w:p>
    <w:p w:rsidR="00CC49A2" w:rsidRDefault="00CC49A2" w:rsidP="00DB6043">
      <w:pPr>
        <w:pStyle w:val="ActivityNumbers"/>
        <w:numPr>
          <w:ilvl w:val="0"/>
          <w:numId w:val="0"/>
        </w:numPr>
        <w:ind w:left="720" w:hanging="360"/>
      </w:pPr>
    </w:p>
    <w:p w:rsidR="00CC49A2" w:rsidRDefault="00CC49A2" w:rsidP="00DB6043">
      <w:pPr>
        <w:pStyle w:val="ActivityNumbers"/>
        <w:numPr>
          <w:ilvl w:val="0"/>
          <w:numId w:val="0"/>
        </w:numPr>
        <w:ind w:left="720" w:hanging="360"/>
      </w:pPr>
    </w:p>
    <w:p w:rsidR="00DB6043" w:rsidRDefault="00DB6043" w:rsidP="00DB6043">
      <w:pPr>
        <w:pStyle w:val="ActivityNumbers"/>
        <w:numPr>
          <w:ilvl w:val="0"/>
          <w:numId w:val="0"/>
        </w:numPr>
        <w:ind w:left="720" w:hanging="360"/>
      </w:pPr>
    </w:p>
    <w:p w:rsidR="00DB6043" w:rsidRDefault="00DB6043" w:rsidP="00DB6043">
      <w:pPr>
        <w:pStyle w:val="ActivityNumbers"/>
        <w:numPr>
          <w:ilvl w:val="0"/>
          <w:numId w:val="0"/>
        </w:numPr>
        <w:ind w:left="720" w:hanging="360"/>
      </w:pPr>
    </w:p>
    <w:p w:rsidR="00610CE9" w:rsidRDefault="00D85586" w:rsidP="002936B0">
      <w:pPr>
        <w:pStyle w:val="ActivityNumbers"/>
        <w:numPr>
          <w:ilvl w:val="0"/>
          <w:numId w:val="47"/>
        </w:numPr>
      </w:pPr>
      <w:r>
        <w:t xml:space="preserve">Your goniometer breaks. Describe another way you might be able to measure range of motion. You may use any other materials. </w:t>
      </w:r>
    </w:p>
    <w:p w:rsidR="00DB6043" w:rsidRDefault="00DB6043" w:rsidP="00DB6043">
      <w:pPr>
        <w:pStyle w:val="ActivityNumbers"/>
        <w:numPr>
          <w:ilvl w:val="0"/>
          <w:numId w:val="0"/>
        </w:numPr>
        <w:ind w:left="720" w:hanging="360"/>
      </w:pPr>
    </w:p>
    <w:p w:rsidR="00DB6043" w:rsidRDefault="00DB6043" w:rsidP="00DB6043">
      <w:pPr>
        <w:pStyle w:val="ActivityNumbers"/>
        <w:numPr>
          <w:ilvl w:val="0"/>
          <w:numId w:val="0"/>
        </w:numPr>
        <w:ind w:left="720" w:hanging="360"/>
      </w:pPr>
    </w:p>
    <w:p w:rsidR="00DB6043" w:rsidRDefault="00DB6043" w:rsidP="00DB6043">
      <w:pPr>
        <w:pStyle w:val="ActivityNumbers"/>
        <w:numPr>
          <w:ilvl w:val="0"/>
          <w:numId w:val="0"/>
        </w:numPr>
        <w:ind w:left="720" w:hanging="360"/>
      </w:pPr>
    </w:p>
    <w:p w:rsidR="00DB6043" w:rsidRDefault="00DB6043" w:rsidP="00DB6043">
      <w:pPr>
        <w:pStyle w:val="ActivityNumbers"/>
        <w:numPr>
          <w:ilvl w:val="0"/>
          <w:numId w:val="0"/>
        </w:numPr>
        <w:ind w:left="720" w:hanging="360"/>
      </w:pPr>
    </w:p>
    <w:p w:rsidR="00DB6043" w:rsidRDefault="00DB6043" w:rsidP="00DB6043">
      <w:pPr>
        <w:pStyle w:val="ActivityNumbers"/>
        <w:numPr>
          <w:ilvl w:val="0"/>
          <w:numId w:val="0"/>
        </w:numPr>
        <w:ind w:left="720" w:hanging="360"/>
      </w:pPr>
    </w:p>
    <w:p w:rsidR="00D85586" w:rsidRDefault="00D85586" w:rsidP="00DB6043">
      <w:pPr>
        <w:pStyle w:val="ActivityNumbers"/>
        <w:numPr>
          <w:ilvl w:val="0"/>
          <w:numId w:val="0"/>
        </w:numPr>
        <w:ind w:left="720" w:hanging="360"/>
      </w:pPr>
    </w:p>
    <w:p w:rsidR="00DB6043" w:rsidRDefault="00DB6043" w:rsidP="00DB6043">
      <w:pPr>
        <w:pStyle w:val="ActivityNumbers"/>
        <w:numPr>
          <w:ilvl w:val="0"/>
          <w:numId w:val="0"/>
        </w:numPr>
        <w:ind w:left="720" w:hanging="360"/>
      </w:pPr>
    </w:p>
    <w:p w:rsidR="00040F98" w:rsidRDefault="00040F98" w:rsidP="002936B0">
      <w:pPr>
        <w:pStyle w:val="ActivityNumbers"/>
        <w:numPr>
          <w:ilvl w:val="0"/>
          <w:numId w:val="47"/>
        </w:numPr>
      </w:pPr>
      <w:r>
        <w:t>Your favorite team is winning the championship game. You drop to one knee, tip your head back, raise one hand over your head, clench your fist and yell, “</w:t>
      </w:r>
      <w:r w:rsidR="00AB5412">
        <w:t>Yes</w:t>
      </w:r>
      <w:r>
        <w:t>.” Use the proper terms to describe the movements undertaken by your joints.</w:t>
      </w:r>
    </w:p>
    <w:p w:rsidR="00DB6043" w:rsidRDefault="00DB6043" w:rsidP="00DB6043">
      <w:pPr>
        <w:pStyle w:val="ActivityNumbers"/>
        <w:numPr>
          <w:ilvl w:val="0"/>
          <w:numId w:val="0"/>
        </w:numPr>
        <w:ind w:left="720" w:hanging="360"/>
      </w:pPr>
    </w:p>
    <w:p w:rsidR="00AB5412" w:rsidRDefault="00AB5412" w:rsidP="00ED2E9C">
      <w:pPr>
        <w:pStyle w:val="ActivityNumbers"/>
        <w:numPr>
          <w:ilvl w:val="0"/>
          <w:numId w:val="0"/>
        </w:numPr>
      </w:pPr>
    </w:p>
    <w:p w:rsidR="00AB5412" w:rsidRDefault="00AB5412" w:rsidP="00AB5412">
      <w:pPr>
        <w:pStyle w:val="ActivityNumbers"/>
        <w:numPr>
          <w:ilvl w:val="0"/>
          <w:numId w:val="0"/>
        </w:numPr>
        <w:ind w:left="720" w:hanging="360"/>
      </w:pPr>
    </w:p>
    <w:p w:rsidR="00AB5412" w:rsidRDefault="00AB5412" w:rsidP="00AB5412">
      <w:pPr>
        <w:pStyle w:val="ActivityNumbers"/>
        <w:numPr>
          <w:ilvl w:val="0"/>
          <w:numId w:val="0"/>
        </w:numPr>
        <w:ind w:left="720" w:hanging="360"/>
      </w:pPr>
    </w:p>
    <w:p w:rsidR="00AB5412" w:rsidRDefault="00AB5412" w:rsidP="00AB5412">
      <w:pPr>
        <w:pStyle w:val="ActivityNumbers"/>
        <w:numPr>
          <w:ilvl w:val="0"/>
          <w:numId w:val="0"/>
        </w:numPr>
        <w:ind w:left="720" w:hanging="360"/>
      </w:pPr>
    </w:p>
    <w:p w:rsidR="00AB5412" w:rsidRDefault="00AB5412" w:rsidP="002936B0">
      <w:pPr>
        <w:pStyle w:val="ActivityNumbers"/>
        <w:numPr>
          <w:ilvl w:val="0"/>
          <w:numId w:val="47"/>
        </w:numPr>
      </w:pPr>
      <w:r>
        <w:lastRenderedPageBreak/>
        <w:t xml:space="preserve">You overhear two men at the gym talking about their extensor muscles of the forearm. Based on what you know about the motion at joints, how would you describe the movement of these muscles?  </w:t>
      </w:r>
    </w:p>
    <w:p w:rsidR="002562A4" w:rsidRDefault="002562A4" w:rsidP="002562A4">
      <w:pPr>
        <w:pStyle w:val="ActivityNumbers"/>
        <w:numPr>
          <w:ilvl w:val="0"/>
          <w:numId w:val="0"/>
        </w:numPr>
        <w:ind w:left="720" w:hanging="360"/>
      </w:pPr>
    </w:p>
    <w:sectPr w:rsidR="002562A4" w:rsidSect="0039771C">
      <w:headerReference w:type="even" r:id="rId11"/>
      <w:footerReference w:type="default" r:id="rId12"/>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E1D" w:rsidRDefault="00D62E1D">
      <w:r>
        <w:separator/>
      </w:r>
    </w:p>
    <w:p w:rsidR="00D62E1D" w:rsidRDefault="00D62E1D"/>
    <w:p w:rsidR="00D62E1D" w:rsidRDefault="00D62E1D"/>
  </w:endnote>
  <w:endnote w:type="continuationSeparator" w:id="0">
    <w:p w:rsidR="00D62E1D" w:rsidRDefault="00D62E1D">
      <w:r>
        <w:continuationSeparator/>
      </w:r>
    </w:p>
    <w:p w:rsidR="00D62E1D" w:rsidRDefault="00D62E1D"/>
    <w:p w:rsidR="00D62E1D" w:rsidRDefault="00D62E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12D" w:rsidRDefault="003C012D" w:rsidP="003C012D">
    <w:pPr>
      <w:jc w:val="right"/>
      <w:rPr>
        <w:sz w:val="20"/>
        <w:szCs w:val="20"/>
      </w:rPr>
    </w:pPr>
    <w:r>
      <w:rPr>
        <w:rFonts w:cs="Arial"/>
        <w:sz w:val="20"/>
        <w:szCs w:val="20"/>
      </w:rPr>
      <w:t>©</w:t>
    </w:r>
    <w:r>
      <w:rPr>
        <w:sz w:val="20"/>
        <w:szCs w:val="20"/>
      </w:rPr>
      <w:t xml:space="preserve"> </w:t>
    </w:r>
    <w:r w:rsidR="00ED764A">
      <w:rPr>
        <w:sz w:val="20"/>
        <w:szCs w:val="20"/>
      </w:rPr>
      <w:t>2014</w:t>
    </w:r>
    <w:r>
      <w:rPr>
        <w:sz w:val="20"/>
        <w:szCs w:val="20"/>
      </w:rPr>
      <w:t xml:space="preserve"> Project Lead The Way, Inc.</w:t>
    </w:r>
  </w:p>
  <w:p w:rsidR="00396200" w:rsidRDefault="002B5AB2" w:rsidP="003C012D">
    <w:pPr>
      <w:pStyle w:val="Footer"/>
    </w:pPr>
    <w:r w:rsidRPr="007E6192">
      <w:rPr>
        <w:rFonts w:ascii="Helvetica" w:hAnsi="Helvetica" w:cs="Helvetica"/>
        <w:color w:val="000000" w:themeColor="text1"/>
        <w:szCs w:val="20"/>
      </w:rPr>
      <w:t>Human Body Systems</w:t>
    </w:r>
    <w:r w:rsidR="003C012D">
      <w:t xml:space="preserve"> Activity 4.1.2</w:t>
    </w:r>
    <w:r w:rsidR="00DB6043">
      <w:t xml:space="preserve"> Range of Motion </w:t>
    </w:r>
    <w:r w:rsidR="00396200" w:rsidRPr="00DA546C">
      <w:t xml:space="preserve">– Page </w:t>
    </w:r>
    <w:r w:rsidR="00396200">
      <w:fldChar w:fldCharType="begin"/>
    </w:r>
    <w:r w:rsidR="00396200" w:rsidRPr="00DA546C">
      <w:instrText xml:space="preserve"> PAGE </w:instrText>
    </w:r>
    <w:r w:rsidR="00396200">
      <w:fldChar w:fldCharType="separate"/>
    </w:r>
    <w:r w:rsidR="00ED764A">
      <w:rPr>
        <w:noProof/>
      </w:rPr>
      <w:t>2</w:t>
    </w:r>
    <w:r w:rsidR="0039620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E1D" w:rsidRDefault="00D62E1D">
      <w:r>
        <w:separator/>
      </w:r>
    </w:p>
    <w:p w:rsidR="00D62E1D" w:rsidRDefault="00D62E1D"/>
    <w:p w:rsidR="00D62E1D" w:rsidRDefault="00D62E1D"/>
  </w:footnote>
  <w:footnote w:type="continuationSeparator" w:id="0">
    <w:p w:rsidR="00D62E1D" w:rsidRDefault="00D62E1D">
      <w:r>
        <w:continuationSeparator/>
      </w:r>
    </w:p>
    <w:p w:rsidR="00D62E1D" w:rsidRDefault="00D62E1D"/>
    <w:p w:rsidR="00D62E1D" w:rsidRDefault="00D62E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7"/>
  </w:num>
  <w:num w:numId="7">
    <w:abstractNumId w:val="15"/>
  </w:num>
  <w:num w:numId="8">
    <w:abstractNumId w:val="20"/>
  </w:num>
  <w:num w:numId="9">
    <w:abstractNumId w:val="21"/>
  </w:num>
  <w:num w:numId="10">
    <w:abstractNumId w:val="27"/>
  </w:num>
  <w:num w:numId="11">
    <w:abstractNumId w:val="33"/>
  </w:num>
  <w:num w:numId="12">
    <w:abstractNumId w:val="27"/>
  </w:num>
  <w:num w:numId="13">
    <w:abstractNumId w:val="29"/>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8"/>
  </w:num>
  <w:num w:numId="21">
    <w:abstractNumId w:val="36"/>
  </w:num>
  <w:num w:numId="22">
    <w:abstractNumId w:val="9"/>
  </w:num>
  <w:num w:numId="23">
    <w:abstractNumId w:val="25"/>
  </w:num>
  <w:num w:numId="24">
    <w:abstractNumId w:val="10"/>
  </w:num>
  <w:num w:numId="25">
    <w:abstractNumId w:val="32"/>
  </w:num>
  <w:num w:numId="26">
    <w:abstractNumId w:val="32"/>
  </w:num>
  <w:num w:numId="27">
    <w:abstractNumId w:val="7"/>
  </w:num>
  <w:num w:numId="28">
    <w:abstractNumId w:val="34"/>
  </w:num>
  <w:num w:numId="29">
    <w:abstractNumId w:val="35"/>
  </w:num>
  <w:num w:numId="30">
    <w:abstractNumId w:val="31"/>
    <w:lvlOverride w:ilvl="0">
      <w:startOverride w:val="1"/>
    </w:lvlOverride>
  </w:num>
  <w:num w:numId="31">
    <w:abstractNumId w:val="31"/>
    <w:lvlOverride w:ilvl="0">
      <w:startOverride w:val="1"/>
    </w:lvlOverride>
  </w:num>
  <w:num w:numId="32">
    <w:abstractNumId w:val="31"/>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0"/>
  </w:num>
  <w:num w:numId="43">
    <w:abstractNumId w:val="1"/>
  </w:num>
  <w:num w:numId="44">
    <w:abstractNumId w:val="31"/>
    <w:lvlOverride w:ilvl="0">
      <w:startOverride w:val="1"/>
    </w:lvlOverride>
  </w:num>
  <w:num w:numId="45">
    <w:abstractNumId w:val="31"/>
  </w:num>
  <w:num w:numId="46">
    <w:abstractNumId w:val="31"/>
    <w:lvlOverride w:ilvl="0">
      <w:startOverride w:val="1"/>
    </w:lvlOverride>
  </w:num>
  <w:num w:numId="47">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855"/>
    <w:rsid w:val="00000789"/>
    <w:rsid w:val="00004E21"/>
    <w:rsid w:val="0000623E"/>
    <w:rsid w:val="0001126E"/>
    <w:rsid w:val="0002591A"/>
    <w:rsid w:val="00033B85"/>
    <w:rsid w:val="00033C79"/>
    <w:rsid w:val="0003526D"/>
    <w:rsid w:val="000378EC"/>
    <w:rsid w:val="00040B8A"/>
    <w:rsid w:val="00040F98"/>
    <w:rsid w:val="00041584"/>
    <w:rsid w:val="000520C0"/>
    <w:rsid w:val="00061B7A"/>
    <w:rsid w:val="000628AB"/>
    <w:rsid w:val="00063594"/>
    <w:rsid w:val="000663A8"/>
    <w:rsid w:val="00070F7C"/>
    <w:rsid w:val="00076DE6"/>
    <w:rsid w:val="00077302"/>
    <w:rsid w:val="00081CA4"/>
    <w:rsid w:val="0008482A"/>
    <w:rsid w:val="00085987"/>
    <w:rsid w:val="00086307"/>
    <w:rsid w:val="00086311"/>
    <w:rsid w:val="00093E87"/>
    <w:rsid w:val="000A5844"/>
    <w:rsid w:val="000B394E"/>
    <w:rsid w:val="000B6392"/>
    <w:rsid w:val="000C2D0C"/>
    <w:rsid w:val="000C4405"/>
    <w:rsid w:val="000D0819"/>
    <w:rsid w:val="000D664D"/>
    <w:rsid w:val="000E4903"/>
    <w:rsid w:val="000E7D0C"/>
    <w:rsid w:val="000F35F1"/>
    <w:rsid w:val="000F37C1"/>
    <w:rsid w:val="00100EE1"/>
    <w:rsid w:val="00102C57"/>
    <w:rsid w:val="00104C2C"/>
    <w:rsid w:val="00114CE5"/>
    <w:rsid w:val="00115D40"/>
    <w:rsid w:val="0012438D"/>
    <w:rsid w:val="0013198A"/>
    <w:rsid w:val="00141C43"/>
    <w:rsid w:val="0014471F"/>
    <w:rsid w:val="0014765B"/>
    <w:rsid w:val="00155FA1"/>
    <w:rsid w:val="001670B0"/>
    <w:rsid w:val="0016715E"/>
    <w:rsid w:val="00173174"/>
    <w:rsid w:val="0017545E"/>
    <w:rsid w:val="00175EB9"/>
    <w:rsid w:val="00186354"/>
    <w:rsid w:val="00190E73"/>
    <w:rsid w:val="0019344C"/>
    <w:rsid w:val="00193E61"/>
    <w:rsid w:val="00196FD5"/>
    <w:rsid w:val="00197928"/>
    <w:rsid w:val="001A48D2"/>
    <w:rsid w:val="001A6573"/>
    <w:rsid w:val="001B0DDE"/>
    <w:rsid w:val="001C0049"/>
    <w:rsid w:val="001C0CBF"/>
    <w:rsid w:val="001C6033"/>
    <w:rsid w:val="001D0D76"/>
    <w:rsid w:val="001D4156"/>
    <w:rsid w:val="001D73CA"/>
    <w:rsid w:val="001D77B5"/>
    <w:rsid w:val="001E20D8"/>
    <w:rsid w:val="00200B28"/>
    <w:rsid w:val="002033F3"/>
    <w:rsid w:val="002116CA"/>
    <w:rsid w:val="002156F7"/>
    <w:rsid w:val="00217F09"/>
    <w:rsid w:val="00225368"/>
    <w:rsid w:val="00226CE3"/>
    <w:rsid w:val="00230889"/>
    <w:rsid w:val="00234CF8"/>
    <w:rsid w:val="00235482"/>
    <w:rsid w:val="00241359"/>
    <w:rsid w:val="00245CA9"/>
    <w:rsid w:val="00250BAA"/>
    <w:rsid w:val="002562A4"/>
    <w:rsid w:val="00266517"/>
    <w:rsid w:val="00274F45"/>
    <w:rsid w:val="0027539B"/>
    <w:rsid w:val="00277856"/>
    <w:rsid w:val="00283F6E"/>
    <w:rsid w:val="002856A1"/>
    <w:rsid w:val="002936B0"/>
    <w:rsid w:val="00297EF3"/>
    <w:rsid w:val="002B0DB9"/>
    <w:rsid w:val="002B5AB2"/>
    <w:rsid w:val="002B7952"/>
    <w:rsid w:val="002C011F"/>
    <w:rsid w:val="002C2FDB"/>
    <w:rsid w:val="002C35D6"/>
    <w:rsid w:val="002C6852"/>
    <w:rsid w:val="002C739F"/>
    <w:rsid w:val="002D2896"/>
    <w:rsid w:val="002D290F"/>
    <w:rsid w:val="002D3A71"/>
    <w:rsid w:val="002D67C9"/>
    <w:rsid w:val="002D7EC0"/>
    <w:rsid w:val="002E1258"/>
    <w:rsid w:val="002E23F9"/>
    <w:rsid w:val="002E4C90"/>
    <w:rsid w:val="002E73F5"/>
    <w:rsid w:val="003003A5"/>
    <w:rsid w:val="00300D83"/>
    <w:rsid w:val="00312F13"/>
    <w:rsid w:val="0031338D"/>
    <w:rsid w:val="003139D9"/>
    <w:rsid w:val="003225FA"/>
    <w:rsid w:val="00332079"/>
    <w:rsid w:val="0033278B"/>
    <w:rsid w:val="0033382D"/>
    <w:rsid w:val="0033450A"/>
    <w:rsid w:val="00350437"/>
    <w:rsid w:val="00351688"/>
    <w:rsid w:val="00353C05"/>
    <w:rsid w:val="0036274D"/>
    <w:rsid w:val="0037006C"/>
    <w:rsid w:val="003717CC"/>
    <w:rsid w:val="003742ED"/>
    <w:rsid w:val="00375492"/>
    <w:rsid w:val="00375CE5"/>
    <w:rsid w:val="00396200"/>
    <w:rsid w:val="0039755C"/>
    <w:rsid w:val="0039771C"/>
    <w:rsid w:val="003A1697"/>
    <w:rsid w:val="003A1A3B"/>
    <w:rsid w:val="003B5780"/>
    <w:rsid w:val="003C012D"/>
    <w:rsid w:val="003C1870"/>
    <w:rsid w:val="003C5430"/>
    <w:rsid w:val="003C58F3"/>
    <w:rsid w:val="003C6C52"/>
    <w:rsid w:val="003D3115"/>
    <w:rsid w:val="003E54C3"/>
    <w:rsid w:val="003F6724"/>
    <w:rsid w:val="004049A7"/>
    <w:rsid w:val="004133BF"/>
    <w:rsid w:val="0042127F"/>
    <w:rsid w:val="00426F0D"/>
    <w:rsid w:val="004275D4"/>
    <w:rsid w:val="0043012F"/>
    <w:rsid w:val="004361A1"/>
    <w:rsid w:val="004414F7"/>
    <w:rsid w:val="00443867"/>
    <w:rsid w:val="004464EA"/>
    <w:rsid w:val="004557F5"/>
    <w:rsid w:val="0046239E"/>
    <w:rsid w:val="00464A6E"/>
    <w:rsid w:val="00467E25"/>
    <w:rsid w:val="00480762"/>
    <w:rsid w:val="00487448"/>
    <w:rsid w:val="004914B0"/>
    <w:rsid w:val="004A1092"/>
    <w:rsid w:val="004A34F1"/>
    <w:rsid w:val="004A4262"/>
    <w:rsid w:val="004B115B"/>
    <w:rsid w:val="004B4CA1"/>
    <w:rsid w:val="004C17D6"/>
    <w:rsid w:val="004C5FC6"/>
    <w:rsid w:val="004D0063"/>
    <w:rsid w:val="004D0F8B"/>
    <w:rsid w:val="004D1442"/>
    <w:rsid w:val="004D1612"/>
    <w:rsid w:val="004E77A0"/>
    <w:rsid w:val="004F518D"/>
    <w:rsid w:val="004F58B8"/>
    <w:rsid w:val="00503188"/>
    <w:rsid w:val="00505F9B"/>
    <w:rsid w:val="00510B70"/>
    <w:rsid w:val="00510C02"/>
    <w:rsid w:val="00511289"/>
    <w:rsid w:val="0051245C"/>
    <w:rsid w:val="00517B3E"/>
    <w:rsid w:val="0052207A"/>
    <w:rsid w:val="00540877"/>
    <w:rsid w:val="00547C51"/>
    <w:rsid w:val="00547E24"/>
    <w:rsid w:val="00553463"/>
    <w:rsid w:val="00553B7B"/>
    <w:rsid w:val="005575BA"/>
    <w:rsid w:val="00561579"/>
    <w:rsid w:val="00563561"/>
    <w:rsid w:val="005701D0"/>
    <w:rsid w:val="00570F4E"/>
    <w:rsid w:val="0057514E"/>
    <w:rsid w:val="005837B6"/>
    <w:rsid w:val="00583FE2"/>
    <w:rsid w:val="00596A0A"/>
    <w:rsid w:val="00597277"/>
    <w:rsid w:val="005A0352"/>
    <w:rsid w:val="005A3F94"/>
    <w:rsid w:val="005B127E"/>
    <w:rsid w:val="005B13D1"/>
    <w:rsid w:val="005B5291"/>
    <w:rsid w:val="005B72DF"/>
    <w:rsid w:val="005B76AD"/>
    <w:rsid w:val="005C137E"/>
    <w:rsid w:val="005C27EF"/>
    <w:rsid w:val="005C7C00"/>
    <w:rsid w:val="005D694B"/>
    <w:rsid w:val="005D73E1"/>
    <w:rsid w:val="005F277C"/>
    <w:rsid w:val="005F309D"/>
    <w:rsid w:val="006057F1"/>
    <w:rsid w:val="0060659A"/>
    <w:rsid w:val="00610CE9"/>
    <w:rsid w:val="0061186C"/>
    <w:rsid w:val="00612FA6"/>
    <w:rsid w:val="00615D63"/>
    <w:rsid w:val="0061721F"/>
    <w:rsid w:val="00624974"/>
    <w:rsid w:val="00625199"/>
    <w:rsid w:val="00630518"/>
    <w:rsid w:val="006306CB"/>
    <w:rsid w:val="0063317C"/>
    <w:rsid w:val="00634026"/>
    <w:rsid w:val="0064287E"/>
    <w:rsid w:val="00644C3A"/>
    <w:rsid w:val="00663BB0"/>
    <w:rsid w:val="0066435F"/>
    <w:rsid w:val="006643BB"/>
    <w:rsid w:val="00666E84"/>
    <w:rsid w:val="00671E89"/>
    <w:rsid w:val="006723B0"/>
    <w:rsid w:val="00676B4D"/>
    <w:rsid w:val="00676EE0"/>
    <w:rsid w:val="00681E89"/>
    <w:rsid w:val="006853D5"/>
    <w:rsid w:val="00687294"/>
    <w:rsid w:val="006877E9"/>
    <w:rsid w:val="00687BBC"/>
    <w:rsid w:val="00691627"/>
    <w:rsid w:val="006920FC"/>
    <w:rsid w:val="006942E1"/>
    <w:rsid w:val="00694BC5"/>
    <w:rsid w:val="00697CE3"/>
    <w:rsid w:val="006A3994"/>
    <w:rsid w:val="006B0662"/>
    <w:rsid w:val="006B1718"/>
    <w:rsid w:val="006B2ECD"/>
    <w:rsid w:val="006B2FC6"/>
    <w:rsid w:val="006B55F7"/>
    <w:rsid w:val="006B6F9C"/>
    <w:rsid w:val="006B773D"/>
    <w:rsid w:val="006C0CA6"/>
    <w:rsid w:val="006C3CB8"/>
    <w:rsid w:val="006C4560"/>
    <w:rsid w:val="006D2D2B"/>
    <w:rsid w:val="006D62AC"/>
    <w:rsid w:val="006E08BF"/>
    <w:rsid w:val="006E1B77"/>
    <w:rsid w:val="006F101D"/>
    <w:rsid w:val="0070172B"/>
    <w:rsid w:val="00701A9A"/>
    <w:rsid w:val="00702AE0"/>
    <w:rsid w:val="00703011"/>
    <w:rsid w:val="0070463F"/>
    <w:rsid w:val="00704B42"/>
    <w:rsid w:val="007127A7"/>
    <w:rsid w:val="00722241"/>
    <w:rsid w:val="00724C9B"/>
    <w:rsid w:val="00726444"/>
    <w:rsid w:val="00732254"/>
    <w:rsid w:val="007349C5"/>
    <w:rsid w:val="0074743B"/>
    <w:rsid w:val="007503EC"/>
    <w:rsid w:val="00751F48"/>
    <w:rsid w:val="00752A53"/>
    <w:rsid w:val="0075405A"/>
    <w:rsid w:val="0075497D"/>
    <w:rsid w:val="00755055"/>
    <w:rsid w:val="007654F9"/>
    <w:rsid w:val="00765B7D"/>
    <w:rsid w:val="00765C3D"/>
    <w:rsid w:val="00767CA2"/>
    <w:rsid w:val="00772E42"/>
    <w:rsid w:val="00774450"/>
    <w:rsid w:val="007746D3"/>
    <w:rsid w:val="00782AE1"/>
    <w:rsid w:val="007912B8"/>
    <w:rsid w:val="007A274B"/>
    <w:rsid w:val="007C2908"/>
    <w:rsid w:val="007C2E0B"/>
    <w:rsid w:val="007D5C82"/>
    <w:rsid w:val="007D74C0"/>
    <w:rsid w:val="007E1AD8"/>
    <w:rsid w:val="007E3B86"/>
    <w:rsid w:val="007E6B8D"/>
    <w:rsid w:val="007F7704"/>
    <w:rsid w:val="007F7ED2"/>
    <w:rsid w:val="008010D7"/>
    <w:rsid w:val="00805B2E"/>
    <w:rsid w:val="00806122"/>
    <w:rsid w:val="00816799"/>
    <w:rsid w:val="00816D76"/>
    <w:rsid w:val="00816E9A"/>
    <w:rsid w:val="0082174E"/>
    <w:rsid w:val="0082478E"/>
    <w:rsid w:val="00840FD4"/>
    <w:rsid w:val="00844D2C"/>
    <w:rsid w:val="00846FC3"/>
    <w:rsid w:val="008721A9"/>
    <w:rsid w:val="00882224"/>
    <w:rsid w:val="00886235"/>
    <w:rsid w:val="008908B3"/>
    <w:rsid w:val="00894A97"/>
    <w:rsid w:val="008A7FD5"/>
    <w:rsid w:val="008B2BAD"/>
    <w:rsid w:val="008B33DF"/>
    <w:rsid w:val="008C15FA"/>
    <w:rsid w:val="008C4222"/>
    <w:rsid w:val="008D415D"/>
    <w:rsid w:val="008D679C"/>
    <w:rsid w:val="008D6EAC"/>
    <w:rsid w:val="008E46B3"/>
    <w:rsid w:val="008E5926"/>
    <w:rsid w:val="008F3936"/>
    <w:rsid w:val="00901F94"/>
    <w:rsid w:val="00907AF2"/>
    <w:rsid w:val="00907D0E"/>
    <w:rsid w:val="00913E1C"/>
    <w:rsid w:val="00914135"/>
    <w:rsid w:val="00917804"/>
    <w:rsid w:val="00924517"/>
    <w:rsid w:val="0092773B"/>
    <w:rsid w:val="0094351A"/>
    <w:rsid w:val="00952616"/>
    <w:rsid w:val="00956049"/>
    <w:rsid w:val="00961790"/>
    <w:rsid w:val="00964052"/>
    <w:rsid w:val="00976002"/>
    <w:rsid w:val="0098172C"/>
    <w:rsid w:val="00981838"/>
    <w:rsid w:val="009A10D7"/>
    <w:rsid w:val="009A48F8"/>
    <w:rsid w:val="009A513A"/>
    <w:rsid w:val="009A6404"/>
    <w:rsid w:val="009A7633"/>
    <w:rsid w:val="009B0417"/>
    <w:rsid w:val="009B4FC6"/>
    <w:rsid w:val="009B7A84"/>
    <w:rsid w:val="009C1ED9"/>
    <w:rsid w:val="009C3B01"/>
    <w:rsid w:val="009C3FEA"/>
    <w:rsid w:val="009C62FC"/>
    <w:rsid w:val="009D3D4C"/>
    <w:rsid w:val="009F0E66"/>
    <w:rsid w:val="009F126B"/>
    <w:rsid w:val="00A12384"/>
    <w:rsid w:val="00A1633C"/>
    <w:rsid w:val="00A17D75"/>
    <w:rsid w:val="00A21636"/>
    <w:rsid w:val="00A36948"/>
    <w:rsid w:val="00A36F97"/>
    <w:rsid w:val="00A4028F"/>
    <w:rsid w:val="00A4282B"/>
    <w:rsid w:val="00A54B39"/>
    <w:rsid w:val="00A54BE6"/>
    <w:rsid w:val="00A55EF8"/>
    <w:rsid w:val="00A61EA3"/>
    <w:rsid w:val="00A642CE"/>
    <w:rsid w:val="00A700A1"/>
    <w:rsid w:val="00A716B3"/>
    <w:rsid w:val="00A72383"/>
    <w:rsid w:val="00A74851"/>
    <w:rsid w:val="00A776C9"/>
    <w:rsid w:val="00A802B3"/>
    <w:rsid w:val="00A807B5"/>
    <w:rsid w:val="00A8084B"/>
    <w:rsid w:val="00A8248B"/>
    <w:rsid w:val="00A87FA2"/>
    <w:rsid w:val="00A949F7"/>
    <w:rsid w:val="00AA1917"/>
    <w:rsid w:val="00AA1942"/>
    <w:rsid w:val="00AA2F25"/>
    <w:rsid w:val="00AA51D6"/>
    <w:rsid w:val="00AB5412"/>
    <w:rsid w:val="00AB5A2D"/>
    <w:rsid w:val="00AB5B86"/>
    <w:rsid w:val="00AB765C"/>
    <w:rsid w:val="00AE1ED0"/>
    <w:rsid w:val="00AE2AEC"/>
    <w:rsid w:val="00AE6131"/>
    <w:rsid w:val="00AE79C9"/>
    <w:rsid w:val="00AF2793"/>
    <w:rsid w:val="00AF7D3F"/>
    <w:rsid w:val="00B01614"/>
    <w:rsid w:val="00B0379F"/>
    <w:rsid w:val="00B0541F"/>
    <w:rsid w:val="00B13227"/>
    <w:rsid w:val="00B22165"/>
    <w:rsid w:val="00B30887"/>
    <w:rsid w:val="00B30D14"/>
    <w:rsid w:val="00B323CF"/>
    <w:rsid w:val="00B34B8B"/>
    <w:rsid w:val="00B45AC3"/>
    <w:rsid w:val="00B562C8"/>
    <w:rsid w:val="00B62813"/>
    <w:rsid w:val="00B7621F"/>
    <w:rsid w:val="00B77FF0"/>
    <w:rsid w:val="00B94BBB"/>
    <w:rsid w:val="00BA3B54"/>
    <w:rsid w:val="00BB244F"/>
    <w:rsid w:val="00BB5EB2"/>
    <w:rsid w:val="00BB77D9"/>
    <w:rsid w:val="00BC19F8"/>
    <w:rsid w:val="00BC3E25"/>
    <w:rsid w:val="00BC5AB8"/>
    <w:rsid w:val="00BC6089"/>
    <w:rsid w:val="00BD2290"/>
    <w:rsid w:val="00BD48DA"/>
    <w:rsid w:val="00BD5DEB"/>
    <w:rsid w:val="00BE0855"/>
    <w:rsid w:val="00BE1439"/>
    <w:rsid w:val="00BE4020"/>
    <w:rsid w:val="00BE55A3"/>
    <w:rsid w:val="00BF0F54"/>
    <w:rsid w:val="00BF197F"/>
    <w:rsid w:val="00BF777A"/>
    <w:rsid w:val="00C0246A"/>
    <w:rsid w:val="00C130A9"/>
    <w:rsid w:val="00C13302"/>
    <w:rsid w:val="00C13993"/>
    <w:rsid w:val="00C20248"/>
    <w:rsid w:val="00C2325B"/>
    <w:rsid w:val="00C53B6C"/>
    <w:rsid w:val="00C5404B"/>
    <w:rsid w:val="00C60122"/>
    <w:rsid w:val="00C625FC"/>
    <w:rsid w:val="00C63CA4"/>
    <w:rsid w:val="00C63E88"/>
    <w:rsid w:val="00C643F2"/>
    <w:rsid w:val="00C64ED2"/>
    <w:rsid w:val="00C6639D"/>
    <w:rsid w:val="00C70159"/>
    <w:rsid w:val="00C825CE"/>
    <w:rsid w:val="00C825F1"/>
    <w:rsid w:val="00C86941"/>
    <w:rsid w:val="00CA21DF"/>
    <w:rsid w:val="00CA2AD1"/>
    <w:rsid w:val="00CA7C60"/>
    <w:rsid w:val="00CB4243"/>
    <w:rsid w:val="00CC007D"/>
    <w:rsid w:val="00CC3936"/>
    <w:rsid w:val="00CC49A2"/>
    <w:rsid w:val="00CD096D"/>
    <w:rsid w:val="00CD14D8"/>
    <w:rsid w:val="00CE122F"/>
    <w:rsid w:val="00CE17AE"/>
    <w:rsid w:val="00CE2381"/>
    <w:rsid w:val="00CE2A2C"/>
    <w:rsid w:val="00CE43B6"/>
    <w:rsid w:val="00CE4D14"/>
    <w:rsid w:val="00CF7EC0"/>
    <w:rsid w:val="00D06490"/>
    <w:rsid w:val="00D11A07"/>
    <w:rsid w:val="00D12C91"/>
    <w:rsid w:val="00D17F15"/>
    <w:rsid w:val="00D246E5"/>
    <w:rsid w:val="00D33353"/>
    <w:rsid w:val="00D37136"/>
    <w:rsid w:val="00D4152A"/>
    <w:rsid w:val="00D425A0"/>
    <w:rsid w:val="00D43925"/>
    <w:rsid w:val="00D56263"/>
    <w:rsid w:val="00D571F1"/>
    <w:rsid w:val="00D62E1D"/>
    <w:rsid w:val="00D66393"/>
    <w:rsid w:val="00D74AC9"/>
    <w:rsid w:val="00D853DB"/>
    <w:rsid w:val="00D85586"/>
    <w:rsid w:val="00D87193"/>
    <w:rsid w:val="00D95C33"/>
    <w:rsid w:val="00DA25C5"/>
    <w:rsid w:val="00DA347F"/>
    <w:rsid w:val="00DA3D01"/>
    <w:rsid w:val="00DA546C"/>
    <w:rsid w:val="00DA61ED"/>
    <w:rsid w:val="00DB0E96"/>
    <w:rsid w:val="00DB2458"/>
    <w:rsid w:val="00DB5FA6"/>
    <w:rsid w:val="00DB6043"/>
    <w:rsid w:val="00DC3D87"/>
    <w:rsid w:val="00DD5C9A"/>
    <w:rsid w:val="00DD614C"/>
    <w:rsid w:val="00DE19EA"/>
    <w:rsid w:val="00DE5119"/>
    <w:rsid w:val="00DF2A3E"/>
    <w:rsid w:val="00DF4C74"/>
    <w:rsid w:val="00E00B77"/>
    <w:rsid w:val="00E05130"/>
    <w:rsid w:val="00E14351"/>
    <w:rsid w:val="00E151A7"/>
    <w:rsid w:val="00E17A3E"/>
    <w:rsid w:val="00E20C9D"/>
    <w:rsid w:val="00E20E98"/>
    <w:rsid w:val="00E23A6B"/>
    <w:rsid w:val="00E333E0"/>
    <w:rsid w:val="00E36D28"/>
    <w:rsid w:val="00E40570"/>
    <w:rsid w:val="00E43A3D"/>
    <w:rsid w:val="00E500A6"/>
    <w:rsid w:val="00E5432F"/>
    <w:rsid w:val="00E637E3"/>
    <w:rsid w:val="00E64903"/>
    <w:rsid w:val="00E651BB"/>
    <w:rsid w:val="00E717BA"/>
    <w:rsid w:val="00E7483D"/>
    <w:rsid w:val="00E75C4F"/>
    <w:rsid w:val="00E765B5"/>
    <w:rsid w:val="00E8706A"/>
    <w:rsid w:val="00E9705D"/>
    <w:rsid w:val="00EA0B39"/>
    <w:rsid w:val="00EA5FA1"/>
    <w:rsid w:val="00EA6D08"/>
    <w:rsid w:val="00EC0C42"/>
    <w:rsid w:val="00EC3F60"/>
    <w:rsid w:val="00EC6B30"/>
    <w:rsid w:val="00EC6FDB"/>
    <w:rsid w:val="00ED2E9C"/>
    <w:rsid w:val="00ED764A"/>
    <w:rsid w:val="00EE5438"/>
    <w:rsid w:val="00EE6741"/>
    <w:rsid w:val="00EF4697"/>
    <w:rsid w:val="00EF64CB"/>
    <w:rsid w:val="00F0049C"/>
    <w:rsid w:val="00F03C06"/>
    <w:rsid w:val="00F0486D"/>
    <w:rsid w:val="00F07435"/>
    <w:rsid w:val="00F174D8"/>
    <w:rsid w:val="00F259CA"/>
    <w:rsid w:val="00F37F09"/>
    <w:rsid w:val="00F57D0C"/>
    <w:rsid w:val="00F64D73"/>
    <w:rsid w:val="00F743FB"/>
    <w:rsid w:val="00F80736"/>
    <w:rsid w:val="00F80899"/>
    <w:rsid w:val="00F81552"/>
    <w:rsid w:val="00F81850"/>
    <w:rsid w:val="00F84C65"/>
    <w:rsid w:val="00F9133A"/>
    <w:rsid w:val="00F92B84"/>
    <w:rsid w:val="00F94F7A"/>
    <w:rsid w:val="00FA03BF"/>
    <w:rsid w:val="00FA0DB4"/>
    <w:rsid w:val="00FA1785"/>
    <w:rsid w:val="00FA6579"/>
    <w:rsid w:val="00FB12A1"/>
    <w:rsid w:val="00FB1495"/>
    <w:rsid w:val="00FB3066"/>
    <w:rsid w:val="00FB7BBB"/>
    <w:rsid w:val="00FC5B8B"/>
    <w:rsid w:val="00FD086F"/>
    <w:rsid w:val="00FD0997"/>
    <w:rsid w:val="00FD2222"/>
    <w:rsid w:val="00FD4361"/>
    <w:rsid w:val="00FD6BEA"/>
    <w:rsid w:val="00FD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F101D"/>
    <w:rPr>
      <w:b/>
      <w:bCs/>
    </w:rPr>
  </w:style>
  <w:style w:type="paragraph" w:styleId="Header">
    <w:name w:val="header"/>
    <w:basedOn w:val="Normal"/>
    <w:rsid w:val="00CD096D"/>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F101D"/>
    <w:rPr>
      <w:b/>
      <w:bCs/>
    </w:rPr>
  </w:style>
  <w:style w:type="paragraph" w:styleId="Header">
    <w:name w:val="header"/>
    <w:basedOn w:val="Normal"/>
    <w:rsid w:val="00CD096D"/>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99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Template>
  <TotalTime>1</TotalTime>
  <Pages>6</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A4.1.2.RangeMotion2</vt:lpstr>
    </vt:vector>
  </TitlesOfParts>
  <Company>Project Lead The Way, Inc.</Company>
  <LinksUpToDate>false</LinksUpToDate>
  <CharactersWithSpaces>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A4.1.2.RangeMotion2</dc:title>
  <dc:subject>HBS - Unit 4 - Movement</dc:subject>
  <dc:creator>Stephanie Poll</dc:creator>
  <cp:keywords>joints</cp:keywords>
  <cp:lastModifiedBy>Curriculum Laptop</cp:lastModifiedBy>
  <cp:revision>5</cp:revision>
  <cp:lastPrinted>2009-04-14T17:08:00Z</cp:lastPrinted>
  <dcterms:created xsi:type="dcterms:W3CDTF">2013-01-07T18:54:00Z</dcterms:created>
  <dcterms:modified xsi:type="dcterms:W3CDTF">2014-04-08T14:39:00Z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