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7E" w:rsidRPr="001843F5" w:rsidRDefault="007C0EE6" w:rsidP="00A2567E">
      <w:pPr>
        <w:pStyle w:val="Picture"/>
      </w:pPr>
      <w:r>
        <w:rPr>
          <w:noProof/>
          <w:color w:val="002060"/>
          <w:sz w:val="40"/>
        </w:rPr>
        <w:drawing>
          <wp:inline distT="0" distB="0" distL="0" distR="0" wp14:anchorId="1EC30CE1" wp14:editId="3BD1E795">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A2567E" w:rsidRDefault="007C0EE6" w:rsidP="006C4560">
      <w:pPr>
        <w:pStyle w:val="ActivitySection"/>
        <w:rPr>
          <w:color w:val="002060"/>
          <w:sz w:val="40"/>
          <w:szCs w:val="48"/>
        </w:rPr>
      </w:pPr>
      <w:r w:rsidRPr="007C0EE6">
        <w:rPr>
          <w:color w:val="002060"/>
          <w:sz w:val="40"/>
          <w:szCs w:val="48"/>
        </w:rPr>
        <w:t>Activity 3.4.4: Water Balance</w:t>
      </w:r>
    </w:p>
    <w:p w:rsidR="007C0EE6" w:rsidRPr="007C0EE6" w:rsidRDefault="007C0EE6" w:rsidP="006C4560">
      <w:pPr>
        <w:pStyle w:val="ActivitySection"/>
        <w:rPr>
          <w:sz w:val="28"/>
          <w:szCs w:val="10"/>
        </w:rPr>
      </w:pPr>
    </w:p>
    <w:p w:rsidR="008D1591" w:rsidRPr="007C0EE6" w:rsidRDefault="00BB2E6A" w:rsidP="006C4560">
      <w:pPr>
        <w:pStyle w:val="ActivitySection"/>
        <w:rPr>
          <w:sz w:val="28"/>
        </w:rPr>
      </w:pPr>
      <w:r w:rsidRPr="007C0EE6">
        <w:rPr>
          <w:sz w:val="28"/>
        </w:rPr>
        <w:t>Introduction</w:t>
      </w:r>
    </w:p>
    <w:p w:rsidR="00740C38" w:rsidRDefault="00740C38" w:rsidP="00740C38">
      <w:pPr>
        <w:pStyle w:val="ActivityBody"/>
      </w:pPr>
      <w:r>
        <w:t>Bill’s friends throw a summer picnic to celebrate his 40</w:t>
      </w:r>
      <w:r w:rsidRPr="00630784">
        <w:rPr>
          <w:vertAlign w:val="superscript"/>
        </w:rPr>
        <w:t>th</w:t>
      </w:r>
      <w:r>
        <w:t xml:space="preserve"> birthday. Bill spends the day playing touch football and chasing around after his kids. It’s almost 100°F outside and he is </w:t>
      </w:r>
      <w:r w:rsidR="00ED73C0">
        <w:t>doing what he can to stay cool</w:t>
      </w:r>
      <w:r>
        <w:t xml:space="preserve">. Cold beer </w:t>
      </w:r>
      <w:r w:rsidR="00ED73C0">
        <w:t>seems to work</w:t>
      </w:r>
      <w:r>
        <w:t xml:space="preserve"> so he drinks many over the course of the day. Other than running to the bathroom all afternoon, Bill feels fine. But the next morning when he wakes up, he feels awful. He’s nauseous, dizzy and wishing he had stu</w:t>
      </w:r>
      <w:r w:rsidR="000C4A65">
        <w:t>ck to water at the party.</w:t>
      </w:r>
      <w:r>
        <w:t xml:space="preserve"> He wonders what is causing this horrific hangover. </w:t>
      </w:r>
    </w:p>
    <w:p w:rsidR="00740C38" w:rsidRDefault="00740C38" w:rsidP="007B77D7">
      <w:pPr>
        <w:pStyle w:val="ActivityBody"/>
      </w:pPr>
    </w:p>
    <w:p w:rsidR="007B77D7" w:rsidRDefault="007B77D7" w:rsidP="007B77D7">
      <w:pPr>
        <w:pStyle w:val="ActivityBody"/>
      </w:pPr>
      <w:r>
        <w:t>Water balance is k</w:t>
      </w:r>
      <w:r w:rsidR="00B01F06">
        <w:t xml:space="preserve">ey to human survival. If you have </w:t>
      </w:r>
      <w:r>
        <w:t xml:space="preserve">ever competed in a vigorous athletic event or have been out in the heat for too long a time, you have probably experienced the signs and symptoms of </w:t>
      </w:r>
      <w:r w:rsidR="00505F57">
        <w:t>dehydration</w:t>
      </w:r>
      <w:r>
        <w:t>. You become weak, nauseous</w:t>
      </w:r>
      <w:r w:rsidR="00505F57">
        <w:t>,</w:t>
      </w:r>
      <w:r>
        <w:t xml:space="preserve"> and may even pass out. Your body’s urinary system is designed to help you </w:t>
      </w:r>
      <w:r w:rsidR="00505F57">
        <w:t>conserve</w:t>
      </w:r>
      <w:r>
        <w:t xml:space="preserve"> water, but if no new water is </w:t>
      </w:r>
      <w:r w:rsidR="00714E27">
        <w:t xml:space="preserve">coming </w:t>
      </w:r>
      <w:r>
        <w:t>in and your body is losing water through exercise or sweat, a balance c</w:t>
      </w:r>
      <w:r w:rsidR="008D1591">
        <w:t>an not be maintained.</w:t>
      </w:r>
      <w:r w:rsidR="008D2E22">
        <w:t xml:space="preserve"> The volume of urine that we excrete is a reflection of how much fluid and salt our bodies have to spare.</w:t>
      </w:r>
      <w:r w:rsidR="008D1591">
        <w:t xml:space="preserve"> You</w:t>
      </w:r>
      <w:r w:rsidR="00043B3A">
        <w:t>r</w:t>
      </w:r>
      <w:r w:rsidR="008D1591">
        <w:t xml:space="preserve"> body will give you warning signs, but sometimes they come a bit too late!</w:t>
      </w:r>
    </w:p>
    <w:p w:rsidR="00630784" w:rsidRDefault="00630784" w:rsidP="00740C38">
      <w:pPr>
        <w:pStyle w:val="ActivityBody"/>
        <w:ind w:left="0"/>
      </w:pPr>
    </w:p>
    <w:p w:rsidR="007B77D7" w:rsidRDefault="007B77D7" w:rsidP="00740C38">
      <w:pPr>
        <w:pStyle w:val="ActivityBody"/>
      </w:pPr>
      <w:r>
        <w:t>Like most processes in the body, water balance is regulated by hormones. These chemical messengers help control how much water is retained or removed from the body. In fact, your endocrine system, your nervous system, and your urinary system work together to signal thirst and</w:t>
      </w:r>
      <w:r w:rsidR="00505F57">
        <w:t xml:space="preserve"> to</w:t>
      </w:r>
      <w:r>
        <w:t xml:space="preserve"> effectively manage a water shortage. In this activity, you will explore how the body monitors water levels and calls the kidneys into action.</w:t>
      </w:r>
      <w:r w:rsidR="008D1591">
        <w:t xml:space="preserve"> </w:t>
      </w:r>
      <w:r w:rsidR="00740C38">
        <w:t xml:space="preserve">Your job is to help Bill understand how the events of the day affected his ability to maintain homeostasis. </w:t>
      </w:r>
      <w:r w:rsidR="008D1591">
        <w:t xml:space="preserve">Why is poor Bill feeling so bad? What has happened to the water balance in his body? How does this lack of </w:t>
      </w:r>
      <w:r w:rsidR="00505F57">
        <w:t>water</w:t>
      </w:r>
      <w:r w:rsidR="008D1591">
        <w:t xml:space="preserve"> link to his symptoms and how can he find some relief?</w:t>
      </w:r>
      <w:r>
        <w:t xml:space="preserve"> </w:t>
      </w:r>
      <w:r w:rsidR="00073B7A">
        <w:t xml:space="preserve">Explore the feedback loops in the body that </w:t>
      </w:r>
      <w:r w:rsidR="00ED73C0">
        <w:t>work</w:t>
      </w:r>
      <w:r w:rsidR="00073B7A">
        <w:t xml:space="preserve"> to keep a water </w:t>
      </w:r>
      <w:r>
        <w:t>balance and investigate how substance</w:t>
      </w:r>
      <w:r w:rsidR="00740C38">
        <w:t>s such as alcohol can directly a</w:t>
      </w:r>
      <w:r>
        <w:t xml:space="preserve">ffect the </w:t>
      </w:r>
      <w:r w:rsidR="00073B7A">
        <w:t xml:space="preserve">release of </w:t>
      </w:r>
      <w:r w:rsidR="00505F57">
        <w:t>hormones</w:t>
      </w:r>
      <w:r>
        <w:t>.</w:t>
      </w:r>
    </w:p>
    <w:p w:rsidR="0029715C" w:rsidRDefault="0029715C" w:rsidP="00740C38">
      <w:pPr>
        <w:pStyle w:val="ActivityBody"/>
        <w:ind w:left="0"/>
      </w:pPr>
    </w:p>
    <w:p w:rsidR="00767CA2" w:rsidRPr="007C0EE6" w:rsidRDefault="005701D0">
      <w:pPr>
        <w:pStyle w:val="ActivitySection"/>
        <w:rPr>
          <w:sz w:val="28"/>
        </w:rPr>
      </w:pPr>
      <w:r w:rsidRPr="007C0EE6">
        <w:rPr>
          <w:sz w:val="28"/>
        </w:rPr>
        <w:t>Equipment</w:t>
      </w:r>
      <w:r w:rsidR="00767CA2" w:rsidRPr="007C0EE6">
        <w:rPr>
          <w:sz w:val="28"/>
        </w:rPr>
        <w:t xml:space="preserve"> </w:t>
      </w:r>
    </w:p>
    <w:p w:rsidR="0086221A" w:rsidRDefault="00505F57" w:rsidP="00505F57">
      <w:pPr>
        <w:pStyle w:val="activitybullet"/>
      </w:pPr>
      <w:r>
        <w:t>Computer with Internet ac</w:t>
      </w:r>
      <w:r w:rsidR="0086221A">
        <w:t>cess</w:t>
      </w:r>
      <w:r>
        <w:t xml:space="preserve"> and Inspiration</w:t>
      </w:r>
      <w:r w:rsidRPr="00505F57">
        <w:rPr>
          <w:rFonts w:ascii="Times New Roman" w:hAnsi="Times New Roman"/>
          <w:vertAlign w:val="superscript"/>
        </w:rPr>
        <w:t>®</w:t>
      </w:r>
      <w:r w:rsidRPr="00505F57">
        <w:rPr>
          <w:vertAlign w:val="superscript"/>
        </w:rPr>
        <w:t xml:space="preserve"> </w:t>
      </w:r>
      <w:r>
        <w:t>software</w:t>
      </w:r>
    </w:p>
    <w:p w:rsidR="0086221A" w:rsidRDefault="0086221A" w:rsidP="006C3CB8">
      <w:pPr>
        <w:pStyle w:val="activitybullet"/>
      </w:pPr>
      <w:r>
        <w:t>Anatomy in Clay</w:t>
      </w:r>
      <w:r w:rsidR="00040722">
        <w:rPr>
          <w:rFonts w:ascii="Times New Roman" w:hAnsi="Times New Roman"/>
          <w:vertAlign w:val="superscript"/>
        </w:rPr>
        <w:t>®</w:t>
      </w:r>
      <w:r w:rsidR="002C3560">
        <w:t>Maniken</w:t>
      </w:r>
      <w:r w:rsidR="002C3560">
        <w:rPr>
          <w:rFonts w:ascii="Times New Roman" w:hAnsi="Times New Roman"/>
          <w:vertAlign w:val="superscript"/>
        </w:rPr>
        <w:t>®</w:t>
      </w:r>
    </w:p>
    <w:p w:rsidR="00505F57" w:rsidRDefault="00505F57" w:rsidP="006C3CB8">
      <w:pPr>
        <w:pStyle w:val="activitybullet"/>
      </w:pPr>
      <w:r>
        <w:t xml:space="preserve">Laboratory journal </w:t>
      </w:r>
    </w:p>
    <w:p w:rsidR="0086221A" w:rsidRDefault="0086221A" w:rsidP="006C3CB8">
      <w:pPr>
        <w:pStyle w:val="activitybullet"/>
      </w:pPr>
      <w:r>
        <w:t>Assorted colors of clay</w:t>
      </w:r>
    </w:p>
    <w:p w:rsidR="0086221A" w:rsidRDefault="0086221A" w:rsidP="006C3CB8">
      <w:pPr>
        <w:pStyle w:val="activitybullet"/>
      </w:pPr>
      <w:r>
        <w:t>Wire tool or wooden knife</w:t>
      </w:r>
    </w:p>
    <w:p w:rsidR="002353D4" w:rsidRDefault="002353D4" w:rsidP="006C3CB8">
      <w:pPr>
        <w:pStyle w:val="activitybullet"/>
      </w:pPr>
      <w:r>
        <w:t>Endocrine system graphic organizer</w:t>
      </w:r>
    </w:p>
    <w:p w:rsidR="00A63A97" w:rsidRDefault="00A63A97">
      <w:pPr>
        <w:pStyle w:val="ActivitySection"/>
        <w:tabs>
          <w:tab w:val="left" w:pos="6488"/>
        </w:tabs>
      </w:pPr>
    </w:p>
    <w:p w:rsidR="007C0EE6" w:rsidRDefault="007C0EE6">
      <w:pPr>
        <w:pStyle w:val="ActivitySection"/>
        <w:tabs>
          <w:tab w:val="left" w:pos="6488"/>
        </w:tabs>
        <w:rPr>
          <w:sz w:val="28"/>
        </w:rPr>
      </w:pPr>
    </w:p>
    <w:p w:rsidR="00767CA2" w:rsidRPr="007C0EE6" w:rsidRDefault="00CB4243">
      <w:pPr>
        <w:pStyle w:val="ActivitySection"/>
        <w:tabs>
          <w:tab w:val="left" w:pos="6488"/>
        </w:tabs>
        <w:rPr>
          <w:sz w:val="28"/>
        </w:rPr>
      </w:pPr>
      <w:r w:rsidRPr="007C0EE6">
        <w:rPr>
          <w:sz w:val="28"/>
        </w:rPr>
        <w:t>Procedure</w:t>
      </w:r>
    </w:p>
    <w:p w:rsidR="00FC5CF1" w:rsidRDefault="00505F57" w:rsidP="0086221A">
      <w:pPr>
        <w:pStyle w:val="ActivityNumbers"/>
      </w:pPr>
      <w:r>
        <w:lastRenderedPageBreak/>
        <w:t xml:space="preserve">Take out the brain map or the data table you created in Project 2.1.3 and locate the area of the brain that senses and controls thirst. </w:t>
      </w:r>
      <w:r w:rsidR="00FC5CF1">
        <w:t xml:space="preserve">The sensation of thirst and your body’s ability to maintain a proper water balance are controlled by communication between the nervous system, the endocrine system and the urinary system. </w:t>
      </w:r>
    </w:p>
    <w:p w:rsidR="0086221A" w:rsidRDefault="0086221A" w:rsidP="0086221A">
      <w:pPr>
        <w:pStyle w:val="ActivityNumbers"/>
      </w:pPr>
      <w:r>
        <w:t xml:space="preserve">Research the effects of </w:t>
      </w:r>
      <w:r w:rsidR="00B01F06">
        <w:t>antidiuretic hormone</w:t>
      </w:r>
      <w:r>
        <w:t xml:space="preserve"> </w:t>
      </w:r>
      <w:r w:rsidR="00B01F06">
        <w:t>(</w:t>
      </w:r>
      <w:r>
        <w:t>ADH</w:t>
      </w:r>
      <w:r w:rsidR="00B01F06">
        <w:t xml:space="preserve">) </w:t>
      </w:r>
      <w:r w:rsidR="008D1591">
        <w:t xml:space="preserve">on water balance in the </w:t>
      </w:r>
      <w:r w:rsidR="002B2C0E">
        <w:t>blood</w:t>
      </w:r>
      <w:r>
        <w:t>.</w:t>
      </w:r>
      <w:r w:rsidR="00505F57">
        <w:t xml:space="preserve"> Take notes in your </w:t>
      </w:r>
      <w:r w:rsidR="000C3A9B">
        <w:t>laboratory journal</w:t>
      </w:r>
      <w:r w:rsidR="00505F57">
        <w:t>.</w:t>
      </w:r>
      <w:r w:rsidR="008D2E22">
        <w:t xml:space="preserve"> Use the websites found below or other reliable sources you may find.</w:t>
      </w:r>
    </w:p>
    <w:p w:rsidR="009F3C0D" w:rsidRDefault="009F3C0D" w:rsidP="009F3C0D">
      <w:pPr>
        <w:pStyle w:val="Activitysub2"/>
      </w:pPr>
      <w:r>
        <w:t xml:space="preserve">Biology Mad Video </w:t>
      </w:r>
      <w:hyperlink r:id="rId9" w:history="1">
        <w:r w:rsidRPr="00350425">
          <w:rPr>
            <w:rStyle w:val="Hyperlink"/>
          </w:rPr>
          <w:t>http://www.biologymad.com/resources/kidney.swf</w:t>
        </w:r>
      </w:hyperlink>
      <w:r>
        <w:t xml:space="preserve"> - Choose Duct from the dropdown menu and click on the duct wall to see how ADH works.</w:t>
      </w:r>
    </w:p>
    <w:p w:rsidR="00FC5CF1" w:rsidRDefault="00FC5CF1" w:rsidP="00FC5CF1">
      <w:pPr>
        <w:pStyle w:val="Activitysub2"/>
      </w:pPr>
      <w:r>
        <w:t>Overview of Hypothalamic and Pituitary Hormones</w:t>
      </w:r>
      <w:r w:rsidR="00855CDE">
        <w:t xml:space="preserve">- </w:t>
      </w:r>
      <w:smartTag w:uri="urn:schemas-microsoft-com:office:smarttags" w:element="place">
        <w:smartTag w:uri="urn:schemas-microsoft-com:office:smarttags" w:element="State">
          <w:r w:rsidR="00855CDE">
            <w:t>Colorado</w:t>
          </w:r>
        </w:smartTag>
      </w:smartTag>
      <w:r w:rsidR="00855CDE">
        <w:t xml:space="preserve"> State University </w:t>
      </w:r>
      <w:hyperlink r:id="rId10" w:history="1">
        <w:r w:rsidRPr="00C97611">
          <w:rPr>
            <w:rStyle w:val="Hyperlink"/>
          </w:rPr>
          <w:t>http://www.vivo.colostate.edu/hbooks/pathphys/endocrine/hypopit/overview.html</w:t>
        </w:r>
      </w:hyperlink>
    </w:p>
    <w:p w:rsidR="0086221A" w:rsidRDefault="002B2C0E" w:rsidP="0086221A">
      <w:pPr>
        <w:pStyle w:val="ActivityNumbers"/>
      </w:pPr>
      <w:r>
        <w:t>Use Inspiration software to c</w:t>
      </w:r>
      <w:r w:rsidR="0086221A">
        <w:t xml:space="preserve">reate a feedback loop that shows how your body </w:t>
      </w:r>
      <w:r w:rsidR="00B01F06">
        <w:t xml:space="preserve">uses ADH to </w:t>
      </w:r>
      <w:r w:rsidR="0086221A">
        <w:t>maintai</w:t>
      </w:r>
      <w:r w:rsidR="00B01F06">
        <w:t>n</w:t>
      </w:r>
      <w:r w:rsidR="0086221A">
        <w:t xml:space="preserve"> a water balance. Refer to the loops you created in </w:t>
      </w:r>
      <w:r w:rsidR="00505F57">
        <w:t>Activities 2.3.1 and 2.3.2</w:t>
      </w:r>
      <w:r w:rsidR="0086221A">
        <w:t xml:space="preserve"> for ideas of how to describe this interaction</w:t>
      </w:r>
      <w:r w:rsidR="00937967">
        <w:t xml:space="preserve"> and to organize your information</w:t>
      </w:r>
      <w:r w:rsidR="0086221A">
        <w:t>.</w:t>
      </w:r>
    </w:p>
    <w:p w:rsidR="00300E4C" w:rsidRDefault="00300E4C" w:rsidP="00300E4C">
      <w:pPr>
        <w:pStyle w:val="Activitysub2"/>
      </w:pPr>
      <w:r>
        <w:t>Start by thinking about how the brain detects high or low levels of sodium or water in the blood.</w:t>
      </w:r>
    </w:p>
    <w:p w:rsidR="00300E4C" w:rsidRDefault="00300E4C" w:rsidP="00300E4C">
      <w:pPr>
        <w:pStyle w:val="Activitysub2"/>
        <w:numPr>
          <w:ilvl w:val="0"/>
          <w:numId w:val="0"/>
        </w:numPr>
      </w:pPr>
    </w:p>
    <w:p w:rsidR="00937967" w:rsidRDefault="00505F57" w:rsidP="00073B7A">
      <w:pPr>
        <w:pStyle w:val="Activitysub2"/>
      </w:pPr>
      <w:r>
        <w:t>Y</w:t>
      </w:r>
      <w:r w:rsidR="00937967">
        <w:t>our feedback loop</w:t>
      </w:r>
      <w:r>
        <w:t xml:space="preserve"> descriptions</w:t>
      </w:r>
      <w:r w:rsidR="00937967">
        <w:t xml:space="preserve"> should include the following words: </w:t>
      </w:r>
      <w:r w:rsidR="00937967" w:rsidRPr="00073B7A">
        <w:rPr>
          <w:b/>
        </w:rPr>
        <w:t>thirst, ADH, hypothalamus,</w:t>
      </w:r>
      <w:r w:rsidR="00300E4C">
        <w:rPr>
          <w:b/>
        </w:rPr>
        <w:t xml:space="preserve"> neuron,</w:t>
      </w:r>
      <w:r w:rsidR="00937967" w:rsidRPr="00073B7A">
        <w:rPr>
          <w:b/>
        </w:rPr>
        <w:t xml:space="preserve"> pituitary gland, nephron, kidney, urine, reabsorption, osmoreceptors</w:t>
      </w:r>
      <w:r w:rsidR="00937967">
        <w:t>.</w:t>
      </w:r>
    </w:p>
    <w:p w:rsidR="00073B7A" w:rsidRDefault="00073B7A" w:rsidP="00073B7A">
      <w:pPr>
        <w:pStyle w:val="Activitysub2"/>
        <w:numPr>
          <w:ilvl w:val="0"/>
          <w:numId w:val="0"/>
        </w:numPr>
        <w:ind w:left="2088" w:hanging="288"/>
      </w:pPr>
    </w:p>
    <w:p w:rsidR="00300E4C" w:rsidRDefault="0086221A" w:rsidP="00300E4C">
      <w:pPr>
        <w:pStyle w:val="Activitysub2"/>
      </w:pPr>
      <w:r>
        <w:t>Your feedback loop should show the involvement of the nervous system, the endocrine system and the urinary system in restoring a water balance. Make sure to reference key regions in the brain, specific glands and their target organs</w:t>
      </w:r>
      <w:r w:rsidR="00300E4C">
        <w:t xml:space="preserve"> as well as </w:t>
      </w:r>
      <w:r w:rsidR="00505F57">
        <w:t>indicate</w:t>
      </w:r>
      <w:r w:rsidR="00300E4C">
        <w:t xml:space="preserve"> how the nephron is affected.</w:t>
      </w:r>
    </w:p>
    <w:p w:rsidR="00300E4C" w:rsidRDefault="00300E4C" w:rsidP="0086221A">
      <w:pPr>
        <w:pStyle w:val="ActivityNumbers"/>
      </w:pPr>
      <w:r>
        <w:t>Research the</w:t>
      </w:r>
      <w:r w:rsidR="0086221A">
        <w:t xml:space="preserve"> effects of alcohol on ADH and your body’s water balance.</w:t>
      </w:r>
      <w:r w:rsidR="002B2C0E">
        <w:t xml:space="preserve"> Why did Bill keep running to the bathroom? What is happening to his body since he is producing so much urine?</w:t>
      </w:r>
      <w:r w:rsidR="00505F57">
        <w:t xml:space="preserve"> Record your findings in your </w:t>
      </w:r>
      <w:r w:rsidR="000C3A9B">
        <w:t>laboratory journal</w:t>
      </w:r>
      <w:r w:rsidR="00505F57">
        <w:t xml:space="preserve">. </w:t>
      </w:r>
    </w:p>
    <w:p w:rsidR="0086221A" w:rsidRDefault="00300E4C" w:rsidP="0086221A">
      <w:pPr>
        <w:pStyle w:val="ActivityNumbers"/>
      </w:pPr>
      <w:r>
        <w:t>Print a copy of your feedback loop. In words, or with changes to your diagram, show and describe how alcohol affects ADH.</w:t>
      </w:r>
      <w:r w:rsidR="00ED73C0">
        <w:t xml:space="preserve"> Make sure you note how changes in this hormone are linked to Bill’s symptoms.</w:t>
      </w:r>
    </w:p>
    <w:p w:rsidR="002B2C0E" w:rsidRDefault="00C967D4" w:rsidP="0086221A">
      <w:pPr>
        <w:pStyle w:val="ActivityNumbers"/>
      </w:pPr>
      <w:r>
        <w:t>Note that a</w:t>
      </w:r>
      <w:r w:rsidR="002B2C0E">
        <w:t>nother hormone, aldosterone</w:t>
      </w:r>
      <w:r w:rsidR="00ED73C0">
        <w:t>,</w:t>
      </w:r>
      <w:r w:rsidR="002B2C0E">
        <w:t xml:space="preserve"> </w:t>
      </w:r>
      <w:r w:rsidR="00ED73C0">
        <w:t>helps maintain a water balance. H</w:t>
      </w:r>
      <w:r w:rsidR="002B2C0E">
        <w:t xml:space="preserve">owever, the way in which this hormone works differs from the mechanism of ADH. Research the way in which aldosterone affects the </w:t>
      </w:r>
      <w:r>
        <w:t>nephron</w:t>
      </w:r>
      <w:r w:rsidR="002B2C0E">
        <w:t xml:space="preserve">. </w:t>
      </w:r>
      <w:r w:rsidR="009112E4">
        <w:t xml:space="preserve">Make sure to reference </w:t>
      </w:r>
      <w:r w:rsidR="00B01F06">
        <w:t>the</w:t>
      </w:r>
      <w:r w:rsidR="009112E4">
        <w:t xml:space="preserve"> </w:t>
      </w:r>
      <w:r w:rsidR="00714E27">
        <w:t>e</w:t>
      </w:r>
      <w:r w:rsidR="009112E4">
        <w:t>ffect of aldosterone on electrolytes</w:t>
      </w:r>
      <w:r w:rsidR="002353D4">
        <w:t xml:space="preserve"> and note the gland that is responsible for the release of the hormone</w:t>
      </w:r>
      <w:r w:rsidR="009112E4">
        <w:t xml:space="preserve">. </w:t>
      </w:r>
    </w:p>
    <w:p w:rsidR="002B2C0E" w:rsidRDefault="002B2C0E" w:rsidP="0086221A">
      <w:pPr>
        <w:pStyle w:val="ActivityNumbers"/>
      </w:pPr>
      <w:r>
        <w:t>In your laboratory notebook</w:t>
      </w:r>
      <w:r w:rsidR="00300E4C">
        <w:t xml:space="preserve"> or using Inspiration</w:t>
      </w:r>
      <w:r>
        <w:t>, create a Venn diagram that compares and contrasts</w:t>
      </w:r>
      <w:r w:rsidR="00300E4C">
        <w:t xml:space="preserve"> the</w:t>
      </w:r>
      <w:r w:rsidR="00550B04">
        <w:t xml:space="preserve"> </w:t>
      </w:r>
      <w:r w:rsidR="00C967D4">
        <w:t>action</w:t>
      </w:r>
      <w:r w:rsidR="00300E4C">
        <w:t xml:space="preserve"> of</w:t>
      </w:r>
      <w:r w:rsidR="00B01F06">
        <w:t xml:space="preserve"> the</w:t>
      </w:r>
      <w:r>
        <w:t xml:space="preserve"> two hormones</w:t>
      </w:r>
      <w:r w:rsidR="00B01F06">
        <w:t xml:space="preserve"> ADH and aldosterone</w:t>
      </w:r>
      <w:r>
        <w:t>.</w:t>
      </w:r>
    </w:p>
    <w:p w:rsidR="0086221A" w:rsidRDefault="00300E4C" w:rsidP="0086221A">
      <w:pPr>
        <w:pStyle w:val="ActivityNumbers"/>
      </w:pPr>
      <w:bookmarkStart w:id="0" w:name="_GoBack"/>
      <w:bookmarkEnd w:id="0"/>
      <w:r>
        <w:lastRenderedPageBreak/>
        <w:t xml:space="preserve">Add </w:t>
      </w:r>
      <w:r w:rsidR="002353D4">
        <w:t>the hormones</w:t>
      </w:r>
      <w:r w:rsidR="00B01F06">
        <w:t xml:space="preserve"> and glands</w:t>
      </w:r>
      <w:r w:rsidR="002353D4">
        <w:t xml:space="preserve"> that help maintain water balance</w:t>
      </w:r>
      <w:r>
        <w:t xml:space="preserve"> </w:t>
      </w:r>
      <w:r w:rsidR="00C967D4">
        <w:t>to your endocrine s</w:t>
      </w:r>
      <w:r w:rsidR="0086221A">
        <w:t>ystem graphic organizer. Make sure to draw the structures from which the hormones are released and arrows to the target organs or structures.</w:t>
      </w:r>
    </w:p>
    <w:p w:rsidR="00300E4C" w:rsidRDefault="002353D4" w:rsidP="0086221A">
      <w:pPr>
        <w:pStyle w:val="ActivityNumbers"/>
      </w:pPr>
      <w:r>
        <w:t>Use the Internet to find answers to the questions listed below. Record your findings</w:t>
      </w:r>
      <w:r w:rsidR="00300E4C">
        <w:t xml:space="preserve"> in your laboratory </w:t>
      </w:r>
      <w:r>
        <w:t>journal</w:t>
      </w:r>
      <w:r w:rsidR="00300E4C">
        <w:t>.</w:t>
      </w:r>
    </w:p>
    <w:p w:rsidR="0086221A" w:rsidRDefault="0086221A" w:rsidP="00300E4C">
      <w:pPr>
        <w:pStyle w:val="Activitysub2"/>
      </w:pPr>
      <w:r>
        <w:t xml:space="preserve">The </w:t>
      </w:r>
      <w:r w:rsidR="00550B04">
        <w:t>kidneys themselves also serve</w:t>
      </w:r>
      <w:r>
        <w:t xml:space="preserve"> as an endocrine gland. What hormones are produced by the kidney and what function do they serve? What other human body system do these hormones regulate?  </w:t>
      </w:r>
    </w:p>
    <w:p w:rsidR="00300E4C" w:rsidRDefault="00300E4C" w:rsidP="00300E4C">
      <w:pPr>
        <w:pStyle w:val="Activitysub2"/>
        <w:numPr>
          <w:ilvl w:val="0"/>
          <w:numId w:val="0"/>
        </w:numPr>
        <w:ind w:left="2088" w:hanging="288"/>
      </w:pPr>
    </w:p>
    <w:p w:rsidR="00FC5CF1" w:rsidRDefault="00ED73C0" w:rsidP="00300E4C">
      <w:pPr>
        <w:pStyle w:val="Activitysub2"/>
      </w:pPr>
      <w:r>
        <w:t>Describe the role of at least two other organs or structures that help the body deal with an influx of alcohol</w:t>
      </w:r>
      <w:r w:rsidR="00FC5CF1">
        <w:t>.</w:t>
      </w:r>
    </w:p>
    <w:p w:rsidR="002353D4" w:rsidRDefault="002353D4" w:rsidP="002353D4">
      <w:pPr>
        <w:pStyle w:val="Activitysub2"/>
        <w:numPr>
          <w:ilvl w:val="0"/>
          <w:numId w:val="0"/>
        </w:numPr>
      </w:pPr>
    </w:p>
    <w:p w:rsidR="00412537" w:rsidRDefault="002353D4" w:rsidP="000D0C61">
      <w:pPr>
        <w:pStyle w:val="ActivityNumbers"/>
      </w:pPr>
      <w:r>
        <w:t>Answer the conclusion questions.</w:t>
      </w:r>
    </w:p>
    <w:p w:rsidR="00767CA2" w:rsidRPr="007C0EE6" w:rsidRDefault="00CB4243" w:rsidP="00961790">
      <w:pPr>
        <w:pStyle w:val="ActivitySection"/>
        <w:rPr>
          <w:sz w:val="28"/>
        </w:rPr>
      </w:pPr>
      <w:r w:rsidRPr="007C0EE6">
        <w:rPr>
          <w:sz w:val="28"/>
        </w:rPr>
        <w:t>Conclusion</w:t>
      </w:r>
    </w:p>
    <w:p w:rsidR="002936B0" w:rsidRDefault="00772D04" w:rsidP="002936B0">
      <w:pPr>
        <w:pStyle w:val="ActivityNumbers"/>
        <w:numPr>
          <w:ilvl w:val="0"/>
          <w:numId w:val="47"/>
        </w:numPr>
      </w:pPr>
      <w:r>
        <w:t xml:space="preserve">Would blood ADH levels be higher or lower than normal in a person who just completed a </w:t>
      </w:r>
      <w:r w:rsidR="002B7368">
        <w:t xml:space="preserve">three </w:t>
      </w:r>
      <w:r>
        <w:t>mile run without drinking any water? Explain.</w:t>
      </w:r>
    </w:p>
    <w:p w:rsidR="00740C38" w:rsidRDefault="00740C38" w:rsidP="00740C38">
      <w:pPr>
        <w:pStyle w:val="ActivityNumbers"/>
        <w:numPr>
          <w:ilvl w:val="0"/>
          <w:numId w:val="0"/>
        </w:numPr>
        <w:ind w:left="720" w:hanging="360"/>
      </w:pPr>
    </w:p>
    <w:p w:rsidR="00740C38" w:rsidRDefault="00740C38" w:rsidP="00740C38">
      <w:pPr>
        <w:pStyle w:val="ActivityNumbers"/>
        <w:numPr>
          <w:ilvl w:val="0"/>
          <w:numId w:val="0"/>
        </w:numPr>
        <w:ind w:left="720" w:hanging="360"/>
      </w:pPr>
    </w:p>
    <w:p w:rsidR="00740C38" w:rsidRDefault="00740C38" w:rsidP="00740C38">
      <w:pPr>
        <w:pStyle w:val="ActivityNumbers"/>
        <w:numPr>
          <w:ilvl w:val="0"/>
          <w:numId w:val="0"/>
        </w:numPr>
        <w:ind w:left="720" w:hanging="360"/>
      </w:pPr>
    </w:p>
    <w:p w:rsidR="00043B3A" w:rsidRDefault="00043B3A" w:rsidP="00740C38">
      <w:pPr>
        <w:pStyle w:val="ActivityNumbers"/>
        <w:numPr>
          <w:ilvl w:val="0"/>
          <w:numId w:val="0"/>
        </w:numPr>
        <w:ind w:left="720" w:hanging="360"/>
      </w:pPr>
    </w:p>
    <w:p w:rsidR="002353D4" w:rsidRDefault="002353D4" w:rsidP="00740C38">
      <w:pPr>
        <w:pStyle w:val="ActivityNumbers"/>
        <w:numPr>
          <w:ilvl w:val="0"/>
          <w:numId w:val="0"/>
        </w:numPr>
        <w:ind w:left="720" w:hanging="360"/>
      </w:pPr>
    </w:p>
    <w:p w:rsidR="002353D4" w:rsidRDefault="002353D4" w:rsidP="00740C38">
      <w:pPr>
        <w:pStyle w:val="ActivityNumbers"/>
        <w:numPr>
          <w:ilvl w:val="0"/>
          <w:numId w:val="0"/>
        </w:numPr>
        <w:ind w:left="720" w:hanging="360"/>
      </w:pPr>
    </w:p>
    <w:p w:rsidR="002353D4" w:rsidRDefault="002353D4" w:rsidP="00740C38">
      <w:pPr>
        <w:pStyle w:val="ActivityNumbers"/>
        <w:numPr>
          <w:ilvl w:val="0"/>
          <w:numId w:val="0"/>
        </w:numPr>
        <w:ind w:left="720" w:hanging="360"/>
      </w:pPr>
    </w:p>
    <w:p w:rsidR="002353D4" w:rsidRDefault="002353D4" w:rsidP="00740C38">
      <w:pPr>
        <w:pStyle w:val="ActivityNumbers"/>
        <w:numPr>
          <w:ilvl w:val="0"/>
          <w:numId w:val="0"/>
        </w:numPr>
        <w:ind w:left="720" w:hanging="360"/>
      </w:pPr>
    </w:p>
    <w:p w:rsidR="002936B0" w:rsidRDefault="002B2C0E" w:rsidP="002936B0">
      <w:pPr>
        <w:pStyle w:val="ActivityNumbers"/>
        <w:numPr>
          <w:ilvl w:val="0"/>
          <w:numId w:val="47"/>
        </w:numPr>
      </w:pPr>
      <w:r>
        <w:t>Is the ADH feedback loop an example of positive or negative feedback? Explain.</w:t>
      </w:r>
      <w:r w:rsidR="002936B0">
        <w:t xml:space="preserve"> </w:t>
      </w:r>
    </w:p>
    <w:p w:rsidR="00740C38" w:rsidRDefault="00740C38" w:rsidP="00740C38">
      <w:pPr>
        <w:pStyle w:val="ActivityNumbers"/>
        <w:numPr>
          <w:ilvl w:val="0"/>
          <w:numId w:val="0"/>
        </w:numPr>
        <w:ind w:left="720" w:hanging="360"/>
      </w:pPr>
    </w:p>
    <w:p w:rsidR="00740C38" w:rsidRDefault="00740C38" w:rsidP="00740C38">
      <w:pPr>
        <w:pStyle w:val="ActivityNumbers"/>
        <w:numPr>
          <w:ilvl w:val="0"/>
          <w:numId w:val="0"/>
        </w:numPr>
        <w:ind w:left="720" w:hanging="360"/>
      </w:pPr>
    </w:p>
    <w:p w:rsidR="002353D4" w:rsidRDefault="002353D4" w:rsidP="00740C38">
      <w:pPr>
        <w:pStyle w:val="ActivityNumbers"/>
        <w:numPr>
          <w:ilvl w:val="0"/>
          <w:numId w:val="0"/>
        </w:numPr>
        <w:ind w:left="720" w:hanging="360"/>
      </w:pPr>
    </w:p>
    <w:p w:rsidR="002353D4" w:rsidRDefault="002353D4" w:rsidP="00740C38">
      <w:pPr>
        <w:pStyle w:val="ActivityNumbers"/>
        <w:numPr>
          <w:ilvl w:val="0"/>
          <w:numId w:val="0"/>
        </w:numPr>
        <w:ind w:left="720" w:hanging="360"/>
      </w:pPr>
    </w:p>
    <w:p w:rsidR="00937967" w:rsidRDefault="00937967" w:rsidP="002936B0">
      <w:pPr>
        <w:pStyle w:val="ActivityNumbers"/>
        <w:numPr>
          <w:ilvl w:val="0"/>
          <w:numId w:val="47"/>
        </w:numPr>
      </w:pPr>
      <w:r>
        <w:t>How did the events of Bill’s day impact his body’s ability to conserve and balance water?</w:t>
      </w:r>
    </w:p>
    <w:p w:rsidR="00740C38" w:rsidRDefault="00740C38" w:rsidP="00ED73C0">
      <w:pPr>
        <w:pStyle w:val="ActivityNumbers"/>
        <w:numPr>
          <w:ilvl w:val="0"/>
          <w:numId w:val="0"/>
        </w:numPr>
      </w:pPr>
    </w:p>
    <w:p w:rsidR="00ED73C0" w:rsidRDefault="00ED73C0" w:rsidP="00ED73C0">
      <w:pPr>
        <w:pStyle w:val="ActivityNumbers"/>
        <w:numPr>
          <w:ilvl w:val="0"/>
          <w:numId w:val="0"/>
        </w:numPr>
      </w:pPr>
    </w:p>
    <w:p w:rsidR="00ED73C0" w:rsidRDefault="00ED73C0" w:rsidP="00ED73C0">
      <w:pPr>
        <w:pStyle w:val="ActivityNumbers"/>
        <w:numPr>
          <w:ilvl w:val="0"/>
          <w:numId w:val="0"/>
        </w:numPr>
      </w:pPr>
    </w:p>
    <w:p w:rsidR="002B7987" w:rsidRDefault="002B7987" w:rsidP="00ED73C0">
      <w:pPr>
        <w:pStyle w:val="ActivityNumbers"/>
        <w:numPr>
          <w:ilvl w:val="0"/>
          <w:numId w:val="0"/>
        </w:numPr>
      </w:pPr>
    </w:p>
    <w:p w:rsidR="002B7987" w:rsidRDefault="002B7987" w:rsidP="00ED73C0">
      <w:pPr>
        <w:pStyle w:val="ActivityNumbers"/>
        <w:numPr>
          <w:ilvl w:val="0"/>
          <w:numId w:val="0"/>
        </w:numPr>
      </w:pPr>
    </w:p>
    <w:p w:rsidR="00740C38" w:rsidRDefault="00740C38" w:rsidP="00740C38">
      <w:pPr>
        <w:pStyle w:val="ActivityNumbers"/>
        <w:numPr>
          <w:ilvl w:val="0"/>
          <w:numId w:val="0"/>
        </w:numPr>
        <w:ind w:left="720" w:hanging="360"/>
      </w:pPr>
    </w:p>
    <w:p w:rsidR="002353D4" w:rsidRDefault="00937967" w:rsidP="002353D4">
      <w:pPr>
        <w:pStyle w:val="ActivityNumbers"/>
        <w:numPr>
          <w:ilvl w:val="0"/>
          <w:numId w:val="47"/>
        </w:numPr>
      </w:pPr>
      <w:r>
        <w:lastRenderedPageBreak/>
        <w:t xml:space="preserve">Explain the role of sweating in the body. </w:t>
      </w:r>
      <w:r w:rsidR="002353D4">
        <w:t>What effect did sweating have on Bill’s water balance?</w:t>
      </w:r>
    </w:p>
    <w:p w:rsidR="00740C38" w:rsidRDefault="00740C38" w:rsidP="00315635">
      <w:pPr>
        <w:pStyle w:val="ActivityNumbers"/>
        <w:numPr>
          <w:ilvl w:val="0"/>
          <w:numId w:val="0"/>
        </w:numPr>
      </w:pPr>
    </w:p>
    <w:p w:rsidR="00ED73C0" w:rsidRDefault="00ED73C0" w:rsidP="00315635">
      <w:pPr>
        <w:pStyle w:val="ActivityNumbers"/>
        <w:numPr>
          <w:ilvl w:val="0"/>
          <w:numId w:val="0"/>
        </w:numPr>
      </w:pPr>
    </w:p>
    <w:p w:rsidR="00ED73C0" w:rsidRDefault="00ED73C0" w:rsidP="00315635">
      <w:pPr>
        <w:pStyle w:val="ActivityNumbers"/>
        <w:numPr>
          <w:ilvl w:val="0"/>
          <w:numId w:val="0"/>
        </w:numPr>
      </w:pPr>
    </w:p>
    <w:p w:rsidR="002B7987" w:rsidRDefault="002B7987" w:rsidP="00315635">
      <w:pPr>
        <w:pStyle w:val="ActivityNumbers"/>
        <w:numPr>
          <w:ilvl w:val="0"/>
          <w:numId w:val="0"/>
        </w:numPr>
      </w:pPr>
    </w:p>
    <w:p w:rsidR="002B7987" w:rsidRDefault="002B7987" w:rsidP="00315635">
      <w:pPr>
        <w:pStyle w:val="ActivityNumbers"/>
        <w:numPr>
          <w:ilvl w:val="0"/>
          <w:numId w:val="0"/>
        </w:numPr>
      </w:pPr>
    </w:p>
    <w:p w:rsidR="00ED73C0" w:rsidRDefault="00ED73C0" w:rsidP="00315635">
      <w:pPr>
        <w:pStyle w:val="ActivityNumbers"/>
        <w:numPr>
          <w:ilvl w:val="0"/>
          <w:numId w:val="0"/>
        </w:numPr>
      </w:pPr>
    </w:p>
    <w:p w:rsidR="00ED73C0" w:rsidRDefault="002B7987" w:rsidP="0070172B">
      <w:pPr>
        <w:pStyle w:val="ActivityNumbers"/>
      </w:pPr>
      <w:r>
        <w:t>How</w:t>
      </w:r>
      <w:r w:rsidR="002B2C0E">
        <w:t xml:space="preserve"> could Bill have prevented his horrible hangover?</w:t>
      </w:r>
      <w:r w:rsidR="00ED73C0">
        <w:t xml:space="preserve"> Explain.</w:t>
      </w:r>
    </w:p>
    <w:p w:rsidR="00085987" w:rsidRDefault="00085987" w:rsidP="00ED73C0">
      <w:pPr>
        <w:pStyle w:val="ActivityNumbers"/>
        <w:numPr>
          <w:ilvl w:val="0"/>
          <w:numId w:val="0"/>
        </w:numPr>
      </w:pPr>
    </w:p>
    <w:p w:rsidR="002B7987" w:rsidRDefault="002B7987" w:rsidP="00ED73C0">
      <w:pPr>
        <w:pStyle w:val="ActivityNumbers"/>
        <w:numPr>
          <w:ilvl w:val="0"/>
          <w:numId w:val="0"/>
        </w:numPr>
      </w:pPr>
    </w:p>
    <w:p w:rsidR="002B7987" w:rsidRDefault="002B7987" w:rsidP="00ED73C0">
      <w:pPr>
        <w:pStyle w:val="ActivityNumbers"/>
        <w:numPr>
          <w:ilvl w:val="0"/>
          <w:numId w:val="0"/>
        </w:numPr>
      </w:pPr>
    </w:p>
    <w:p w:rsidR="002B7987" w:rsidRDefault="002B7987" w:rsidP="00ED73C0">
      <w:pPr>
        <w:pStyle w:val="ActivityNumbers"/>
        <w:numPr>
          <w:ilvl w:val="0"/>
          <w:numId w:val="0"/>
        </w:numPr>
      </w:pPr>
    </w:p>
    <w:p w:rsidR="002B7987" w:rsidRDefault="002B7987" w:rsidP="00ED73C0">
      <w:pPr>
        <w:pStyle w:val="ActivityNumbers"/>
        <w:numPr>
          <w:ilvl w:val="0"/>
          <w:numId w:val="0"/>
        </w:numPr>
      </w:pPr>
    </w:p>
    <w:p w:rsidR="002B7987" w:rsidRDefault="002B7987" w:rsidP="00ED73C0">
      <w:pPr>
        <w:pStyle w:val="ActivityNumbers"/>
        <w:numPr>
          <w:ilvl w:val="0"/>
          <w:numId w:val="0"/>
        </w:numPr>
      </w:pPr>
    </w:p>
    <w:p w:rsidR="002B7987" w:rsidRDefault="002B7987" w:rsidP="00ED73C0">
      <w:pPr>
        <w:pStyle w:val="ActivityNumbers"/>
        <w:numPr>
          <w:ilvl w:val="0"/>
          <w:numId w:val="0"/>
        </w:numPr>
      </w:pPr>
    </w:p>
    <w:p w:rsidR="00B01F06" w:rsidRDefault="00B01F06" w:rsidP="0070172B">
      <w:pPr>
        <w:pStyle w:val="ActivityNumbers"/>
      </w:pPr>
      <w:r>
        <w:t>Diuretics are often prescribed to treat high blood pressure. Given the name of the class of dr</w:t>
      </w:r>
      <w:r w:rsidR="002B7368">
        <w:t>ug, how do you think diuretics a</w:t>
      </w:r>
      <w:r>
        <w:t xml:space="preserve">ffect the kidney, the fluid and electrolyte balance in the body and overall blood </w:t>
      </w:r>
      <w:r w:rsidR="00EA573C">
        <w:t>pressure?</w:t>
      </w:r>
      <w:r>
        <w:t xml:space="preserve"> </w:t>
      </w:r>
    </w:p>
    <w:p w:rsidR="00B01F06" w:rsidRDefault="00B01F06" w:rsidP="00B01F06">
      <w:pPr>
        <w:pStyle w:val="ActivityNumbers"/>
        <w:numPr>
          <w:ilvl w:val="0"/>
          <w:numId w:val="0"/>
        </w:numPr>
        <w:ind w:left="720" w:hanging="360"/>
      </w:pPr>
    </w:p>
    <w:p w:rsidR="00B01F06" w:rsidRDefault="00B01F06" w:rsidP="00B01F06">
      <w:pPr>
        <w:pStyle w:val="ActivityNumbers"/>
        <w:numPr>
          <w:ilvl w:val="0"/>
          <w:numId w:val="0"/>
        </w:numPr>
        <w:ind w:left="720" w:hanging="360"/>
      </w:pPr>
    </w:p>
    <w:p w:rsidR="00B01F06" w:rsidRDefault="00B01F06" w:rsidP="00B01F06">
      <w:pPr>
        <w:pStyle w:val="ActivityNumbers"/>
        <w:numPr>
          <w:ilvl w:val="0"/>
          <w:numId w:val="0"/>
        </w:numPr>
        <w:ind w:left="720" w:hanging="360"/>
      </w:pPr>
    </w:p>
    <w:p w:rsidR="00B01F06" w:rsidRDefault="00B01F06" w:rsidP="00B01F06">
      <w:pPr>
        <w:pStyle w:val="ActivityNumbers"/>
        <w:numPr>
          <w:ilvl w:val="0"/>
          <w:numId w:val="0"/>
        </w:numPr>
        <w:ind w:left="720" w:hanging="360"/>
      </w:pPr>
    </w:p>
    <w:p w:rsidR="00B01F06" w:rsidRDefault="00B01F06" w:rsidP="00B01F06">
      <w:pPr>
        <w:pStyle w:val="ActivityNumbers"/>
        <w:numPr>
          <w:ilvl w:val="0"/>
          <w:numId w:val="0"/>
        </w:numPr>
        <w:ind w:left="720" w:hanging="360"/>
      </w:pPr>
    </w:p>
    <w:p w:rsidR="00B01F06" w:rsidRDefault="00B01F06" w:rsidP="00B01F06">
      <w:pPr>
        <w:pStyle w:val="ActivityNumbers"/>
        <w:numPr>
          <w:ilvl w:val="0"/>
          <w:numId w:val="0"/>
        </w:numPr>
        <w:ind w:left="720" w:hanging="360"/>
      </w:pPr>
    </w:p>
    <w:p w:rsidR="00B01F06" w:rsidRDefault="00B01F06" w:rsidP="00B01F06">
      <w:pPr>
        <w:pStyle w:val="ActivityNumbers"/>
        <w:numPr>
          <w:ilvl w:val="0"/>
          <w:numId w:val="0"/>
        </w:numPr>
        <w:ind w:left="720" w:hanging="360"/>
      </w:pPr>
    </w:p>
    <w:p w:rsidR="008611D3" w:rsidRDefault="008611D3" w:rsidP="0070172B">
      <w:pPr>
        <w:pStyle w:val="ActivityNumbers"/>
      </w:pPr>
      <w:r>
        <w:t>Explain how drinking</w:t>
      </w:r>
      <w:r w:rsidR="00ED73C0">
        <w:t xml:space="preserve"> too much water can throw</w:t>
      </w:r>
      <w:r>
        <w:t xml:space="preserve"> of</w:t>
      </w:r>
      <w:r w:rsidR="00ED73C0">
        <w:t>f</w:t>
      </w:r>
      <w:r>
        <w:t xml:space="preserve"> the electrolyte balance in your blood. How do</w:t>
      </w:r>
      <w:r w:rsidR="00ED73C0">
        <w:t>es this imbalance specifically a</w:t>
      </w:r>
      <w:r>
        <w:t>ffect the nervous system</w:t>
      </w:r>
      <w:r w:rsidR="002B7987">
        <w:t xml:space="preserve"> and the muscu</w:t>
      </w:r>
      <w:r w:rsidR="003A4C58">
        <w:t>lar system</w:t>
      </w:r>
      <w:r>
        <w:t>? Hint: Think back to what happens at the plasma membrane for a nervous signal to be communicated</w:t>
      </w:r>
      <w:r w:rsidR="003A4C58">
        <w:t xml:space="preserve"> and to </w:t>
      </w:r>
      <w:r w:rsidR="00B01F06">
        <w:t>the</w:t>
      </w:r>
      <w:r w:rsidR="003A4C58">
        <w:t xml:space="preserve"> </w:t>
      </w:r>
      <w:r w:rsidR="002B7987">
        <w:t>ions</w:t>
      </w:r>
      <w:r w:rsidR="003A4C58">
        <w:t xml:space="preserve"> </w:t>
      </w:r>
      <w:r w:rsidR="00B01F06">
        <w:t>that are</w:t>
      </w:r>
      <w:r w:rsidR="003A4C58">
        <w:t xml:space="preserve"> required for muscle contraction</w:t>
      </w:r>
      <w:r>
        <w:t xml:space="preserve">. </w:t>
      </w:r>
    </w:p>
    <w:p w:rsidR="00ED73C0" w:rsidRDefault="00ED73C0" w:rsidP="00ED73C0">
      <w:pPr>
        <w:pStyle w:val="ActivityNumbers"/>
        <w:numPr>
          <w:ilvl w:val="0"/>
          <w:numId w:val="0"/>
        </w:numPr>
      </w:pPr>
    </w:p>
    <w:p w:rsidR="00ED73C0" w:rsidRDefault="00ED73C0" w:rsidP="00ED73C0">
      <w:pPr>
        <w:pStyle w:val="ActivityNumbers"/>
        <w:numPr>
          <w:ilvl w:val="0"/>
          <w:numId w:val="0"/>
        </w:numPr>
        <w:ind w:left="720" w:hanging="360"/>
      </w:pPr>
    </w:p>
    <w:p w:rsidR="00ED73C0" w:rsidRDefault="00ED73C0" w:rsidP="00ED73C0">
      <w:pPr>
        <w:pStyle w:val="ActivityNumbers"/>
        <w:numPr>
          <w:ilvl w:val="0"/>
          <w:numId w:val="0"/>
        </w:numPr>
        <w:ind w:left="720" w:hanging="360"/>
      </w:pPr>
    </w:p>
    <w:p w:rsidR="00B01F06" w:rsidRDefault="00B01F06" w:rsidP="00ED73C0">
      <w:pPr>
        <w:pStyle w:val="ActivityNumbers"/>
        <w:numPr>
          <w:ilvl w:val="0"/>
          <w:numId w:val="0"/>
        </w:numPr>
        <w:ind w:left="720" w:hanging="360"/>
      </w:pPr>
    </w:p>
    <w:p w:rsidR="00B01F06" w:rsidRDefault="00B01F06" w:rsidP="00ED73C0">
      <w:pPr>
        <w:pStyle w:val="ActivityNumbers"/>
        <w:numPr>
          <w:ilvl w:val="0"/>
          <w:numId w:val="0"/>
        </w:numPr>
        <w:ind w:left="720" w:hanging="360"/>
      </w:pPr>
    </w:p>
    <w:p w:rsidR="00B01F06" w:rsidRDefault="00B01F06" w:rsidP="00ED73C0">
      <w:pPr>
        <w:pStyle w:val="ActivityNumbers"/>
        <w:numPr>
          <w:ilvl w:val="0"/>
          <w:numId w:val="0"/>
        </w:numPr>
        <w:ind w:left="720" w:hanging="360"/>
      </w:pPr>
    </w:p>
    <w:p w:rsidR="00B01F06" w:rsidRDefault="00B01F06" w:rsidP="00ED73C0">
      <w:pPr>
        <w:pStyle w:val="ActivityNumbers"/>
        <w:numPr>
          <w:ilvl w:val="0"/>
          <w:numId w:val="0"/>
        </w:numPr>
        <w:ind w:left="720" w:hanging="360"/>
      </w:pPr>
    </w:p>
    <w:p w:rsidR="00ED73C0" w:rsidRDefault="00ED73C0" w:rsidP="00ED73C0">
      <w:pPr>
        <w:pStyle w:val="ActivityNumbers"/>
        <w:numPr>
          <w:ilvl w:val="0"/>
          <w:numId w:val="0"/>
        </w:numPr>
        <w:ind w:left="720" w:hanging="360"/>
      </w:pPr>
    </w:p>
    <w:p w:rsidR="00B01F06" w:rsidRDefault="00B01F06" w:rsidP="00ED73C0">
      <w:pPr>
        <w:pStyle w:val="ActivityNumbers"/>
        <w:numPr>
          <w:ilvl w:val="0"/>
          <w:numId w:val="0"/>
        </w:numPr>
        <w:ind w:left="720" w:hanging="360"/>
      </w:pPr>
    </w:p>
    <w:p w:rsidR="00B01F06" w:rsidRDefault="00B01F06" w:rsidP="00ED73C0">
      <w:pPr>
        <w:pStyle w:val="ActivityNumbers"/>
        <w:numPr>
          <w:ilvl w:val="0"/>
          <w:numId w:val="0"/>
        </w:numPr>
        <w:ind w:left="720" w:hanging="360"/>
      </w:pPr>
    </w:p>
    <w:p w:rsidR="00ED73C0" w:rsidRDefault="00ED73C0" w:rsidP="002B7987">
      <w:pPr>
        <w:pStyle w:val="ActivityNumbers"/>
        <w:numPr>
          <w:ilvl w:val="0"/>
          <w:numId w:val="0"/>
        </w:numPr>
      </w:pPr>
    </w:p>
    <w:p w:rsidR="00CC193C" w:rsidRDefault="00CC193C" w:rsidP="0070172B">
      <w:pPr>
        <w:pStyle w:val="ActivityNumbers"/>
      </w:pPr>
      <w:r>
        <w:t xml:space="preserve">Explain how a shortage of water affects the health of your cells. </w:t>
      </w:r>
      <w:r w:rsidR="002B7987">
        <w:t xml:space="preserve">Make sure to use words such as </w:t>
      </w:r>
      <w:r w:rsidR="002B7987" w:rsidRPr="00714E27">
        <w:rPr>
          <w:i/>
        </w:rPr>
        <w:t>osmosis, hypertonic solution, hypotonic solution,</w:t>
      </w:r>
      <w:r w:rsidR="002B7987">
        <w:t xml:space="preserve"> or </w:t>
      </w:r>
      <w:r w:rsidR="002B7987" w:rsidRPr="00714E27">
        <w:rPr>
          <w:i/>
        </w:rPr>
        <w:t>isotonic solution</w:t>
      </w:r>
      <w:r w:rsidR="002B7987">
        <w:t xml:space="preserve"> in your answer. </w:t>
      </w:r>
    </w:p>
    <w:p w:rsidR="00315635" w:rsidRDefault="00315635" w:rsidP="00315635">
      <w:pPr>
        <w:pStyle w:val="ActivityNumbers"/>
        <w:numPr>
          <w:ilvl w:val="0"/>
          <w:numId w:val="0"/>
        </w:numPr>
        <w:ind w:left="720" w:hanging="360"/>
      </w:pPr>
    </w:p>
    <w:p w:rsidR="00315635" w:rsidRDefault="00315635" w:rsidP="00315635">
      <w:pPr>
        <w:pStyle w:val="ActivityNumbers"/>
        <w:numPr>
          <w:ilvl w:val="0"/>
          <w:numId w:val="0"/>
        </w:numPr>
        <w:ind w:left="720" w:hanging="360"/>
      </w:pPr>
    </w:p>
    <w:p w:rsidR="00740C38" w:rsidRDefault="00740C38" w:rsidP="00740C38">
      <w:pPr>
        <w:pStyle w:val="ActivityNumbers"/>
        <w:numPr>
          <w:ilvl w:val="0"/>
          <w:numId w:val="0"/>
        </w:numPr>
        <w:ind w:left="720" w:hanging="360"/>
      </w:pPr>
    </w:p>
    <w:p w:rsidR="00740C38" w:rsidRDefault="00740C38" w:rsidP="00740C38">
      <w:pPr>
        <w:pStyle w:val="ActivityNumbers"/>
        <w:numPr>
          <w:ilvl w:val="0"/>
          <w:numId w:val="0"/>
        </w:numPr>
        <w:ind w:left="720" w:hanging="360"/>
      </w:pPr>
    </w:p>
    <w:p w:rsidR="0066370F" w:rsidRDefault="0066370F" w:rsidP="0066370F">
      <w:pPr>
        <w:pStyle w:val="ActivityNumbers"/>
        <w:numPr>
          <w:ilvl w:val="0"/>
          <w:numId w:val="0"/>
        </w:numPr>
      </w:pPr>
    </w:p>
    <w:p w:rsidR="00912C2C" w:rsidRDefault="00912C2C" w:rsidP="00912C2C">
      <w:pPr>
        <w:pStyle w:val="ActivityNumbers"/>
        <w:numPr>
          <w:ilvl w:val="0"/>
          <w:numId w:val="0"/>
        </w:numPr>
      </w:pPr>
    </w:p>
    <w:p w:rsidR="0086221A" w:rsidRDefault="0086221A" w:rsidP="0066370F">
      <w:pPr>
        <w:pStyle w:val="ActivityNumbers"/>
        <w:numPr>
          <w:ilvl w:val="0"/>
          <w:numId w:val="0"/>
        </w:numPr>
        <w:ind w:left="360"/>
      </w:pPr>
    </w:p>
    <w:p w:rsidR="00912C2C" w:rsidRPr="00912C2C" w:rsidRDefault="00912C2C" w:rsidP="00912C2C">
      <w:pPr>
        <w:pStyle w:val="ActivityNumbers"/>
        <w:numPr>
          <w:ilvl w:val="0"/>
          <w:numId w:val="0"/>
        </w:numPr>
      </w:pPr>
    </w:p>
    <w:sectPr w:rsidR="00912C2C" w:rsidRPr="00912C2C" w:rsidSect="0039771C">
      <w:headerReference w:type="even" r:id="rId11"/>
      <w:footerReference w:type="default" r:id="rId12"/>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441" w:rsidRDefault="005F0441">
      <w:r>
        <w:separator/>
      </w:r>
    </w:p>
    <w:p w:rsidR="005F0441" w:rsidRDefault="005F0441"/>
    <w:p w:rsidR="005F0441" w:rsidRDefault="005F0441"/>
  </w:endnote>
  <w:endnote w:type="continuationSeparator" w:id="0">
    <w:p w:rsidR="005F0441" w:rsidRDefault="005F0441">
      <w:r>
        <w:continuationSeparator/>
      </w:r>
    </w:p>
    <w:p w:rsidR="005F0441" w:rsidRDefault="005F0441"/>
    <w:p w:rsidR="005F0441" w:rsidRDefault="005F0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1A" w:rsidRDefault="00CD3B1A" w:rsidP="00CD3B1A">
    <w:pPr>
      <w:jc w:val="right"/>
      <w:rPr>
        <w:sz w:val="20"/>
        <w:szCs w:val="20"/>
      </w:rPr>
    </w:pPr>
    <w:r>
      <w:rPr>
        <w:rFonts w:cs="Arial"/>
        <w:sz w:val="20"/>
        <w:szCs w:val="20"/>
      </w:rPr>
      <w:t>©</w:t>
    </w:r>
    <w:r>
      <w:rPr>
        <w:sz w:val="20"/>
        <w:szCs w:val="20"/>
      </w:rPr>
      <w:t xml:space="preserve"> </w:t>
    </w:r>
    <w:r w:rsidR="005714E2">
      <w:rPr>
        <w:sz w:val="20"/>
        <w:szCs w:val="20"/>
      </w:rPr>
      <w:t>2014</w:t>
    </w:r>
    <w:r>
      <w:rPr>
        <w:sz w:val="20"/>
        <w:szCs w:val="20"/>
      </w:rPr>
      <w:t xml:space="preserve"> Project Lead The Way, Inc.</w:t>
    </w:r>
  </w:p>
  <w:p w:rsidR="00396200" w:rsidRDefault="007C0EE6" w:rsidP="00CD3B1A">
    <w:pPr>
      <w:pStyle w:val="Footer"/>
    </w:pPr>
    <w:r w:rsidRPr="00E80C77">
      <w:rPr>
        <w:rFonts w:cs="Arial"/>
        <w:color w:val="000000" w:themeColor="text1"/>
        <w:szCs w:val="20"/>
      </w:rPr>
      <w:t>Human Body Systems</w:t>
    </w:r>
    <w:r w:rsidR="00CD3B1A">
      <w:t xml:space="preserve"> </w:t>
    </w:r>
    <w:r w:rsidR="00FA7E7D">
      <w:t>Activity 3.4.</w:t>
    </w:r>
    <w:r w:rsidR="004804B4">
      <w:t>4</w:t>
    </w:r>
    <w:r w:rsidR="00FA7E7D">
      <w:t xml:space="preserve"> Water Balance </w:t>
    </w:r>
    <w:r w:rsidR="00396200" w:rsidRPr="00DA546C">
      <w:t xml:space="preserve">– Page </w:t>
    </w:r>
    <w:r w:rsidR="00396200">
      <w:fldChar w:fldCharType="begin"/>
    </w:r>
    <w:r w:rsidR="00396200" w:rsidRPr="00DA546C">
      <w:instrText xml:space="preserve"> PAGE </w:instrText>
    </w:r>
    <w:r w:rsidR="00396200">
      <w:fldChar w:fldCharType="separate"/>
    </w:r>
    <w:r w:rsidR="00DB0A94">
      <w:rPr>
        <w:noProof/>
      </w:rPr>
      <w:t>3</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441" w:rsidRDefault="005F0441">
      <w:r>
        <w:separator/>
      </w:r>
    </w:p>
    <w:p w:rsidR="005F0441" w:rsidRDefault="005F0441"/>
    <w:p w:rsidR="005F0441" w:rsidRDefault="005F0441"/>
  </w:footnote>
  <w:footnote w:type="continuationSeparator" w:id="0">
    <w:p w:rsidR="005F0441" w:rsidRDefault="005F0441">
      <w:r>
        <w:continuationSeparator/>
      </w:r>
    </w:p>
    <w:p w:rsidR="005F0441" w:rsidRDefault="005F0441"/>
    <w:p w:rsidR="005F0441" w:rsidRDefault="005F04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4866D77"/>
    <w:multiLevelType w:val="multilevel"/>
    <w:tmpl w:val="966A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1">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2">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5">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8">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8"/>
  </w:num>
  <w:num w:numId="7">
    <w:abstractNumId w:val="15"/>
  </w:num>
  <w:num w:numId="8">
    <w:abstractNumId w:val="20"/>
  </w:num>
  <w:num w:numId="9">
    <w:abstractNumId w:val="21"/>
  </w:num>
  <w:num w:numId="10">
    <w:abstractNumId w:val="27"/>
  </w:num>
  <w:num w:numId="11">
    <w:abstractNumId w:val="34"/>
  </w:num>
  <w:num w:numId="12">
    <w:abstractNumId w:val="27"/>
  </w:num>
  <w:num w:numId="13">
    <w:abstractNumId w:val="30"/>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7"/>
  </w:num>
  <w:num w:numId="22">
    <w:abstractNumId w:val="9"/>
  </w:num>
  <w:num w:numId="23">
    <w:abstractNumId w:val="25"/>
  </w:num>
  <w:num w:numId="24">
    <w:abstractNumId w:val="10"/>
  </w:num>
  <w:num w:numId="25">
    <w:abstractNumId w:val="33"/>
  </w:num>
  <w:num w:numId="26">
    <w:abstractNumId w:val="33"/>
  </w:num>
  <w:num w:numId="27">
    <w:abstractNumId w:val="7"/>
  </w:num>
  <w:num w:numId="28">
    <w:abstractNumId w:val="35"/>
  </w:num>
  <w:num w:numId="29">
    <w:abstractNumId w:val="36"/>
  </w:num>
  <w:num w:numId="30">
    <w:abstractNumId w:val="32"/>
    <w:lvlOverride w:ilvl="0">
      <w:startOverride w:val="1"/>
    </w:lvlOverride>
  </w:num>
  <w:num w:numId="31">
    <w:abstractNumId w:val="32"/>
    <w:lvlOverride w:ilvl="0">
      <w:startOverride w:val="1"/>
    </w:lvlOverride>
  </w:num>
  <w:num w:numId="32">
    <w:abstractNumId w:val="32"/>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1"/>
  </w:num>
  <w:num w:numId="43">
    <w:abstractNumId w:val="1"/>
  </w:num>
  <w:num w:numId="44">
    <w:abstractNumId w:val="32"/>
    <w:lvlOverride w:ilvl="0">
      <w:startOverride w:val="1"/>
    </w:lvlOverride>
  </w:num>
  <w:num w:numId="45">
    <w:abstractNumId w:val="32"/>
  </w:num>
  <w:num w:numId="46">
    <w:abstractNumId w:val="32"/>
    <w:lvlOverride w:ilvl="0">
      <w:startOverride w:val="1"/>
    </w:lvlOverride>
  </w:num>
  <w:num w:numId="47">
    <w:abstractNumId w:val="32"/>
    <w:lvlOverride w:ilvl="0">
      <w:startOverride w:val="1"/>
    </w:lvlOverride>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6A"/>
    <w:rsid w:val="00000789"/>
    <w:rsid w:val="00004E21"/>
    <w:rsid w:val="0000623E"/>
    <w:rsid w:val="0001126E"/>
    <w:rsid w:val="00033B85"/>
    <w:rsid w:val="00033C79"/>
    <w:rsid w:val="0003526D"/>
    <w:rsid w:val="000378EC"/>
    <w:rsid w:val="00040722"/>
    <w:rsid w:val="00040B8A"/>
    <w:rsid w:val="00041584"/>
    <w:rsid w:val="00043B3A"/>
    <w:rsid w:val="000520C0"/>
    <w:rsid w:val="00061B7A"/>
    <w:rsid w:val="000628AB"/>
    <w:rsid w:val="00063594"/>
    <w:rsid w:val="000663A8"/>
    <w:rsid w:val="00070F7C"/>
    <w:rsid w:val="00073B7A"/>
    <w:rsid w:val="00076DE6"/>
    <w:rsid w:val="00077302"/>
    <w:rsid w:val="00081CA4"/>
    <w:rsid w:val="0008482A"/>
    <w:rsid w:val="00085987"/>
    <w:rsid w:val="00086307"/>
    <w:rsid w:val="00086311"/>
    <w:rsid w:val="00093E87"/>
    <w:rsid w:val="000B394E"/>
    <w:rsid w:val="000B6392"/>
    <w:rsid w:val="000C2D0C"/>
    <w:rsid w:val="000C3A9B"/>
    <w:rsid w:val="000C4405"/>
    <w:rsid w:val="000C4A65"/>
    <w:rsid w:val="000C709B"/>
    <w:rsid w:val="000D0819"/>
    <w:rsid w:val="000D0C61"/>
    <w:rsid w:val="000D664D"/>
    <w:rsid w:val="000E4903"/>
    <w:rsid w:val="000E7D0C"/>
    <w:rsid w:val="00100EE1"/>
    <w:rsid w:val="00102C57"/>
    <w:rsid w:val="00114CE5"/>
    <w:rsid w:val="00115D40"/>
    <w:rsid w:val="0012438D"/>
    <w:rsid w:val="0013198A"/>
    <w:rsid w:val="00141C43"/>
    <w:rsid w:val="0014471F"/>
    <w:rsid w:val="0014765B"/>
    <w:rsid w:val="0016715E"/>
    <w:rsid w:val="00173174"/>
    <w:rsid w:val="0017545E"/>
    <w:rsid w:val="00175EB9"/>
    <w:rsid w:val="00176E60"/>
    <w:rsid w:val="00186354"/>
    <w:rsid w:val="00190E73"/>
    <w:rsid w:val="0019344C"/>
    <w:rsid w:val="00193E61"/>
    <w:rsid w:val="00196FD5"/>
    <w:rsid w:val="00197928"/>
    <w:rsid w:val="001A48D2"/>
    <w:rsid w:val="001A6573"/>
    <w:rsid w:val="001C0049"/>
    <w:rsid w:val="001C0CBF"/>
    <w:rsid w:val="001C6033"/>
    <w:rsid w:val="001D4156"/>
    <w:rsid w:val="001D73CA"/>
    <w:rsid w:val="001E03A2"/>
    <w:rsid w:val="001E20D8"/>
    <w:rsid w:val="002033F3"/>
    <w:rsid w:val="002116CA"/>
    <w:rsid w:val="002156F7"/>
    <w:rsid w:val="00217F09"/>
    <w:rsid w:val="00225368"/>
    <w:rsid w:val="00230889"/>
    <w:rsid w:val="00234CF8"/>
    <w:rsid w:val="002353D4"/>
    <w:rsid w:val="00235482"/>
    <w:rsid w:val="00241359"/>
    <w:rsid w:val="00245CA9"/>
    <w:rsid w:val="00250BAA"/>
    <w:rsid w:val="00266517"/>
    <w:rsid w:val="00274F45"/>
    <w:rsid w:val="0027539B"/>
    <w:rsid w:val="00277856"/>
    <w:rsid w:val="00283F6E"/>
    <w:rsid w:val="002856A1"/>
    <w:rsid w:val="0029196E"/>
    <w:rsid w:val="002936B0"/>
    <w:rsid w:val="0029715C"/>
    <w:rsid w:val="00297EF3"/>
    <w:rsid w:val="002A7867"/>
    <w:rsid w:val="002B0DB9"/>
    <w:rsid w:val="002B2C0E"/>
    <w:rsid w:val="002B7368"/>
    <w:rsid w:val="002B7987"/>
    <w:rsid w:val="002C3560"/>
    <w:rsid w:val="002C35D6"/>
    <w:rsid w:val="002C6852"/>
    <w:rsid w:val="002D2896"/>
    <w:rsid w:val="002D290F"/>
    <w:rsid w:val="002D3A71"/>
    <w:rsid w:val="002D67C9"/>
    <w:rsid w:val="002D7EC0"/>
    <w:rsid w:val="002E1258"/>
    <w:rsid w:val="002E23F9"/>
    <w:rsid w:val="002E4C90"/>
    <w:rsid w:val="002E73F5"/>
    <w:rsid w:val="002F02D3"/>
    <w:rsid w:val="002F74E9"/>
    <w:rsid w:val="003003A5"/>
    <w:rsid w:val="00300D83"/>
    <w:rsid w:val="00300E4C"/>
    <w:rsid w:val="00312F13"/>
    <w:rsid w:val="0031338D"/>
    <w:rsid w:val="003139D9"/>
    <w:rsid w:val="00315635"/>
    <w:rsid w:val="003225FA"/>
    <w:rsid w:val="00332079"/>
    <w:rsid w:val="0033278B"/>
    <w:rsid w:val="0033382D"/>
    <w:rsid w:val="0033450A"/>
    <w:rsid w:val="00350437"/>
    <w:rsid w:val="00351688"/>
    <w:rsid w:val="00353C05"/>
    <w:rsid w:val="0036661A"/>
    <w:rsid w:val="0037006C"/>
    <w:rsid w:val="003742ED"/>
    <w:rsid w:val="00375492"/>
    <w:rsid w:val="00396200"/>
    <w:rsid w:val="0039755C"/>
    <w:rsid w:val="0039771C"/>
    <w:rsid w:val="003A1697"/>
    <w:rsid w:val="003A1A3B"/>
    <w:rsid w:val="003A4C58"/>
    <w:rsid w:val="003B5780"/>
    <w:rsid w:val="003C1870"/>
    <w:rsid w:val="003C5430"/>
    <w:rsid w:val="003C58F3"/>
    <w:rsid w:val="003C6C52"/>
    <w:rsid w:val="003D3115"/>
    <w:rsid w:val="003E54C3"/>
    <w:rsid w:val="003F6724"/>
    <w:rsid w:val="004049A7"/>
    <w:rsid w:val="00412537"/>
    <w:rsid w:val="0042127F"/>
    <w:rsid w:val="00426F0D"/>
    <w:rsid w:val="004275D4"/>
    <w:rsid w:val="004361A1"/>
    <w:rsid w:val="0044124A"/>
    <w:rsid w:val="004414F7"/>
    <w:rsid w:val="00443867"/>
    <w:rsid w:val="004464EA"/>
    <w:rsid w:val="004552EC"/>
    <w:rsid w:val="0046239E"/>
    <w:rsid w:val="0046393B"/>
    <w:rsid w:val="00467E25"/>
    <w:rsid w:val="00467E3E"/>
    <w:rsid w:val="004804B4"/>
    <w:rsid w:val="00487448"/>
    <w:rsid w:val="004914B0"/>
    <w:rsid w:val="004A34F1"/>
    <w:rsid w:val="004A4262"/>
    <w:rsid w:val="004B115B"/>
    <w:rsid w:val="004B4CA1"/>
    <w:rsid w:val="004C17D6"/>
    <w:rsid w:val="004C5FC6"/>
    <w:rsid w:val="004D0063"/>
    <w:rsid w:val="004D0F8B"/>
    <w:rsid w:val="004D1442"/>
    <w:rsid w:val="004D1612"/>
    <w:rsid w:val="004F518D"/>
    <w:rsid w:val="004F58B8"/>
    <w:rsid w:val="00503188"/>
    <w:rsid w:val="00505F57"/>
    <w:rsid w:val="00505F9B"/>
    <w:rsid w:val="00510B70"/>
    <w:rsid w:val="00510C02"/>
    <w:rsid w:val="00511289"/>
    <w:rsid w:val="0051245C"/>
    <w:rsid w:val="0051322E"/>
    <w:rsid w:val="00517B3E"/>
    <w:rsid w:val="00540877"/>
    <w:rsid w:val="00547C51"/>
    <w:rsid w:val="00547E24"/>
    <w:rsid w:val="00550B04"/>
    <w:rsid w:val="00553463"/>
    <w:rsid w:val="00553B7B"/>
    <w:rsid w:val="00561579"/>
    <w:rsid w:val="00563561"/>
    <w:rsid w:val="005701D0"/>
    <w:rsid w:val="00570F4E"/>
    <w:rsid w:val="005714E2"/>
    <w:rsid w:val="00583FE2"/>
    <w:rsid w:val="00596A0A"/>
    <w:rsid w:val="00597277"/>
    <w:rsid w:val="005A3F94"/>
    <w:rsid w:val="005B127E"/>
    <w:rsid w:val="005B13D1"/>
    <w:rsid w:val="005B5291"/>
    <w:rsid w:val="005B72DF"/>
    <w:rsid w:val="005B76AD"/>
    <w:rsid w:val="005C137E"/>
    <w:rsid w:val="005C27EF"/>
    <w:rsid w:val="005C7C00"/>
    <w:rsid w:val="005D694B"/>
    <w:rsid w:val="005D73E1"/>
    <w:rsid w:val="005F0441"/>
    <w:rsid w:val="005F277C"/>
    <w:rsid w:val="005F309D"/>
    <w:rsid w:val="0060659A"/>
    <w:rsid w:val="0061186C"/>
    <w:rsid w:val="00615D63"/>
    <w:rsid w:val="0061721F"/>
    <w:rsid w:val="00625199"/>
    <w:rsid w:val="00630518"/>
    <w:rsid w:val="006306CB"/>
    <w:rsid w:val="00630784"/>
    <w:rsid w:val="0063317C"/>
    <w:rsid w:val="00634026"/>
    <w:rsid w:val="0064287E"/>
    <w:rsid w:val="00644C3A"/>
    <w:rsid w:val="0066370F"/>
    <w:rsid w:val="00663BB0"/>
    <w:rsid w:val="00663F34"/>
    <w:rsid w:val="0066435F"/>
    <w:rsid w:val="006643BB"/>
    <w:rsid w:val="00666E84"/>
    <w:rsid w:val="00671E89"/>
    <w:rsid w:val="006723B0"/>
    <w:rsid w:val="00676EE0"/>
    <w:rsid w:val="006853D5"/>
    <w:rsid w:val="00687294"/>
    <w:rsid w:val="00687BBC"/>
    <w:rsid w:val="00691627"/>
    <w:rsid w:val="006920FC"/>
    <w:rsid w:val="006942E1"/>
    <w:rsid w:val="00694BC5"/>
    <w:rsid w:val="00697CE3"/>
    <w:rsid w:val="006A3994"/>
    <w:rsid w:val="006B0662"/>
    <w:rsid w:val="006B1718"/>
    <w:rsid w:val="006B2ECD"/>
    <w:rsid w:val="006B2FC6"/>
    <w:rsid w:val="006B55F7"/>
    <w:rsid w:val="006B6F9C"/>
    <w:rsid w:val="006B773D"/>
    <w:rsid w:val="006C0CA6"/>
    <w:rsid w:val="006C3CB8"/>
    <w:rsid w:val="006C4560"/>
    <w:rsid w:val="006D2D2B"/>
    <w:rsid w:val="006D62AC"/>
    <w:rsid w:val="006E08BF"/>
    <w:rsid w:val="006E1B77"/>
    <w:rsid w:val="0070172B"/>
    <w:rsid w:val="00701A9A"/>
    <w:rsid w:val="00702AE0"/>
    <w:rsid w:val="00703011"/>
    <w:rsid w:val="00704B42"/>
    <w:rsid w:val="007127A7"/>
    <w:rsid w:val="00714E27"/>
    <w:rsid w:val="00722241"/>
    <w:rsid w:val="00724C9B"/>
    <w:rsid w:val="00726444"/>
    <w:rsid w:val="00732254"/>
    <w:rsid w:val="007349C5"/>
    <w:rsid w:val="00740C38"/>
    <w:rsid w:val="007503EC"/>
    <w:rsid w:val="00751F48"/>
    <w:rsid w:val="00752A53"/>
    <w:rsid w:val="0075405A"/>
    <w:rsid w:val="0075497D"/>
    <w:rsid w:val="00755055"/>
    <w:rsid w:val="007654F9"/>
    <w:rsid w:val="00765B7D"/>
    <w:rsid w:val="00765C3D"/>
    <w:rsid w:val="00767CA2"/>
    <w:rsid w:val="00772D04"/>
    <w:rsid w:val="00772E42"/>
    <w:rsid w:val="00774450"/>
    <w:rsid w:val="007746D3"/>
    <w:rsid w:val="00781732"/>
    <w:rsid w:val="00782AE1"/>
    <w:rsid w:val="007912B8"/>
    <w:rsid w:val="00792BED"/>
    <w:rsid w:val="007B4233"/>
    <w:rsid w:val="007B77D7"/>
    <w:rsid w:val="007C0EE6"/>
    <w:rsid w:val="007C2908"/>
    <w:rsid w:val="007C2E0B"/>
    <w:rsid w:val="007D5C82"/>
    <w:rsid w:val="007D74C0"/>
    <w:rsid w:val="007E3B86"/>
    <w:rsid w:val="007E6090"/>
    <w:rsid w:val="007F7704"/>
    <w:rsid w:val="007F7ED2"/>
    <w:rsid w:val="008010D7"/>
    <w:rsid w:val="00805B2E"/>
    <w:rsid w:val="00806122"/>
    <w:rsid w:val="00816D76"/>
    <w:rsid w:val="00816E9A"/>
    <w:rsid w:val="0082478E"/>
    <w:rsid w:val="00830B0B"/>
    <w:rsid w:val="00840FD4"/>
    <w:rsid w:val="00842056"/>
    <w:rsid w:val="00844D2C"/>
    <w:rsid w:val="00846FC3"/>
    <w:rsid w:val="00855CDE"/>
    <w:rsid w:val="008611D3"/>
    <w:rsid w:val="0086221A"/>
    <w:rsid w:val="008721A9"/>
    <w:rsid w:val="00882224"/>
    <w:rsid w:val="008908B3"/>
    <w:rsid w:val="00894A97"/>
    <w:rsid w:val="008B2BAD"/>
    <w:rsid w:val="008B33DF"/>
    <w:rsid w:val="008C15FA"/>
    <w:rsid w:val="008C4222"/>
    <w:rsid w:val="008C5470"/>
    <w:rsid w:val="008D1591"/>
    <w:rsid w:val="008D2E22"/>
    <w:rsid w:val="008D415D"/>
    <w:rsid w:val="008E46B3"/>
    <w:rsid w:val="008E5926"/>
    <w:rsid w:val="008F3936"/>
    <w:rsid w:val="00901F94"/>
    <w:rsid w:val="00907AF2"/>
    <w:rsid w:val="00907D0E"/>
    <w:rsid w:val="009112E4"/>
    <w:rsid w:val="00912C2C"/>
    <w:rsid w:val="00913E1C"/>
    <w:rsid w:val="00914135"/>
    <w:rsid w:val="00917804"/>
    <w:rsid w:val="00924517"/>
    <w:rsid w:val="00925192"/>
    <w:rsid w:val="0092773B"/>
    <w:rsid w:val="00937967"/>
    <w:rsid w:val="0094707F"/>
    <w:rsid w:val="00952616"/>
    <w:rsid w:val="00956049"/>
    <w:rsid w:val="00961790"/>
    <w:rsid w:val="00964052"/>
    <w:rsid w:val="00976002"/>
    <w:rsid w:val="0098172C"/>
    <w:rsid w:val="00981838"/>
    <w:rsid w:val="00986279"/>
    <w:rsid w:val="009A10D7"/>
    <w:rsid w:val="009A286A"/>
    <w:rsid w:val="009A48F8"/>
    <w:rsid w:val="009A513A"/>
    <w:rsid w:val="009A7633"/>
    <w:rsid w:val="009B0417"/>
    <w:rsid w:val="009B4FC6"/>
    <w:rsid w:val="009C1ED9"/>
    <w:rsid w:val="009C3B01"/>
    <w:rsid w:val="009C3FEA"/>
    <w:rsid w:val="009C62FC"/>
    <w:rsid w:val="009D3D4C"/>
    <w:rsid w:val="009F0E66"/>
    <w:rsid w:val="009F126B"/>
    <w:rsid w:val="009F3C0D"/>
    <w:rsid w:val="00A12384"/>
    <w:rsid w:val="00A1633C"/>
    <w:rsid w:val="00A17D75"/>
    <w:rsid w:val="00A203B3"/>
    <w:rsid w:val="00A2137F"/>
    <w:rsid w:val="00A21636"/>
    <w:rsid w:val="00A2567E"/>
    <w:rsid w:val="00A36948"/>
    <w:rsid w:val="00A36F97"/>
    <w:rsid w:val="00A4028F"/>
    <w:rsid w:val="00A4282B"/>
    <w:rsid w:val="00A54B39"/>
    <w:rsid w:val="00A54BE6"/>
    <w:rsid w:val="00A55EF8"/>
    <w:rsid w:val="00A61EA3"/>
    <w:rsid w:val="00A63A97"/>
    <w:rsid w:val="00A642CE"/>
    <w:rsid w:val="00A716B3"/>
    <w:rsid w:val="00A72383"/>
    <w:rsid w:val="00A74851"/>
    <w:rsid w:val="00A75E87"/>
    <w:rsid w:val="00A776C9"/>
    <w:rsid w:val="00A802B3"/>
    <w:rsid w:val="00A807B5"/>
    <w:rsid w:val="00A8084B"/>
    <w:rsid w:val="00A8248B"/>
    <w:rsid w:val="00A87FA2"/>
    <w:rsid w:val="00A949F7"/>
    <w:rsid w:val="00AA1942"/>
    <w:rsid w:val="00AA51D6"/>
    <w:rsid w:val="00AB5A2D"/>
    <w:rsid w:val="00AB5B86"/>
    <w:rsid w:val="00AB765C"/>
    <w:rsid w:val="00AE1ED0"/>
    <w:rsid w:val="00AE2AEC"/>
    <w:rsid w:val="00AE79C9"/>
    <w:rsid w:val="00AF2793"/>
    <w:rsid w:val="00AF7D3F"/>
    <w:rsid w:val="00B01614"/>
    <w:rsid w:val="00B01F06"/>
    <w:rsid w:val="00B0379F"/>
    <w:rsid w:val="00B0541F"/>
    <w:rsid w:val="00B13227"/>
    <w:rsid w:val="00B22165"/>
    <w:rsid w:val="00B30887"/>
    <w:rsid w:val="00B30D14"/>
    <w:rsid w:val="00B315CF"/>
    <w:rsid w:val="00B323CF"/>
    <w:rsid w:val="00B34B8B"/>
    <w:rsid w:val="00B45AC3"/>
    <w:rsid w:val="00B562C8"/>
    <w:rsid w:val="00B62813"/>
    <w:rsid w:val="00B7621F"/>
    <w:rsid w:val="00B77FF0"/>
    <w:rsid w:val="00B94BBB"/>
    <w:rsid w:val="00BA3B54"/>
    <w:rsid w:val="00BA6F96"/>
    <w:rsid w:val="00BB244F"/>
    <w:rsid w:val="00BB2E6A"/>
    <w:rsid w:val="00BB5EB2"/>
    <w:rsid w:val="00BB77D9"/>
    <w:rsid w:val="00BC19F8"/>
    <w:rsid w:val="00BC3E25"/>
    <w:rsid w:val="00BC5AB8"/>
    <w:rsid w:val="00BC6089"/>
    <w:rsid w:val="00BD2290"/>
    <w:rsid w:val="00BD48DA"/>
    <w:rsid w:val="00BD5DEB"/>
    <w:rsid w:val="00BE1439"/>
    <w:rsid w:val="00BE4020"/>
    <w:rsid w:val="00BE55A3"/>
    <w:rsid w:val="00BF0F54"/>
    <w:rsid w:val="00BF197F"/>
    <w:rsid w:val="00BF777A"/>
    <w:rsid w:val="00C0246A"/>
    <w:rsid w:val="00C041B7"/>
    <w:rsid w:val="00C130A9"/>
    <w:rsid w:val="00C13302"/>
    <w:rsid w:val="00C13993"/>
    <w:rsid w:val="00C2325B"/>
    <w:rsid w:val="00C43276"/>
    <w:rsid w:val="00C53B6C"/>
    <w:rsid w:val="00C5404B"/>
    <w:rsid w:val="00C567B9"/>
    <w:rsid w:val="00C60122"/>
    <w:rsid w:val="00C625FC"/>
    <w:rsid w:val="00C63CA4"/>
    <w:rsid w:val="00C643F2"/>
    <w:rsid w:val="00C64ED2"/>
    <w:rsid w:val="00C6639D"/>
    <w:rsid w:val="00C70159"/>
    <w:rsid w:val="00C825CE"/>
    <w:rsid w:val="00C825F1"/>
    <w:rsid w:val="00C86941"/>
    <w:rsid w:val="00C967D4"/>
    <w:rsid w:val="00CA0698"/>
    <w:rsid w:val="00CA21DF"/>
    <w:rsid w:val="00CA2AD1"/>
    <w:rsid w:val="00CA7C60"/>
    <w:rsid w:val="00CB0244"/>
    <w:rsid w:val="00CB4243"/>
    <w:rsid w:val="00CC0155"/>
    <w:rsid w:val="00CC193C"/>
    <w:rsid w:val="00CC3936"/>
    <w:rsid w:val="00CD14D8"/>
    <w:rsid w:val="00CD2C8C"/>
    <w:rsid w:val="00CD3B1A"/>
    <w:rsid w:val="00CE122F"/>
    <w:rsid w:val="00CE17AE"/>
    <w:rsid w:val="00CE2381"/>
    <w:rsid w:val="00CE2A2C"/>
    <w:rsid w:val="00CE43B6"/>
    <w:rsid w:val="00CE4D14"/>
    <w:rsid w:val="00CE6B41"/>
    <w:rsid w:val="00CF1692"/>
    <w:rsid w:val="00CF7EC0"/>
    <w:rsid w:val="00D06490"/>
    <w:rsid w:val="00D10F9F"/>
    <w:rsid w:val="00D11A07"/>
    <w:rsid w:val="00D17F15"/>
    <w:rsid w:val="00D246E5"/>
    <w:rsid w:val="00D33353"/>
    <w:rsid w:val="00D37136"/>
    <w:rsid w:val="00D4152A"/>
    <w:rsid w:val="00D425A0"/>
    <w:rsid w:val="00D43925"/>
    <w:rsid w:val="00D56263"/>
    <w:rsid w:val="00D571F1"/>
    <w:rsid w:val="00D66393"/>
    <w:rsid w:val="00D74AC9"/>
    <w:rsid w:val="00D757AB"/>
    <w:rsid w:val="00D75EAE"/>
    <w:rsid w:val="00D853DB"/>
    <w:rsid w:val="00D87193"/>
    <w:rsid w:val="00DA18DD"/>
    <w:rsid w:val="00DA25C5"/>
    <w:rsid w:val="00DA347F"/>
    <w:rsid w:val="00DA3D01"/>
    <w:rsid w:val="00DA546C"/>
    <w:rsid w:val="00DA61ED"/>
    <w:rsid w:val="00DB0A94"/>
    <w:rsid w:val="00DB0E96"/>
    <w:rsid w:val="00DB2458"/>
    <w:rsid w:val="00DB5FA6"/>
    <w:rsid w:val="00DD5C9A"/>
    <w:rsid w:val="00DE19EA"/>
    <w:rsid w:val="00DE5119"/>
    <w:rsid w:val="00DF2A3E"/>
    <w:rsid w:val="00DF4C74"/>
    <w:rsid w:val="00E003C3"/>
    <w:rsid w:val="00E05130"/>
    <w:rsid w:val="00E14351"/>
    <w:rsid w:val="00E17A3E"/>
    <w:rsid w:val="00E20C9D"/>
    <w:rsid w:val="00E20E98"/>
    <w:rsid w:val="00E23A6B"/>
    <w:rsid w:val="00E333E0"/>
    <w:rsid w:val="00E33782"/>
    <w:rsid w:val="00E36D28"/>
    <w:rsid w:val="00E40570"/>
    <w:rsid w:val="00E43A3D"/>
    <w:rsid w:val="00E500A6"/>
    <w:rsid w:val="00E5432F"/>
    <w:rsid w:val="00E637E3"/>
    <w:rsid w:val="00E64903"/>
    <w:rsid w:val="00E651BB"/>
    <w:rsid w:val="00E717BA"/>
    <w:rsid w:val="00E72422"/>
    <w:rsid w:val="00E7483D"/>
    <w:rsid w:val="00E75C4F"/>
    <w:rsid w:val="00E765B5"/>
    <w:rsid w:val="00E8706A"/>
    <w:rsid w:val="00E9705D"/>
    <w:rsid w:val="00EA0B39"/>
    <w:rsid w:val="00EA573C"/>
    <w:rsid w:val="00EA5FA1"/>
    <w:rsid w:val="00EC0C42"/>
    <w:rsid w:val="00EC3F60"/>
    <w:rsid w:val="00EC6B30"/>
    <w:rsid w:val="00EC6FDB"/>
    <w:rsid w:val="00ED73C0"/>
    <w:rsid w:val="00EE5438"/>
    <w:rsid w:val="00EE6741"/>
    <w:rsid w:val="00EF64CB"/>
    <w:rsid w:val="00F0049C"/>
    <w:rsid w:val="00F03C06"/>
    <w:rsid w:val="00F0486D"/>
    <w:rsid w:val="00F07435"/>
    <w:rsid w:val="00F174D8"/>
    <w:rsid w:val="00F23FAD"/>
    <w:rsid w:val="00F31D38"/>
    <w:rsid w:val="00F37F09"/>
    <w:rsid w:val="00F57D0C"/>
    <w:rsid w:val="00F64D73"/>
    <w:rsid w:val="00F70872"/>
    <w:rsid w:val="00F743FB"/>
    <w:rsid w:val="00F80736"/>
    <w:rsid w:val="00F80899"/>
    <w:rsid w:val="00F81552"/>
    <w:rsid w:val="00F81850"/>
    <w:rsid w:val="00F84C65"/>
    <w:rsid w:val="00F9133A"/>
    <w:rsid w:val="00F92B84"/>
    <w:rsid w:val="00F94F7A"/>
    <w:rsid w:val="00FA03BF"/>
    <w:rsid w:val="00FA1785"/>
    <w:rsid w:val="00FA6579"/>
    <w:rsid w:val="00FA7E7D"/>
    <w:rsid w:val="00FB12A1"/>
    <w:rsid w:val="00FB1495"/>
    <w:rsid w:val="00FB3066"/>
    <w:rsid w:val="00FB4C7B"/>
    <w:rsid w:val="00FB7BBB"/>
    <w:rsid w:val="00FC5B8B"/>
    <w:rsid w:val="00FC5CF1"/>
    <w:rsid w:val="00FD086F"/>
    <w:rsid w:val="00FD0997"/>
    <w:rsid w:val="00FD4361"/>
    <w:rsid w:val="00FF2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0698"/>
    <w:pPr>
      <w:spacing w:before="100" w:beforeAutospacing="1" w:after="100" w:afterAutospacing="1"/>
    </w:pPr>
    <w:rPr>
      <w:rFonts w:ascii="Verdana" w:hAnsi="Verdana"/>
      <w:sz w:val="17"/>
      <w:szCs w:val="17"/>
    </w:rPr>
  </w:style>
  <w:style w:type="paragraph" w:styleId="Header">
    <w:name w:val="header"/>
    <w:basedOn w:val="Normal"/>
    <w:rsid w:val="00BB2E6A"/>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0698"/>
    <w:pPr>
      <w:spacing w:before="100" w:beforeAutospacing="1" w:after="100" w:afterAutospacing="1"/>
    </w:pPr>
    <w:rPr>
      <w:rFonts w:ascii="Verdana" w:hAnsi="Verdana"/>
      <w:sz w:val="17"/>
      <w:szCs w:val="17"/>
    </w:rPr>
  </w:style>
  <w:style w:type="paragraph" w:styleId="Header">
    <w:name w:val="header"/>
    <w:basedOn w:val="Normal"/>
    <w:rsid w:val="00BB2E6A"/>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9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ivo.colostate.edu/hbooks/pathphys/endocrine/hypopit/overview.html" TargetMode="External"/><Relationship Id="rId4" Type="http://schemas.openxmlformats.org/officeDocument/2006/relationships/settings" Target="settings.xml"/><Relationship Id="rId9" Type="http://schemas.openxmlformats.org/officeDocument/2006/relationships/hyperlink" Target="http://www.biologymad.com/resources/kidney.swf"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0</TotalTime>
  <Pages>5</Pages>
  <Words>1139</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A3.4.4.WaterBalance</vt:lpstr>
    </vt:vector>
  </TitlesOfParts>
  <Company>Project Lead The Way, Inc.</Company>
  <LinksUpToDate>false</LinksUpToDate>
  <CharactersWithSpaces>6933</CharactersWithSpaces>
  <SharedDoc>false</SharedDoc>
  <HLinks>
    <vt:vector size="18" baseType="variant">
      <vt:variant>
        <vt:i4>4259934</vt:i4>
      </vt:variant>
      <vt:variant>
        <vt:i4>6</vt:i4>
      </vt:variant>
      <vt:variant>
        <vt:i4>0</vt:i4>
      </vt:variant>
      <vt:variant>
        <vt:i4>5</vt:i4>
      </vt:variant>
      <vt:variant>
        <vt:lpwstr>http://www.vivo.colostate.edu/hbooks/pathphys/endocrine/hypopit/overview.html</vt:lpwstr>
      </vt:variant>
      <vt:variant>
        <vt:lpwstr/>
      </vt:variant>
      <vt:variant>
        <vt:i4>6684726</vt:i4>
      </vt:variant>
      <vt:variant>
        <vt:i4>3</vt:i4>
      </vt:variant>
      <vt:variant>
        <vt:i4>0</vt:i4>
      </vt:variant>
      <vt:variant>
        <vt:i4>5</vt:i4>
      </vt:variant>
      <vt:variant>
        <vt:lpwstr>http://www.nsbri.org/HumanPhysSpace/focus4/ep-urinecontrol.html</vt:lpwstr>
      </vt:variant>
      <vt:variant>
        <vt:lpwstr/>
      </vt:variant>
      <vt:variant>
        <vt:i4>6684770</vt:i4>
      </vt:variant>
      <vt:variant>
        <vt:i4>0</vt:i4>
      </vt:variant>
      <vt:variant>
        <vt:i4>0</vt:i4>
      </vt:variant>
      <vt:variant>
        <vt:i4>5</vt:i4>
      </vt:variant>
      <vt:variant>
        <vt:lpwstr>http://www.biologymad.com/resources/kidney.swf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A3.4.4.WaterBalance</dc:title>
  <dc:subject>HBS - Unit 3 - Power</dc:subject>
  <dc:creator>Stephanie Poll</dc:creator>
  <cp:keywords>kidney, water</cp:keywords>
  <cp:lastModifiedBy>Chadwick Leslie</cp:lastModifiedBy>
  <cp:revision>2</cp:revision>
  <cp:lastPrinted>2008-04-04T16:59:00Z</cp:lastPrinted>
  <dcterms:created xsi:type="dcterms:W3CDTF">2017-03-13T19:51:00Z</dcterms:created>
  <dcterms:modified xsi:type="dcterms:W3CDTF">2017-03-13T19:51:00Z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