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B6" w:rsidRPr="001843F5" w:rsidRDefault="0060062F" w:rsidP="0060062F">
      <w:pPr>
        <w:pStyle w:val="Picture"/>
      </w:pPr>
      <w:r>
        <w:rPr>
          <w:noProof/>
          <w:color w:val="002060"/>
          <w:sz w:val="40"/>
        </w:rPr>
        <w:drawing>
          <wp:inline distT="0" distB="0" distL="0" distR="0" wp14:anchorId="0CC1D528" wp14:editId="031B28D1">
            <wp:extent cx="3686175" cy="457200"/>
            <wp:effectExtent l="0" t="0" r="9525" b="0"/>
            <wp:docPr id="3" name="Picture 3" descr="C:\Users\lsmith\Dropbox\2014-15 Curriculum Release\Templates\Logos\PLTW_Biome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smith\Dropbox\2014-15 Curriculum Release\Templates\Logos\PLTW_Biomed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0B6" w:rsidRDefault="0060062F" w:rsidP="006C4560">
      <w:pPr>
        <w:pStyle w:val="ActivitySection"/>
        <w:rPr>
          <w:color w:val="002060"/>
          <w:sz w:val="40"/>
          <w:szCs w:val="48"/>
        </w:rPr>
      </w:pPr>
      <w:r w:rsidRPr="0060062F">
        <w:rPr>
          <w:color w:val="002060"/>
          <w:sz w:val="40"/>
          <w:szCs w:val="48"/>
        </w:rPr>
        <w:t>Activity 3.4.2: Spotlight on the Kidney</w:t>
      </w:r>
    </w:p>
    <w:p w:rsidR="0060062F" w:rsidRPr="0060062F" w:rsidRDefault="0060062F" w:rsidP="006C4560">
      <w:pPr>
        <w:pStyle w:val="ActivitySection"/>
        <w:rPr>
          <w:sz w:val="28"/>
          <w:szCs w:val="10"/>
        </w:rPr>
      </w:pPr>
    </w:p>
    <w:p w:rsidR="00767CA2" w:rsidRPr="0060062F" w:rsidRDefault="00E84E83" w:rsidP="006C4560">
      <w:pPr>
        <w:pStyle w:val="ActivitySection"/>
        <w:rPr>
          <w:sz w:val="28"/>
        </w:rPr>
      </w:pPr>
      <w:r w:rsidRPr="0060062F">
        <w:rPr>
          <w:sz w:val="28"/>
        </w:rPr>
        <w:t>Introduction</w:t>
      </w:r>
    </w:p>
    <w:p w:rsidR="00D42B2C" w:rsidRDefault="00DA4D85" w:rsidP="00541249">
      <w:pPr>
        <w:pStyle w:val="ActivityBody"/>
      </w:pPr>
      <w:r>
        <w:t>You have</w:t>
      </w:r>
      <w:r w:rsidR="001D004E">
        <w:t xml:space="preserve"> probably</w:t>
      </w:r>
      <w:r w:rsidR="00D42B2C">
        <w:t xml:space="preserve"> heard urban legends about </w:t>
      </w:r>
      <w:r w:rsidR="00225A18">
        <w:t>unsuspecting victims</w:t>
      </w:r>
      <w:r w:rsidR="009C45AC">
        <w:t xml:space="preserve"> having a kidney stolen. You have</w:t>
      </w:r>
      <w:r w:rsidR="001D004E">
        <w:t xml:space="preserve"> most likely</w:t>
      </w:r>
      <w:r w:rsidR="00D42B2C">
        <w:t xml:space="preserve"> heard heartwarming</w:t>
      </w:r>
      <w:r w:rsidR="00225A18">
        <w:t xml:space="preserve"> stories</w:t>
      </w:r>
      <w:r w:rsidR="00D42B2C">
        <w:t xml:space="preserve"> of </w:t>
      </w:r>
      <w:r w:rsidR="00225A18">
        <w:t xml:space="preserve">men and women </w:t>
      </w:r>
      <w:r w:rsidR="00D42B2C">
        <w:t>donating a kidney to a dying love</w:t>
      </w:r>
      <w:r w:rsidR="00225A18">
        <w:t>d</w:t>
      </w:r>
      <w:r w:rsidR="00D42B2C">
        <w:t xml:space="preserve"> one. But why are these two</w:t>
      </w:r>
      <w:r w:rsidR="00A309B1">
        <w:t>,</w:t>
      </w:r>
      <w:r w:rsidR="00D42B2C">
        <w:t xml:space="preserve"> bean-shaped organs so special and so valuable? We always hear about the</w:t>
      </w:r>
      <w:r w:rsidR="00225A18">
        <w:t xml:space="preserve"> wonders of the</w:t>
      </w:r>
      <w:r w:rsidR="00D42B2C">
        <w:t xml:space="preserve"> heart and the brain – h</w:t>
      </w:r>
      <w:r>
        <w:t>ow these two remarkable organs support</w:t>
      </w:r>
      <w:r w:rsidR="00D42B2C">
        <w:t xml:space="preserve"> life. But what about the kidney? Let’s give another amazing organ its moment in the spotlight. </w:t>
      </w:r>
    </w:p>
    <w:p w:rsidR="00225A18" w:rsidRDefault="00225A18" w:rsidP="00541249">
      <w:pPr>
        <w:pStyle w:val="ActivityBody"/>
      </w:pPr>
    </w:p>
    <w:p w:rsidR="00D42B2C" w:rsidRDefault="007229B7" w:rsidP="00D42B2C">
      <w:pPr>
        <w:pStyle w:val="ActivityBody"/>
      </w:pPr>
      <w:r>
        <w:t xml:space="preserve">The kidneys </w:t>
      </w:r>
      <w:r w:rsidR="00D42B2C">
        <w:t>are reddish-brown organs</w:t>
      </w:r>
      <w:r>
        <w:t xml:space="preserve"> about the size of </w:t>
      </w:r>
      <w:r w:rsidR="00400A2E">
        <w:t>a bar of soap</w:t>
      </w:r>
      <w:r w:rsidR="00D42B2C">
        <w:t>. L</w:t>
      </w:r>
      <w:r>
        <w:t>ocated on the posterior side of your body on either side of the spinal cord</w:t>
      </w:r>
      <w:r w:rsidR="00541249">
        <w:t>, these organs are resp</w:t>
      </w:r>
      <w:r w:rsidR="00DA4D85">
        <w:t xml:space="preserve">onsible for producing urine </w:t>
      </w:r>
      <w:r w:rsidR="002D1F17">
        <w:t>and carrying liquid</w:t>
      </w:r>
      <w:r w:rsidR="00541249">
        <w:t xml:space="preserve"> waste materials out of your body</w:t>
      </w:r>
      <w:r>
        <w:t xml:space="preserve">. </w:t>
      </w:r>
      <w:r w:rsidR="00541249">
        <w:t xml:space="preserve">The kidneys are made of millions of tiny little filters called </w:t>
      </w:r>
      <w:r w:rsidR="00541249" w:rsidRPr="00A309B1">
        <w:rPr>
          <w:i/>
        </w:rPr>
        <w:t>nephrons</w:t>
      </w:r>
      <w:r w:rsidR="00541249">
        <w:t>.</w:t>
      </w:r>
      <w:r w:rsidR="00D42B2C">
        <w:t xml:space="preserve"> Like tiny sieves, these structures control which substances remain in your blood and which are filtered out in your urine. </w:t>
      </w:r>
      <w:r w:rsidR="00F26723">
        <w:t>Each nephron receives a stream of blood that is delivered by the renal artery and returned</w:t>
      </w:r>
      <w:r w:rsidR="00114819">
        <w:t xml:space="preserve"> to the body</w:t>
      </w:r>
      <w:r w:rsidR="00F26723">
        <w:t xml:space="preserve"> by the renal vein. But </w:t>
      </w:r>
      <w:r w:rsidR="00114819">
        <w:t>a lot happens</w:t>
      </w:r>
      <w:r w:rsidR="00F26723">
        <w:t xml:space="preserve"> to the blood along this path. Materials we need to survive are absorbed back into the blood while wastes are removed in urine. </w:t>
      </w:r>
      <w:r w:rsidR="00225A18">
        <w:t>Without kidneys, the volume of your blood and the amount of ions, water</w:t>
      </w:r>
      <w:r w:rsidR="00DA4D85">
        <w:t>, and waste in your system can not</w:t>
      </w:r>
      <w:r w:rsidR="00225A18">
        <w:t xml:space="preserve"> reach a balance.</w:t>
      </w:r>
    </w:p>
    <w:p w:rsidR="00FA4C74" w:rsidRDefault="00FA4C74" w:rsidP="00225A18">
      <w:pPr>
        <w:pStyle w:val="ActivityBody"/>
        <w:ind w:left="0"/>
      </w:pPr>
    </w:p>
    <w:p w:rsidR="00153442" w:rsidRDefault="00FA4C74" w:rsidP="00DA4D85">
      <w:pPr>
        <w:pStyle w:val="ActivityBody"/>
      </w:pPr>
      <w:r>
        <w:t>In this activity, you will take a look inside a kidney. You will work as a team to dissect and label the structur</w:t>
      </w:r>
      <w:r w:rsidR="005A10F5">
        <w:t xml:space="preserve">es of the kidney and to </w:t>
      </w:r>
      <w:r>
        <w:t xml:space="preserve">investigate the location of nephrons, the specialized cells in the kidney that produce urine. </w:t>
      </w:r>
      <w:r w:rsidR="005A10F5">
        <w:t xml:space="preserve">As you complete your dissection, you will draw a map of the kidney that </w:t>
      </w:r>
      <w:r w:rsidR="00114819">
        <w:t>outlines</w:t>
      </w:r>
      <w:r w:rsidR="005A10F5">
        <w:t xml:space="preserve"> the</w:t>
      </w:r>
      <w:r w:rsidR="00225A18">
        <w:t xml:space="preserve"> basic</w:t>
      </w:r>
      <w:r w:rsidR="005A10F5">
        <w:t xml:space="preserve"> path of urine formation</w:t>
      </w:r>
      <w:r w:rsidR="001D004E">
        <w:t xml:space="preserve"> and identifies key structures</w:t>
      </w:r>
      <w:r w:rsidR="005A10F5">
        <w:t xml:space="preserve">. </w:t>
      </w:r>
    </w:p>
    <w:p w:rsidR="00767CA2" w:rsidRPr="0060062F" w:rsidRDefault="005701D0">
      <w:pPr>
        <w:pStyle w:val="ActivitySection"/>
        <w:rPr>
          <w:sz w:val="28"/>
        </w:rPr>
      </w:pPr>
      <w:r w:rsidRPr="0060062F">
        <w:rPr>
          <w:sz w:val="28"/>
        </w:rPr>
        <w:t>Equipment</w:t>
      </w:r>
      <w:r w:rsidR="00767CA2" w:rsidRPr="0060062F">
        <w:rPr>
          <w:sz w:val="28"/>
        </w:rPr>
        <w:t xml:space="preserve"> </w:t>
      </w:r>
    </w:p>
    <w:p w:rsidR="00FA4C74" w:rsidRDefault="00DA4D85" w:rsidP="00FA4C74">
      <w:pPr>
        <w:pStyle w:val="activitybullet"/>
      </w:pPr>
      <w:r>
        <w:t>Computer with Internet a</w:t>
      </w:r>
      <w:r w:rsidR="00FA4C74">
        <w:t>ccess</w:t>
      </w:r>
    </w:p>
    <w:p w:rsidR="00315D8D" w:rsidRDefault="00292750" w:rsidP="006C3CB8">
      <w:pPr>
        <w:pStyle w:val="activitybullet"/>
      </w:pPr>
      <w:r>
        <w:t xml:space="preserve">Pig kidney </w:t>
      </w:r>
    </w:p>
    <w:p w:rsidR="006B3F23" w:rsidRDefault="006B3F23" w:rsidP="006C3CB8">
      <w:pPr>
        <w:pStyle w:val="activitybullet"/>
      </w:pPr>
      <w:r>
        <w:t xml:space="preserve">Dissection </w:t>
      </w:r>
      <w:r w:rsidR="00DA4D85">
        <w:t>tray and t</w:t>
      </w:r>
      <w:r w:rsidR="0015643F">
        <w:t>ools</w:t>
      </w:r>
    </w:p>
    <w:p w:rsidR="0015643F" w:rsidRDefault="00DA4D85" w:rsidP="006C3CB8">
      <w:pPr>
        <w:pStyle w:val="activitybullet"/>
      </w:pPr>
      <w:r>
        <w:t>Kitchen knife or electric knife</w:t>
      </w:r>
      <w:r w:rsidR="0015643F">
        <w:t xml:space="preserve"> (optional)</w:t>
      </w:r>
    </w:p>
    <w:p w:rsidR="006B3F23" w:rsidRDefault="00DA4D85" w:rsidP="006C3CB8">
      <w:pPr>
        <w:pStyle w:val="activitybullet"/>
      </w:pPr>
      <w:r>
        <w:t>Toothpicks and l</w:t>
      </w:r>
      <w:r w:rsidR="006B3F23">
        <w:t>abels to make tape flags</w:t>
      </w:r>
    </w:p>
    <w:p w:rsidR="00FA4C74" w:rsidRDefault="00DA4D85" w:rsidP="006C3CB8">
      <w:pPr>
        <w:pStyle w:val="activitybullet"/>
      </w:pPr>
      <w:r>
        <w:t>Safety g</w:t>
      </w:r>
      <w:r w:rsidR="0015643F">
        <w:t>oggles</w:t>
      </w:r>
    </w:p>
    <w:p w:rsidR="00314290" w:rsidRDefault="00314290" w:rsidP="006C3CB8">
      <w:pPr>
        <w:pStyle w:val="activitybullet"/>
      </w:pPr>
      <w:r>
        <w:t>Lab apron</w:t>
      </w:r>
    </w:p>
    <w:p w:rsidR="001D004E" w:rsidRDefault="00DA4D85" w:rsidP="00DA4D85">
      <w:pPr>
        <w:pStyle w:val="activitybullet"/>
      </w:pPr>
      <w:r>
        <w:t>Gloves</w:t>
      </w:r>
    </w:p>
    <w:p w:rsidR="003421D8" w:rsidRDefault="003421D8" w:rsidP="00DA4D85">
      <w:pPr>
        <w:pStyle w:val="activitybullet"/>
      </w:pPr>
      <w:r>
        <w:t>Laboratory journal</w:t>
      </w:r>
    </w:p>
    <w:p w:rsidR="003421D8" w:rsidRDefault="003421D8" w:rsidP="00DA4D85">
      <w:pPr>
        <w:pStyle w:val="activitybullet"/>
      </w:pPr>
      <w:r>
        <w:t>Reference textbook (optional)</w:t>
      </w:r>
    </w:p>
    <w:p w:rsidR="002D1F17" w:rsidRDefault="002D1F17">
      <w:pPr>
        <w:pStyle w:val="ActivitySection"/>
        <w:tabs>
          <w:tab w:val="left" w:pos="6488"/>
        </w:tabs>
      </w:pPr>
    </w:p>
    <w:p w:rsidR="0015005A" w:rsidRDefault="0015005A">
      <w:pPr>
        <w:pStyle w:val="ActivitySection"/>
        <w:tabs>
          <w:tab w:val="left" w:pos="6488"/>
        </w:tabs>
      </w:pPr>
    </w:p>
    <w:p w:rsidR="0060062F" w:rsidRDefault="0060062F">
      <w:pPr>
        <w:pStyle w:val="ActivitySection"/>
        <w:tabs>
          <w:tab w:val="left" w:pos="6488"/>
        </w:tabs>
      </w:pPr>
    </w:p>
    <w:p w:rsidR="000B1327" w:rsidRDefault="000B1327">
      <w:pPr>
        <w:pStyle w:val="ActivitySection"/>
        <w:tabs>
          <w:tab w:val="left" w:pos="6488"/>
        </w:tabs>
        <w:rPr>
          <w:sz w:val="28"/>
        </w:rPr>
      </w:pPr>
    </w:p>
    <w:p w:rsidR="00767CA2" w:rsidRPr="0060062F" w:rsidRDefault="00CB4243">
      <w:pPr>
        <w:pStyle w:val="ActivitySection"/>
        <w:tabs>
          <w:tab w:val="left" w:pos="6488"/>
        </w:tabs>
        <w:rPr>
          <w:sz w:val="28"/>
        </w:rPr>
      </w:pPr>
      <w:r w:rsidRPr="0060062F">
        <w:rPr>
          <w:sz w:val="28"/>
        </w:rPr>
        <w:lastRenderedPageBreak/>
        <w:t>Procedure</w:t>
      </w:r>
    </w:p>
    <w:p w:rsidR="003421D8" w:rsidRDefault="003421D8" w:rsidP="003421D8">
      <w:pPr>
        <w:pStyle w:val="ActivityNumbers"/>
      </w:pPr>
      <w:r>
        <w:t xml:space="preserve">With your partner, use the Internet or reference textbooks to find a clear picture or diagram of the inside of the kidney. Search for reliable websites and print out helpful graphics. </w:t>
      </w:r>
    </w:p>
    <w:p w:rsidR="003421D8" w:rsidRDefault="003421D8" w:rsidP="003421D8">
      <w:pPr>
        <w:pStyle w:val="ActivityNumbers"/>
      </w:pPr>
      <w:r>
        <w:t>Locate a simple diagram of the nephron. sketch the labeled diagram in your</w:t>
      </w:r>
      <w:r w:rsidR="002D1F17">
        <w:t xml:space="preserve"> </w:t>
      </w:r>
      <w:r w:rsidR="001342FC">
        <w:t>laboratory journal</w:t>
      </w:r>
      <w:r>
        <w:t>. Think about how these tiny units are organized inside of the kidney.</w:t>
      </w:r>
    </w:p>
    <w:p w:rsidR="000D4806" w:rsidRDefault="003421D8" w:rsidP="000D4806">
      <w:pPr>
        <w:pStyle w:val="ActivityNumbers"/>
      </w:pPr>
      <w:r>
        <w:t>R</w:t>
      </w:r>
      <w:r w:rsidR="00225A18">
        <w:t>esearch</w:t>
      </w:r>
      <w:r w:rsidR="000D4806">
        <w:t xml:space="preserve"> the </w:t>
      </w:r>
      <w:r>
        <w:t>structure</w:t>
      </w:r>
      <w:r w:rsidR="000D4806">
        <w:t xml:space="preserve"> and function of the following structures</w:t>
      </w:r>
      <w:r>
        <w:t xml:space="preserve"> as well as their location in/on the kidney</w:t>
      </w:r>
      <w:r w:rsidR="000D4806">
        <w:t>. Items marked with a * are specific parts of the nephron. You will not be able to see these exact structures</w:t>
      </w:r>
      <w:r>
        <w:t xml:space="preserve"> in your dissection</w:t>
      </w:r>
      <w:r w:rsidR="000D4806">
        <w:t>, but you should research where in the kidney (the pelvis, medulla or cortex) these parts of the nephron would be located.</w:t>
      </w:r>
    </w:p>
    <w:p w:rsidR="000D4806" w:rsidRDefault="000D4806" w:rsidP="000D4806">
      <w:pPr>
        <w:pStyle w:val="Activitysub2"/>
      </w:pPr>
      <w:r>
        <w:t>Renal Pelvis</w:t>
      </w:r>
    </w:p>
    <w:p w:rsidR="000D4806" w:rsidRDefault="000D4806" w:rsidP="000D4806">
      <w:pPr>
        <w:pStyle w:val="Activitysub2"/>
      </w:pPr>
      <w:r>
        <w:t>Renal Medulla</w:t>
      </w:r>
    </w:p>
    <w:p w:rsidR="000D4806" w:rsidRDefault="000D4806" w:rsidP="000D4806">
      <w:pPr>
        <w:pStyle w:val="Activitysub2"/>
      </w:pPr>
      <w:r>
        <w:t>Renal Cortex</w:t>
      </w:r>
    </w:p>
    <w:p w:rsidR="000D4806" w:rsidRDefault="000D4806" w:rsidP="000D4806">
      <w:pPr>
        <w:pStyle w:val="Activitysub2"/>
      </w:pPr>
      <w:r>
        <w:t>Medullary Pyramid</w:t>
      </w:r>
    </w:p>
    <w:p w:rsidR="000D4806" w:rsidRDefault="000D4806" w:rsidP="000D4806">
      <w:pPr>
        <w:pStyle w:val="Activitysub2"/>
      </w:pPr>
      <w:r>
        <w:t>Ureter</w:t>
      </w:r>
    </w:p>
    <w:p w:rsidR="000D4806" w:rsidRDefault="000D4806" w:rsidP="000D4806">
      <w:pPr>
        <w:pStyle w:val="Activitysub2"/>
      </w:pPr>
      <w:r>
        <w:t>Calyx</w:t>
      </w:r>
    </w:p>
    <w:p w:rsidR="000D4806" w:rsidRDefault="000D4806" w:rsidP="000D4806">
      <w:pPr>
        <w:pStyle w:val="Activitysub2"/>
      </w:pPr>
      <w:r>
        <w:t>Renal Capsule</w:t>
      </w:r>
    </w:p>
    <w:p w:rsidR="000D4806" w:rsidRDefault="000D4806" w:rsidP="000D4806">
      <w:pPr>
        <w:pStyle w:val="Activitysub2"/>
      </w:pPr>
      <w:r>
        <w:t xml:space="preserve">Site of the Glomerulus and </w:t>
      </w:r>
      <w:r w:rsidR="00114819">
        <w:t>Bowman’s</w:t>
      </w:r>
      <w:r>
        <w:t xml:space="preserve"> capsule*</w:t>
      </w:r>
    </w:p>
    <w:p w:rsidR="000D4806" w:rsidRDefault="000D4806" w:rsidP="000D4806">
      <w:pPr>
        <w:pStyle w:val="Activitysub2"/>
      </w:pPr>
      <w:r>
        <w:t>Site of Collecting Ducts and Loop of Henle*</w:t>
      </w:r>
    </w:p>
    <w:p w:rsidR="005A10F5" w:rsidRDefault="00B30FCF" w:rsidP="000D4806">
      <w:pPr>
        <w:pStyle w:val="ActivityNumbers"/>
      </w:pPr>
      <w:r>
        <w:t xml:space="preserve">Check out the Kidney at the front of the room.  </w:t>
      </w:r>
      <w:r w:rsidR="005A10F5">
        <w:t>Observe the external anatomy of the organ.</w:t>
      </w:r>
      <w:r w:rsidR="003421D8">
        <w:t xml:space="preserve"> </w:t>
      </w:r>
    </w:p>
    <w:p w:rsidR="00B612E5" w:rsidRDefault="005A10F5" w:rsidP="000D4806">
      <w:pPr>
        <w:pStyle w:val="ActivityNumbers"/>
      </w:pPr>
      <w:r>
        <w:t xml:space="preserve">Work with your partner to </w:t>
      </w:r>
      <w:r w:rsidR="00C836D8">
        <w:t>identify the areas with the toothpicks.</w:t>
      </w:r>
    </w:p>
    <w:p w:rsidR="002936B0" w:rsidRDefault="00315D8D" w:rsidP="00426F0D">
      <w:pPr>
        <w:pStyle w:val="ActivityNumbers"/>
      </w:pPr>
      <w:r>
        <w:t xml:space="preserve">As you identify key structures, discuss and research the </w:t>
      </w:r>
      <w:r w:rsidR="002D1F17">
        <w:t xml:space="preserve">questions listed below. Write the questions and your answers in your </w:t>
      </w:r>
      <w:r w:rsidR="001342FC">
        <w:t>laboratory journal</w:t>
      </w:r>
      <w:r w:rsidR="002D1F17">
        <w:t xml:space="preserve">. </w:t>
      </w:r>
    </w:p>
    <w:p w:rsidR="00315D8D" w:rsidRDefault="000D4806" w:rsidP="00315D8D">
      <w:pPr>
        <w:pStyle w:val="Activitysub2"/>
      </w:pPr>
      <w:r>
        <w:t>In which section</w:t>
      </w:r>
      <w:r w:rsidR="00A309B1">
        <w:t>s</w:t>
      </w:r>
      <w:r>
        <w:t xml:space="preserve"> or section of the kidney is the urine formed</w:t>
      </w:r>
      <w:r w:rsidR="00315D8D">
        <w:t>?</w:t>
      </w:r>
    </w:p>
    <w:p w:rsidR="00315D8D" w:rsidRDefault="00315D8D" w:rsidP="00315D8D">
      <w:pPr>
        <w:pStyle w:val="Activitysub2"/>
      </w:pPr>
      <w:r>
        <w:t>What section of the kidney collects the urine?</w:t>
      </w:r>
    </w:p>
    <w:p w:rsidR="000D4806" w:rsidRDefault="000D4806" w:rsidP="000D4806">
      <w:pPr>
        <w:pStyle w:val="Activitysub2"/>
      </w:pPr>
      <w:r>
        <w:t>How does the urine move from the kidney out of the body?</w:t>
      </w:r>
    </w:p>
    <w:p w:rsidR="000D4806" w:rsidRDefault="000D4806" w:rsidP="00315D8D">
      <w:pPr>
        <w:pStyle w:val="Activitysub2"/>
      </w:pPr>
      <w:r>
        <w:t xml:space="preserve">In which main regions of the kidney </w:t>
      </w:r>
      <w:r w:rsidR="009C45AC">
        <w:t>are</w:t>
      </w:r>
      <w:r>
        <w:t xml:space="preserve"> the glomeru</w:t>
      </w:r>
      <w:r w:rsidR="009C45AC">
        <w:t xml:space="preserve">lus and the Bowman’s capsule </w:t>
      </w:r>
      <w:r>
        <w:t>located?</w:t>
      </w:r>
    </w:p>
    <w:p w:rsidR="00B612E5" w:rsidRDefault="000D4806" w:rsidP="00B612E5">
      <w:pPr>
        <w:pStyle w:val="Activitysub2"/>
      </w:pPr>
      <w:r>
        <w:t xml:space="preserve">In which main regions of the kidney </w:t>
      </w:r>
      <w:r w:rsidR="009C45AC">
        <w:t>are</w:t>
      </w:r>
      <w:r>
        <w:t xml:space="preserve"> the collecting</w:t>
      </w:r>
      <w:r w:rsidR="009C45AC">
        <w:t xml:space="preserve"> ducts and the loop of Henle </w:t>
      </w:r>
      <w:r>
        <w:t>located?</w:t>
      </w:r>
    </w:p>
    <w:p w:rsidR="00B612E5" w:rsidRDefault="003421D8" w:rsidP="00DC7E92">
      <w:pPr>
        <w:pStyle w:val="ActivityNumbers"/>
      </w:pPr>
      <w:r>
        <w:t xml:space="preserve">Make a record of your </w:t>
      </w:r>
      <w:r w:rsidR="009C45AC">
        <w:t>work</w:t>
      </w:r>
      <w:r>
        <w:t xml:space="preserve">. On </w:t>
      </w:r>
      <w:r w:rsidR="00DC7E92">
        <w:t xml:space="preserve">a blank page in your laboratory </w:t>
      </w:r>
      <w:r>
        <w:t>journal</w:t>
      </w:r>
      <w:r w:rsidR="00B612E5">
        <w:t>, draw a</w:t>
      </w:r>
      <w:r w:rsidR="00DC7E92">
        <w:t xml:space="preserve"> large</w:t>
      </w:r>
      <w:r w:rsidR="00B612E5">
        <w:t xml:space="preserve"> “map” of your kidney.</w:t>
      </w:r>
      <w:r w:rsidR="00885C85">
        <w:t xml:space="preserve"> </w:t>
      </w:r>
      <w:r w:rsidR="001D004E">
        <w:t xml:space="preserve">Draw and identify key structures from your dissection. </w:t>
      </w:r>
      <w:r w:rsidR="00885C85">
        <w:t>You</w:t>
      </w:r>
      <w:r w:rsidR="00A309B1">
        <w:t>r</w:t>
      </w:r>
      <w:r w:rsidR="00885C85">
        <w:t xml:space="preserve"> map should allow a traveler to follow the path</w:t>
      </w:r>
      <w:r w:rsidR="005A10F5">
        <w:t xml:space="preserve"> of blood entering the kidney</w:t>
      </w:r>
      <w:r w:rsidR="00885C85">
        <w:t xml:space="preserve"> and</w:t>
      </w:r>
      <w:r w:rsidR="005A10F5">
        <w:t xml:space="preserve"> to</w:t>
      </w:r>
      <w:r w:rsidR="00885C85">
        <w:t xml:space="preserve"> observe and appreciate key landmarks along the way.</w:t>
      </w:r>
      <w:r w:rsidR="005C2786">
        <w:t xml:space="preserve"> </w:t>
      </w:r>
      <w:r w:rsidR="00DC7E92">
        <w:t>Use arrows to show</w:t>
      </w:r>
      <w:r w:rsidR="00885C85">
        <w:t xml:space="preserve"> the path of urine formation and its departure from the body.</w:t>
      </w:r>
      <w:r w:rsidR="001D004E">
        <w:t xml:space="preserve"> Create</w:t>
      </w:r>
      <w:r w:rsidR="00885C85">
        <w:t xml:space="preserve"> road signs along the way that </w:t>
      </w:r>
      <w:r w:rsidR="001D004E">
        <w:t>label</w:t>
      </w:r>
      <w:r w:rsidR="00885C85">
        <w:t xml:space="preserve"> key structures and provide a brief description of function. </w:t>
      </w:r>
    </w:p>
    <w:p w:rsidR="00885C85" w:rsidRDefault="00885C85" w:rsidP="00426F0D">
      <w:pPr>
        <w:pStyle w:val="ActivityNumbers"/>
      </w:pPr>
      <w:r>
        <w:t>At one point in you map, show a magnified section highlighting the nephron. Identity key structures of the nephron.</w:t>
      </w:r>
      <w:r w:rsidR="005C2786">
        <w:t xml:space="preserve"> Do not worry about</w:t>
      </w:r>
      <w:r w:rsidR="002D1F17">
        <w:t xml:space="preserve"> the</w:t>
      </w:r>
      <w:r w:rsidR="005C2786">
        <w:t xml:space="preserve"> function of each section at this point.</w:t>
      </w:r>
      <w:r>
        <w:t xml:space="preserve"> You will study what happens to molecules and fluids across </w:t>
      </w:r>
      <w:r w:rsidR="00735229">
        <w:t>the nephron</w:t>
      </w:r>
      <w:r>
        <w:t xml:space="preserve"> in the next activity.</w:t>
      </w:r>
    </w:p>
    <w:p w:rsidR="003421D8" w:rsidRDefault="003421D8" w:rsidP="00426F0D">
      <w:pPr>
        <w:pStyle w:val="ActivityNumbers"/>
      </w:pPr>
      <w:bookmarkStart w:id="0" w:name="_GoBack"/>
      <w:bookmarkEnd w:id="0"/>
      <w:r>
        <w:lastRenderedPageBreak/>
        <w:t xml:space="preserve">Complete the conclusion questions. </w:t>
      </w:r>
    </w:p>
    <w:p w:rsidR="00767CA2" w:rsidRPr="0060062F" w:rsidRDefault="00CB4243" w:rsidP="00961790">
      <w:pPr>
        <w:pStyle w:val="ActivitySection"/>
        <w:rPr>
          <w:sz w:val="28"/>
        </w:rPr>
      </w:pPr>
      <w:r w:rsidRPr="0060062F">
        <w:rPr>
          <w:sz w:val="28"/>
        </w:rPr>
        <w:t>Conclusion</w:t>
      </w:r>
    </w:p>
    <w:p w:rsidR="005C2786" w:rsidRDefault="005C2786" w:rsidP="002936B0">
      <w:pPr>
        <w:pStyle w:val="ActivityNumbers"/>
        <w:numPr>
          <w:ilvl w:val="0"/>
          <w:numId w:val="47"/>
        </w:numPr>
      </w:pPr>
      <w:r>
        <w:t>Order the following kidney structures to show the path of urine formation and its departure from the body</w:t>
      </w:r>
      <w:r w:rsidR="00A309B1">
        <w:t>:</w:t>
      </w:r>
      <w:r>
        <w:t xml:space="preserve"> renal pelvis, glomerulus, ureter, renal artery, bladder, renal tubules (Loop of Henle and collecting ducts), calyx, urethra, Bowman’s capsule.  </w:t>
      </w:r>
    </w:p>
    <w:p w:rsidR="005C2786" w:rsidRDefault="005C2786" w:rsidP="005C2786">
      <w:pPr>
        <w:pStyle w:val="ActivityNumbers"/>
        <w:numPr>
          <w:ilvl w:val="0"/>
          <w:numId w:val="0"/>
        </w:numPr>
        <w:ind w:left="720" w:hanging="360"/>
      </w:pPr>
    </w:p>
    <w:p w:rsidR="005C2786" w:rsidRDefault="005C2786" w:rsidP="00541249">
      <w:pPr>
        <w:pStyle w:val="ActivityNumbers"/>
        <w:numPr>
          <w:ilvl w:val="0"/>
          <w:numId w:val="0"/>
        </w:numPr>
      </w:pPr>
    </w:p>
    <w:p w:rsidR="002D1F17" w:rsidRDefault="002D1F17" w:rsidP="00541249">
      <w:pPr>
        <w:pStyle w:val="ActivityNumbers"/>
        <w:numPr>
          <w:ilvl w:val="0"/>
          <w:numId w:val="0"/>
        </w:numPr>
      </w:pPr>
    </w:p>
    <w:p w:rsidR="002D1F17" w:rsidRDefault="002D1F17" w:rsidP="00541249">
      <w:pPr>
        <w:pStyle w:val="ActivityNumbers"/>
        <w:numPr>
          <w:ilvl w:val="0"/>
          <w:numId w:val="0"/>
        </w:numPr>
      </w:pPr>
    </w:p>
    <w:p w:rsidR="002D1F17" w:rsidRDefault="002D1F17" w:rsidP="00541249">
      <w:pPr>
        <w:pStyle w:val="ActivityNumbers"/>
        <w:numPr>
          <w:ilvl w:val="0"/>
          <w:numId w:val="0"/>
        </w:numPr>
      </w:pPr>
    </w:p>
    <w:p w:rsidR="009C45AC" w:rsidRDefault="009C45AC" w:rsidP="005C2786">
      <w:pPr>
        <w:pStyle w:val="ActivityNumbers"/>
        <w:numPr>
          <w:ilvl w:val="0"/>
          <w:numId w:val="0"/>
        </w:numPr>
        <w:ind w:left="720" w:hanging="360"/>
      </w:pPr>
    </w:p>
    <w:p w:rsidR="005C2786" w:rsidRDefault="005C2786" w:rsidP="005C2786">
      <w:pPr>
        <w:pStyle w:val="ActivityNumbers"/>
        <w:numPr>
          <w:ilvl w:val="0"/>
          <w:numId w:val="0"/>
        </w:numPr>
        <w:ind w:left="720" w:hanging="360"/>
      </w:pPr>
    </w:p>
    <w:p w:rsidR="002936B0" w:rsidRDefault="00153442" w:rsidP="002936B0">
      <w:pPr>
        <w:pStyle w:val="ActivityNumbers"/>
        <w:numPr>
          <w:ilvl w:val="0"/>
          <w:numId w:val="47"/>
        </w:numPr>
      </w:pPr>
      <w:r>
        <w:t>How will other body systems be affected if the kidneys begin to shut down?</w:t>
      </w:r>
      <w:r w:rsidR="002D1F17">
        <w:t xml:space="preserve"> Explain your answer</w:t>
      </w:r>
      <w:r w:rsidR="00F26723">
        <w:t xml:space="preserve">. </w:t>
      </w:r>
    </w:p>
    <w:p w:rsidR="005A10F5" w:rsidRDefault="005A10F5" w:rsidP="00541249">
      <w:pPr>
        <w:pStyle w:val="ActivityNumbers"/>
        <w:numPr>
          <w:ilvl w:val="0"/>
          <w:numId w:val="0"/>
        </w:numPr>
      </w:pPr>
    </w:p>
    <w:p w:rsidR="005A10F5" w:rsidRDefault="005A10F5" w:rsidP="005A10F5">
      <w:pPr>
        <w:pStyle w:val="ActivityNumbers"/>
        <w:numPr>
          <w:ilvl w:val="0"/>
          <w:numId w:val="0"/>
        </w:numPr>
        <w:ind w:left="720" w:hanging="360"/>
      </w:pPr>
    </w:p>
    <w:p w:rsidR="0015005A" w:rsidRDefault="0015005A" w:rsidP="005A10F5">
      <w:pPr>
        <w:pStyle w:val="ActivityNumbers"/>
        <w:numPr>
          <w:ilvl w:val="0"/>
          <w:numId w:val="0"/>
        </w:numPr>
        <w:ind w:left="720" w:hanging="360"/>
      </w:pPr>
    </w:p>
    <w:p w:rsidR="005A10F5" w:rsidRDefault="005A10F5" w:rsidP="005A10F5">
      <w:pPr>
        <w:pStyle w:val="ActivityNumbers"/>
        <w:numPr>
          <w:ilvl w:val="0"/>
          <w:numId w:val="0"/>
        </w:numPr>
        <w:ind w:left="720" w:hanging="360"/>
      </w:pPr>
    </w:p>
    <w:p w:rsidR="009C45AC" w:rsidRDefault="009C45AC" w:rsidP="005A10F5">
      <w:pPr>
        <w:pStyle w:val="ActivityNumbers"/>
        <w:numPr>
          <w:ilvl w:val="0"/>
          <w:numId w:val="0"/>
        </w:numPr>
        <w:ind w:left="720" w:hanging="360"/>
      </w:pPr>
    </w:p>
    <w:p w:rsidR="005A10F5" w:rsidRDefault="005A10F5" w:rsidP="005A10F5">
      <w:pPr>
        <w:pStyle w:val="ActivityNumbers"/>
        <w:numPr>
          <w:ilvl w:val="0"/>
          <w:numId w:val="0"/>
        </w:numPr>
        <w:ind w:left="720" w:hanging="360"/>
      </w:pPr>
    </w:p>
    <w:p w:rsidR="00400A2E" w:rsidRDefault="00400A2E" w:rsidP="00400A2E">
      <w:pPr>
        <w:pStyle w:val="ActivityNumbers"/>
      </w:pPr>
      <w:r>
        <w:t>If you stretched the nephrons in a kidney from end to end, they would be over 40 miles long! Explain how this structure</w:t>
      </w:r>
      <w:r w:rsidR="002D1F17">
        <w:t xml:space="preserve"> directly</w:t>
      </w:r>
      <w:r>
        <w:t xml:space="preserve"> relates to the function of the kidney.</w:t>
      </w:r>
    </w:p>
    <w:p w:rsidR="005A10F5" w:rsidRDefault="005A10F5" w:rsidP="005A10F5">
      <w:pPr>
        <w:pStyle w:val="ActivityNumbers"/>
        <w:numPr>
          <w:ilvl w:val="0"/>
          <w:numId w:val="0"/>
        </w:numPr>
        <w:ind w:left="720" w:hanging="360"/>
      </w:pPr>
    </w:p>
    <w:p w:rsidR="005A10F5" w:rsidRDefault="005A10F5" w:rsidP="005A10F5">
      <w:pPr>
        <w:pStyle w:val="ActivityNumbers"/>
        <w:numPr>
          <w:ilvl w:val="0"/>
          <w:numId w:val="0"/>
        </w:numPr>
        <w:ind w:left="720" w:hanging="360"/>
      </w:pPr>
    </w:p>
    <w:p w:rsidR="00541249" w:rsidRDefault="00541249" w:rsidP="00114819">
      <w:pPr>
        <w:pStyle w:val="ActivityNumbers"/>
        <w:numPr>
          <w:ilvl w:val="0"/>
          <w:numId w:val="0"/>
        </w:numPr>
      </w:pPr>
    </w:p>
    <w:p w:rsidR="002D1F17" w:rsidRDefault="002D1F17" w:rsidP="00114819">
      <w:pPr>
        <w:pStyle w:val="ActivityNumbers"/>
        <w:numPr>
          <w:ilvl w:val="0"/>
          <w:numId w:val="0"/>
        </w:numPr>
      </w:pPr>
    </w:p>
    <w:p w:rsidR="002D1F17" w:rsidRDefault="002D1F17" w:rsidP="00114819">
      <w:pPr>
        <w:pStyle w:val="ActivityNumbers"/>
        <w:numPr>
          <w:ilvl w:val="0"/>
          <w:numId w:val="0"/>
        </w:numPr>
      </w:pPr>
    </w:p>
    <w:p w:rsidR="002D1F17" w:rsidRDefault="002D1F17" w:rsidP="00114819">
      <w:pPr>
        <w:pStyle w:val="ActivityNumbers"/>
        <w:numPr>
          <w:ilvl w:val="0"/>
          <w:numId w:val="0"/>
        </w:numPr>
      </w:pPr>
    </w:p>
    <w:p w:rsidR="002D1F17" w:rsidRDefault="002D1F17" w:rsidP="00114819">
      <w:pPr>
        <w:pStyle w:val="ActivityNumbers"/>
        <w:numPr>
          <w:ilvl w:val="0"/>
          <w:numId w:val="0"/>
        </w:numPr>
      </w:pPr>
    </w:p>
    <w:p w:rsidR="002D1F17" w:rsidRDefault="002D1F17" w:rsidP="00114819">
      <w:pPr>
        <w:pStyle w:val="ActivityNumbers"/>
        <w:numPr>
          <w:ilvl w:val="0"/>
          <w:numId w:val="0"/>
        </w:numPr>
      </w:pPr>
    </w:p>
    <w:p w:rsidR="00114819" w:rsidRDefault="00114819" w:rsidP="00114819">
      <w:pPr>
        <w:pStyle w:val="ActivityNumbers"/>
        <w:numPr>
          <w:ilvl w:val="0"/>
          <w:numId w:val="0"/>
        </w:numPr>
      </w:pPr>
    </w:p>
    <w:p w:rsidR="00F26723" w:rsidRDefault="00F26723" w:rsidP="0070172B">
      <w:pPr>
        <w:pStyle w:val="ActivityNumbers"/>
      </w:pPr>
      <w:r>
        <w:t>Suggest reasons why we can live with one kidney, but we are born with two.</w:t>
      </w:r>
    </w:p>
    <w:p w:rsidR="00F26723" w:rsidRDefault="00F26723" w:rsidP="00F26723">
      <w:pPr>
        <w:pStyle w:val="ActivityNumbers"/>
        <w:numPr>
          <w:ilvl w:val="0"/>
          <w:numId w:val="0"/>
        </w:numPr>
        <w:ind w:left="720" w:hanging="360"/>
      </w:pPr>
    </w:p>
    <w:p w:rsidR="00EE0C44" w:rsidRDefault="00EE0C44">
      <w:pPr>
        <w:rPr>
          <w:rFonts w:cs="Arial"/>
        </w:rPr>
      </w:pPr>
    </w:p>
    <w:sectPr w:rsidR="00EE0C44" w:rsidSect="0039771C">
      <w:headerReference w:type="even" r:id="rId9"/>
      <w:footerReference w:type="default" r:id="rId10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A3" w:rsidRDefault="000C1CA3">
      <w:r>
        <w:separator/>
      </w:r>
    </w:p>
    <w:p w:rsidR="000C1CA3" w:rsidRDefault="000C1CA3"/>
    <w:p w:rsidR="000C1CA3" w:rsidRDefault="000C1CA3"/>
  </w:endnote>
  <w:endnote w:type="continuationSeparator" w:id="0">
    <w:p w:rsidR="000C1CA3" w:rsidRDefault="000C1CA3">
      <w:r>
        <w:continuationSeparator/>
      </w:r>
    </w:p>
    <w:p w:rsidR="000C1CA3" w:rsidRDefault="000C1CA3"/>
    <w:p w:rsidR="000C1CA3" w:rsidRDefault="000C1C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343" w:rsidRDefault="00220343" w:rsidP="00220343">
    <w:pPr>
      <w:jc w:val="right"/>
      <w:rPr>
        <w:sz w:val="20"/>
        <w:szCs w:val="20"/>
      </w:rPr>
    </w:pPr>
    <w:r>
      <w:rPr>
        <w:rFonts w:cs="Arial"/>
        <w:sz w:val="20"/>
        <w:szCs w:val="20"/>
      </w:rPr>
      <w:t>©</w:t>
    </w:r>
    <w:r>
      <w:rPr>
        <w:sz w:val="20"/>
        <w:szCs w:val="20"/>
      </w:rPr>
      <w:t xml:space="preserve"> </w:t>
    </w:r>
    <w:r w:rsidR="00115DE0">
      <w:rPr>
        <w:sz w:val="20"/>
        <w:szCs w:val="20"/>
      </w:rPr>
      <w:t>2014</w:t>
    </w:r>
    <w:r>
      <w:rPr>
        <w:sz w:val="20"/>
        <w:szCs w:val="20"/>
      </w:rPr>
      <w:t xml:space="preserve"> Project Lead The Way, Inc.</w:t>
    </w:r>
  </w:p>
  <w:p w:rsidR="00396200" w:rsidRDefault="0060062F" w:rsidP="00220343">
    <w:pPr>
      <w:pStyle w:val="Footer"/>
    </w:pPr>
    <w:r w:rsidRPr="00E80C77">
      <w:rPr>
        <w:rFonts w:cs="Arial"/>
        <w:color w:val="000000" w:themeColor="text1"/>
        <w:szCs w:val="20"/>
      </w:rPr>
      <w:t>Human Body Systems</w:t>
    </w:r>
    <w:r w:rsidR="00220343">
      <w:t xml:space="preserve"> Activity 3.4.2</w:t>
    </w:r>
    <w:r w:rsidR="002D1F17">
      <w:t xml:space="preserve"> Spotlight on the Kidney </w:t>
    </w:r>
    <w:r w:rsidR="00396200" w:rsidRPr="00DA546C">
      <w:t xml:space="preserve">– Page </w:t>
    </w:r>
    <w:r w:rsidR="00396200">
      <w:fldChar w:fldCharType="begin"/>
    </w:r>
    <w:r w:rsidR="00396200" w:rsidRPr="00DA546C">
      <w:instrText xml:space="preserve"> PAGE </w:instrText>
    </w:r>
    <w:r w:rsidR="00396200">
      <w:fldChar w:fldCharType="separate"/>
    </w:r>
    <w:r w:rsidR="005A3EC6">
      <w:rPr>
        <w:noProof/>
      </w:rPr>
      <w:t>3</w:t>
    </w:r>
    <w:r w:rsidR="0039620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A3" w:rsidRDefault="000C1CA3">
      <w:r>
        <w:separator/>
      </w:r>
    </w:p>
    <w:p w:rsidR="000C1CA3" w:rsidRDefault="000C1CA3"/>
    <w:p w:rsidR="000C1CA3" w:rsidRDefault="000C1CA3"/>
  </w:footnote>
  <w:footnote w:type="continuationSeparator" w:id="0">
    <w:p w:rsidR="000C1CA3" w:rsidRDefault="000C1CA3">
      <w:r>
        <w:continuationSeparator/>
      </w:r>
    </w:p>
    <w:p w:rsidR="000C1CA3" w:rsidRDefault="000C1CA3"/>
    <w:p w:rsidR="000C1CA3" w:rsidRDefault="000C1C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00" w:rsidRDefault="00396200"/>
  <w:p w:rsidR="00396200" w:rsidRDefault="00396200"/>
  <w:p w:rsidR="00396200" w:rsidRDefault="003962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Sub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2813672"/>
    <w:multiLevelType w:val="hybridMultilevel"/>
    <w:tmpl w:val="024C9C52"/>
    <w:lvl w:ilvl="0" w:tplc="96605F3C">
      <w:start w:val="1"/>
      <w:numFmt w:val="bullet"/>
      <w:pStyle w:val="activit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67683B"/>
    <w:multiLevelType w:val="multilevel"/>
    <w:tmpl w:val="8EEED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2B51EA"/>
    <w:multiLevelType w:val="multilevel"/>
    <w:tmpl w:val="8EEED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AF90699"/>
    <w:multiLevelType w:val="multilevel"/>
    <w:tmpl w:val="DD7A3D34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F192EBA"/>
    <w:multiLevelType w:val="hybridMultilevel"/>
    <w:tmpl w:val="DAAEE37A"/>
    <w:lvl w:ilvl="0" w:tplc="0EBEEA90">
      <w:start w:val="1"/>
      <w:numFmt w:val="bullet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72F3E"/>
    <w:multiLevelType w:val="hybridMultilevel"/>
    <w:tmpl w:val="AE7440E0"/>
    <w:lvl w:ilvl="0" w:tplc="79CE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61A78B1"/>
    <w:multiLevelType w:val="multilevel"/>
    <w:tmpl w:val="D0C6C1C0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6C249B"/>
    <w:multiLevelType w:val="multilevel"/>
    <w:tmpl w:val="D68A20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D11909"/>
    <w:multiLevelType w:val="multilevel"/>
    <w:tmpl w:val="E480AF4E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4">
    <w:nsid w:val="40C504CC"/>
    <w:multiLevelType w:val="hybridMultilevel"/>
    <w:tmpl w:val="79007EA6"/>
    <w:lvl w:ilvl="0" w:tplc="E1CE2DC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D2390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4471D38"/>
    <w:multiLevelType w:val="hybridMultilevel"/>
    <w:tmpl w:val="BC3497E4"/>
    <w:lvl w:ilvl="0" w:tplc="97621BB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3117332"/>
    <w:multiLevelType w:val="multilevel"/>
    <w:tmpl w:val="892AA648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9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6A26B5"/>
    <w:multiLevelType w:val="multilevel"/>
    <w:tmpl w:val="D68A20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1F94E48"/>
    <w:multiLevelType w:val="hybridMultilevel"/>
    <w:tmpl w:val="86500D20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C2D3D78"/>
    <w:multiLevelType w:val="multilevel"/>
    <w:tmpl w:val="98B03EB6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4">
    <w:nsid w:val="71B9043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94D0A"/>
    <w:multiLevelType w:val="multilevel"/>
    <w:tmpl w:val="C372640A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7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4"/>
  </w:num>
  <w:num w:numId="5">
    <w:abstractNumId w:val="17"/>
  </w:num>
  <w:num w:numId="6">
    <w:abstractNumId w:val="37"/>
  </w:num>
  <w:num w:numId="7">
    <w:abstractNumId w:val="15"/>
  </w:num>
  <w:num w:numId="8">
    <w:abstractNumId w:val="20"/>
  </w:num>
  <w:num w:numId="9">
    <w:abstractNumId w:val="21"/>
  </w:num>
  <w:num w:numId="10">
    <w:abstractNumId w:val="27"/>
  </w:num>
  <w:num w:numId="11">
    <w:abstractNumId w:val="33"/>
  </w:num>
  <w:num w:numId="12">
    <w:abstractNumId w:val="27"/>
  </w:num>
  <w:num w:numId="13">
    <w:abstractNumId w:val="29"/>
  </w:num>
  <w:num w:numId="14">
    <w:abstractNumId w:val="5"/>
  </w:num>
  <w:num w:numId="15">
    <w:abstractNumId w:val="26"/>
  </w:num>
  <w:num w:numId="16">
    <w:abstractNumId w:val="24"/>
  </w:num>
  <w:num w:numId="17">
    <w:abstractNumId w:val="8"/>
  </w:num>
  <w:num w:numId="18">
    <w:abstractNumId w:val="6"/>
  </w:num>
  <w:num w:numId="19">
    <w:abstractNumId w:val="23"/>
  </w:num>
  <w:num w:numId="20">
    <w:abstractNumId w:val="28"/>
  </w:num>
  <w:num w:numId="21">
    <w:abstractNumId w:val="36"/>
  </w:num>
  <w:num w:numId="22">
    <w:abstractNumId w:val="9"/>
  </w:num>
  <w:num w:numId="23">
    <w:abstractNumId w:val="25"/>
  </w:num>
  <w:num w:numId="24">
    <w:abstractNumId w:val="10"/>
  </w:num>
  <w:num w:numId="25">
    <w:abstractNumId w:val="32"/>
  </w:num>
  <w:num w:numId="26">
    <w:abstractNumId w:val="32"/>
  </w:num>
  <w:num w:numId="27">
    <w:abstractNumId w:val="7"/>
  </w:num>
  <w:num w:numId="28">
    <w:abstractNumId w:val="34"/>
  </w:num>
  <w:num w:numId="29">
    <w:abstractNumId w:val="35"/>
  </w:num>
  <w:num w:numId="30">
    <w:abstractNumId w:val="31"/>
    <w:lvlOverride w:ilvl="0">
      <w:startOverride w:val="1"/>
    </w:lvlOverride>
  </w:num>
  <w:num w:numId="31">
    <w:abstractNumId w:val="31"/>
    <w:lvlOverride w:ilvl="0">
      <w:startOverride w:val="1"/>
    </w:lvlOverride>
  </w:num>
  <w:num w:numId="32">
    <w:abstractNumId w:val="31"/>
  </w:num>
  <w:num w:numId="33">
    <w:abstractNumId w:val="22"/>
  </w:num>
  <w:num w:numId="34">
    <w:abstractNumId w:val="19"/>
  </w:num>
  <w:num w:numId="35">
    <w:abstractNumId w:val="19"/>
  </w:num>
  <w:num w:numId="36">
    <w:abstractNumId w:val="16"/>
  </w:num>
  <w:num w:numId="37">
    <w:abstractNumId w:val="3"/>
  </w:num>
  <w:num w:numId="38">
    <w:abstractNumId w:val="18"/>
  </w:num>
  <w:num w:numId="39">
    <w:abstractNumId w:val="0"/>
  </w:num>
  <w:num w:numId="40">
    <w:abstractNumId w:val="2"/>
  </w:num>
  <w:num w:numId="41">
    <w:abstractNumId w:val="12"/>
  </w:num>
  <w:num w:numId="42">
    <w:abstractNumId w:val="30"/>
  </w:num>
  <w:num w:numId="43">
    <w:abstractNumId w:val="1"/>
  </w:num>
  <w:num w:numId="44">
    <w:abstractNumId w:val="31"/>
    <w:lvlOverride w:ilvl="0">
      <w:startOverride w:val="1"/>
    </w:lvlOverride>
  </w:num>
  <w:num w:numId="45">
    <w:abstractNumId w:val="31"/>
  </w:num>
  <w:num w:numId="46">
    <w:abstractNumId w:val="31"/>
    <w:lvlOverride w:ilvl="0">
      <w:startOverride w:val="1"/>
    </w:lvlOverride>
  </w:num>
  <w:num w:numId="47">
    <w:abstractNumId w:val="3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85"/>
    <w:rsid w:val="00000789"/>
    <w:rsid w:val="00004E21"/>
    <w:rsid w:val="0000623E"/>
    <w:rsid w:val="0001126E"/>
    <w:rsid w:val="00033B85"/>
    <w:rsid w:val="00033C79"/>
    <w:rsid w:val="0003526D"/>
    <w:rsid w:val="000378EC"/>
    <w:rsid w:val="00040B8A"/>
    <w:rsid w:val="00041584"/>
    <w:rsid w:val="000520C0"/>
    <w:rsid w:val="00061B7A"/>
    <w:rsid w:val="000628AB"/>
    <w:rsid w:val="00063594"/>
    <w:rsid w:val="000663A8"/>
    <w:rsid w:val="00070F7C"/>
    <w:rsid w:val="00076DE6"/>
    <w:rsid w:val="00077302"/>
    <w:rsid w:val="00081CA4"/>
    <w:rsid w:val="0008482A"/>
    <w:rsid w:val="00085987"/>
    <w:rsid w:val="00086307"/>
    <w:rsid w:val="00086311"/>
    <w:rsid w:val="00093E87"/>
    <w:rsid w:val="000B1327"/>
    <w:rsid w:val="000B394E"/>
    <w:rsid w:val="000B6392"/>
    <w:rsid w:val="000C1CA3"/>
    <w:rsid w:val="000C2D0C"/>
    <w:rsid w:val="000C4405"/>
    <w:rsid w:val="000D0819"/>
    <w:rsid w:val="000D4806"/>
    <w:rsid w:val="000D664D"/>
    <w:rsid w:val="000E4903"/>
    <w:rsid w:val="000E7D0C"/>
    <w:rsid w:val="00100EE1"/>
    <w:rsid w:val="00102C57"/>
    <w:rsid w:val="00114819"/>
    <w:rsid w:val="00114CE5"/>
    <w:rsid w:val="00115D40"/>
    <w:rsid w:val="00115DE0"/>
    <w:rsid w:val="0012438D"/>
    <w:rsid w:val="0012686A"/>
    <w:rsid w:val="0013198A"/>
    <w:rsid w:val="001342FC"/>
    <w:rsid w:val="00141C43"/>
    <w:rsid w:val="0014471F"/>
    <w:rsid w:val="0014765B"/>
    <w:rsid w:val="0015005A"/>
    <w:rsid w:val="00153442"/>
    <w:rsid w:val="0015643F"/>
    <w:rsid w:val="0016715E"/>
    <w:rsid w:val="00173174"/>
    <w:rsid w:val="0017545E"/>
    <w:rsid w:val="00175EB9"/>
    <w:rsid w:val="00186354"/>
    <w:rsid w:val="00190E73"/>
    <w:rsid w:val="0019344C"/>
    <w:rsid w:val="00193E61"/>
    <w:rsid w:val="00196FD5"/>
    <w:rsid w:val="00197928"/>
    <w:rsid w:val="001A48D2"/>
    <w:rsid w:val="001A6573"/>
    <w:rsid w:val="001C0049"/>
    <w:rsid w:val="001C0CBF"/>
    <w:rsid w:val="001C6033"/>
    <w:rsid w:val="001D004E"/>
    <w:rsid w:val="001D4156"/>
    <w:rsid w:val="001D73CA"/>
    <w:rsid w:val="001E20D8"/>
    <w:rsid w:val="001E7708"/>
    <w:rsid w:val="002033F3"/>
    <w:rsid w:val="002116CA"/>
    <w:rsid w:val="002156F7"/>
    <w:rsid w:val="00217F09"/>
    <w:rsid w:val="00220343"/>
    <w:rsid w:val="00225368"/>
    <w:rsid w:val="00225A18"/>
    <w:rsid w:val="00230889"/>
    <w:rsid w:val="00234CF8"/>
    <w:rsid w:val="00235482"/>
    <w:rsid w:val="00241359"/>
    <w:rsid w:val="00245CA9"/>
    <w:rsid w:val="00250BAA"/>
    <w:rsid w:val="00253ABF"/>
    <w:rsid w:val="00266517"/>
    <w:rsid w:val="00274F45"/>
    <w:rsid w:val="0027539B"/>
    <w:rsid w:val="00277856"/>
    <w:rsid w:val="00283F6E"/>
    <w:rsid w:val="002856A1"/>
    <w:rsid w:val="00291147"/>
    <w:rsid w:val="002917CF"/>
    <w:rsid w:val="00292750"/>
    <w:rsid w:val="002936B0"/>
    <w:rsid w:val="00297EF3"/>
    <w:rsid w:val="002B0DB9"/>
    <w:rsid w:val="002C35D6"/>
    <w:rsid w:val="002C6852"/>
    <w:rsid w:val="002D1F17"/>
    <w:rsid w:val="002D2896"/>
    <w:rsid w:val="002D290F"/>
    <w:rsid w:val="002D3A71"/>
    <w:rsid w:val="002D67C9"/>
    <w:rsid w:val="002D7EC0"/>
    <w:rsid w:val="002E1258"/>
    <w:rsid w:val="002E1995"/>
    <w:rsid w:val="002E23F9"/>
    <w:rsid w:val="002E4C90"/>
    <w:rsid w:val="002E73F5"/>
    <w:rsid w:val="002F40B6"/>
    <w:rsid w:val="003003A5"/>
    <w:rsid w:val="00300D83"/>
    <w:rsid w:val="00312F13"/>
    <w:rsid w:val="0031338D"/>
    <w:rsid w:val="003139D9"/>
    <w:rsid w:val="00314290"/>
    <w:rsid w:val="00315D8D"/>
    <w:rsid w:val="003225FA"/>
    <w:rsid w:val="00332079"/>
    <w:rsid w:val="0033278B"/>
    <w:rsid w:val="0033382D"/>
    <w:rsid w:val="0033450A"/>
    <w:rsid w:val="003421D8"/>
    <w:rsid w:val="00350437"/>
    <w:rsid w:val="00351688"/>
    <w:rsid w:val="00352874"/>
    <w:rsid w:val="00353C05"/>
    <w:rsid w:val="0037006C"/>
    <w:rsid w:val="003742ED"/>
    <w:rsid w:val="00375492"/>
    <w:rsid w:val="00392B19"/>
    <w:rsid w:val="00396200"/>
    <w:rsid w:val="0039755C"/>
    <w:rsid w:val="0039771C"/>
    <w:rsid w:val="003A1697"/>
    <w:rsid w:val="003A1A3B"/>
    <w:rsid w:val="003B5780"/>
    <w:rsid w:val="003C1870"/>
    <w:rsid w:val="003C5430"/>
    <w:rsid w:val="003C58F3"/>
    <w:rsid w:val="003C6C52"/>
    <w:rsid w:val="003D3115"/>
    <w:rsid w:val="003E54C3"/>
    <w:rsid w:val="003F6724"/>
    <w:rsid w:val="00400A2E"/>
    <w:rsid w:val="004049A7"/>
    <w:rsid w:val="0042127F"/>
    <w:rsid w:val="00426F0D"/>
    <w:rsid w:val="004275D4"/>
    <w:rsid w:val="004361A1"/>
    <w:rsid w:val="004414F7"/>
    <w:rsid w:val="00443867"/>
    <w:rsid w:val="004464EA"/>
    <w:rsid w:val="0046239E"/>
    <w:rsid w:val="0046643A"/>
    <w:rsid w:val="00467E25"/>
    <w:rsid w:val="00486DB9"/>
    <w:rsid w:val="00487448"/>
    <w:rsid w:val="004907D8"/>
    <w:rsid w:val="004914B0"/>
    <w:rsid w:val="004A34F1"/>
    <w:rsid w:val="004A4262"/>
    <w:rsid w:val="004B115B"/>
    <w:rsid w:val="004B4CA1"/>
    <w:rsid w:val="004C17D6"/>
    <w:rsid w:val="004C5FC6"/>
    <w:rsid w:val="004D0063"/>
    <w:rsid w:val="004D0F8B"/>
    <w:rsid w:val="004D1442"/>
    <w:rsid w:val="004D1612"/>
    <w:rsid w:val="004F518D"/>
    <w:rsid w:val="004F58B8"/>
    <w:rsid w:val="00503188"/>
    <w:rsid w:val="00505F9B"/>
    <w:rsid w:val="00510B70"/>
    <w:rsid w:val="00510C02"/>
    <w:rsid w:val="00511289"/>
    <w:rsid w:val="0051245C"/>
    <w:rsid w:val="0051708E"/>
    <w:rsid w:val="00517B3E"/>
    <w:rsid w:val="00540877"/>
    <w:rsid w:val="00541249"/>
    <w:rsid w:val="00547C51"/>
    <w:rsid w:val="00547E24"/>
    <w:rsid w:val="00553463"/>
    <w:rsid w:val="00553B7B"/>
    <w:rsid w:val="00561579"/>
    <w:rsid w:val="00563561"/>
    <w:rsid w:val="005701D0"/>
    <w:rsid w:val="00570F4E"/>
    <w:rsid w:val="00583FE2"/>
    <w:rsid w:val="00596A0A"/>
    <w:rsid w:val="00597277"/>
    <w:rsid w:val="005A10F5"/>
    <w:rsid w:val="005A3EC6"/>
    <w:rsid w:val="005A3F94"/>
    <w:rsid w:val="005B127E"/>
    <w:rsid w:val="005B13D1"/>
    <w:rsid w:val="005B1623"/>
    <w:rsid w:val="005B5291"/>
    <w:rsid w:val="005B72DF"/>
    <w:rsid w:val="005B76AD"/>
    <w:rsid w:val="005C137E"/>
    <w:rsid w:val="005C2786"/>
    <w:rsid w:val="005C27EF"/>
    <w:rsid w:val="005C7C00"/>
    <w:rsid w:val="005D694B"/>
    <w:rsid w:val="005D73E1"/>
    <w:rsid w:val="005F277C"/>
    <w:rsid w:val="005F309D"/>
    <w:rsid w:val="0060062F"/>
    <w:rsid w:val="0060659A"/>
    <w:rsid w:val="0061186C"/>
    <w:rsid w:val="00615D63"/>
    <w:rsid w:val="0061721F"/>
    <w:rsid w:val="00625199"/>
    <w:rsid w:val="00630518"/>
    <w:rsid w:val="006306CB"/>
    <w:rsid w:val="0063317C"/>
    <w:rsid w:val="00634026"/>
    <w:rsid w:val="0064287E"/>
    <w:rsid w:val="00644C3A"/>
    <w:rsid w:val="00663BB0"/>
    <w:rsid w:val="0066435F"/>
    <w:rsid w:val="006643BB"/>
    <w:rsid w:val="00666E84"/>
    <w:rsid w:val="00671E89"/>
    <w:rsid w:val="006723B0"/>
    <w:rsid w:val="00676EE0"/>
    <w:rsid w:val="006853D5"/>
    <w:rsid w:val="00687294"/>
    <w:rsid w:val="00687BBC"/>
    <w:rsid w:val="00691627"/>
    <w:rsid w:val="006920FC"/>
    <w:rsid w:val="006942E1"/>
    <w:rsid w:val="00694BC5"/>
    <w:rsid w:val="00697CE3"/>
    <w:rsid w:val="006A3994"/>
    <w:rsid w:val="006B0662"/>
    <w:rsid w:val="006B1718"/>
    <w:rsid w:val="006B2ECD"/>
    <w:rsid w:val="006B2FC6"/>
    <w:rsid w:val="006B3F23"/>
    <w:rsid w:val="006B55F7"/>
    <w:rsid w:val="006B6F9C"/>
    <w:rsid w:val="006B773D"/>
    <w:rsid w:val="006C0CA6"/>
    <w:rsid w:val="006C3CB8"/>
    <w:rsid w:val="006C4560"/>
    <w:rsid w:val="006D2D2B"/>
    <w:rsid w:val="006D62AC"/>
    <w:rsid w:val="006E08BF"/>
    <w:rsid w:val="006E1B77"/>
    <w:rsid w:val="006E5759"/>
    <w:rsid w:val="0070172B"/>
    <w:rsid w:val="00701A9A"/>
    <w:rsid w:val="00702AE0"/>
    <w:rsid w:val="00703011"/>
    <w:rsid w:val="00704B42"/>
    <w:rsid w:val="007127A7"/>
    <w:rsid w:val="00722241"/>
    <w:rsid w:val="007229B7"/>
    <w:rsid w:val="00724C9B"/>
    <w:rsid w:val="00726444"/>
    <w:rsid w:val="00732254"/>
    <w:rsid w:val="007349C5"/>
    <w:rsid w:val="00735229"/>
    <w:rsid w:val="007503EC"/>
    <w:rsid w:val="00751F48"/>
    <w:rsid w:val="00752A53"/>
    <w:rsid w:val="0075405A"/>
    <w:rsid w:val="0075497D"/>
    <w:rsid w:val="00755055"/>
    <w:rsid w:val="0075665C"/>
    <w:rsid w:val="007654F9"/>
    <w:rsid w:val="00765B7D"/>
    <w:rsid w:val="00765C3D"/>
    <w:rsid w:val="00767CA2"/>
    <w:rsid w:val="00772E42"/>
    <w:rsid w:val="00774450"/>
    <w:rsid w:val="007746D3"/>
    <w:rsid w:val="00782AE1"/>
    <w:rsid w:val="00787CD1"/>
    <w:rsid w:val="007912B8"/>
    <w:rsid w:val="0079369D"/>
    <w:rsid w:val="007C2908"/>
    <w:rsid w:val="007C2E0B"/>
    <w:rsid w:val="007D5C82"/>
    <w:rsid w:val="007D74C0"/>
    <w:rsid w:val="007E3B86"/>
    <w:rsid w:val="007F7704"/>
    <w:rsid w:val="007F7ED2"/>
    <w:rsid w:val="008010D7"/>
    <w:rsid w:val="00805B11"/>
    <w:rsid w:val="00805B2E"/>
    <w:rsid w:val="00806122"/>
    <w:rsid w:val="00816D76"/>
    <w:rsid w:val="00816E9A"/>
    <w:rsid w:val="0082478E"/>
    <w:rsid w:val="00840FD4"/>
    <w:rsid w:val="00844D2C"/>
    <w:rsid w:val="00845DA7"/>
    <w:rsid w:val="00846FC3"/>
    <w:rsid w:val="00861BFE"/>
    <w:rsid w:val="008721A9"/>
    <w:rsid w:val="00882224"/>
    <w:rsid w:val="00885C85"/>
    <w:rsid w:val="008908B3"/>
    <w:rsid w:val="00894A97"/>
    <w:rsid w:val="008B2BAD"/>
    <w:rsid w:val="008B33DF"/>
    <w:rsid w:val="008B36E0"/>
    <w:rsid w:val="008C15FA"/>
    <w:rsid w:val="008C4222"/>
    <w:rsid w:val="008D415D"/>
    <w:rsid w:val="008D7B64"/>
    <w:rsid w:val="008E46B3"/>
    <w:rsid w:val="008E5926"/>
    <w:rsid w:val="008E7EE4"/>
    <w:rsid w:val="008F3936"/>
    <w:rsid w:val="00901F94"/>
    <w:rsid w:val="00904782"/>
    <w:rsid w:val="00907AF2"/>
    <w:rsid w:val="00907D0E"/>
    <w:rsid w:val="00913E1C"/>
    <w:rsid w:val="00914135"/>
    <w:rsid w:val="00917804"/>
    <w:rsid w:val="00924517"/>
    <w:rsid w:val="0092773B"/>
    <w:rsid w:val="00952616"/>
    <w:rsid w:val="00956049"/>
    <w:rsid w:val="00961790"/>
    <w:rsid w:val="00964052"/>
    <w:rsid w:val="0097546E"/>
    <w:rsid w:val="00976002"/>
    <w:rsid w:val="0098172C"/>
    <w:rsid w:val="00981838"/>
    <w:rsid w:val="009A10D7"/>
    <w:rsid w:val="009A48F8"/>
    <w:rsid w:val="009A513A"/>
    <w:rsid w:val="009A7633"/>
    <w:rsid w:val="009B0417"/>
    <w:rsid w:val="009B4FC6"/>
    <w:rsid w:val="009C1ED9"/>
    <w:rsid w:val="009C3B01"/>
    <w:rsid w:val="009C3FEA"/>
    <w:rsid w:val="009C45AC"/>
    <w:rsid w:val="009C62FC"/>
    <w:rsid w:val="009C765D"/>
    <w:rsid w:val="009D3D4C"/>
    <w:rsid w:val="009F0E66"/>
    <w:rsid w:val="009F126B"/>
    <w:rsid w:val="00A12384"/>
    <w:rsid w:val="00A1633C"/>
    <w:rsid w:val="00A17D75"/>
    <w:rsid w:val="00A21636"/>
    <w:rsid w:val="00A309B1"/>
    <w:rsid w:val="00A36948"/>
    <w:rsid w:val="00A36F97"/>
    <w:rsid w:val="00A4028F"/>
    <w:rsid w:val="00A4282B"/>
    <w:rsid w:val="00A54B39"/>
    <w:rsid w:val="00A54BE6"/>
    <w:rsid w:val="00A55EF8"/>
    <w:rsid w:val="00A61EA3"/>
    <w:rsid w:val="00A642CE"/>
    <w:rsid w:val="00A716B3"/>
    <w:rsid w:val="00A72383"/>
    <w:rsid w:val="00A74851"/>
    <w:rsid w:val="00A776C9"/>
    <w:rsid w:val="00A802B3"/>
    <w:rsid w:val="00A807B5"/>
    <w:rsid w:val="00A8084B"/>
    <w:rsid w:val="00A8248B"/>
    <w:rsid w:val="00A87FA2"/>
    <w:rsid w:val="00A949F7"/>
    <w:rsid w:val="00AA1942"/>
    <w:rsid w:val="00AA51D6"/>
    <w:rsid w:val="00AB5A2D"/>
    <w:rsid w:val="00AB5B86"/>
    <w:rsid w:val="00AB765C"/>
    <w:rsid w:val="00AE04ED"/>
    <w:rsid w:val="00AE1ED0"/>
    <w:rsid w:val="00AE2AEC"/>
    <w:rsid w:val="00AE79C9"/>
    <w:rsid w:val="00AF2793"/>
    <w:rsid w:val="00AF7D3F"/>
    <w:rsid w:val="00B01614"/>
    <w:rsid w:val="00B0379F"/>
    <w:rsid w:val="00B053DF"/>
    <w:rsid w:val="00B0541F"/>
    <w:rsid w:val="00B13227"/>
    <w:rsid w:val="00B22165"/>
    <w:rsid w:val="00B30887"/>
    <w:rsid w:val="00B30D14"/>
    <w:rsid w:val="00B30FCF"/>
    <w:rsid w:val="00B323CF"/>
    <w:rsid w:val="00B34B8B"/>
    <w:rsid w:val="00B45AC3"/>
    <w:rsid w:val="00B562C8"/>
    <w:rsid w:val="00B612E5"/>
    <w:rsid w:val="00B62813"/>
    <w:rsid w:val="00B7621F"/>
    <w:rsid w:val="00B77FF0"/>
    <w:rsid w:val="00B86545"/>
    <w:rsid w:val="00B94BBB"/>
    <w:rsid w:val="00BA11CE"/>
    <w:rsid w:val="00BA3B54"/>
    <w:rsid w:val="00BB244F"/>
    <w:rsid w:val="00BB5EB2"/>
    <w:rsid w:val="00BB77D9"/>
    <w:rsid w:val="00BC19F8"/>
    <w:rsid w:val="00BC3E25"/>
    <w:rsid w:val="00BC5AB8"/>
    <w:rsid w:val="00BC6089"/>
    <w:rsid w:val="00BD2290"/>
    <w:rsid w:val="00BD48DA"/>
    <w:rsid w:val="00BD5DEB"/>
    <w:rsid w:val="00BE1439"/>
    <w:rsid w:val="00BE4020"/>
    <w:rsid w:val="00BE55A3"/>
    <w:rsid w:val="00BF0F54"/>
    <w:rsid w:val="00BF197F"/>
    <w:rsid w:val="00BF777A"/>
    <w:rsid w:val="00BF7F47"/>
    <w:rsid w:val="00C0246A"/>
    <w:rsid w:val="00C03FF8"/>
    <w:rsid w:val="00C130A9"/>
    <w:rsid w:val="00C13302"/>
    <w:rsid w:val="00C13993"/>
    <w:rsid w:val="00C2325B"/>
    <w:rsid w:val="00C53B6C"/>
    <w:rsid w:val="00C5404B"/>
    <w:rsid w:val="00C60122"/>
    <w:rsid w:val="00C625FC"/>
    <w:rsid w:val="00C63CA4"/>
    <w:rsid w:val="00C643F2"/>
    <w:rsid w:val="00C64ED2"/>
    <w:rsid w:val="00C6639D"/>
    <w:rsid w:val="00C70159"/>
    <w:rsid w:val="00C825CE"/>
    <w:rsid w:val="00C825F1"/>
    <w:rsid w:val="00C836D8"/>
    <w:rsid w:val="00C84676"/>
    <w:rsid w:val="00C86941"/>
    <w:rsid w:val="00CA21DF"/>
    <w:rsid w:val="00CA2AD1"/>
    <w:rsid w:val="00CA7C60"/>
    <w:rsid w:val="00CB4243"/>
    <w:rsid w:val="00CC3936"/>
    <w:rsid w:val="00CD14D8"/>
    <w:rsid w:val="00CE122F"/>
    <w:rsid w:val="00CE17AE"/>
    <w:rsid w:val="00CE2381"/>
    <w:rsid w:val="00CE2A2C"/>
    <w:rsid w:val="00CE43B6"/>
    <w:rsid w:val="00CE4D14"/>
    <w:rsid w:val="00CF53F3"/>
    <w:rsid w:val="00CF7EC0"/>
    <w:rsid w:val="00D06490"/>
    <w:rsid w:val="00D11A07"/>
    <w:rsid w:val="00D17F15"/>
    <w:rsid w:val="00D246E5"/>
    <w:rsid w:val="00D33353"/>
    <w:rsid w:val="00D37136"/>
    <w:rsid w:val="00D4152A"/>
    <w:rsid w:val="00D425A0"/>
    <w:rsid w:val="00D42B2C"/>
    <w:rsid w:val="00D43925"/>
    <w:rsid w:val="00D56263"/>
    <w:rsid w:val="00D571F1"/>
    <w:rsid w:val="00D61B85"/>
    <w:rsid w:val="00D6270A"/>
    <w:rsid w:val="00D66393"/>
    <w:rsid w:val="00D74AC9"/>
    <w:rsid w:val="00D853DB"/>
    <w:rsid w:val="00D87193"/>
    <w:rsid w:val="00DA224E"/>
    <w:rsid w:val="00DA25C5"/>
    <w:rsid w:val="00DA347F"/>
    <w:rsid w:val="00DA3D01"/>
    <w:rsid w:val="00DA4D85"/>
    <w:rsid w:val="00DA546C"/>
    <w:rsid w:val="00DA61ED"/>
    <w:rsid w:val="00DB0E96"/>
    <w:rsid w:val="00DB2458"/>
    <w:rsid w:val="00DB5FA6"/>
    <w:rsid w:val="00DC7E92"/>
    <w:rsid w:val="00DD5C9A"/>
    <w:rsid w:val="00DE19EA"/>
    <w:rsid w:val="00DE5119"/>
    <w:rsid w:val="00DF2A3E"/>
    <w:rsid w:val="00DF4C74"/>
    <w:rsid w:val="00E03250"/>
    <w:rsid w:val="00E05130"/>
    <w:rsid w:val="00E14351"/>
    <w:rsid w:val="00E17A3E"/>
    <w:rsid w:val="00E20C9D"/>
    <w:rsid w:val="00E20E98"/>
    <w:rsid w:val="00E23A6B"/>
    <w:rsid w:val="00E333E0"/>
    <w:rsid w:val="00E36D28"/>
    <w:rsid w:val="00E40570"/>
    <w:rsid w:val="00E43A3D"/>
    <w:rsid w:val="00E500A6"/>
    <w:rsid w:val="00E5432F"/>
    <w:rsid w:val="00E637E3"/>
    <w:rsid w:val="00E64903"/>
    <w:rsid w:val="00E651BB"/>
    <w:rsid w:val="00E717BA"/>
    <w:rsid w:val="00E7483D"/>
    <w:rsid w:val="00E75C4F"/>
    <w:rsid w:val="00E765B5"/>
    <w:rsid w:val="00E84E83"/>
    <w:rsid w:val="00E8706A"/>
    <w:rsid w:val="00E9705D"/>
    <w:rsid w:val="00EA0B39"/>
    <w:rsid w:val="00EA5FA1"/>
    <w:rsid w:val="00EC0C42"/>
    <w:rsid w:val="00EC3F60"/>
    <w:rsid w:val="00EC6B30"/>
    <w:rsid w:val="00EC6FDB"/>
    <w:rsid w:val="00ED01FC"/>
    <w:rsid w:val="00EE0C44"/>
    <w:rsid w:val="00EE5438"/>
    <w:rsid w:val="00EE6741"/>
    <w:rsid w:val="00EF64CB"/>
    <w:rsid w:val="00F0049C"/>
    <w:rsid w:val="00F03C06"/>
    <w:rsid w:val="00F0486D"/>
    <w:rsid w:val="00F07435"/>
    <w:rsid w:val="00F15A11"/>
    <w:rsid w:val="00F174D8"/>
    <w:rsid w:val="00F26723"/>
    <w:rsid w:val="00F37F09"/>
    <w:rsid w:val="00F57D0C"/>
    <w:rsid w:val="00F64D73"/>
    <w:rsid w:val="00F743FB"/>
    <w:rsid w:val="00F80736"/>
    <w:rsid w:val="00F80899"/>
    <w:rsid w:val="00F81552"/>
    <w:rsid w:val="00F81850"/>
    <w:rsid w:val="00F84C65"/>
    <w:rsid w:val="00F9133A"/>
    <w:rsid w:val="00F91DA6"/>
    <w:rsid w:val="00F92B84"/>
    <w:rsid w:val="00F94F7A"/>
    <w:rsid w:val="00FA03BF"/>
    <w:rsid w:val="00FA1785"/>
    <w:rsid w:val="00FA4C74"/>
    <w:rsid w:val="00FA6579"/>
    <w:rsid w:val="00FB12A1"/>
    <w:rsid w:val="00FB1495"/>
    <w:rsid w:val="00FB3066"/>
    <w:rsid w:val="00FB7BBB"/>
    <w:rsid w:val="00FC5B8B"/>
    <w:rsid w:val="00FD086F"/>
    <w:rsid w:val="00FD0997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4E8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 Body"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rsid w:val="006C3CB8"/>
    <w:pPr>
      <w:numPr>
        <w:numId w:val="43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basedOn w:val="DefaultParagraphFont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9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13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basedOn w:val="DefaultParagraphFont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4"/>
      </w:numPr>
    </w:pPr>
  </w:style>
  <w:style w:type="numbering" w:customStyle="1" w:styleId="ProcedureBullet">
    <w:name w:val="Procedure Bullet"/>
    <w:basedOn w:val="NoList"/>
    <w:rsid w:val="0061721F"/>
    <w:pPr>
      <w:numPr>
        <w:numId w:val="3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5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6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10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24"/>
      </w:numPr>
    </w:pPr>
  </w:style>
  <w:style w:type="paragraph" w:customStyle="1" w:styleId="ActivityNumbers">
    <w:name w:val="Activity Numbers"/>
    <w:basedOn w:val="Normal"/>
    <w:rsid w:val="00C63CA4"/>
    <w:pPr>
      <w:numPr>
        <w:numId w:val="45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25"/>
      </w:numPr>
    </w:p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29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33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37"/>
      </w:numPr>
    </w:pPr>
  </w:style>
  <w:style w:type="numbering" w:customStyle="1" w:styleId="LetterBoldList">
    <w:name w:val="Letter Bold List"/>
    <w:basedOn w:val="NoList"/>
    <w:rsid w:val="00BA3B54"/>
    <w:pPr>
      <w:numPr>
        <w:numId w:val="34"/>
      </w:numPr>
    </w:pPr>
  </w:style>
  <w:style w:type="numbering" w:customStyle="1" w:styleId="TopicalOutlineNumbers">
    <w:name w:val="Topical Outline Numbers"/>
    <w:rsid w:val="00A61EA3"/>
    <w:pPr>
      <w:numPr>
        <w:numId w:val="36"/>
      </w:numPr>
    </w:pPr>
  </w:style>
  <w:style w:type="character" w:customStyle="1" w:styleId="AnsKey16pt">
    <w:name w:val="Ans Key + 16 pt"/>
    <w:basedOn w:val="AnsKey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38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numPr>
        <w:numId w:val="39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41"/>
      </w:numPr>
    </w:pPr>
    <w:rPr>
      <w:i/>
      <w:iCs/>
    </w:rPr>
  </w:style>
  <w:style w:type="table" w:styleId="TableGrid">
    <w:name w:val="Table Grid"/>
    <w:basedOn w:val="TableNormal"/>
    <w:rsid w:val="00DA2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4E8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 Body"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rsid w:val="006C3CB8"/>
    <w:pPr>
      <w:numPr>
        <w:numId w:val="43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basedOn w:val="DefaultParagraphFont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9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13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basedOn w:val="DefaultParagraphFont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4"/>
      </w:numPr>
    </w:pPr>
  </w:style>
  <w:style w:type="numbering" w:customStyle="1" w:styleId="ProcedureBullet">
    <w:name w:val="Procedure Bullet"/>
    <w:basedOn w:val="NoList"/>
    <w:rsid w:val="0061721F"/>
    <w:pPr>
      <w:numPr>
        <w:numId w:val="3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5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6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10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24"/>
      </w:numPr>
    </w:pPr>
  </w:style>
  <w:style w:type="paragraph" w:customStyle="1" w:styleId="ActivityNumbers">
    <w:name w:val="Activity Numbers"/>
    <w:basedOn w:val="Normal"/>
    <w:rsid w:val="00C63CA4"/>
    <w:pPr>
      <w:numPr>
        <w:numId w:val="45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25"/>
      </w:numPr>
    </w:p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29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33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37"/>
      </w:numPr>
    </w:pPr>
  </w:style>
  <w:style w:type="numbering" w:customStyle="1" w:styleId="LetterBoldList">
    <w:name w:val="Letter Bold List"/>
    <w:basedOn w:val="NoList"/>
    <w:rsid w:val="00BA3B54"/>
    <w:pPr>
      <w:numPr>
        <w:numId w:val="34"/>
      </w:numPr>
    </w:pPr>
  </w:style>
  <w:style w:type="numbering" w:customStyle="1" w:styleId="TopicalOutlineNumbers">
    <w:name w:val="Topical Outline Numbers"/>
    <w:rsid w:val="00A61EA3"/>
    <w:pPr>
      <w:numPr>
        <w:numId w:val="36"/>
      </w:numPr>
    </w:pPr>
  </w:style>
  <w:style w:type="character" w:customStyle="1" w:styleId="AnsKey16pt">
    <w:name w:val="Ans Key + 16 pt"/>
    <w:basedOn w:val="AnsKey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38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numPr>
        <w:numId w:val="39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41"/>
      </w:numPr>
    </w:pPr>
    <w:rPr>
      <w:i/>
      <w:iCs/>
    </w:rPr>
  </w:style>
  <w:style w:type="table" w:styleId="TableGrid">
    <w:name w:val="Table Grid"/>
    <w:basedOn w:val="TableNormal"/>
    <w:rsid w:val="00DA2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oll.WKS-76\Application%20Data\Microsoft\Templates\Activit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Activity Template</Template>
  <TotalTime>0</TotalTime>
  <Pages>3</Pages>
  <Words>862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A3.4.2.Kidney</vt:lpstr>
    </vt:vector>
  </TitlesOfParts>
  <Company>Project Lead The Way, Inc.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A3.4.2.Kidney</dc:title>
  <dc:subject>HBS - Unit 3 - Power</dc:subject>
  <dc:creator>Stephanie Poll</dc:creator>
  <cp:lastModifiedBy>Chadwick Leslie</cp:lastModifiedBy>
  <cp:revision>2</cp:revision>
  <cp:lastPrinted>2010-04-21T03:40:00Z</cp:lastPrinted>
  <dcterms:created xsi:type="dcterms:W3CDTF">2017-03-09T18:27:00Z</dcterms:created>
  <dcterms:modified xsi:type="dcterms:W3CDTF">2017-03-09T18:27:00Z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