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Pr="001843F5" w:rsidRDefault="00F71177" w:rsidP="00D75525">
      <w:pPr>
        <w:pStyle w:val="Picture"/>
      </w:pPr>
      <w:bookmarkStart w:id="0" w:name="_GoBack"/>
      <w:bookmarkEnd w:id="0"/>
      <w:r>
        <w:rPr>
          <w:noProof/>
          <w:color w:val="002060"/>
          <w:sz w:val="40"/>
        </w:rPr>
        <w:drawing>
          <wp:inline distT="0" distB="0" distL="0" distR="0" wp14:anchorId="6500F892" wp14:editId="714CE8C1">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F71177" w:rsidP="008338C8">
      <w:pPr>
        <w:pStyle w:val="ActivitySection"/>
        <w:rPr>
          <w:color w:val="002060"/>
          <w:sz w:val="40"/>
          <w:szCs w:val="48"/>
        </w:rPr>
      </w:pPr>
      <w:r w:rsidRPr="00F71177">
        <w:rPr>
          <w:color w:val="002060"/>
          <w:sz w:val="40"/>
          <w:szCs w:val="48"/>
        </w:rPr>
        <w:t>Activity 3.4.1: Family Inheritance</w:t>
      </w:r>
    </w:p>
    <w:p w:rsidR="00F71177" w:rsidRPr="00F71177" w:rsidRDefault="00F71177" w:rsidP="008338C8">
      <w:pPr>
        <w:pStyle w:val="ActivitySection"/>
        <w:rPr>
          <w:sz w:val="28"/>
          <w:szCs w:val="10"/>
        </w:rPr>
      </w:pPr>
    </w:p>
    <w:p w:rsidR="008338C8" w:rsidRDefault="008338C8" w:rsidP="008338C8">
      <w:pPr>
        <w:pStyle w:val="ActivitySection"/>
      </w:pPr>
      <w:r w:rsidRPr="00F71177">
        <w:rPr>
          <w:sz w:val="28"/>
        </w:rPr>
        <w:t>Introduction</w:t>
      </w:r>
    </w:p>
    <w:p w:rsidR="00373921" w:rsidRDefault="00373921" w:rsidP="00373921">
      <w:pPr>
        <w:pStyle w:val="ActivityBody"/>
      </w:pPr>
      <w:r>
        <w:t>In the previous lesson</w:t>
      </w:r>
      <w:r w:rsidR="0006251E">
        <w:t xml:space="preserve">, you learned that there are often several forms of each gene and that each form of a gene present at a specific location on a specific chromosome is called an </w:t>
      </w:r>
      <w:r w:rsidR="0006251E">
        <w:rPr>
          <w:i/>
        </w:rPr>
        <w:t>allele</w:t>
      </w:r>
      <w:r w:rsidR="0006251E">
        <w:t xml:space="preserve">. </w:t>
      </w:r>
      <w:r w:rsidR="00E51706">
        <w:t xml:space="preserve">When one allele in a pair of chromosomes is stronger than the other allele, the trait of the weaker allele is concealed. The stronger allele is known as the </w:t>
      </w:r>
      <w:r w:rsidR="00E51706">
        <w:rPr>
          <w:i/>
        </w:rPr>
        <w:t>dominant gene</w:t>
      </w:r>
      <w:r w:rsidR="00C3553B">
        <w:rPr>
          <w:i/>
        </w:rPr>
        <w:t>,</w:t>
      </w:r>
      <w:r w:rsidR="00E51706">
        <w:t xml:space="preserve"> and the weaker allele is known as the </w:t>
      </w:r>
      <w:r w:rsidR="00E51706">
        <w:rPr>
          <w:i/>
        </w:rPr>
        <w:t>recessive gene</w:t>
      </w:r>
      <w:r w:rsidR="00E51706">
        <w:t>.</w:t>
      </w:r>
      <w:r>
        <w:t xml:space="preserve"> </w:t>
      </w:r>
    </w:p>
    <w:p w:rsidR="00373921" w:rsidRDefault="00373921" w:rsidP="00373921">
      <w:pPr>
        <w:pStyle w:val="ActivityBody"/>
      </w:pPr>
    </w:p>
    <w:p w:rsidR="00373921" w:rsidRPr="00F80DD8" w:rsidRDefault="00373921" w:rsidP="00373921">
      <w:pPr>
        <w:pStyle w:val="ActivityBody"/>
        <w:rPr>
          <w:i/>
        </w:rPr>
      </w:pPr>
      <w:r>
        <w:t xml:space="preserve">Recessive traits are usually less common in the population because two copies of the chromosome with instructions for that trait must be present for the trait to show. That means a child must inherit the </w:t>
      </w:r>
      <w:r w:rsidR="00F80DD8">
        <w:t>gene</w:t>
      </w:r>
      <w:r>
        <w:t xml:space="preserve"> on chromosomes from both parents. In these cases, b</w:t>
      </w:r>
      <w:r w:rsidR="00F80DD8">
        <w:t>oth parents must have the gene</w:t>
      </w:r>
      <w:r>
        <w:t xml:space="preserve"> associated with the trait. Many times neither parent will show the trait because each only has one copy of the </w:t>
      </w:r>
      <w:r w:rsidR="00F80DD8">
        <w:t>gene.</w:t>
      </w:r>
      <w:r>
        <w:t xml:space="preserve"> </w:t>
      </w:r>
      <w:r w:rsidR="00F80DD8">
        <w:t xml:space="preserve">When a person has two different alleles for a trait, the person is said to be </w:t>
      </w:r>
      <w:r w:rsidR="00F80DD8">
        <w:rPr>
          <w:i/>
        </w:rPr>
        <w:t>heterozygous.</w:t>
      </w:r>
      <w:r w:rsidR="00F80DD8">
        <w:t xml:space="preserve"> </w:t>
      </w:r>
      <w:r>
        <w:t xml:space="preserve">However, if each parent passes that chromosome with the recessive </w:t>
      </w:r>
      <w:r w:rsidR="00F80DD8">
        <w:t>allele</w:t>
      </w:r>
      <w:r>
        <w:t xml:space="preserve"> to the child, the child will show the trait. This can lead to surprises for the parents because they do not show the trait and may not know that they </w:t>
      </w:r>
      <w:r w:rsidR="00F80DD8">
        <w:t xml:space="preserve">were carriers for this </w:t>
      </w:r>
      <w:r w:rsidR="00C3553B">
        <w:t>trait</w:t>
      </w:r>
      <w:r>
        <w:t xml:space="preserve">. </w:t>
      </w:r>
      <w:r w:rsidR="00F80DD8">
        <w:t xml:space="preserve">When a person has two identical alleles for a trait, the person is said to be </w:t>
      </w:r>
      <w:r w:rsidR="00F80DD8">
        <w:rPr>
          <w:i/>
        </w:rPr>
        <w:t>homozygous.</w:t>
      </w:r>
    </w:p>
    <w:p w:rsidR="00CF7CC3" w:rsidRDefault="00CF7CC3" w:rsidP="00373921">
      <w:pPr>
        <w:pStyle w:val="ActivityBody"/>
      </w:pPr>
    </w:p>
    <w:p w:rsidR="0016157B" w:rsidRDefault="0016157B" w:rsidP="00373921">
      <w:pPr>
        <w:pStyle w:val="ActivityBody"/>
      </w:pPr>
      <w:r>
        <w:t>Pedigrees are graphic organizers that s</w:t>
      </w:r>
      <w:r w:rsidR="00791BCE">
        <w:t>how</w:t>
      </w:r>
      <w:r>
        <w:t xml:space="preserve"> the </w:t>
      </w:r>
      <w:r w:rsidRPr="0016157B">
        <w:rPr>
          <w:rFonts w:cs="Times New Roman"/>
        </w:rPr>
        <w:t xml:space="preserve">occurrence of a particular </w:t>
      </w:r>
      <w:r w:rsidR="00AC5881">
        <w:rPr>
          <w:rFonts w:cs="Times New Roman"/>
        </w:rPr>
        <w:t xml:space="preserve">trait </w:t>
      </w:r>
      <w:r w:rsidRPr="0016157B">
        <w:rPr>
          <w:rFonts w:cs="Times New Roman"/>
        </w:rPr>
        <w:t>from one generation to the nex</w:t>
      </w:r>
      <w:r>
        <w:rPr>
          <w:rFonts w:cs="Times New Roman"/>
        </w:rPr>
        <w:t xml:space="preserve">t. </w:t>
      </w:r>
      <w:r w:rsidR="00F22B60">
        <w:t>Symbols are used to represent each individual. Males are</w:t>
      </w:r>
      <w:r w:rsidR="00AC5881">
        <w:t xml:space="preserve"> represented </w:t>
      </w:r>
      <w:r w:rsidR="00F22B60">
        <w:t xml:space="preserve">by squares and females are represented by circles. Relationships are represented with lines. Pedigree diagrams make it easier to visualize relationships within families and are used to determine the </w:t>
      </w:r>
      <w:r w:rsidR="0048324F">
        <w:t>mode of inheritance (dominant versus</w:t>
      </w:r>
      <w:r w:rsidR="00F22B60">
        <w:t xml:space="preserve"> recessive) of genetic diseases.</w:t>
      </w:r>
    </w:p>
    <w:p w:rsidR="00C01F78" w:rsidRDefault="00C01F78" w:rsidP="00C01F78">
      <w:pPr>
        <w:pStyle w:val="ActivityBody"/>
      </w:pPr>
    </w:p>
    <w:p w:rsidR="00612364" w:rsidRDefault="00755DB3" w:rsidP="00C01F78">
      <w:pPr>
        <w:pStyle w:val="ActivityBody"/>
      </w:pPr>
      <w:r>
        <w:t>In this activity</w:t>
      </w:r>
      <w:r w:rsidR="00C01F78">
        <w:t xml:space="preserve"> you will</w:t>
      </w:r>
      <w:r w:rsidR="00C7417F">
        <w:t xml:space="preserve"> </w:t>
      </w:r>
      <w:r w:rsidR="00E51A21">
        <w:t>analyze the gel electrophoresis</w:t>
      </w:r>
      <w:r w:rsidR="000F5A29">
        <w:t xml:space="preserve"> results</w:t>
      </w:r>
      <w:r w:rsidR="00E51A21">
        <w:t xml:space="preserve"> obtained from the</w:t>
      </w:r>
      <w:r w:rsidR="000F5A29">
        <w:t xml:space="preserve"> Restriction Fragment Length Polymorphisms of Anna Garcia’s family members. You will use the results to </w:t>
      </w:r>
      <w:r w:rsidR="0048324F">
        <w:t xml:space="preserve">create a pedigree for Anna Garcia </w:t>
      </w:r>
      <w:r w:rsidR="000F5A29">
        <w:t>depicting the occurrence of sickle cell anemia within her family.</w:t>
      </w:r>
      <w:r w:rsidR="0048324F">
        <w:t xml:space="preserve"> </w:t>
      </w:r>
    </w:p>
    <w:p w:rsidR="00767CA2" w:rsidRPr="00F71177" w:rsidRDefault="005701D0">
      <w:pPr>
        <w:pStyle w:val="ActivitySection"/>
        <w:rPr>
          <w:sz w:val="28"/>
        </w:rPr>
      </w:pPr>
      <w:r w:rsidRPr="00F71177">
        <w:rPr>
          <w:sz w:val="28"/>
        </w:rPr>
        <w:t>Equipment</w:t>
      </w:r>
      <w:r w:rsidR="00767CA2" w:rsidRPr="00F71177">
        <w:rPr>
          <w:sz w:val="28"/>
        </w:rPr>
        <w:t xml:space="preserve"> </w:t>
      </w:r>
    </w:p>
    <w:p w:rsidR="00DA347F" w:rsidRDefault="00E16E24" w:rsidP="006C3CB8">
      <w:pPr>
        <w:pStyle w:val="activitybullet"/>
      </w:pPr>
      <w:r>
        <w:t>Computer</w:t>
      </w:r>
    </w:p>
    <w:p w:rsidR="00117A9D" w:rsidRDefault="00117A9D" w:rsidP="006C3CB8">
      <w:pPr>
        <w:pStyle w:val="activitybullet"/>
      </w:pPr>
      <w:r>
        <w:t>Laboratory journal</w:t>
      </w:r>
    </w:p>
    <w:p w:rsidR="00DE101B" w:rsidRDefault="00DE101B" w:rsidP="006C3CB8">
      <w:pPr>
        <w:pStyle w:val="activitybullet"/>
      </w:pPr>
      <w:r>
        <w:t>PBS Course File</w:t>
      </w:r>
    </w:p>
    <w:p w:rsidR="00CD1801" w:rsidRDefault="005D0151" w:rsidP="006C3CB8">
      <w:pPr>
        <w:pStyle w:val="activitybullet"/>
      </w:pPr>
      <w:r>
        <w:t xml:space="preserve">Activity 3.4.1: </w:t>
      </w:r>
      <w:r w:rsidR="00E16E24">
        <w:t>Pedigree Resource Sheet</w:t>
      </w:r>
    </w:p>
    <w:p w:rsidR="00DE101B" w:rsidRDefault="00DE101B" w:rsidP="006C3CB8">
      <w:pPr>
        <w:pStyle w:val="activitybullet"/>
      </w:pPr>
      <w:r>
        <w:t>Activity 3.1.2 Medical History Resource Sheet</w:t>
      </w:r>
    </w:p>
    <w:p w:rsidR="00F71177" w:rsidRDefault="00F71177" w:rsidP="000F5A29">
      <w:pPr>
        <w:pStyle w:val="ActivitySection"/>
        <w:tabs>
          <w:tab w:val="left" w:pos="6488"/>
        </w:tabs>
      </w:pPr>
    </w:p>
    <w:p w:rsidR="00F71177" w:rsidRDefault="00F71177" w:rsidP="000F5A29">
      <w:pPr>
        <w:pStyle w:val="ActivitySection"/>
        <w:tabs>
          <w:tab w:val="left" w:pos="6488"/>
        </w:tabs>
      </w:pPr>
    </w:p>
    <w:p w:rsidR="00F71177" w:rsidRDefault="00F71177" w:rsidP="000F5A29">
      <w:pPr>
        <w:pStyle w:val="ActivitySection"/>
        <w:tabs>
          <w:tab w:val="left" w:pos="6488"/>
        </w:tabs>
      </w:pPr>
    </w:p>
    <w:p w:rsidR="002936B0" w:rsidRPr="00F71177" w:rsidRDefault="00CB4243" w:rsidP="000F5A29">
      <w:pPr>
        <w:pStyle w:val="ActivitySection"/>
        <w:tabs>
          <w:tab w:val="left" w:pos="6488"/>
        </w:tabs>
        <w:rPr>
          <w:sz w:val="28"/>
        </w:rPr>
      </w:pPr>
      <w:r w:rsidRPr="00F71177">
        <w:rPr>
          <w:sz w:val="28"/>
        </w:rPr>
        <w:lastRenderedPageBreak/>
        <w:t>Procedure</w:t>
      </w:r>
    </w:p>
    <w:p w:rsidR="000673F6" w:rsidRDefault="005C4F4E" w:rsidP="00755DB3">
      <w:pPr>
        <w:pStyle w:val="ActivityNumbers"/>
      </w:pPr>
      <w:r>
        <w:t>Obtain a</w:t>
      </w:r>
      <w:r w:rsidR="005D0151">
        <w:t>n Activity 3.4.1:</w:t>
      </w:r>
      <w:r>
        <w:t>Pedigree Resource Sheet.</w:t>
      </w:r>
    </w:p>
    <w:p w:rsidR="005C4F4E" w:rsidRDefault="005C4F4E" w:rsidP="00755DB3">
      <w:pPr>
        <w:pStyle w:val="ActivityNumbers"/>
      </w:pPr>
      <w:r>
        <w:t>Read through the Pedigree Resource Sheet</w:t>
      </w:r>
      <w:r w:rsidR="00CB160D">
        <w:t xml:space="preserve"> and complete the Check for Understanding questions</w:t>
      </w:r>
      <w:r w:rsidR="000F5A29">
        <w:t>.</w:t>
      </w:r>
      <w:r w:rsidR="005D0151">
        <w:t xml:space="preserve"> </w:t>
      </w:r>
    </w:p>
    <w:p w:rsidR="000F5A29" w:rsidRDefault="000F5A29" w:rsidP="00755DB3">
      <w:pPr>
        <w:pStyle w:val="ActivityNumbers"/>
      </w:pPr>
      <w:r>
        <w:t xml:space="preserve">Analyze the gel electrophoresis results below for Anna’s family members. </w:t>
      </w:r>
      <w:r w:rsidR="00C20C87">
        <w:t xml:space="preserve">Because of differences in the genetic code, DNA cut with the same restriction enzyme will produce different cuts. This results in different size DNA pieces, which creates different banding patterns on gel electrophoresis. Therefore Restriction Fragment Length Polymorphisms can be used to diagnose genetic disease status. </w:t>
      </w:r>
      <w:r w:rsidR="00CF7CC3">
        <w:t xml:space="preserve">Remember that sickle cell anemia is an inherited recessive disorder. </w:t>
      </w:r>
      <w:r>
        <w:t>Determine which of Anna’s family members have sickle cell anemia, which members are carriers, and which family members are unaffected. Record your analysis in your laboratory journal.</w:t>
      </w:r>
    </w:p>
    <w:p w:rsidR="00E16E24" w:rsidRDefault="00BE5BEB" w:rsidP="00E16E24">
      <w:pPr>
        <w:pStyle w:val="ActivityNumbers"/>
        <w:numPr>
          <w:ilvl w:val="0"/>
          <w:numId w:val="0"/>
        </w:numPr>
        <w:ind w:left="360"/>
        <w:jc w:val="center"/>
        <w:rPr>
          <w:noProof/>
        </w:rPr>
      </w:pPr>
      <w:r>
        <w:rPr>
          <w:noProof/>
        </w:rPr>
        <w:drawing>
          <wp:inline distT="0" distB="0" distL="0" distR="0" wp14:anchorId="4645BBED" wp14:editId="7C474B23">
            <wp:extent cx="5943600" cy="3028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28950"/>
                    </a:xfrm>
                    <a:prstGeom prst="rect">
                      <a:avLst/>
                    </a:prstGeom>
                    <a:noFill/>
                    <a:ln>
                      <a:noFill/>
                    </a:ln>
                  </pic:spPr>
                </pic:pic>
              </a:graphicData>
            </a:graphic>
          </wp:inline>
        </w:drawing>
      </w:r>
    </w:p>
    <w:p w:rsidR="00332152" w:rsidRDefault="00332152" w:rsidP="00332152">
      <w:pPr>
        <w:pStyle w:val="ActivityNumbers"/>
        <w:numPr>
          <w:ilvl w:val="0"/>
          <w:numId w:val="0"/>
        </w:numPr>
        <w:ind w:left="360"/>
        <w:rPr>
          <w:noProof/>
        </w:rPr>
      </w:pPr>
      <w:r>
        <w:rPr>
          <w:noProof/>
        </w:rPr>
        <w:t>Note:</w:t>
      </w:r>
    </w:p>
    <w:p w:rsidR="00332152" w:rsidRDefault="00332152" w:rsidP="00332152">
      <w:pPr>
        <w:pStyle w:val="ActivityNumbers"/>
        <w:numPr>
          <w:ilvl w:val="0"/>
          <w:numId w:val="0"/>
        </w:numPr>
        <w:ind w:left="360"/>
        <w:rPr>
          <w:noProof/>
        </w:rPr>
      </w:pPr>
      <w:r>
        <w:rPr>
          <w:noProof/>
        </w:rPr>
        <w:t>Carlos – Anna’s Father</w:t>
      </w:r>
    </w:p>
    <w:p w:rsidR="00332152" w:rsidRDefault="00332152" w:rsidP="00332152">
      <w:pPr>
        <w:pStyle w:val="ActivityNumbers"/>
        <w:numPr>
          <w:ilvl w:val="0"/>
          <w:numId w:val="0"/>
        </w:numPr>
        <w:ind w:left="360"/>
        <w:rPr>
          <w:noProof/>
        </w:rPr>
      </w:pPr>
      <w:r>
        <w:rPr>
          <w:noProof/>
        </w:rPr>
        <w:t>Eric – Anna’s Brother</w:t>
      </w:r>
    </w:p>
    <w:p w:rsidR="00332152" w:rsidRDefault="00332152" w:rsidP="00332152">
      <w:pPr>
        <w:pStyle w:val="ActivityNumbers"/>
        <w:numPr>
          <w:ilvl w:val="0"/>
          <w:numId w:val="0"/>
        </w:numPr>
        <w:ind w:left="360"/>
        <w:rPr>
          <w:noProof/>
        </w:rPr>
      </w:pPr>
      <w:r>
        <w:rPr>
          <w:noProof/>
        </w:rPr>
        <w:t>Juanita – Anna’s Sister</w:t>
      </w:r>
    </w:p>
    <w:p w:rsidR="00332152" w:rsidRDefault="00332152" w:rsidP="00332152">
      <w:pPr>
        <w:pStyle w:val="ActivityNumbers"/>
        <w:numPr>
          <w:ilvl w:val="0"/>
          <w:numId w:val="0"/>
        </w:numPr>
        <w:ind w:left="360"/>
        <w:rPr>
          <w:noProof/>
        </w:rPr>
      </w:pPr>
      <w:r>
        <w:rPr>
          <w:noProof/>
        </w:rPr>
        <w:t>Jason – Juanita’s Husband/Anna’s Brother-In-Law</w:t>
      </w:r>
    </w:p>
    <w:p w:rsidR="00332152" w:rsidRDefault="00332152" w:rsidP="00332152">
      <w:pPr>
        <w:pStyle w:val="ActivityNumbers"/>
        <w:numPr>
          <w:ilvl w:val="0"/>
          <w:numId w:val="0"/>
        </w:numPr>
        <w:ind w:left="360"/>
        <w:rPr>
          <w:noProof/>
        </w:rPr>
      </w:pPr>
      <w:r>
        <w:rPr>
          <w:noProof/>
        </w:rPr>
        <w:t>Erin – Juanita and Jason’s Daughter</w:t>
      </w:r>
    </w:p>
    <w:p w:rsidR="00742068" w:rsidRDefault="000F5A29" w:rsidP="00DE101B">
      <w:pPr>
        <w:pStyle w:val="ActivityNumbers"/>
      </w:pPr>
      <w:r>
        <w:t xml:space="preserve">Use the Pedigree Resource Sheet to </w:t>
      </w:r>
      <w:r w:rsidR="00742068">
        <w:t xml:space="preserve">help you create a pedigree for Anna Garcia depicting the occurrence of sickle cell anemia within her family. Draw the pedigree </w:t>
      </w:r>
      <w:r w:rsidR="00DE101B">
        <w:t xml:space="preserve">on the </w:t>
      </w:r>
      <w:r w:rsidR="00DE101B" w:rsidRPr="00DE101B">
        <w:rPr>
          <w:i/>
        </w:rPr>
        <w:t>Genetic Analysis</w:t>
      </w:r>
      <w:r w:rsidR="00DE101B">
        <w:t xml:space="preserve"> section of the Activity 3.1.2 Medical History Resource Sheet</w:t>
      </w:r>
      <w:r w:rsidR="00742068">
        <w:t>.</w:t>
      </w:r>
      <w:r w:rsidR="00456AB1">
        <w:t xml:space="preserve"> Make sure to correctly label each generation. </w:t>
      </w:r>
      <w:r w:rsidR="00DE101B">
        <w:t xml:space="preserve">If desired, also include a copy of your gel picture. </w:t>
      </w:r>
    </w:p>
    <w:p w:rsidR="00DE101B" w:rsidRDefault="00DE101B" w:rsidP="00742068">
      <w:pPr>
        <w:pStyle w:val="ActivityNumbers"/>
      </w:pPr>
      <w:r>
        <w:t>File the Activity 3.4.1 Pedigree Resource Sheet in the appropriate tab of your course file. Use the PBS Course File – Table of Contents as a guide.</w:t>
      </w:r>
    </w:p>
    <w:p w:rsidR="00742068" w:rsidRDefault="00742068" w:rsidP="00742068">
      <w:pPr>
        <w:pStyle w:val="ActivityNumbers"/>
      </w:pPr>
      <w:r>
        <w:lastRenderedPageBreak/>
        <w:t>Answer the Conclusion questions.</w:t>
      </w:r>
    </w:p>
    <w:p w:rsidR="00767CA2" w:rsidRDefault="00CB4243" w:rsidP="00961790">
      <w:pPr>
        <w:pStyle w:val="ActivitySection"/>
      </w:pPr>
      <w:r w:rsidRPr="00F71177">
        <w:rPr>
          <w:sz w:val="28"/>
        </w:rPr>
        <w:t>Conclusion</w:t>
      </w:r>
    </w:p>
    <w:p w:rsidR="00755DB3" w:rsidRDefault="0087270E" w:rsidP="00742068">
      <w:pPr>
        <w:pStyle w:val="ActivityNumbers"/>
        <w:numPr>
          <w:ilvl w:val="0"/>
          <w:numId w:val="20"/>
        </w:numPr>
      </w:pPr>
      <w:r>
        <w:t>Why is sickle cell anemia classified as a recessive disorder?</w:t>
      </w:r>
    </w:p>
    <w:p w:rsidR="0087270E" w:rsidRDefault="0087270E" w:rsidP="0087270E">
      <w:pPr>
        <w:pStyle w:val="ActivityNumbers"/>
        <w:numPr>
          <w:ilvl w:val="0"/>
          <w:numId w:val="0"/>
        </w:numPr>
        <w:ind w:left="720"/>
      </w:pPr>
    </w:p>
    <w:p w:rsidR="0087270E" w:rsidRDefault="0087270E" w:rsidP="0087270E">
      <w:pPr>
        <w:pStyle w:val="ActivityNumbers"/>
        <w:numPr>
          <w:ilvl w:val="0"/>
          <w:numId w:val="0"/>
        </w:numPr>
        <w:ind w:left="720"/>
      </w:pPr>
    </w:p>
    <w:p w:rsidR="0087270E" w:rsidRDefault="0087270E" w:rsidP="0087270E">
      <w:pPr>
        <w:pStyle w:val="ActivityNumbers"/>
        <w:numPr>
          <w:ilvl w:val="0"/>
          <w:numId w:val="0"/>
        </w:numPr>
        <w:ind w:left="720"/>
      </w:pPr>
    </w:p>
    <w:p w:rsidR="0087270E" w:rsidRDefault="0087270E" w:rsidP="0087270E">
      <w:pPr>
        <w:pStyle w:val="ActivityNumbers"/>
        <w:numPr>
          <w:ilvl w:val="0"/>
          <w:numId w:val="0"/>
        </w:numPr>
        <w:ind w:left="720"/>
      </w:pPr>
    </w:p>
    <w:p w:rsidR="0087270E" w:rsidRDefault="0087270E" w:rsidP="0087270E">
      <w:pPr>
        <w:pStyle w:val="ActivityNumbers"/>
        <w:numPr>
          <w:ilvl w:val="0"/>
          <w:numId w:val="0"/>
        </w:numPr>
        <w:ind w:left="720"/>
      </w:pPr>
    </w:p>
    <w:p w:rsidR="0087270E" w:rsidRDefault="0087270E" w:rsidP="00742068">
      <w:pPr>
        <w:pStyle w:val="ActivityNumbers"/>
        <w:numPr>
          <w:ilvl w:val="0"/>
          <w:numId w:val="20"/>
        </w:numPr>
      </w:pPr>
      <w:r>
        <w:t xml:space="preserve">If Anna had a child with a man with sickle cell anemia, predict whether that child would </w:t>
      </w:r>
      <w:r w:rsidR="0037778C">
        <w:t>also have sickle cell anemia</w:t>
      </w:r>
      <w:r>
        <w:t>. Explain the reasoning and describe the information you used to make your prediction.</w:t>
      </w:r>
    </w:p>
    <w:p w:rsidR="00755DB3" w:rsidRDefault="00755DB3" w:rsidP="00CD1801">
      <w:pPr>
        <w:pStyle w:val="ActivityNumbers"/>
        <w:numPr>
          <w:ilvl w:val="0"/>
          <w:numId w:val="0"/>
        </w:numPr>
        <w:ind w:left="720" w:hanging="360"/>
      </w:pPr>
    </w:p>
    <w:p w:rsidR="0087270E" w:rsidRDefault="0087270E" w:rsidP="00CD1801">
      <w:pPr>
        <w:pStyle w:val="ActivityNumbers"/>
        <w:numPr>
          <w:ilvl w:val="0"/>
          <w:numId w:val="0"/>
        </w:numPr>
        <w:ind w:left="720" w:hanging="360"/>
      </w:pPr>
    </w:p>
    <w:p w:rsidR="00AA1B3F" w:rsidRDefault="00AA1B3F" w:rsidP="00CD1801">
      <w:pPr>
        <w:pStyle w:val="ActivityNumbers"/>
        <w:numPr>
          <w:ilvl w:val="0"/>
          <w:numId w:val="0"/>
        </w:numPr>
        <w:ind w:left="720" w:hanging="360"/>
      </w:pPr>
    </w:p>
    <w:p w:rsidR="0087270E" w:rsidRDefault="0087270E" w:rsidP="00CD1801">
      <w:pPr>
        <w:pStyle w:val="ActivityNumbers"/>
        <w:numPr>
          <w:ilvl w:val="0"/>
          <w:numId w:val="0"/>
        </w:numPr>
        <w:ind w:left="720" w:hanging="360"/>
      </w:pPr>
    </w:p>
    <w:p w:rsidR="0087270E" w:rsidRDefault="0087270E" w:rsidP="00CD1801">
      <w:pPr>
        <w:pStyle w:val="ActivityNumbers"/>
        <w:numPr>
          <w:ilvl w:val="0"/>
          <w:numId w:val="0"/>
        </w:numPr>
        <w:ind w:left="720" w:hanging="360"/>
      </w:pPr>
    </w:p>
    <w:p w:rsidR="0087270E" w:rsidRDefault="0087270E" w:rsidP="00CD1801">
      <w:pPr>
        <w:pStyle w:val="ActivityNumbers"/>
        <w:numPr>
          <w:ilvl w:val="0"/>
          <w:numId w:val="0"/>
        </w:numPr>
        <w:ind w:left="720" w:hanging="360"/>
      </w:pPr>
    </w:p>
    <w:p w:rsidR="0087270E" w:rsidRDefault="0087270E" w:rsidP="00CD1801">
      <w:pPr>
        <w:pStyle w:val="ActivityNumbers"/>
        <w:numPr>
          <w:ilvl w:val="0"/>
          <w:numId w:val="0"/>
        </w:numPr>
        <w:ind w:left="720" w:hanging="360"/>
      </w:pPr>
    </w:p>
    <w:sectPr w:rsidR="0087270E"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E8" w:rsidRDefault="001469E8">
      <w:r>
        <w:separator/>
      </w:r>
    </w:p>
    <w:p w:rsidR="001469E8" w:rsidRDefault="001469E8"/>
    <w:p w:rsidR="001469E8" w:rsidRDefault="001469E8"/>
  </w:endnote>
  <w:endnote w:type="continuationSeparator" w:id="0">
    <w:p w:rsidR="001469E8" w:rsidRDefault="001469E8">
      <w:r>
        <w:continuationSeparator/>
      </w:r>
    </w:p>
    <w:p w:rsidR="001469E8" w:rsidRDefault="001469E8"/>
    <w:p w:rsidR="001469E8" w:rsidRDefault="00146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Pr="00DE101B" w:rsidRDefault="00DE101B" w:rsidP="00DE101B">
    <w:pPr>
      <w:pStyle w:val="Footer"/>
    </w:pPr>
    <w:r>
      <w:t>© 2013 Project Lead The Way,</w:t>
    </w:r>
    <w:r>
      <w:rPr>
        <w:vertAlign w:val="superscript"/>
      </w:rPr>
      <w:t xml:space="preserve"> </w:t>
    </w:r>
    <w:r>
      <w:t>Inc.</w:t>
    </w:r>
  </w:p>
  <w:p w:rsidR="00396200" w:rsidRDefault="00C450CD" w:rsidP="003C1870">
    <w:pPr>
      <w:pStyle w:val="Footer"/>
    </w:pPr>
    <w:r>
      <w:rPr>
        <w:rFonts w:cs="Arial"/>
        <w:szCs w:val="20"/>
      </w:rPr>
      <w:t>Principles of Biomedical Science</w:t>
    </w:r>
    <w:r>
      <w:rPr>
        <w:rFonts w:cs="Arial"/>
      </w:rPr>
      <w:t xml:space="preserve"> </w:t>
    </w:r>
    <w:r w:rsidR="00623663">
      <w:t>Activity</w:t>
    </w:r>
    <w:r w:rsidR="00243774">
      <w:t xml:space="preserve"> 3.4.1 Family Inheritance</w:t>
    </w:r>
    <w:r w:rsidR="00755DB3">
      <w:t xml:space="preserve"> </w:t>
    </w:r>
    <w:r w:rsidR="00396200" w:rsidRPr="00DA546C">
      <w:t xml:space="preserve">– Page </w:t>
    </w:r>
    <w:r w:rsidR="00914043">
      <w:fldChar w:fldCharType="begin"/>
    </w:r>
    <w:r w:rsidR="00396200" w:rsidRPr="00DA546C">
      <w:instrText xml:space="preserve"> PAGE </w:instrText>
    </w:r>
    <w:r w:rsidR="00914043">
      <w:fldChar w:fldCharType="separate"/>
    </w:r>
    <w:r>
      <w:rPr>
        <w:noProof/>
      </w:rPr>
      <w:t>1</w:t>
    </w:r>
    <w:r w:rsidR="00914043">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E8" w:rsidRDefault="001469E8">
      <w:r>
        <w:separator/>
      </w:r>
    </w:p>
    <w:p w:rsidR="001469E8" w:rsidRDefault="001469E8"/>
    <w:p w:rsidR="001469E8" w:rsidRDefault="001469E8"/>
  </w:footnote>
  <w:footnote w:type="continuationSeparator" w:id="0">
    <w:p w:rsidR="001469E8" w:rsidRDefault="001469E8">
      <w:r>
        <w:continuationSeparator/>
      </w:r>
    </w:p>
    <w:p w:rsidR="001469E8" w:rsidRDefault="001469E8"/>
    <w:p w:rsidR="001469E8" w:rsidRDefault="001469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6DA32A6"/>
    <w:multiLevelType w:val="hybridMultilevel"/>
    <w:tmpl w:val="89400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1"/>
  </w:num>
  <w:num w:numId="6">
    <w:abstractNumId w:val="13"/>
  </w:num>
  <w:num w:numId="7">
    <w:abstractNumId w:val="15"/>
  </w:num>
  <w:num w:numId="8">
    <w:abstractNumId w:val="4"/>
  </w:num>
  <w:num w:numId="9">
    <w:abstractNumId w:val="17"/>
  </w:num>
  <w:num w:numId="10">
    <w:abstractNumId w:val="18"/>
  </w:num>
  <w:num w:numId="11">
    <w:abstractNumId w:val="12"/>
  </w:num>
  <w:num w:numId="12">
    <w:abstractNumId w:val="10"/>
  </w:num>
  <w:num w:numId="13">
    <w:abstractNumId w:val="7"/>
  </w:num>
  <w:num w:numId="14">
    <w:abstractNumId w:val="2"/>
  </w:num>
  <w:num w:numId="15">
    <w:abstractNumId w:val="9"/>
  </w:num>
  <w:num w:numId="16">
    <w:abstractNumId w:val="0"/>
  </w:num>
  <w:num w:numId="17">
    <w:abstractNumId w:val="5"/>
  </w:num>
  <w:num w:numId="18">
    <w:abstractNumId w:val="1"/>
  </w:num>
  <w:num w:numId="19">
    <w:abstractNumId w:val="16"/>
  </w:num>
  <w:num w:numId="20">
    <w:abstractNumId w:val="16"/>
    <w:lvlOverride w:ilvl="0">
      <w:startOverride w:val="1"/>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3774"/>
    <w:rsid w:val="00000789"/>
    <w:rsid w:val="00004E21"/>
    <w:rsid w:val="0000623E"/>
    <w:rsid w:val="00006894"/>
    <w:rsid w:val="0001126E"/>
    <w:rsid w:val="00033B85"/>
    <w:rsid w:val="00033C79"/>
    <w:rsid w:val="0003526D"/>
    <w:rsid w:val="000378EC"/>
    <w:rsid w:val="00040B8A"/>
    <w:rsid w:val="00041584"/>
    <w:rsid w:val="000520C0"/>
    <w:rsid w:val="00061268"/>
    <w:rsid w:val="00061B7A"/>
    <w:rsid w:val="0006251E"/>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B394E"/>
    <w:rsid w:val="000B6392"/>
    <w:rsid w:val="000C2D0C"/>
    <w:rsid w:val="000C4405"/>
    <w:rsid w:val="000D0819"/>
    <w:rsid w:val="000D0838"/>
    <w:rsid w:val="000D664D"/>
    <w:rsid w:val="000E4223"/>
    <w:rsid w:val="000E4903"/>
    <w:rsid w:val="000E6403"/>
    <w:rsid w:val="000E7D0C"/>
    <w:rsid w:val="000F5A29"/>
    <w:rsid w:val="00100EE1"/>
    <w:rsid w:val="00102C57"/>
    <w:rsid w:val="00114CE5"/>
    <w:rsid w:val="00114D7D"/>
    <w:rsid w:val="00115D40"/>
    <w:rsid w:val="00117A9D"/>
    <w:rsid w:val="0012438D"/>
    <w:rsid w:val="0013198A"/>
    <w:rsid w:val="001337EB"/>
    <w:rsid w:val="0013594E"/>
    <w:rsid w:val="00141C43"/>
    <w:rsid w:val="001444B0"/>
    <w:rsid w:val="0014471F"/>
    <w:rsid w:val="00145B2A"/>
    <w:rsid w:val="001469E8"/>
    <w:rsid w:val="0014765B"/>
    <w:rsid w:val="0016157B"/>
    <w:rsid w:val="0016715E"/>
    <w:rsid w:val="00173174"/>
    <w:rsid w:val="0017545E"/>
    <w:rsid w:val="00175EB9"/>
    <w:rsid w:val="00186354"/>
    <w:rsid w:val="00190E73"/>
    <w:rsid w:val="0019344C"/>
    <w:rsid w:val="00193E61"/>
    <w:rsid w:val="00196FD5"/>
    <w:rsid w:val="00197928"/>
    <w:rsid w:val="001A48D2"/>
    <w:rsid w:val="001A6573"/>
    <w:rsid w:val="001B19EC"/>
    <w:rsid w:val="001C0049"/>
    <w:rsid w:val="001C0CBF"/>
    <w:rsid w:val="001C6033"/>
    <w:rsid w:val="001D35D9"/>
    <w:rsid w:val="001D4156"/>
    <w:rsid w:val="001D73CA"/>
    <w:rsid w:val="001E20D8"/>
    <w:rsid w:val="001F2F5D"/>
    <w:rsid w:val="002033F3"/>
    <w:rsid w:val="00205F6D"/>
    <w:rsid w:val="002116CA"/>
    <w:rsid w:val="002120BB"/>
    <w:rsid w:val="002156F7"/>
    <w:rsid w:val="00216DAE"/>
    <w:rsid w:val="00217F09"/>
    <w:rsid w:val="00220DEB"/>
    <w:rsid w:val="00225368"/>
    <w:rsid w:val="00230080"/>
    <w:rsid w:val="00230889"/>
    <w:rsid w:val="00234CF8"/>
    <w:rsid w:val="00234F27"/>
    <w:rsid w:val="00235482"/>
    <w:rsid w:val="00241359"/>
    <w:rsid w:val="00243774"/>
    <w:rsid w:val="00245CA9"/>
    <w:rsid w:val="00250BAA"/>
    <w:rsid w:val="0025171A"/>
    <w:rsid w:val="002535EE"/>
    <w:rsid w:val="00256167"/>
    <w:rsid w:val="00266517"/>
    <w:rsid w:val="00270120"/>
    <w:rsid w:val="00272E15"/>
    <w:rsid w:val="00274F45"/>
    <w:rsid w:val="0027539B"/>
    <w:rsid w:val="00277856"/>
    <w:rsid w:val="002804EC"/>
    <w:rsid w:val="002836D7"/>
    <w:rsid w:val="00283F6E"/>
    <w:rsid w:val="002856A1"/>
    <w:rsid w:val="002936B0"/>
    <w:rsid w:val="00297EF3"/>
    <w:rsid w:val="002B0DB9"/>
    <w:rsid w:val="002C35D6"/>
    <w:rsid w:val="002C6852"/>
    <w:rsid w:val="002D2896"/>
    <w:rsid w:val="002D290F"/>
    <w:rsid w:val="002D371A"/>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152"/>
    <w:rsid w:val="0033278B"/>
    <w:rsid w:val="0033382D"/>
    <w:rsid w:val="0033450A"/>
    <w:rsid w:val="00335E31"/>
    <w:rsid w:val="00350437"/>
    <w:rsid w:val="00351688"/>
    <w:rsid w:val="00353C05"/>
    <w:rsid w:val="0037006C"/>
    <w:rsid w:val="00373921"/>
    <w:rsid w:val="003742ED"/>
    <w:rsid w:val="00375492"/>
    <w:rsid w:val="0037778C"/>
    <w:rsid w:val="00390CCF"/>
    <w:rsid w:val="00396200"/>
    <w:rsid w:val="0039755C"/>
    <w:rsid w:val="0039771C"/>
    <w:rsid w:val="003A1697"/>
    <w:rsid w:val="003A1A3B"/>
    <w:rsid w:val="003B5780"/>
    <w:rsid w:val="003C1870"/>
    <w:rsid w:val="003C5430"/>
    <w:rsid w:val="003C58F3"/>
    <w:rsid w:val="003C6C52"/>
    <w:rsid w:val="003D3115"/>
    <w:rsid w:val="003E54C3"/>
    <w:rsid w:val="003F6724"/>
    <w:rsid w:val="00403D99"/>
    <w:rsid w:val="004049A7"/>
    <w:rsid w:val="00412B28"/>
    <w:rsid w:val="004165DF"/>
    <w:rsid w:val="0042127F"/>
    <w:rsid w:val="00425767"/>
    <w:rsid w:val="00426F0D"/>
    <w:rsid w:val="004275D4"/>
    <w:rsid w:val="00434AB5"/>
    <w:rsid w:val="00435B08"/>
    <w:rsid w:val="004361A1"/>
    <w:rsid w:val="004414F7"/>
    <w:rsid w:val="00443867"/>
    <w:rsid w:val="004464EA"/>
    <w:rsid w:val="00456AB1"/>
    <w:rsid w:val="0046239E"/>
    <w:rsid w:val="00467E25"/>
    <w:rsid w:val="0048324F"/>
    <w:rsid w:val="00487448"/>
    <w:rsid w:val="004914B0"/>
    <w:rsid w:val="004A34F1"/>
    <w:rsid w:val="004A4262"/>
    <w:rsid w:val="004B115B"/>
    <w:rsid w:val="004B4CA1"/>
    <w:rsid w:val="004C17D6"/>
    <w:rsid w:val="004C5FC6"/>
    <w:rsid w:val="004D0063"/>
    <w:rsid w:val="004D0F8B"/>
    <w:rsid w:val="004D1442"/>
    <w:rsid w:val="004D1612"/>
    <w:rsid w:val="004D7E79"/>
    <w:rsid w:val="004F0FAA"/>
    <w:rsid w:val="004F518D"/>
    <w:rsid w:val="004F58B8"/>
    <w:rsid w:val="004F7D00"/>
    <w:rsid w:val="00503188"/>
    <w:rsid w:val="00505F9B"/>
    <w:rsid w:val="00510B70"/>
    <w:rsid w:val="00510C02"/>
    <w:rsid w:val="00511289"/>
    <w:rsid w:val="0051245C"/>
    <w:rsid w:val="00517B3E"/>
    <w:rsid w:val="005311CE"/>
    <w:rsid w:val="00540877"/>
    <w:rsid w:val="00547C51"/>
    <w:rsid w:val="00547E24"/>
    <w:rsid w:val="00553463"/>
    <w:rsid w:val="00553B7B"/>
    <w:rsid w:val="005614AC"/>
    <w:rsid w:val="00561579"/>
    <w:rsid w:val="00563561"/>
    <w:rsid w:val="005701D0"/>
    <w:rsid w:val="00570F4E"/>
    <w:rsid w:val="00583FE2"/>
    <w:rsid w:val="0058706B"/>
    <w:rsid w:val="00596A0A"/>
    <w:rsid w:val="00597277"/>
    <w:rsid w:val="005A0DA1"/>
    <w:rsid w:val="005A3F94"/>
    <w:rsid w:val="005B127E"/>
    <w:rsid w:val="005B13D1"/>
    <w:rsid w:val="005B5291"/>
    <w:rsid w:val="005B6B25"/>
    <w:rsid w:val="005B72DF"/>
    <w:rsid w:val="005B76AD"/>
    <w:rsid w:val="005C137E"/>
    <w:rsid w:val="005C195D"/>
    <w:rsid w:val="005C27EF"/>
    <w:rsid w:val="005C2A82"/>
    <w:rsid w:val="005C4F4E"/>
    <w:rsid w:val="005C7C00"/>
    <w:rsid w:val="005D0151"/>
    <w:rsid w:val="005D51BA"/>
    <w:rsid w:val="005D694B"/>
    <w:rsid w:val="005D71BB"/>
    <w:rsid w:val="005D73E1"/>
    <w:rsid w:val="005E0B0A"/>
    <w:rsid w:val="005F277C"/>
    <w:rsid w:val="005F309D"/>
    <w:rsid w:val="005F7423"/>
    <w:rsid w:val="0060659A"/>
    <w:rsid w:val="0061186C"/>
    <w:rsid w:val="00612364"/>
    <w:rsid w:val="00615D63"/>
    <w:rsid w:val="0061721F"/>
    <w:rsid w:val="00623663"/>
    <w:rsid w:val="00625199"/>
    <w:rsid w:val="00630518"/>
    <w:rsid w:val="006306CB"/>
    <w:rsid w:val="0063317C"/>
    <w:rsid w:val="00634026"/>
    <w:rsid w:val="0064287E"/>
    <w:rsid w:val="00644C3A"/>
    <w:rsid w:val="00663BB0"/>
    <w:rsid w:val="0066435F"/>
    <w:rsid w:val="006643BB"/>
    <w:rsid w:val="00666E84"/>
    <w:rsid w:val="00671E89"/>
    <w:rsid w:val="006723B0"/>
    <w:rsid w:val="006743D6"/>
    <w:rsid w:val="00676EE0"/>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2D4C"/>
    <w:rsid w:val="007349C5"/>
    <w:rsid w:val="00742068"/>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2AE1"/>
    <w:rsid w:val="007912B8"/>
    <w:rsid w:val="00791BCE"/>
    <w:rsid w:val="007955C1"/>
    <w:rsid w:val="007A4F69"/>
    <w:rsid w:val="007B7DB6"/>
    <w:rsid w:val="007C2908"/>
    <w:rsid w:val="007C2E0B"/>
    <w:rsid w:val="007D5C82"/>
    <w:rsid w:val="007D74C0"/>
    <w:rsid w:val="007E3B86"/>
    <w:rsid w:val="007F7704"/>
    <w:rsid w:val="007F7ED2"/>
    <w:rsid w:val="008010D7"/>
    <w:rsid w:val="00805B2E"/>
    <w:rsid w:val="00806122"/>
    <w:rsid w:val="00811863"/>
    <w:rsid w:val="008146EE"/>
    <w:rsid w:val="00816D76"/>
    <w:rsid w:val="00816E9A"/>
    <w:rsid w:val="0082478E"/>
    <w:rsid w:val="008338C8"/>
    <w:rsid w:val="00836979"/>
    <w:rsid w:val="00840FD4"/>
    <w:rsid w:val="00844D2C"/>
    <w:rsid w:val="00846FC3"/>
    <w:rsid w:val="008721A9"/>
    <w:rsid w:val="0087270E"/>
    <w:rsid w:val="00882224"/>
    <w:rsid w:val="008908B3"/>
    <w:rsid w:val="00894A97"/>
    <w:rsid w:val="00895080"/>
    <w:rsid w:val="008B2BAD"/>
    <w:rsid w:val="008B2EC6"/>
    <w:rsid w:val="008B33DF"/>
    <w:rsid w:val="008C15FA"/>
    <w:rsid w:val="008C4222"/>
    <w:rsid w:val="008D415D"/>
    <w:rsid w:val="008E46B3"/>
    <w:rsid w:val="008E5926"/>
    <w:rsid w:val="008F3936"/>
    <w:rsid w:val="00901F94"/>
    <w:rsid w:val="009054DC"/>
    <w:rsid w:val="00907AF2"/>
    <w:rsid w:val="00907D0E"/>
    <w:rsid w:val="00913E1C"/>
    <w:rsid w:val="00914043"/>
    <w:rsid w:val="00914135"/>
    <w:rsid w:val="00917804"/>
    <w:rsid w:val="009226FA"/>
    <w:rsid w:val="00924517"/>
    <w:rsid w:val="0092773B"/>
    <w:rsid w:val="00934459"/>
    <w:rsid w:val="009345DA"/>
    <w:rsid w:val="009479EF"/>
    <w:rsid w:val="00952616"/>
    <w:rsid w:val="00954973"/>
    <w:rsid w:val="00956049"/>
    <w:rsid w:val="00961790"/>
    <w:rsid w:val="00964052"/>
    <w:rsid w:val="00976002"/>
    <w:rsid w:val="0098172C"/>
    <w:rsid w:val="00981838"/>
    <w:rsid w:val="00986806"/>
    <w:rsid w:val="009A10D7"/>
    <w:rsid w:val="009A48F8"/>
    <w:rsid w:val="009A513A"/>
    <w:rsid w:val="009A7633"/>
    <w:rsid w:val="009B0417"/>
    <w:rsid w:val="009B4D07"/>
    <w:rsid w:val="009B4FC6"/>
    <w:rsid w:val="009C1ED9"/>
    <w:rsid w:val="009C2934"/>
    <w:rsid w:val="009C3B01"/>
    <w:rsid w:val="009C3FEA"/>
    <w:rsid w:val="009C62FC"/>
    <w:rsid w:val="009C646F"/>
    <w:rsid w:val="009D3D4C"/>
    <w:rsid w:val="009E6ED9"/>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9644B"/>
    <w:rsid w:val="00AA1942"/>
    <w:rsid w:val="00AA1B3F"/>
    <w:rsid w:val="00AA51D6"/>
    <w:rsid w:val="00AB5A2D"/>
    <w:rsid w:val="00AB5B86"/>
    <w:rsid w:val="00AB765C"/>
    <w:rsid w:val="00AC2904"/>
    <w:rsid w:val="00AC5881"/>
    <w:rsid w:val="00AD793F"/>
    <w:rsid w:val="00AE1ED0"/>
    <w:rsid w:val="00AE2AEC"/>
    <w:rsid w:val="00AE79C9"/>
    <w:rsid w:val="00AF2793"/>
    <w:rsid w:val="00AF396F"/>
    <w:rsid w:val="00AF7D3F"/>
    <w:rsid w:val="00B01614"/>
    <w:rsid w:val="00B0379F"/>
    <w:rsid w:val="00B048B7"/>
    <w:rsid w:val="00B0541F"/>
    <w:rsid w:val="00B13227"/>
    <w:rsid w:val="00B13A07"/>
    <w:rsid w:val="00B22165"/>
    <w:rsid w:val="00B30887"/>
    <w:rsid w:val="00B30D14"/>
    <w:rsid w:val="00B323CF"/>
    <w:rsid w:val="00B34B8B"/>
    <w:rsid w:val="00B45AC3"/>
    <w:rsid w:val="00B50314"/>
    <w:rsid w:val="00B562C8"/>
    <w:rsid w:val="00B62813"/>
    <w:rsid w:val="00B66F50"/>
    <w:rsid w:val="00B70CD6"/>
    <w:rsid w:val="00B7621F"/>
    <w:rsid w:val="00B77FF0"/>
    <w:rsid w:val="00B83D5E"/>
    <w:rsid w:val="00B86E9C"/>
    <w:rsid w:val="00B94BBB"/>
    <w:rsid w:val="00B96AE3"/>
    <w:rsid w:val="00BA3B54"/>
    <w:rsid w:val="00BB244F"/>
    <w:rsid w:val="00BB5EB2"/>
    <w:rsid w:val="00BB77D9"/>
    <w:rsid w:val="00BC19F8"/>
    <w:rsid w:val="00BC3E25"/>
    <w:rsid w:val="00BC456D"/>
    <w:rsid w:val="00BC5AB8"/>
    <w:rsid w:val="00BC6089"/>
    <w:rsid w:val="00BD2290"/>
    <w:rsid w:val="00BD48DA"/>
    <w:rsid w:val="00BD5DEB"/>
    <w:rsid w:val="00BE1439"/>
    <w:rsid w:val="00BE4020"/>
    <w:rsid w:val="00BE55A3"/>
    <w:rsid w:val="00BE5BEB"/>
    <w:rsid w:val="00BF0F54"/>
    <w:rsid w:val="00BF197F"/>
    <w:rsid w:val="00BF777A"/>
    <w:rsid w:val="00C01F78"/>
    <w:rsid w:val="00C0246A"/>
    <w:rsid w:val="00C130A9"/>
    <w:rsid w:val="00C13302"/>
    <w:rsid w:val="00C13993"/>
    <w:rsid w:val="00C20C87"/>
    <w:rsid w:val="00C2325B"/>
    <w:rsid w:val="00C27CA3"/>
    <w:rsid w:val="00C27F7F"/>
    <w:rsid w:val="00C3553B"/>
    <w:rsid w:val="00C44AEF"/>
    <w:rsid w:val="00C450CD"/>
    <w:rsid w:val="00C51849"/>
    <w:rsid w:val="00C53B6C"/>
    <w:rsid w:val="00C5404B"/>
    <w:rsid w:val="00C60122"/>
    <w:rsid w:val="00C625FC"/>
    <w:rsid w:val="00C63CA4"/>
    <w:rsid w:val="00C643F2"/>
    <w:rsid w:val="00C64ED2"/>
    <w:rsid w:val="00C6633D"/>
    <w:rsid w:val="00C6639D"/>
    <w:rsid w:val="00C666DC"/>
    <w:rsid w:val="00C70159"/>
    <w:rsid w:val="00C7417F"/>
    <w:rsid w:val="00C81E26"/>
    <w:rsid w:val="00C825CE"/>
    <w:rsid w:val="00C825F1"/>
    <w:rsid w:val="00C86941"/>
    <w:rsid w:val="00C87007"/>
    <w:rsid w:val="00C928C9"/>
    <w:rsid w:val="00CA21DF"/>
    <w:rsid w:val="00CA29A6"/>
    <w:rsid w:val="00CA2AD1"/>
    <w:rsid w:val="00CA7C60"/>
    <w:rsid w:val="00CB160D"/>
    <w:rsid w:val="00CB4243"/>
    <w:rsid w:val="00CC29CC"/>
    <w:rsid w:val="00CC3936"/>
    <w:rsid w:val="00CD14D8"/>
    <w:rsid w:val="00CD1801"/>
    <w:rsid w:val="00CE122F"/>
    <w:rsid w:val="00CE17AE"/>
    <w:rsid w:val="00CE2381"/>
    <w:rsid w:val="00CE2A2C"/>
    <w:rsid w:val="00CE43B6"/>
    <w:rsid w:val="00CE4D14"/>
    <w:rsid w:val="00CF0D1E"/>
    <w:rsid w:val="00CF1147"/>
    <w:rsid w:val="00CF7CC3"/>
    <w:rsid w:val="00CF7EC0"/>
    <w:rsid w:val="00D06490"/>
    <w:rsid w:val="00D11A07"/>
    <w:rsid w:val="00D16D46"/>
    <w:rsid w:val="00D17F15"/>
    <w:rsid w:val="00D246E5"/>
    <w:rsid w:val="00D24824"/>
    <w:rsid w:val="00D33353"/>
    <w:rsid w:val="00D3643D"/>
    <w:rsid w:val="00D37136"/>
    <w:rsid w:val="00D4152A"/>
    <w:rsid w:val="00D425A0"/>
    <w:rsid w:val="00D43925"/>
    <w:rsid w:val="00D56263"/>
    <w:rsid w:val="00D571F1"/>
    <w:rsid w:val="00D64A21"/>
    <w:rsid w:val="00D66393"/>
    <w:rsid w:val="00D745A4"/>
    <w:rsid w:val="00D74AC9"/>
    <w:rsid w:val="00D75525"/>
    <w:rsid w:val="00D81E5B"/>
    <w:rsid w:val="00D853DB"/>
    <w:rsid w:val="00D87193"/>
    <w:rsid w:val="00D90D92"/>
    <w:rsid w:val="00DA25C5"/>
    <w:rsid w:val="00DA347F"/>
    <w:rsid w:val="00DA3D01"/>
    <w:rsid w:val="00DA546C"/>
    <w:rsid w:val="00DA61ED"/>
    <w:rsid w:val="00DB093C"/>
    <w:rsid w:val="00DB0E96"/>
    <w:rsid w:val="00DB2458"/>
    <w:rsid w:val="00DB5FA6"/>
    <w:rsid w:val="00DC35C2"/>
    <w:rsid w:val="00DC3979"/>
    <w:rsid w:val="00DD2765"/>
    <w:rsid w:val="00DD5C9A"/>
    <w:rsid w:val="00DE101B"/>
    <w:rsid w:val="00DE19EA"/>
    <w:rsid w:val="00DE5119"/>
    <w:rsid w:val="00DF0582"/>
    <w:rsid w:val="00DF2A3E"/>
    <w:rsid w:val="00DF4C74"/>
    <w:rsid w:val="00E05130"/>
    <w:rsid w:val="00E12D74"/>
    <w:rsid w:val="00E14351"/>
    <w:rsid w:val="00E16E24"/>
    <w:rsid w:val="00E17A3E"/>
    <w:rsid w:val="00E20C9D"/>
    <w:rsid w:val="00E20E98"/>
    <w:rsid w:val="00E23A6B"/>
    <w:rsid w:val="00E333E0"/>
    <w:rsid w:val="00E36D28"/>
    <w:rsid w:val="00E40570"/>
    <w:rsid w:val="00E43A3D"/>
    <w:rsid w:val="00E500A6"/>
    <w:rsid w:val="00E50A60"/>
    <w:rsid w:val="00E50F1B"/>
    <w:rsid w:val="00E51706"/>
    <w:rsid w:val="00E51A21"/>
    <w:rsid w:val="00E5432F"/>
    <w:rsid w:val="00E637E3"/>
    <w:rsid w:val="00E64903"/>
    <w:rsid w:val="00E651BB"/>
    <w:rsid w:val="00E717BA"/>
    <w:rsid w:val="00E7483D"/>
    <w:rsid w:val="00E75C4F"/>
    <w:rsid w:val="00E765B5"/>
    <w:rsid w:val="00E8706A"/>
    <w:rsid w:val="00E918AA"/>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64CB"/>
    <w:rsid w:val="00F0049C"/>
    <w:rsid w:val="00F03C06"/>
    <w:rsid w:val="00F0486D"/>
    <w:rsid w:val="00F07435"/>
    <w:rsid w:val="00F174D8"/>
    <w:rsid w:val="00F22B60"/>
    <w:rsid w:val="00F37F09"/>
    <w:rsid w:val="00F57D0C"/>
    <w:rsid w:val="00F64D73"/>
    <w:rsid w:val="00F71177"/>
    <w:rsid w:val="00F743FB"/>
    <w:rsid w:val="00F7525C"/>
    <w:rsid w:val="00F80736"/>
    <w:rsid w:val="00F80899"/>
    <w:rsid w:val="00F80DD8"/>
    <w:rsid w:val="00F81552"/>
    <w:rsid w:val="00F81850"/>
    <w:rsid w:val="00F847B8"/>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914043"/>
    <w:pPr>
      <w:keepNext/>
      <w:spacing w:after="120"/>
      <w:ind w:left="360"/>
      <w:outlineLvl w:val="0"/>
    </w:pPr>
    <w:rPr>
      <w:rFonts w:cs="Arial"/>
      <w:b/>
      <w:bCs/>
    </w:rPr>
  </w:style>
  <w:style w:type="paragraph" w:styleId="Heading2">
    <w:name w:val="heading 2"/>
    <w:basedOn w:val="Normal"/>
    <w:rsid w:val="0091404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sid w:val="00914043"/>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rsid w:val="00914043"/>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914043"/>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sid w:val="00914043"/>
    <w:rPr>
      <w:sz w:val="16"/>
      <w:szCs w:val="16"/>
    </w:rPr>
  </w:style>
  <w:style w:type="paragraph" w:styleId="CommentText">
    <w:name w:val="annotation text"/>
    <w:basedOn w:val="Normal"/>
    <w:semiHidden/>
    <w:rsid w:val="00914043"/>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E101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8</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3970</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Curriculum Laptop</cp:lastModifiedBy>
  <cp:revision>7</cp:revision>
  <cp:lastPrinted>2008-11-25T02:06:00Z</cp:lastPrinted>
  <dcterms:created xsi:type="dcterms:W3CDTF">2012-07-20T13:24:00Z</dcterms:created>
  <dcterms:modified xsi:type="dcterms:W3CDTF">2014-04-09T20:25:00Z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