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Pr="001843F5" w:rsidRDefault="004A69B9" w:rsidP="004A69B9">
      <w:pPr>
        <w:pStyle w:val="Picture"/>
      </w:pPr>
      <w:r>
        <w:rPr>
          <w:noProof/>
          <w:color w:val="002060"/>
          <w:sz w:val="40"/>
        </w:rPr>
        <w:drawing>
          <wp:inline distT="0" distB="0" distL="0" distR="0" wp14:anchorId="4B6AF09C" wp14:editId="609D7E4A">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4A69B9" w:rsidP="008338C8">
      <w:pPr>
        <w:pStyle w:val="ActivitySection"/>
        <w:rPr>
          <w:color w:val="002060"/>
          <w:sz w:val="40"/>
          <w:szCs w:val="48"/>
        </w:rPr>
      </w:pPr>
      <w:r w:rsidRPr="004A69B9">
        <w:rPr>
          <w:color w:val="002060"/>
          <w:sz w:val="40"/>
          <w:szCs w:val="48"/>
        </w:rPr>
        <w:t>Activity 3.3.1: How is DNA Passed through the Generations?</w:t>
      </w:r>
    </w:p>
    <w:p w:rsidR="004A69B9" w:rsidRPr="004A69B9" w:rsidRDefault="004A69B9" w:rsidP="008338C8">
      <w:pPr>
        <w:pStyle w:val="ActivitySection"/>
        <w:rPr>
          <w:sz w:val="28"/>
          <w:szCs w:val="10"/>
        </w:rPr>
      </w:pPr>
    </w:p>
    <w:p w:rsidR="00C449C4" w:rsidRPr="00307151" w:rsidRDefault="00C449C4" w:rsidP="00C449C4">
      <w:pPr>
        <w:pStyle w:val="activitysection0"/>
        <w:spacing w:before="0" w:beforeAutospacing="0" w:after="120" w:afterAutospacing="0"/>
        <w:rPr>
          <w:rFonts w:ascii="Arial" w:hAnsi="Arial" w:cs="Arial"/>
          <w:b/>
          <w:bCs/>
          <w:color w:val="000000"/>
          <w:sz w:val="28"/>
          <w:szCs w:val="32"/>
        </w:rPr>
      </w:pPr>
      <w:r w:rsidRPr="00307151">
        <w:rPr>
          <w:rFonts w:ascii="Arial" w:hAnsi="Arial" w:cs="Arial"/>
          <w:b/>
          <w:bCs/>
          <w:color w:val="000000"/>
          <w:sz w:val="28"/>
          <w:szCs w:val="32"/>
        </w:rPr>
        <w:t>Introduction</w:t>
      </w:r>
    </w:p>
    <w:p w:rsidR="00C449C4" w:rsidRPr="00C449C4" w:rsidRDefault="00C449C4" w:rsidP="00C449C4">
      <w:pPr>
        <w:pStyle w:val="activitybody0"/>
        <w:spacing w:before="0" w:beforeAutospacing="0" w:after="0" w:afterAutospacing="0"/>
        <w:ind w:left="360"/>
        <w:rPr>
          <w:rFonts w:ascii="Arial" w:hAnsi="Arial" w:cs="Arial"/>
          <w:color w:val="000000"/>
        </w:rPr>
      </w:pPr>
      <w:r w:rsidRPr="00C449C4">
        <w:rPr>
          <w:rFonts w:ascii="Arial" w:hAnsi="Arial" w:cs="Arial"/>
          <w:color w:val="000000"/>
        </w:rPr>
        <w:t>In the previous activities, you learned that Anna Garcia lived with a life altering disease called sickle cell anemia. Unlike the flu or colds which are caused by viruses and are contagious, sickle cell disease is inherited, meaning it is passed from parents to children. An enormous number of human diseases are inherited from parents, including Tay Sachs, hemophilia, cystic fibrosis, and Huntington’s disease. These diseases are not infectious; instead, they are caused by mutations in DNA, such as you learned about sickle cell disease and Tay Sachs disease. But how are mutations in DNA passed down from one generation to the next?</w:t>
      </w:r>
    </w:p>
    <w:p w:rsidR="00C449C4" w:rsidRPr="00C449C4" w:rsidRDefault="00C449C4" w:rsidP="00C449C4">
      <w:pPr>
        <w:pStyle w:val="activitybody0"/>
        <w:spacing w:before="0" w:beforeAutospacing="0" w:after="0" w:afterAutospacing="0"/>
        <w:ind w:left="360"/>
        <w:rPr>
          <w:rFonts w:ascii="Arial" w:hAnsi="Arial" w:cs="Arial"/>
          <w:color w:val="000000"/>
        </w:rPr>
      </w:pPr>
      <w:r w:rsidRPr="00C449C4">
        <w:rPr>
          <w:rFonts w:ascii="Arial" w:hAnsi="Arial" w:cs="Arial"/>
          <w:color w:val="000000"/>
        </w:rPr>
        <w:t> </w:t>
      </w:r>
    </w:p>
    <w:p w:rsidR="00C449C4" w:rsidRPr="00C449C4" w:rsidRDefault="00C449C4" w:rsidP="00C449C4">
      <w:pPr>
        <w:pStyle w:val="activitybody0"/>
        <w:spacing w:before="0" w:beforeAutospacing="0" w:after="0" w:afterAutospacing="0"/>
        <w:ind w:left="360"/>
        <w:rPr>
          <w:rFonts w:ascii="Arial" w:hAnsi="Arial" w:cs="Arial"/>
          <w:color w:val="000000"/>
        </w:rPr>
      </w:pPr>
      <w:r w:rsidRPr="00C449C4">
        <w:rPr>
          <w:rFonts w:ascii="Arial" w:hAnsi="Arial" w:cs="Arial"/>
          <w:color w:val="000000"/>
        </w:rPr>
        <w:t>Whenever a cell is ready to replicate and divide, our DNA is stored in a compact form called</w:t>
      </w:r>
      <w:r w:rsidRPr="00C449C4">
        <w:rPr>
          <w:rStyle w:val="apple-converted-space"/>
          <w:rFonts w:ascii="Arial" w:hAnsi="Arial" w:cs="Arial"/>
          <w:color w:val="000000"/>
        </w:rPr>
        <w:t> </w:t>
      </w:r>
      <w:r w:rsidRPr="00C449C4">
        <w:rPr>
          <w:rFonts w:ascii="Arial" w:hAnsi="Arial" w:cs="Arial"/>
          <w:i/>
          <w:iCs/>
          <w:color w:val="000000"/>
        </w:rPr>
        <w:t>chromosomes</w:t>
      </w:r>
      <w:r w:rsidRPr="00C449C4">
        <w:rPr>
          <w:rFonts w:ascii="Arial" w:hAnsi="Arial" w:cs="Arial"/>
          <w:color w:val="000000"/>
        </w:rPr>
        <w:t>. There are a total of 46 chromosomes in most cells of the human body, except for our sex cells, which have half that amount. Each person inherits one chromosome from their mother and one from their father at fertilization, when the egg cell from the mother, which contains 23 chromosomes, fuses with the sperm cell from the father, which also contains 23 chromosomes. Therefore, our body cells contain 23</w:t>
      </w:r>
      <w:r w:rsidRPr="00C449C4">
        <w:rPr>
          <w:rStyle w:val="apple-converted-space"/>
          <w:rFonts w:ascii="Arial" w:hAnsi="Arial" w:cs="Arial"/>
          <w:color w:val="000000"/>
        </w:rPr>
        <w:t> </w:t>
      </w:r>
      <w:r w:rsidRPr="00C449C4">
        <w:rPr>
          <w:rFonts w:ascii="Arial" w:hAnsi="Arial" w:cs="Arial"/>
          <w:i/>
          <w:iCs/>
          <w:color w:val="000000"/>
        </w:rPr>
        <w:t>pairs</w:t>
      </w:r>
      <w:r w:rsidRPr="00C449C4">
        <w:rPr>
          <w:rStyle w:val="apple-converted-space"/>
          <w:rFonts w:ascii="Arial" w:hAnsi="Arial" w:cs="Arial"/>
          <w:i/>
          <w:iCs/>
          <w:color w:val="000000"/>
        </w:rPr>
        <w:t> </w:t>
      </w:r>
      <w:r w:rsidRPr="00C449C4">
        <w:rPr>
          <w:rFonts w:ascii="Arial" w:hAnsi="Arial" w:cs="Arial"/>
          <w:color w:val="000000"/>
        </w:rPr>
        <w:t>of chromosomes.</w:t>
      </w:r>
    </w:p>
    <w:p w:rsidR="00C449C4" w:rsidRPr="00C449C4" w:rsidRDefault="00C449C4" w:rsidP="00C449C4">
      <w:pPr>
        <w:pStyle w:val="activitybody0"/>
        <w:spacing w:before="0" w:beforeAutospacing="0" w:after="0" w:afterAutospacing="0"/>
        <w:ind w:left="360"/>
        <w:rPr>
          <w:rFonts w:ascii="Arial" w:hAnsi="Arial" w:cs="Arial"/>
          <w:color w:val="000000"/>
        </w:rPr>
      </w:pPr>
      <w:r w:rsidRPr="00C449C4">
        <w:rPr>
          <w:rFonts w:ascii="Arial" w:hAnsi="Arial" w:cs="Arial"/>
          <w:color w:val="000000"/>
        </w:rPr>
        <w:t> </w:t>
      </w:r>
    </w:p>
    <w:p w:rsidR="00C449C4" w:rsidRPr="00C449C4" w:rsidRDefault="00C449C4" w:rsidP="00C449C4">
      <w:pPr>
        <w:pStyle w:val="activitybody0"/>
        <w:spacing w:before="0" w:beforeAutospacing="0" w:after="0" w:afterAutospacing="0"/>
        <w:ind w:left="360"/>
        <w:rPr>
          <w:rFonts w:ascii="Arial" w:hAnsi="Arial" w:cs="Arial"/>
          <w:color w:val="000000"/>
        </w:rPr>
      </w:pPr>
      <w:r w:rsidRPr="00C449C4">
        <w:rPr>
          <w:rFonts w:ascii="Arial" w:hAnsi="Arial" w:cs="Arial"/>
          <w:color w:val="000000"/>
        </w:rPr>
        <w:t>In order to help organize the genetic information found on each chromosome, different human chromosomes were given identification numbers ranging from 1 to 22. One pair of chromosomes is not included in the numbering system because these chromosomes determine whether a person will be male or female. This pair is referred to as the “sex chromosomes.” Instead of numbers, the sex chromosomes are identified as the “X” and the “Y” chromosomes. Women have two X chromosomes, whereas men have one X chromosome and one Y chromosome.</w:t>
      </w:r>
    </w:p>
    <w:p w:rsidR="00C449C4" w:rsidRPr="00C449C4" w:rsidRDefault="00C449C4" w:rsidP="00C449C4">
      <w:pPr>
        <w:pStyle w:val="activitybody0"/>
        <w:spacing w:before="0" w:beforeAutospacing="0" w:after="0" w:afterAutospacing="0"/>
        <w:ind w:left="360"/>
        <w:rPr>
          <w:rFonts w:ascii="Arial" w:hAnsi="Arial" w:cs="Arial"/>
          <w:color w:val="000000"/>
        </w:rPr>
      </w:pPr>
      <w:r w:rsidRPr="00C449C4">
        <w:rPr>
          <w:rFonts w:ascii="Arial" w:hAnsi="Arial" w:cs="Arial"/>
          <w:color w:val="000000"/>
        </w:rPr>
        <w:t> </w:t>
      </w:r>
    </w:p>
    <w:p w:rsidR="00C449C4" w:rsidRPr="00C449C4" w:rsidRDefault="00C449C4" w:rsidP="00C449C4">
      <w:pPr>
        <w:pStyle w:val="activitybody0"/>
        <w:spacing w:before="0" w:beforeAutospacing="0" w:after="0" w:afterAutospacing="0"/>
        <w:ind w:left="360"/>
        <w:rPr>
          <w:rFonts w:ascii="Arial" w:hAnsi="Arial" w:cs="Arial"/>
          <w:color w:val="000000"/>
        </w:rPr>
      </w:pPr>
      <w:r w:rsidRPr="00C449C4">
        <w:rPr>
          <w:rFonts w:ascii="Arial" w:hAnsi="Arial" w:cs="Arial"/>
          <w:color w:val="000000"/>
        </w:rPr>
        <w:t xml:space="preserve">In this activity you will explore in more depth the role that chromosomes play in transferring genetic material from cell to cell as well as from generation to generation, in processes </w:t>
      </w:r>
      <w:r w:rsidR="00D367E4" w:rsidRPr="00C449C4">
        <w:rPr>
          <w:rFonts w:ascii="Arial" w:hAnsi="Arial" w:cs="Arial"/>
          <w:color w:val="000000"/>
        </w:rPr>
        <w:t>called</w:t>
      </w:r>
      <w:r w:rsidR="00D367E4" w:rsidRPr="00C449C4">
        <w:rPr>
          <w:rFonts w:ascii="Arial" w:hAnsi="Arial" w:cs="Arial"/>
          <w:i/>
          <w:iCs/>
          <w:color w:val="000000"/>
        </w:rPr>
        <w:t xml:space="preserve"> mitosis</w:t>
      </w:r>
      <w:r w:rsidRPr="00C449C4">
        <w:rPr>
          <w:rStyle w:val="apple-converted-space"/>
          <w:rFonts w:ascii="Arial" w:hAnsi="Arial" w:cs="Arial"/>
          <w:color w:val="000000"/>
        </w:rPr>
        <w:t> </w:t>
      </w:r>
      <w:r w:rsidRPr="00C449C4">
        <w:rPr>
          <w:rFonts w:ascii="Arial" w:hAnsi="Arial" w:cs="Arial"/>
          <w:color w:val="000000"/>
        </w:rPr>
        <w:t>and</w:t>
      </w:r>
      <w:r w:rsidRPr="00C449C4">
        <w:rPr>
          <w:rStyle w:val="apple-converted-space"/>
          <w:rFonts w:ascii="Arial" w:hAnsi="Arial" w:cs="Arial"/>
          <w:color w:val="000000"/>
        </w:rPr>
        <w:t> </w:t>
      </w:r>
      <w:r w:rsidRPr="00C449C4">
        <w:rPr>
          <w:rFonts w:ascii="Arial" w:hAnsi="Arial" w:cs="Arial"/>
          <w:i/>
          <w:iCs/>
          <w:color w:val="000000"/>
        </w:rPr>
        <w:t>meiosis</w:t>
      </w:r>
      <w:r w:rsidRPr="00C449C4">
        <w:rPr>
          <w:rFonts w:ascii="Arial" w:hAnsi="Arial" w:cs="Arial"/>
          <w:color w:val="000000"/>
        </w:rPr>
        <w:t>. You will also explore how inherited diseases are passed through the generations via our chromosomes.</w:t>
      </w:r>
    </w:p>
    <w:p w:rsidR="00C449C4" w:rsidRDefault="00C449C4" w:rsidP="00C449C4">
      <w:pPr>
        <w:pStyle w:val="activitysection0"/>
        <w:spacing w:before="120" w:beforeAutospacing="0" w:after="120" w:afterAutospacing="0"/>
        <w:rPr>
          <w:rFonts w:ascii="Arial" w:hAnsi="Arial" w:cs="Arial"/>
          <w:b/>
          <w:bCs/>
          <w:color w:val="000000"/>
          <w:sz w:val="32"/>
          <w:szCs w:val="32"/>
        </w:rPr>
      </w:pPr>
      <w:r w:rsidRPr="004A69B9">
        <w:rPr>
          <w:rFonts w:ascii="Arial" w:hAnsi="Arial" w:cs="Arial"/>
          <w:b/>
          <w:bCs/>
          <w:color w:val="000000"/>
          <w:sz w:val="28"/>
          <w:szCs w:val="32"/>
        </w:rPr>
        <w:t>Equipment</w:t>
      </w:r>
    </w:p>
    <w:p w:rsidR="00C449C4" w:rsidRPr="00C449C4" w:rsidRDefault="00C449C4" w:rsidP="00C449C4">
      <w:pPr>
        <w:pStyle w:val="activitybullet0"/>
        <w:numPr>
          <w:ilvl w:val="0"/>
          <w:numId w:val="29"/>
        </w:numPr>
        <w:spacing w:before="0" w:beforeAutospacing="0" w:after="0" w:afterAutospacing="0"/>
        <w:rPr>
          <w:rFonts w:ascii="Arial" w:hAnsi="Arial" w:cs="Arial"/>
          <w:color w:val="000000"/>
        </w:rPr>
      </w:pPr>
      <w:r w:rsidRPr="00C449C4">
        <w:rPr>
          <w:rFonts w:ascii="Arial" w:hAnsi="Arial" w:cs="Arial"/>
          <w:color w:val="000000"/>
        </w:rPr>
        <w:t>Computer with Internet access</w:t>
      </w:r>
    </w:p>
    <w:p w:rsidR="00C449C4" w:rsidRPr="00C449C4" w:rsidRDefault="00C449C4" w:rsidP="00C449C4">
      <w:pPr>
        <w:pStyle w:val="activitybullet0"/>
        <w:numPr>
          <w:ilvl w:val="0"/>
          <w:numId w:val="29"/>
        </w:numPr>
        <w:spacing w:before="0" w:beforeAutospacing="0" w:after="0" w:afterAutospacing="0"/>
        <w:rPr>
          <w:rFonts w:ascii="Arial" w:hAnsi="Arial" w:cs="Arial"/>
          <w:color w:val="000000"/>
        </w:rPr>
      </w:pPr>
      <w:r w:rsidRPr="00C449C4">
        <w:rPr>
          <w:rFonts w:ascii="Arial" w:hAnsi="Arial" w:cs="Arial"/>
          <w:color w:val="000000"/>
        </w:rPr>
        <w:t>Laboratory journal</w:t>
      </w:r>
    </w:p>
    <w:p w:rsidR="00C449C4" w:rsidRPr="00C449C4" w:rsidRDefault="00C449C4" w:rsidP="00C449C4">
      <w:pPr>
        <w:pStyle w:val="activitybullet0"/>
        <w:numPr>
          <w:ilvl w:val="0"/>
          <w:numId w:val="29"/>
        </w:numPr>
        <w:spacing w:before="0" w:beforeAutospacing="0" w:after="0" w:afterAutospacing="0"/>
        <w:rPr>
          <w:rFonts w:ascii="Arial" w:hAnsi="Arial" w:cs="Arial"/>
          <w:color w:val="000000"/>
        </w:rPr>
      </w:pPr>
      <w:r w:rsidRPr="00C449C4">
        <w:rPr>
          <w:rFonts w:ascii="Arial" w:hAnsi="Arial" w:cs="Arial"/>
          <w:color w:val="000000"/>
        </w:rPr>
        <w:t>Activity 3.3.1 Student Resource Sheet</w:t>
      </w:r>
    </w:p>
    <w:p w:rsidR="00C449C4" w:rsidRPr="00C449C4" w:rsidRDefault="00C449C4" w:rsidP="00C449C4">
      <w:pPr>
        <w:pStyle w:val="activitybullet0"/>
        <w:numPr>
          <w:ilvl w:val="0"/>
          <w:numId w:val="29"/>
        </w:numPr>
        <w:spacing w:before="0" w:beforeAutospacing="0" w:after="0" w:afterAutospacing="0"/>
        <w:rPr>
          <w:rFonts w:ascii="Arial" w:hAnsi="Arial" w:cs="Arial"/>
          <w:color w:val="000000"/>
        </w:rPr>
      </w:pPr>
      <w:bookmarkStart w:id="0" w:name="_GoBack"/>
      <w:r w:rsidRPr="00C449C4">
        <w:rPr>
          <w:rFonts w:ascii="Arial" w:hAnsi="Arial" w:cs="Arial"/>
          <w:color w:val="000000"/>
        </w:rPr>
        <w:t>Sc</w:t>
      </w:r>
      <w:bookmarkEnd w:id="0"/>
      <w:r w:rsidRPr="00C449C4">
        <w:rPr>
          <w:rFonts w:ascii="Arial" w:hAnsi="Arial" w:cs="Arial"/>
          <w:color w:val="000000"/>
        </w:rPr>
        <w:t>issors</w:t>
      </w:r>
    </w:p>
    <w:p w:rsidR="004A69B9" w:rsidRDefault="004A69B9" w:rsidP="00C449C4">
      <w:pPr>
        <w:pStyle w:val="activitysection0"/>
        <w:spacing w:before="120" w:beforeAutospacing="0" w:after="120" w:afterAutospacing="0"/>
        <w:rPr>
          <w:rFonts w:ascii="Arial" w:hAnsi="Arial" w:cs="Arial"/>
          <w:b/>
          <w:bCs/>
          <w:color w:val="000000"/>
          <w:sz w:val="28"/>
          <w:szCs w:val="32"/>
        </w:rPr>
      </w:pPr>
    </w:p>
    <w:p w:rsidR="004A69B9" w:rsidRDefault="004A69B9" w:rsidP="00C449C4">
      <w:pPr>
        <w:pStyle w:val="activitysection0"/>
        <w:spacing w:before="120" w:beforeAutospacing="0" w:after="120" w:afterAutospacing="0"/>
        <w:rPr>
          <w:rFonts w:ascii="Arial" w:hAnsi="Arial" w:cs="Arial"/>
          <w:b/>
          <w:bCs/>
          <w:color w:val="000000"/>
          <w:sz w:val="28"/>
          <w:szCs w:val="32"/>
        </w:rPr>
      </w:pPr>
    </w:p>
    <w:p w:rsidR="00C449C4" w:rsidRDefault="00C449C4" w:rsidP="00C449C4">
      <w:pPr>
        <w:pStyle w:val="activitysection0"/>
        <w:spacing w:before="120" w:beforeAutospacing="0" w:after="120" w:afterAutospacing="0"/>
        <w:rPr>
          <w:rFonts w:ascii="Arial" w:hAnsi="Arial" w:cs="Arial"/>
          <w:b/>
          <w:bCs/>
          <w:color w:val="000000"/>
          <w:sz w:val="32"/>
          <w:szCs w:val="32"/>
        </w:rPr>
      </w:pPr>
      <w:r w:rsidRPr="004A69B9">
        <w:rPr>
          <w:rFonts w:ascii="Arial" w:hAnsi="Arial" w:cs="Arial"/>
          <w:b/>
          <w:bCs/>
          <w:color w:val="000000"/>
          <w:sz w:val="28"/>
          <w:szCs w:val="32"/>
        </w:rPr>
        <w:lastRenderedPageBreak/>
        <w:t>Procedure</w:t>
      </w:r>
    </w:p>
    <w:p w:rsidR="00C449C4" w:rsidRDefault="00C449C4" w:rsidP="00C449C4">
      <w:pPr>
        <w:pStyle w:val="activitysubheading0"/>
        <w:spacing w:beforeAutospacing="0" w:afterAutospacing="0"/>
        <w:rPr>
          <w:rFonts w:ascii="Arial" w:hAnsi="Arial" w:cs="Arial"/>
          <w:b/>
          <w:bCs/>
          <w:color w:val="000000"/>
          <w:sz w:val="27"/>
          <w:szCs w:val="27"/>
        </w:rPr>
      </w:pPr>
      <w:r>
        <w:rPr>
          <w:rFonts w:ascii="Arial" w:hAnsi="Arial" w:cs="Arial"/>
          <w:b/>
          <w:bCs/>
          <w:color w:val="000000"/>
          <w:sz w:val="27"/>
          <w:szCs w:val="27"/>
        </w:rPr>
        <w:t>Part I: Mitosis and Meiosis</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Pr>
          <w:rFonts w:ascii="Arial" w:hAnsi="Arial" w:cs="Arial"/>
          <w:color w:val="000000"/>
          <w:sz w:val="27"/>
          <w:szCs w:val="27"/>
        </w:rPr>
        <w:t>1</w:t>
      </w:r>
      <w:r w:rsidRPr="00C449C4">
        <w:rPr>
          <w:rFonts w:ascii="Arial" w:hAnsi="Arial" w:cs="Arial"/>
          <w:color w:val="000000"/>
        </w:rPr>
        <w:t>.</w:t>
      </w:r>
      <w:r w:rsidR="00D367E4">
        <w:rPr>
          <w:color w:val="000000"/>
        </w:rPr>
        <w:t>  </w:t>
      </w:r>
      <w:r w:rsidRPr="00C449C4">
        <w:rPr>
          <w:rFonts w:ascii="Arial" w:hAnsi="Arial" w:cs="Arial"/>
          <w:color w:val="000000"/>
        </w:rPr>
        <w:t>Pay attention and take notes in your laboratory journal as your teacher presents the Chromosomes presentation.</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2.</w:t>
      </w:r>
      <w:r w:rsidR="00D367E4">
        <w:rPr>
          <w:color w:val="000000"/>
        </w:rPr>
        <w:t>  </w:t>
      </w:r>
      <w:r w:rsidRPr="00C449C4">
        <w:rPr>
          <w:rFonts w:ascii="Arial" w:hAnsi="Arial" w:cs="Arial"/>
          <w:color w:val="000000"/>
        </w:rPr>
        <w:t>Visit the Genetic Science Learning Center Tour of the Basics available at</w:t>
      </w:r>
      <w:r w:rsidRPr="00C449C4">
        <w:rPr>
          <w:rStyle w:val="apple-converted-space"/>
          <w:rFonts w:ascii="Arial" w:hAnsi="Arial" w:cs="Arial"/>
          <w:color w:val="000000"/>
        </w:rPr>
        <w:t> </w:t>
      </w:r>
      <w:hyperlink r:id="rId9" w:history="1">
        <w:r w:rsidRPr="00C449C4">
          <w:rPr>
            <w:rStyle w:val="Hyperlink"/>
            <w:rFonts w:cs="Arial"/>
            <w:b w:val="0"/>
            <w:bCs/>
            <w:color w:val="800080"/>
          </w:rPr>
          <w:t>http://learn.genetics.utah.edu/content/begin/tour/</w:t>
        </w:r>
      </w:hyperlink>
      <w:r w:rsidRPr="00C449C4">
        <w:rPr>
          <w:rStyle w:val="apple-converted-space"/>
          <w:rFonts w:ascii="Arial" w:hAnsi="Arial" w:cs="Arial"/>
          <w:color w:val="000000"/>
        </w:rPr>
        <w:t> </w:t>
      </w:r>
      <w:r w:rsidRPr="00C449C4">
        <w:rPr>
          <w:rFonts w:ascii="Arial" w:hAnsi="Arial" w:cs="Arial"/>
          <w:color w:val="000000"/>
        </w:rPr>
        <w:t>and choose the tab labeled</w:t>
      </w:r>
      <w:r w:rsidRPr="00C449C4">
        <w:rPr>
          <w:rStyle w:val="apple-converted-space"/>
          <w:rFonts w:ascii="Arial" w:hAnsi="Arial" w:cs="Arial"/>
          <w:color w:val="000000"/>
        </w:rPr>
        <w:t> </w:t>
      </w:r>
      <w:r w:rsidRPr="00C449C4">
        <w:rPr>
          <w:rFonts w:ascii="Arial" w:hAnsi="Arial" w:cs="Arial"/>
          <w:i/>
          <w:iCs/>
          <w:color w:val="000000"/>
        </w:rPr>
        <w:t>What is a Chromosome?</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3.</w:t>
      </w:r>
      <w:r w:rsidR="00D367E4">
        <w:rPr>
          <w:color w:val="000000"/>
        </w:rPr>
        <w:t>  </w:t>
      </w:r>
      <w:r w:rsidRPr="00C449C4">
        <w:rPr>
          <w:rFonts w:ascii="Arial" w:hAnsi="Arial" w:cs="Arial"/>
          <w:color w:val="000000"/>
        </w:rPr>
        <w:t>Watch each slide in this presentation using the arrows at the bottom of the box to advance the information. Take notes in your laboratory journal about the structure and function of chromosomes. NOTE: Your teacher may show this animation to the class.</w:t>
      </w:r>
    </w:p>
    <w:p w:rsidR="00C449C4" w:rsidRPr="00C449C4" w:rsidRDefault="00C449C4" w:rsidP="00C449C4">
      <w:pPr>
        <w:rPr>
          <w:rFonts w:cs="Arial"/>
          <w:color w:val="000000"/>
        </w:rPr>
      </w:pPr>
      <w:r w:rsidRPr="00C449C4">
        <w:rPr>
          <w:rFonts w:cs="Arial"/>
          <w:color w:val="000000"/>
        </w:rPr>
        <w:t>Mitosis is a process that our body cells use to replicate. It results in the formation of two cells having 46 chromosomes that are identical to the 46 chromosomes of the original cell. Meiosis is a process used to produce sex cells. It results in the formation of four sex cells, each having 23 chromosomes, half the number of chromosomes of the original cell.</w:t>
      </w:r>
    </w:p>
    <w:p w:rsidR="00C449C4" w:rsidRPr="00C449C4" w:rsidRDefault="00C449C4" w:rsidP="00C449C4">
      <w:pPr>
        <w:pStyle w:val="activitynumbers0"/>
        <w:spacing w:before="0" w:beforeAutospacing="0" w:after="120" w:afterAutospacing="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4.</w:t>
      </w:r>
      <w:r w:rsidR="00D367E4">
        <w:rPr>
          <w:color w:val="000000"/>
        </w:rPr>
        <w:t>  </w:t>
      </w:r>
      <w:r w:rsidRPr="00C449C4">
        <w:rPr>
          <w:rFonts w:ascii="Arial" w:hAnsi="Arial" w:cs="Arial"/>
          <w:color w:val="000000"/>
        </w:rPr>
        <w:t>Obtain an Activity 3.3.1 Student Resource Sheet and a pair of scissors.</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5.</w:t>
      </w:r>
      <w:r w:rsidR="00D367E4">
        <w:rPr>
          <w:color w:val="000000"/>
        </w:rPr>
        <w:t>  </w:t>
      </w:r>
      <w:r w:rsidRPr="00C449C4">
        <w:rPr>
          <w:rFonts w:ascii="Arial" w:hAnsi="Arial" w:cs="Arial"/>
          <w:color w:val="000000"/>
        </w:rPr>
        <w:t>Cut out all of the objects on the Student Resource Sheet. Write the name of each chromosome on the back of the paper cut-outs. The circles all represent cells.</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6.</w:t>
      </w:r>
      <w:r w:rsidR="00D367E4">
        <w:rPr>
          <w:color w:val="000000"/>
        </w:rPr>
        <w:t>  </w:t>
      </w:r>
      <w:r w:rsidRPr="00C449C4">
        <w:rPr>
          <w:rFonts w:ascii="Arial" w:hAnsi="Arial" w:cs="Arial"/>
          <w:color w:val="000000"/>
        </w:rPr>
        <w:t>Read through each step of mitosis outlined below and complete each step with your paper cut-outs of Chromosome 11.</w:t>
      </w:r>
    </w:p>
    <w:p w:rsidR="00C449C4" w:rsidRDefault="00C449C4" w:rsidP="00C449C4">
      <w:pPr>
        <w:pStyle w:val="activitynumbers0"/>
        <w:spacing w:before="0" w:beforeAutospacing="0" w:after="120" w:afterAutospacing="0"/>
        <w:ind w:left="360"/>
        <w:rPr>
          <w:rFonts w:ascii="Arial" w:hAnsi="Arial" w:cs="Arial"/>
          <w:color w:val="000000"/>
          <w:sz w:val="27"/>
          <w:szCs w:val="27"/>
        </w:rPr>
      </w:pPr>
      <w:r>
        <w:rPr>
          <w:rFonts w:ascii="Arial" w:hAnsi="Arial" w:cs="Arial"/>
          <w:b/>
          <w:bCs/>
          <w:color w:val="000000"/>
          <w:sz w:val="27"/>
          <w:szCs w:val="27"/>
        </w:rPr>
        <w:t>Steps of Mitosis:</w:t>
      </w:r>
    </w:p>
    <w:p w:rsidR="00C449C4" w:rsidRDefault="00C449C4" w:rsidP="00C449C4">
      <w:pPr>
        <w:pStyle w:val="activitynumbers0"/>
        <w:spacing w:before="0" w:beforeAutospacing="0" w:after="120" w:afterAutospacing="0"/>
        <w:ind w:left="2160" w:hanging="180"/>
        <w:rPr>
          <w:rFonts w:ascii="Arial" w:hAnsi="Arial" w:cs="Arial"/>
          <w:color w:val="000000"/>
          <w:sz w:val="27"/>
          <w:szCs w:val="27"/>
        </w:rPr>
      </w:pPr>
      <w:r>
        <w:rPr>
          <w:rFonts w:ascii="Courier New" w:hAnsi="Courier New" w:cs="Courier New"/>
          <w:color w:val="000000"/>
          <w:sz w:val="27"/>
          <w:szCs w:val="27"/>
        </w:rPr>
        <w:t>o</w:t>
      </w:r>
      <w:r>
        <w:rPr>
          <w:rStyle w:val="apple-converted-space"/>
          <w:color w:val="000000"/>
          <w:sz w:val="14"/>
          <w:szCs w:val="14"/>
        </w:rPr>
        <w:t> </w:t>
      </w:r>
      <w:r w:rsidRPr="00C449C4">
        <w:rPr>
          <w:rFonts w:ascii="Arial" w:hAnsi="Arial" w:cs="Arial"/>
          <w:color w:val="000000"/>
        </w:rPr>
        <w:t>Original cell:</w:t>
      </w:r>
    </w:p>
    <w:p w:rsidR="00C449C4" w:rsidRDefault="00C449C4" w:rsidP="00C449C4">
      <w:pPr>
        <w:pStyle w:val="activitynumbers0"/>
        <w:spacing w:before="0" w:beforeAutospacing="0" w:after="120" w:afterAutospacing="0"/>
        <w:ind w:left="720" w:hanging="360"/>
        <w:jc w:val="center"/>
        <w:rPr>
          <w:rFonts w:ascii="Arial" w:hAnsi="Arial" w:cs="Arial"/>
          <w:color w:val="000000"/>
          <w:sz w:val="27"/>
          <w:szCs w:val="27"/>
        </w:rPr>
      </w:pPr>
      <w:r>
        <w:rPr>
          <w:rFonts w:ascii="Arial" w:hAnsi="Arial" w:cs="Arial"/>
          <w:noProof/>
          <w:color w:val="000000"/>
          <w:sz w:val="27"/>
          <w:szCs w:val="27"/>
        </w:rPr>
        <w:drawing>
          <wp:inline distT="0" distB="0" distL="0" distR="0">
            <wp:extent cx="2962275" cy="3038475"/>
            <wp:effectExtent l="0" t="0" r="0" b="0"/>
            <wp:docPr id="31" name="Picture 31" descr="C:\Users\rallard\Documents\My Dropbox\Rach and Steph\PBS_FT\Unit 3\Lesson 3.3\A3.3.1.DNAThroughGenerationsF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allard\Documents\My Dropbox\Rach and Steph\PBS_FT\Unit 3\Lesson 3.3\A3.3.1.DNAThroughGenerationsF_files\image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3038475"/>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Pr>
          <w:rFonts w:ascii="Courier New" w:hAnsi="Courier New" w:cs="Courier New"/>
          <w:color w:val="000000"/>
          <w:sz w:val="27"/>
          <w:szCs w:val="27"/>
        </w:rPr>
        <w:t>o</w:t>
      </w:r>
      <w:r>
        <w:rPr>
          <w:rStyle w:val="apple-converted-space"/>
          <w:color w:val="000000"/>
          <w:sz w:val="14"/>
          <w:szCs w:val="14"/>
        </w:rPr>
        <w:t> </w:t>
      </w:r>
      <w:r w:rsidRPr="00C449C4">
        <w:rPr>
          <w:rFonts w:ascii="Arial" w:hAnsi="Arial" w:cs="Arial"/>
          <w:color w:val="000000"/>
        </w:rPr>
        <w:t>DNA replicates so that there are two copies.</w:t>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lastRenderedPageBreak/>
        <w:t>o</w:t>
      </w:r>
      <w:r w:rsidRPr="00C449C4">
        <w:rPr>
          <w:rStyle w:val="apple-converted-space"/>
          <w:color w:val="000000"/>
        </w:rPr>
        <w:t> </w:t>
      </w:r>
      <w:r w:rsidRPr="00C449C4">
        <w:rPr>
          <w:rFonts w:ascii="Arial" w:hAnsi="Arial" w:cs="Arial"/>
          <w:color w:val="000000"/>
        </w:rPr>
        <w:t>DNA condenses into a compact form called chromosomes. Each chromosome contains two identical copies of DNA called</w:t>
      </w:r>
      <w:r w:rsidRPr="00C449C4">
        <w:rPr>
          <w:rStyle w:val="apple-converted-space"/>
          <w:rFonts w:ascii="Arial" w:hAnsi="Arial" w:cs="Arial"/>
          <w:color w:val="000000"/>
        </w:rPr>
        <w:t> </w:t>
      </w:r>
      <w:r w:rsidRPr="00C449C4">
        <w:rPr>
          <w:rFonts w:ascii="Arial" w:hAnsi="Arial" w:cs="Arial"/>
          <w:i/>
          <w:iCs/>
          <w:color w:val="000000"/>
        </w:rPr>
        <w:t>sister chromatids</w:t>
      </w:r>
      <w:r w:rsidRPr="00C449C4">
        <w:rPr>
          <w:rFonts w:ascii="Arial" w:hAnsi="Arial" w:cs="Arial"/>
          <w:color w:val="000000"/>
        </w:rPr>
        <w:t>.</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drawing>
          <wp:inline distT="0" distB="0" distL="0" distR="0">
            <wp:extent cx="2514600" cy="2276475"/>
            <wp:effectExtent l="0" t="0" r="0" b="0"/>
            <wp:docPr id="30" name="Picture 30" descr="C:\Users\rallard\Documents\My Dropbox\Rach and Steph\PBS_FT\Unit 3\Lesson 3.3\A3.3.1.DNAThroughGenerationsF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allard\Documents\My Dropbox\Rach and Steph\PBS_FT\Unit 3\Lesson 3.3\A3.3.1.DNAThroughGenerationsF_files\image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276475"/>
                    </a:xfrm>
                    <a:prstGeom prst="rect">
                      <a:avLst/>
                    </a:prstGeom>
                    <a:noFill/>
                    <a:ln>
                      <a:noFill/>
                    </a:ln>
                  </pic:spPr>
                </pic:pic>
              </a:graphicData>
            </a:graphic>
          </wp:inline>
        </w:drawing>
      </w:r>
    </w:p>
    <w:p w:rsidR="00C449C4" w:rsidRDefault="00C449C4" w:rsidP="00C449C4">
      <w:pPr>
        <w:pStyle w:val="activitynumbers0"/>
        <w:spacing w:before="0" w:beforeAutospacing="0" w:after="120" w:afterAutospacing="0"/>
        <w:ind w:left="2160" w:hanging="180"/>
        <w:rPr>
          <w:rFonts w:ascii="Arial" w:hAnsi="Arial" w:cs="Arial"/>
          <w:color w:val="000000"/>
          <w:sz w:val="27"/>
          <w:szCs w:val="27"/>
        </w:rPr>
      </w:pPr>
      <w:r>
        <w:rPr>
          <w:rFonts w:ascii="Courier New" w:hAnsi="Courier New" w:cs="Courier New"/>
          <w:color w:val="000000"/>
          <w:sz w:val="27"/>
          <w:szCs w:val="27"/>
        </w:rPr>
        <w:t>o</w:t>
      </w:r>
      <w:r>
        <w:rPr>
          <w:rStyle w:val="apple-converted-space"/>
          <w:color w:val="000000"/>
          <w:sz w:val="14"/>
          <w:szCs w:val="14"/>
        </w:rPr>
        <w:t> </w:t>
      </w:r>
      <w:r w:rsidRPr="00C449C4">
        <w:rPr>
          <w:rFonts w:ascii="Arial" w:hAnsi="Arial" w:cs="Arial"/>
          <w:color w:val="000000"/>
        </w:rPr>
        <w:t>Chromosomes line up at the center of the cell. Fibers attach to each of the sister chromatids that will pull each chromatid to opposite poles of the cell.</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drawing>
          <wp:inline distT="0" distB="0" distL="0" distR="0">
            <wp:extent cx="2686050" cy="2228850"/>
            <wp:effectExtent l="0" t="0" r="0" b="0"/>
            <wp:docPr id="29" name="Picture 29" descr="C:\Users\rallard\Documents\My Dropbox\Rach and Steph\PBS_FT\Unit 3\Lesson 3.3\A3.3.1.DNAThroughGenerationsF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lard\Documents\My Dropbox\Rach and Steph\PBS_FT\Unit 3\Lesson 3.3\A3.3.1.DNAThroughGenerationsF_files\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2228850"/>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Each chromosome separates and the sister chromatids are pulled to the opposite poles of the cell.</w:t>
      </w:r>
    </w:p>
    <w:p w:rsidR="00C449C4" w:rsidRDefault="00C449C4" w:rsidP="00C449C4">
      <w:pPr>
        <w:pStyle w:val="ListParagraph"/>
        <w:jc w:val="center"/>
        <w:rPr>
          <w:rFonts w:cs="Arial"/>
          <w:color w:val="000000"/>
          <w:sz w:val="27"/>
          <w:szCs w:val="27"/>
        </w:rPr>
      </w:pPr>
      <w:r>
        <w:rPr>
          <w:rFonts w:cs="Arial"/>
          <w:noProof/>
          <w:color w:val="000000"/>
          <w:sz w:val="27"/>
          <w:szCs w:val="27"/>
        </w:rPr>
        <w:drawing>
          <wp:inline distT="0" distB="0" distL="0" distR="0">
            <wp:extent cx="2343150" cy="1924050"/>
            <wp:effectExtent l="0" t="0" r="0" b="0"/>
            <wp:docPr id="28" name="Picture 28" descr="C:\Users\rallard\Documents\My Dropbox\Rach and Steph\PBS_FT\Unit 3\Lesson 3.3\A3.3.1.DNAThroughGenerationsF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lard\Documents\My Dropbox\Rach and Steph\PBS_FT\Unit 3\Lesson 3.3\A3.3.1.DNAThroughGenerationsF_files\image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924050"/>
                    </a:xfrm>
                    <a:prstGeom prst="rect">
                      <a:avLst/>
                    </a:prstGeom>
                    <a:noFill/>
                    <a:ln>
                      <a:noFill/>
                    </a:ln>
                  </pic:spPr>
                </pic:pic>
              </a:graphicData>
            </a:graphic>
          </wp:inline>
        </w:drawing>
      </w:r>
    </w:p>
    <w:p w:rsidR="00C449C4" w:rsidRDefault="00C449C4" w:rsidP="00C449C4">
      <w:pPr>
        <w:pStyle w:val="activitynumbers0"/>
        <w:spacing w:before="0" w:beforeAutospacing="0" w:after="120" w:afterAutospacing="0"/>
        <w:ind w:left="2160" w:hanging="180"/>
        <w:rPr>
          <w:rFonts w:ascii="Arial" w:hAnsi="Arial" w:cs="Arial"/>
          <w:color w:val="000000"/>
          <w:sz w:val="27"/>
          <w:szCs w:val="27"/>
        </w:rPr>
      </w:pPr>
      <w:r>
        <w:rPr>
          <w:rFonts w:ascii="Courier New" w:hAnsi="Courier New" w:cs="Courier New"/>
          <w:color w:val="000000"/>
          <w:sz w:val="27"/>
          <w:szCs w:val="27"/>
        </w:rPr>
        <w:t>o</w:t>
      </w:r>
      <w:r>
        <w:rPr>
          <w:rStyle w:val="apple-converted-space"/>
          <w:color w:val="000000"/>
          <w:sz w:val="14"/>
          <w:szCs w:val="14"/>
        </w:rPr>
        <w:t> </w:t>
      </w:r>
      <w:r w:rsidRPr="00C449C4">
        <w:rPr>
          <w:rFonts w:ascii="Arial" w:hAnsi="Arial" w:cs="Arial"/>
          <w:color w:val="000000"/>
        </w:rPr>
        <w:t>The cell splits into two, with both cells having an equivalent and complete collection of chromosomes.</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457700" cy="1695450"/>
            <wp:effectExtent l="0" t="0" r="0" b="0"/>
            <wp:docPr id="27" name="Picture 27" descr="C:\Users\rallard\Documents\My Dropbox\Rach and Steph\PBS_FT\Unit 3\Lesson 3.3\A3.3.1.DNAThroughGenerationsF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llard\Documents\My Dropbox\Rach and Steph\PBS_FT\Unit 3\Lesson 3.3\A3.3.1.DNAThroughGenerationsF_files\image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1695450"/>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7.</w:t>
      </w:r>
      <w:r w:rsidR="00D367E4">
        <w:rPr>
          <w:color w:val="000000"/>
        </w:rPr>
        <w:t>  </w:t>
      </w:r>
      <w:r w:rsidRPr="00C449C4">
        <w:rPr>
          <w:rFonts w:ascii="Arial" w:hAnsi="Arial" w:cs="Arial"/>
          <w:color w:val="000000"/>
        </w:rPr>
        <w:t>Answer Conclusion questions 1 and 2.</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8.</w:t>
      </w:r>
      <w:r w:rsidR="00D367E4">
        <w:rPr>
          <w:color w:val="000000"/>
        </w:rPr>
        <w:t>  </w:t>
      </w:r>
      <w:r w:rsidRPr="00C449C4">
        <w:rPr>
          <w:rFonts w:ascii="Arial" w:hAnsi="Arial" w:cs="Arial"/>
          <w:color w:val="000000"/>
        </w:rPr>
        <w:t>Read through each step of meiosis outlined below and complete each step with your paper cut-outs.</w:t>
      </w:r>
    </w:p>
    <w:p w:rsidR="00C449C4" w:rsidRDefault="00C449C4" w:rsidP="00C449C4">
      <w:pPr>
        <w:pStyle w:val="activitynumbers0"/>
        <w:spacing w:before="0" w:beforeAutospacing="0" w:after="120" w:afterAutospacing="0"/>
        <w:ind w:left="360"/>
        <w:rPr>
          <w:rFonts w:ascii="Arial" w:hAnsi="Arial" w:cs="Arial"/>
          <w:color w:val="000000"/>
          <w:sz w:val="27"/>
          <w:szCs w:val="27"/>
        </w:rPr>
      </w:pPr>
      <w:r>
        <w:rPr>
          <w:rFonts w:ascii="Arial" w:hAnsi="Arial" w:cs="Arial"/>
          <w:b/>
          <w:bCs/>
          <w:color w:val="000000"/>
          <w:sz w:val="27"/>
          <w:szCs w:val="27"/>
        </w:rPr>
        <w:t>Steps of Meiosis:</w:t>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Original cell:</w:t>
      </w:r>
    </w:p>
    <w:p w:rsidR="00C449C4" w:rsidRDefault="00C449C4" w:rsidP="00C449C4">
      <w:pPr>
        <w:pStyle w:val="activitynumbers0"/>
        <w:spacing w:before="0" w:beforeAutospacing="0" w:after="120" w:afterAutospacing="0"/>
        <w:ind w:left="720" w:hanging="360"/>
        <w:jc w:val="center"/>
        <w:rPr>
          <w:rFonts w:ascii="Arial" w:hAnsi="Arial" w:cs="Arial"/>
          <w:color w:val="000000"/>
          <w:sz w:val="27"/>
          <w:szCs w:val="27"/>
        </w:rPr>
      </w:pPr>
      <w:r>
        <w:rPr>
          <w:rFonts w:ascii="Arial" w:hAnsi="Arial" w:cs="Arial"/>
          <w:noProof/>
          <w:color w:val="000000"/>
          <w:sz w:val="27"/>
          <w:szCs w:val="27"/>
        </w:rPr>
        <w:drawing>
          <wp:inline distT="0" distB="0" distL="0" distR="0">
            <wp:extent cx="2962275" cy="3038475"/>
            <wp:effectExtent l="0" t="0" r="0" b="0"/>
            <wp:docPr id="26" name="Picture 26" descr="C:\Users\rallard\Documents\My Dropbox\Rach and Steph\PBS_FT\Unit 3\Lesson 3.3\A3.3.1.DNAThroughGenerationsF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llard\Documents\My Dropbox\Rach and Steph\PBS_FT\Unit 3\Lesson 3.3\A3.3.1.DNAThroughGenerationsF_files\image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3038475"/>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DNA replicates so that there are two copies.</w:t>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DNA condenses into a compact form called chromosomes. Each chromosome contains two identical copies of DNA called sister chromatids.</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2371725" cy="2143125"/>
            <wp:effectExtent l="0" t="0" r="0" b="0"/>
            <wp:docPr id="25" name="Picture 25" descr="C:\Users\rallard\Documents\My Dropbox\Rach and Steph\PBS_FT\Unit 3\Lesson 3.3\A3.3.1.DNAThroughGenerationsF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llard\Documents\My Dropbox\Rach and Steph\PBS_FT\Unit 3\Lesson 3.3\A3.3.1.DNAThroughGenerationsF_files\image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2143125"/>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Chromosomes pair up with their matching chromosome called</w:t>
      </w:r>
      <w:r w:rsidRPr="00C449C4">
        <w:rPr>
          <w:rStyle w:val="apple-converted-space"/>
          <w:rFonts w:ascii="Arial" w:hAnsi="Arial" w:cs="Arial"/>
          <w:color w:val="000000"/>
        </w:rPr>
        <w:t> </w:t>
      </w:r>
      <w:r w:rsidRPr="00C449C4">
        <w:rPr>
          <w:rFonts w:ascii="Arial" w:hAnsi="Arial" w:cs="Arial"/>
          <w:i/>
          <w:iCs/>
          <w:color w:val="000000"/>
        </w:rPr>
        <w:t>homologous chromosomes</w:t>
      </w:r>
      <w:r w:rsidRPr="00C449C4">
        <w:rPr>
          <w:rStyle w:val="apple-converted-space"/>
          <w:rFonts w:ascii="Arial" w:hAnsi="Arial" w:cs="Arial"/>
          <w:i/>
          <w:iCs/>
          <w:color w:val="000000"/>
        </w:rPr>
        <w:t> </w:t>
      </w:r>
      <w:r w:rsidRPr="00C449C4">
        <w:rPr>
          <w:rFonts w:ascii="Arial" w:hAnsi="Arial" w:cs="Arial"/>
          <w:color w:val="000000"/>
        </w:rPr>
        <w:t>(one chromosome inherited from the father and one chromosome inherited from the mother).</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drawing>
          <wp:inline distT="0" distB="0" distL="0" distR="0">
            <wp:extent cx="1981200" cy="2019300"/>
            <wp:effectExtent l="0" t="0" r="0" b="0"/>
            <wp:docPr id="24" name="Picture 24" descr="C:\Users\rallard\Documents\My Dropbox\Rach and Steph\PBS_FT\Unit 3\Lesson 3.3\A3.3.1.DNAThroughGenerationsF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llard\Documents\My Dropbox\Rach and Steph\PBS_FT\Unit 3\Lesson 3.3\A3.3.1.DNAThroughGenerationsF_files\image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2019300"/>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Homologous chromosomes line up at the center of the cell. Fibers attach to each of the homologous chromosomes that will pull each chromosome to opposite poles of the cell.</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drawing>
          <wp:inline distT="0" distB="0" distL="0" distR="0">
            <wp:extent cx="2276475" cy="2257425"/>
            <wp:effectExtent l="0" t="0" r="0" b="0"/>
            <wp:docPr id="23" name="Picture 23" descr="C:\Users\rallard\Documents\My Dropbox\Rach and Steph\PBS_FT\Unit 3\Lesson 3.3\A3.3.1.DNAThroughGenerationsF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llard\Documents\My Dropbox\Rach and Steph\PBS_FT\Unit 3\Lesson 3.3\A3.3.1.DNAThroughGenerationsF_files\image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2257425"/>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Homologous chromosomes are pulled to opposite poles of the cell.</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2371725" cy="2305050"/>
            <wp:effectExtent l="0" t="0" r="0" b="0"/>
            <wp:docPr id="22" name="Picture 22" descr="C:\Users\rallard\Documents\My Dropbox\Rach and Steph\PBS_FT\Unit 3\Lesson 3.3\A3.3.1.DNAThroughGenerationsF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llard\Documents\My Dropbox\Rach and Steph\PBS_FT\Unit 3\Lesson 3.3\A3.3.1.DNAThroughGenerationsF_files\image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2305050"/>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The cell splits into two, with both cells having one homologous chromosome from each pair.</w:t>
      </w:r>
    </w:p>
    <w:p w:rsidR="00C449C4" w:rsidRDefault="00C449C4" w:rsidP="00C449C4">
      <w:pPr>
        <w:pStyle w:val="ListParagraph"/>
        <w:rPr>
          <w:rFonts w:cs="Arial"/>
          <w:color w:val="000000"/>
          <w:sz w:val="27"/>
          <w:szCs w:val="27"/>
        </w:rPr>
      </w:pPr>
      <w:r>
        <w:rPr>
          <w:rFonts w:cs="Arial"/>
          <w:color w:val="000000"/>
          <w:sz w:val="27"/>
          <w:szCs w:val="27"/>
        </w:rPr>
        <w:t> </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drawing>
          <wp:inline distT="0" distB="0" distL="0" distR="0">
            <wp:extent cx="2009775" cy="3638550"/>
            <wp:effectExtent l="0" t="0" r="0" b="0"/>
            <wp:docPr id="16" name="Picture 16" descr="C:\Users\rallard\Documents\My Dropbox\Rach and Steph\PBS_FT\Unit 3\Lesson 3.3\A3.3.1.DNAThroughGenerationsF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llard\Documents\My Dropbox\Rach and Steph\PBS_FT\Unit 3\Lesson 3.3\A3.3.1.DNAThroughGenerationsF_files\image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3638550"/>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Chromosomes line up at the center of both cells. Fibers attach to each of the sister chromatids that will pull each chromatid to opposite poles of the cells.</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171950" cy="1590675"/>
            <wp:effectExtent l="0" t="0" r="0" b="0"/>
            <wp:docPr id="15" name="Picture 15" descr="C:\Users\rallard\Documents\My Dropbox\Rach and Steph\PBS_FT\Unit 3\Lesson 3.3\A3.3.1.DNAThroughGenerationsF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llard\Documents\My Dropbox\Rach and Steph\PBS_FT\Unit 3\Lesson 3.3\A3.3.1.DNAThroughGenerationsF_files\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1950" cy="1590675"/>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Each chromosome separates, and the sister chromatids are pulled to the opposite poles of the cells.</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drawing>
          <wp:inline distT="0" distB="0" distL="0" distR="0">
            <wp:extent cx="4314825" cy="1733550"/>
            <wp:effectExtent l="0" t="0" r="0" b="0"/>
            <wp:docPr id="14" name="Picture 14" descr="C:\Users\rallard\Documents\My Dropbox\Rach and Steph\PBS_FT\Unit 3\Lesson 3.3\A3.3.1.DNAThroughGenerationsF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llard\Documents\My Dropbox\Rach and Steph\PBS_FT\Unit 3\Lesson 3.3\A3.3.1.DNAThroughGenerationsF_files\image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4825" cy="1733550"/>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2160" w:hanging="180"/>
        <w:rPr>
          <w:rFonts w:ascii="Arial" w:hAnsi="Arial" w:cs="Arial"/>
          <w:color w:val="000000"/>
        </w:rPr>
      </w:pPr>
      <w:r w:rsidRPr="00C449C4">
        <w:rPr>
          <w:rFonts w:ascii="Courier New" w:hAnsi="Courier New" w:cs="Courier New"/>
          <w:color w:val="000000"/>
        </w:rPr>
        <w:t>o</w:t>
      </w:r>
      <w:r w:rsidRPr="00C449C4">
        <w:rPr>
          <w:rStyle w:val="apple-converted-space"/>
          <w:color w:val="000000"/>
        </w:rPr>
        <w:t> </w:t>
      </w:r>
      <w:r w:rsidRPr="00C449C4">
        <w:rPr>
          <w:rFonts w:ascii="Arial" w:hAnsi="Arial" w:cs="Arial"/>
          <w:color w:val="000000"/>
        </w:rPr>
        <w:t>Both cells split into two, with the resulting cells each containing a single chromosome set. (Half the chromosomes of the parent cell. This is how each egg cell and sperm cell contains half the chromosomes of body cells. Therefore, when the sperm and egg combine, they contain the correct number of chromosomes.)</w:t>
      </w:r>
    </w:p>
    <w:p w:rsidR="00C449C4" w:rsidRDefault="00C449C4" w:rsidP="00C449C4">
      <w:pPr>
        <w:pStyle w:val="activitynumbers0"/>
        <w:spacing w:before="0" w:beforeAutospacing="0" w:after="120" w:afterAutospacing="0"/>
        <w:ind w:left="2160"/>
        <w:jc w:val="center"/>
        <w:rPr>
          <w:rFonts w:ascii="Arial" w:hAnsi="Arial" w:cs="Arial"/>
          <w:color w:val="000000"/>
          <w:sz w:val="27"/>
          <w:szCs w:val="27"/>
        </w:rPr>
      </w:pPr>
      <w:r>
        <w:rPr>
          <w:rFonts w:ascii="Arial" w:hAnsi="Arial" w:cs="Arial"/>
          <w:noProof/>
          <w:color w:val="000000"/>
          <w:sz w:val="27"/>
          <w:szCs w:val="27"/>
        </w:rPr>
        <w:drawing>
          <wp:inline distT="0" distB="0" distL="0" distR="0">
            <wp:extent cx="2800350" cy="2705100"/>
            <wp:effectExtent l="0" t="0" r="0" b="0"/>
            <wp:docPr id="6" name="Picture 6" descr="C:\Users\rallard\Documents\My Dropbox\Rach and Steph\PBS_FT\Unit 3\Lesson 3.3\A3.3.1.DNAThroughGenerationsF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llard\Documents\My Dropbox\Rach and Steph\PBS_FT\Unit 3\Lesson 3.3\A3.3.1.DNAThroughGenerationsF_files\image0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0" cy="2705100"/>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9.</w:t>
      </w:r>
      <w:r w:rsidR="00D367E4">
        <w:rPr>
          <w:color w:val="000000"/>
        </w:rPr>
        <w:t>  </w:t>
      </w:r>
      <w:r w:rsidRPr="00C449C4">
        <w:rPr>
          <w:rFonts w:ascii="Arial" w:hAnsi="Arial" w:cs="Arial"/>
          <w:color w:val="000000"/>
        </w:rPr>
        <w:t>Answer Conclusion question 3.</w:t>
      </w:r>
    </w:p>
    <w:p w:rsidR="00C449C4" w:rsidRDefault="00C449C4" w:rsidP="00C449C4">
      <w:pPr>
        <w:pStyle w:val="activitysubheading0"/>
        <w:spacing w:beforeAutospacing="0" w:afterAutospacing="0"/>
        <w:rPr>
          <w:rFonts w:ascii="Arial" w:hAnsi="Arial" w:cs="Arial"/>
          <w:b/>
          <w:bCs/>
          <w:color w:val="000000"/>
          <w:sz w:val="27"/>
          <w:szCs w:val="27"/>
        </w:rPr>
      </w:pPr>
      <w:r>
        <w:rPr>
          <w:rFonts w:ascii="Arial" w:hAnsi="Arial" w:cs="Arial"/>
          <w:b/>
          <w:bCs/>
          <w:color w:val="000000"/>
          <w:sz w:val="27"/>
          <w:szCs w:val="27"/>
        </w:rPr>
        <w:t>Part II: Inheritance</w:t>
      </w:r>
    </w:p>
    <w:p w:rsidR="00C449C4" w:rsidRPr="00C449C4" w:rsidRDefault="00C449C4" w:rsidP="00C449C4">
      <w:pPr>
        <w:pStyle w:val="activitysubheading0"/>
        <w:spacing w:beforeAutospacing="0" w:afterAutospacing="0"/>
        <w:rPr>
          <w:rFonts w:ascii="Arial" w:hAnsi="Arial" w:cs="Arial"/>
          <w:b/>
          <w:bCs/>
          <w:color w:val="000000"/>
        </w:rPr>
      </w:pPr>
      <w:r w:rsidRPr="00C449C4">
        <w:rPr>
          <w:rFonts w:ascii="Arial" w:hAnsi="Arial" w:cs="Arial"/>
          <w:color w:val="000000"/>
        </w:rPr>
        <w:t xml:space="preserve">A gene is a segment of DNA on a chromosome that controls a particular hereditary trait. Because chromosomes occur in pairs, genes also occur in pairs. There are often </w:t>
      </w:r>
      <w:r w:rsidRPr="00C449C4">
        <w:rPr>
          <w:rFonts w:ascii="Arial" w:hAnsi="Arial" w:cs="Arial"/>
          <w:color w:val="000000"/>
        </w:rPr>
        <w:lastRenderedPageBreak/>
        <w:t>several forms of each gene. Each form of a gene that is present at a specific location on a specific chromosome is called an</w:t>
      </w:r>
      <w:r w:rsidRPr="00C449C4">
        <w:rPr>
          <w:rStyle w:val="apple-converted-space"/>
          <w:rFonts w:ascii="Arial" w:hAnsi="Arial" w:cs="Arial"/>
          <w:color w:val="000000"/>
        </w:rPr>
        <w:t> </w:t>
      </w:r>
      <w:r w:rsidRPr="00C449C4">
        <w:rPr>
          <w:rFonts w:ascii="Arial" w:hAnsi="Arial" w:cs="Arial"/>
          <w:i/>
          <w:iCs/>
          <w:color w:val="000000"/>
        </w:rPr>
        <w:t>allele</w:t>
      </w:r>
      <w:r w:rsidRPr="00C449C4">
        <w:rPr>
          <w:rFonts w:ascii="Arial" w:hAnsi="Arial" w:cs="Arial"/>
          <w:color w:val="000000"/>
        </w:rPr>
        <w:t>. For example, the gene for eye color exists in multiple forms, one form or allele for brown eyes and a different allele for blue eyes. The combination of genes, called the</w:t>
      </w:r>
      <w:r w:rsidRPr="00C449C4">
        <w:rPr>
          <w:rStyle w:val="apple-converted-space"/>
          <w:rFonts w:ascii="Arial" w:hAnsi="Arial" w:cs="Arial"/>
          <w:color w:val="000000"/>
        </w:rPr>
        <w:t> </w:t>
      </w:r>
      <w:r w:rsidRPr="00C449C4">
        <w:rPr>
          <w:rFonts w:ascii="Arial" w:hAnsi="Arial" w:cs="Arial"/>
          <w:i/>
          <w:iCs/>
          <w:color w:val="000000"/>
        </w:rPr>
        <w:t>genotype</w:t>
      </w:r>
      <w:r w:rsidRPr="00C449C4">
        <w:rPr>
          <w:rFonts w:ascii="Arial" w:hAnsi="Arial" w:cs="Arial"/>
          <w:color w:val="000000"/>
        </w:rPr>
        <w:t>, determines the physical characteristics of an individual, called the</w:t>
      </w:r>
      <w:r w:rsidRPr="00C449C4">
        <w:rPr>
          <w:rStyle w:val="apple-converted-space"/>
          <w:rFonts w:ascii="Arial" w:hAnsi="Arial" w:cs="Arial"/>
          <w:color w:val="000000"/>
        </w:rPr>
        <w:t> </w:t>
      </w:r>
      <w:r w:rsidRPr="00C449C4">
        <w:rPr>
          <w:rFonts w:ascii="Arial" w:hAnsi="Arial" w:cs="Arial"/>
          <w:i/>
          <w:iCs/>
          <w:color w:val="000000"/>
        </w:rPr>
        <w:t>phenotype</w:t>
      </w:r>
      <w:r w:rsidRPr="00C449C4">
        <w:rPr>
          <w:rFonts w:ascii="Arial" w:hAnsi="Arial" w:cs="Arial"/>
          <w:color w:val="000000"/>
        </w:rPr>
        <w:t>. When one allele in a pair of chromosomes is stronger than the other allele, the trait of the weaker allele is concealed. The stronger allele is known as the</w:t>
      </w:r>
      <w:r w:rsidRPr="00C449C4">
        <w:rPr>
          <w:rStyle w:val="apple-converted-space"/>
          <w:rFonts w:ascii="Arial" w:hAnsi="Arial" w:cs="Arial"/>
          <w:color w:val="000000"/>
        </w:rPr>
        <w:t> </w:t>
      </w:r>
      <w:r w:rsidRPr="00C449C4">
        <w:rPr>
          <w:rFonts w:ascii="Arial" w:hAnsi="Arial" w:cs="Arial"/>
          <w:i/>
          <w:iCs/>
          <w:color w:val="000000"/>
        </w:rPr>
        <w:t>dominant gene</w:t>
      </w:r>
      <w:r w:rsidRPr="00C449C4">
        <w:rPr>
          <w:rStyle w:val="apple-converted-space"/>
          <w:rFonts w:ascii="Arial" w:hAnsi="Arial" w:cs="Arial"/>
          <w:color w:val="000000"/>
        </w:rPr>
        <w:t> </w:t>
      </w:r>
      <w:r w:rsidRPr="00C449C4">
        <w:rPr>
          <w:rFonts w:ascii="Arial" w:hAnsi="Arial" w:cs="Arial"/>
          <w:color w:val="000000"/>
        </w:rPr>
        <w:t xml:space="preserve">and the weaker allele is known as </w:t>
      </w:r>
      <w:r w:rsidR="00D367E4" w:rsidRPr="00C449C4">
        <w:rPr>
          <w:rFonts w:ascii="Arial" w:hAnsi="Arial" w:cs="Arial"/>
          <w:color w:val="000000"/>
        </w:rPr>
        <w:t>the</w:t>
      </w:r>
      <w:r w:rsidR="00D367E4" w:rsidRPr="00C449C4">
        <w:rPr>
          <w:rFonts w:ascii="Arial" w:hAnsi="Arial" w:cs="Arial"/>
          <w:i/>
          <w:iCs/>
          <w:color w:val="000000"/>
        </w:rPr>
        <w:t xml:space="preserve"> recessive</w:t>
      </w:r>
      <w:r w:rsidRPr="00C449C4">
        <w:rPr>
          <w:rFonts w:ascii="Arial" w:hAnsi="Arial" w:cs="Arial"/>
          <w:i/>
          <w:iCs/>
          <w:color w:val="000000"/>
        </w:rPr>
        <w:t xml:space="preserve"> gene</w:t>
      </w:r>
      <w:r w:rsidRPr="00C449C4">
        <w:rPr>
          <w:rFonts w:ascii="Arial" w:hAnsi="Arial" w:cs="Arial"/>
          <w:color w:val="000000"/>
        </w:rPr>
        <w:t>. For example, when the genes for blue eyes and brown eyes are both present, the person with these two alleles will have brown eyes. Therefore, the gene for brown eyes is the dominant gene and the gene for blue eyes is the recessive gene. An individual will only have blue eyes if they have two alleles for blue eyes. Alleles are represented with letters. Dominant genes are represented as capital letters, whereas recessive genes are represented as lowercase letters. Therefore, the gene for brown and blue eyes can be represented with the letter B (or b). The capital letter B often represents the dominant gene for brown eyes and the lowercase b represents the recessive gene for blue eyes. Therefore, someone with the genotypes BB or Bb will have a phenotype of brown eyes and someone with the genotype bb will have a phenotype of blue eyes.</w:t>
      </w:r>
    </w:p>
    <w:p w:rsidR="00C449C4" w:rsidRPr="00C449C4" w:rsidRDefault="00C449C4" w:rsidP="00C449C4">
      <w:pPr>
        <w:pStyle w:val="activitysubheading0"/>
        <w:spacing w:beforeAutospacing="0" w:afterAutospacing="0"/>
        <w:rPr>
          <w:rFonts w:ascii="Arial" w:hAnsi="Arial" w:cs="Arial"/>
          <w:b/>
          <w:bCs/>
          <w:color w:val="000000"/>
        </w:rPr>
      </w:pPr>
      <w:r w:rsidRPr="00C449C4">
        <w:rPr>
          <w:rFonts w:ascii="Arial" w:hAnsi="Arial" w:cs="Arial"/>
          <w:color w:val="000000"/>
        </w:rPr>
        <w:t>Sickle cell anemia and Best disease are two disorders whose mutated genes are carried on chromosome 11. The gene for sickle cell anemia is often represented with the letter S. The gene for the mutated form of the beta-globin gene responsible for sickle cell anemia is a recessive gene, meaning that an individual needs to have two alleles of this mutated gene to have the disease. A person with just one allele for the disease is said to be a</w:t>
      </w:r>
      <w:r w:rsidRPr="00C449C4">
        <w:rPr>
          <w:rStyle w:val="apple-converted-space"/>
          <w:rFonts w:ascii="Arial" w:hAnsi="Arial" w:cs="Arial"/>
          <w:color w:val="000000"/>
        </w:rPr>
        <w:t> </w:t>
      </w:r>
      <w:r w:rsidRPr="00C449C4">
        <w:rPr>
          <w:rFonts w:ascii="Arial" w:hAnsi="Arial" w:cs="Arial"/>
          <w:i/>
          <w:iCs/>
          <w:color w:val="000000"/>
        </w:rPr>
        <w:t>carrier</w:t>
      </w:r>
      <w:r w:rsidRPr="00C449C4">
        <w:rPr>
          <w:rFonts w:ascii="Arial" w:hAnsi="Arial" w:cs="Arial"/>
          <w:color w:val="000000"/>
        </w:rPr>
        <w:t>. Best disease, also known as Vitelliform Macular Dystrophy type 2, is an inherited eye disease resulting in blindness. Best disease is an autosomal dominant disease, in which an individual only needs one copy of the mutated gene for the individual to have the disease. Hemophilia is a recessive disorder carried on the X chromosome. It is a rare bleeding disorder in which your blood does not clot normally. Since men only have one X chromosome, if they inherit the gene, they have the disease. You will explore these three disorders and how they are inherited from generation to generation on chromosomes.</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10.</w:t>
      </w:r>
      <w:r w:rsidRPr="00C449C4">
        <w:rPr>
          <w:rStyle w:val="apple-converted-space"/>
          <w:color w:val="000000"/>
        </w:rPr>
        <w:t> </w:t>
      </w:r>
      <w:r w:rsidRPr="00C449C4">
        <w:rPr>
          <w:rFonts w:ascii="Arial" w:hAnsi="Arial" w:cs="Arial"/>
          <w:color w:val="000000"/>
        </w:rPr>
        <w:t>Read through the paragraph above and record the definitions for allele, genotype, phenotype, dominant gene, recessive gene, and carrier in your laboratory journal.</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11.</w:t>
      </w:r>
      <w:r w:rsidRPr="00C449C4">
        <w:rPr>
          <w:rStyle w:val="apple-converted-space"/>
          <w:color w:val="000000"/>
        </w:rPr>
        <w:t> </w:t>
      </w:r>
      <w:r w:rsidRPr="00C449C4">
        <w:rPr>
          <w:rFonts w:ascii="Arial" w:hAnsi="Arial" w:cs="Arial"/>
          <w:color w:val="000000"/>
        </w:rPr>
        <w:t>Obtain all of your chromosome cut-outs. Note that you will be working with a partner for the remainder of this activity and you will only need the chromosomes from one partner. One partner will represent the “father” and one partner will represent the “mother.”</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12.</w:t>
      </w:r>
      <w:r w:rsidRPr="00C449C4">
        <w:rPr>
          <w:rStyle w:val="apple-converted-space"/>
          <w:color w:val="000000"/>
        </w:rPr>
        <w:t> </w:t>
      </w:r>
      <w:r w:rsidRPr="00C449C4">
        <w:rPr>
          <w:rFonts w:ascii="Arial" w:hAnsi="Arial" w:cs="Arial"/>
          <w:color w:val="000000"/>
        </w:rPr>
        <w:t>Take out all of the chromosomes and lay them out on the table. Remember that the chromosomes are present as sister chromatids because the DNA was replicated. Therefore, remove the replicated chromatid so that there is only one sister chromatid for each chromosome, as shown below.</w:t>
      </w:r>
    </w:p>
    <w:p w:rsidR="00C449C4" w:rsidRDefault="00C449C4" w:rsidP="00C449C4">
      <w:pPr>
        <w:pStyle w:val="activitynumbers0"/>
        <w:spacing w:before="0" w:beforeAutospacing="0" w:after="120" w:afterAutospacing="0"/>
        <w:ind w:left="720" w:hanging="360"/>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934075" cy="4505325"/>
            <wp:effectExtent l="0" t="0" r="0" b="0"/>
            <wp:docPr id="2" name="Picture 2" descr="C:\Users\rallard\Documents\My Dropbox\Rach and Steph\PBS_FT\Unit 3\Lesson 3.3\A3.3.1.DNAThroughGenerationsF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allard\Documents\My Dropbox\Rach and Steph\PBS_FT\Unit 3\Lesson 3.3\A3.3.1.DNAThroughGenerationsF_files\image0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4505325"/>
                    </a:xfrm>
                    <a:prstGeom prst="rect">
                      <a:avLst/>
                    </a:prstGeom>
                    <a:noFill/>
                    <a:ln>
                      <a:noFill/>
                    </a:ln>
                  </pic:spPr>
                </pic:pic>
              </a:graphicData>
            </a:graphic>
          </wp:inline>
        </w:drawing>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13.Designate which partner will represent the mother and which partner will represent the father. Distribute the chromosomes to the appropriate partner. Note that the mother and father should have the following chromosomes:</w:t>
      </w:r>
    </w:p>
    <w:p w:rsidR="00C449C4" w:rsidRPr="00C449C4" w:rsidRDefault="00C449C4" w:rsidP="00C449C4">
      <w:pPr>
        <w:pStyle w:val="activitynumbers0"/>
        <w:spacing w:before="0" w:beforeAutospacing="0" w:after="120" w:afterAutospacing="0"/>
        <w:ind w:left="1440"/>
        <w:rPr>
          <w:rFonts w:ascii="Arial" w:hAnsi="Arial" w:cs="Arial"/>
          <w:color w:val="000000"/>
        </w:rPr>
      </w:pPr>
      <w:r w:rsidRPr="00C449C4">
        <w:rPr>
          <w:rFonts w:ascii="Arial" w:hAnsi="Arial" w:cs="Arial"/>
          <w:color w:val="000000"/>
        </w:rPr>
        <w:t>Mother</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(2) Chromosome 11s</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(2) X Chromosomes</w:t>
      </w:r>
    </w:p>
    <w:p w:rsidR="00C449C4" w:rsidRPr="00C449C4" w:rsidRDefault="00C449C4" w:rsidP="00C449C4">
      <w:pPr>
        <w:pStyle w:val="activitynumbers0"/>
        <w:spacing w:before="0" w:beforeAutospacing="0" w:after="120" w:afterAutospacing="0"/>
        <w:ind w:left="144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1440"/>
        <w:rPr>
          <w:rFonts w:ascii="Arial" w:hAnsi="Arial" w:cs="Arial"/>
          <w:color w:val="000000"/>
        </w:rPr>
      </w:pPr>
      <w:r w:rsidRPr="00C449C4">
        <w:rPr>
          <w:rFonts w:ascii="Arial" w:hAnsi="Arial" w:cs="Arial"/>
          <w:color w:val="000000"/>
        </w:rPr>
        <w:t>Father</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(2) Chromosome 11s</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(1) X Chromosome</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(1) Y Chromosome</w:t>
      </w:r>
    </w:p>
    <w:p w:rsidR="00C449C4" w:rsidRPr="00C449C4" w:rsidRDefault="00C449C4" w:rsidP="00C449C4">
      <w:pPr>
        <w:pStyle w:val="activitynumbers0"/>
        <w:spacing w:before="0" w:beforeAutospacing="0" w:after="120" w:afterAutospacing="0"/>
        <w:ind w:left="144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14.Determine the traits of both parents and complete the information below.</w:t>
      </w:r>
    </w:p>
    <w:tbl>
      <w:tblPr>
        <w:tblW w:w="5000" w:type="pct"/>
        <w:jc w:val="center"/>
        <w:tblCellMar>
          <w:left w:w="0" w:type="dxa"/>
          <w:right w:w="0" w:type="dxa"/>
        </w:tblCellMar>
        <w:tblLook w:val="04A0" w:firstRow="1" w:lastRow="0" w:firstColumn="1" w:lastColumn="0" w:noHBand="0" w:noVBand="1"/>
      </w:tblPr>
      <w:tblGrid>
        <w:gridCol w:w="2551"/>
        <w:gridCol w:w="2078"/>
        <w:gridCol w:w="2443"/>
        <w:gridCol w:w="2504"/>
      </w:tblGrid>
      <w:tr w:rsidR="00C449C4" w:rsidTr="00C449C4">
        <w:trPr>
          <w:jc w:val="center"/>
        </w:trPr>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Genotype</w:t>
            </w:r>
          </w:p>
          <w:p w:rsidR="00C449C4" w:rsidRDefault="00C449C4">
            <w:pPr>
              <w:pStyle w:val="activitynumbers0"/>
              <w:spacing w:before="0" w:beforeAutospacing="0" w:after="120" w:afterAutospacing="0"/>
              <w:rPr>
                <w:rFonts w:ascii="Arial" w:hAnsi="Arial" w:cs="Arial"/>
              </w:rPr>
            </w:pPr>
            <w:r>
              <w:rPr>
                <w:rFonts w:ascii="Arial" w:hAnsi="Arial" w:cs="Arial"/>
              </w:rPr>
              <w:t xml:space="preserve">(The genes present for a trait, i.e., BB, Bb, bb, SS, Ss, ss, </w:t>
            </w:r>
            <w:r>
              <w:rPr>
                <w:rFonts w:ascii="Arial" w:hAnsi="Arial" w:cs="Arial"/>
              </w:rPr>
              <w:lastRenderedPageBreak/>
              <w:t>etc.)</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lastRenderedPageBreak/>
              <w:t>Phenotype</w:t>
            </w:r>
          </w:p>
          <w:p w:rsidR="00C449C4" w:rsidRDefault="00C449C4">
            <w:pPr>
              <w:pStyle w:val="activitynumbers0"/>
              <w:spacing w:before="0" w:beforeAutospacing="0" w:after="120" w:afterAutospacing="0"/>
              <w:rPr>
                <w:rFonts w:ascii="Arial" w:hAnsi="Arial" w:cs="Arial"/>
              </w:rPr>
            </w:pPr>
            <w:r>
              <w:rPr>
                <w:rFonts w:ascii="Arial" w:hAnsi="Arial" w:cs="Arial"/>
              </w:rPr>
              <w:t xml:space="preserve">(The traits shown based on the genotype, i.e., Does </w:t>
            </w:r>
            <w:r>
              <w:rPr>
                <w:rFonts w:ascii="Arial" w:hAnsi="Arial" w:cs="Arial"/>
              </w:rPr>
              <w:lastRenderedPageBreak/>
              <w:t>the person have the disease?)</w:t>
            </w:r>
          </w:p>
        </w:tc>
      </w:tr>
      <w:tr w:rsidR="00C449C4" w:rsidTr="00C449C4">
        <w:trPr>
          <w:jc w:val="center"/>
        </w:trPr>
        <w:tc>
          <w:tcPr>
            <w:tcW w:w="25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lastRenderedPageBreak/>
              <w:t>Sickle Cell Disease</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Mother</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0" w:type="auto"/>
            <w:vMerge/>
            <w:tcBorders>
              <w:top w:val="nil"/>
              <w:left w:val="single" w:sz="8" w:space="0" w:color="auto"/>
              <w:bottom w:val="single" w:sz="8" w:space="0" w:color="auto"/>
              <w:right w:val="single" w:sz="8" w:space="0" w:color="auto"/>
            </w:tcBorders>
            <w:vAlign w:val="center"/>
            <w:hideMark/>
          </w:tcPr>
          <w:p w:rsidR="00C449C4" w:rsidRDefault="00C449C4">
            <w:pPr>
              <w:rPr>
                <w:rFonts w:cs="Arial"/>
              </w:rPr>
            </w:pP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Father</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25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Best Disease</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Mother</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0" w:type="auto"/>
            <w:vMerge/>
            <w:tcBorders>
              <w:top w:val="nil"/>
              <w:left w:val="single" w:sz="8" w:space="0" w:color="auto"/>
              <w:bottom w:val="single" w:sz="8" w:space="0" w:color="auto"/>
              <w:right w:val="single" w:sz="8" w:space="0" w:color="auto"/>
            </w:tcBorders>
            <w:vAlign w:val="center"/>
            <w:hideMark/>
          </w:tcPr>
          <w:p w:rsidR="00C449C4" w:rsidRDefault="00C449C4">
            <w:pPr>
              <w:rPr>
                <w:rFonts w:cs="Arial"/>
              </w:rPr>
            </w:pP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Father</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25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Hemophilia</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Mother</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0" w:type="auto"/>
            <w:vMerge/>
            <w:tcBorders>
              <w:top w:val="nil"/>
              <w:left w:val="single" w:sz="8" w:space="0" w:color="auto"/>
              <w:bottom w:val="single" w:sz="8" w:space="0" w:color="auto"/>
              <w:right w:val="single" w:sz="8" w:space="0" w:color="auto"/>
            </w:tcBorders>
            <w:vAlign w:val="center"/>
            <w:hideMark/>
          </w:tcPr>
          <w:p w:rsidR="00C449C4" w:rsidRDefault="00C449C4">
            <w:pPr>
              <w:rPr>
                <w:rFonts w:cs="Arial"/>
              </w:rPr>
            </w:pP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Father</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bl>
    <w:p w:rsidR="00C449C4" w:rsidRDefault="00C449C4" w:rsidP="00C449C4">
      <w:pPr>
        <w:pStyle w:val="activitynumbers0"/>
        <w:spacing w:before="0" w:beforeAutospacing="0" w:after="120" w:afterAutospacing="0"/>
        <w:ind w:left="360"/>
        <w:rPr>
          <w:rFonts w:ascii="Arial" w:hAnsi="Arial" w:cs="Arial"/>
          <w:color w:val="000000"/>
          <w:sz w:val="27"/>
          <w:szCs w:val="27"/>
        </w:rPr>
      </w:pPr>
      <w:r>
        <w:rPr>
          <w:rFonts w:ascii="Arial" w:hAnsi="Arial" w:cs="Arial"/>
          <w:color w:val="000000"/>
          <w:sz w:val="27"/>
          <w:szCs w:val="27"/>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15.Work with your partner to “start your family.”</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The mother looks away while the father places one of his chromosome 11s in each hand.</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The mother randomly picks the hand she wants for their child. Lay the chosen chromosome on the table in front of you and set the other one aside.</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Repeat this process for the sex chromosomes.</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The mother now repeats all steps by placing the chromosomes behind her back while the father chooses chromosomes.</w:t>
      </w:r>
    </w:p>
    <w:p w:rsidR="00C449C4" w:rsidRPr="00C449C4" w:rsidRDefault="00C449C4" w:rsidP="00C449C4">
      <w:pPr>
        <w:pStyle w:val="activitynumbers0"/>
        <w:spacing w:before="0" w:beforeAutospacing="0" w:after="120" w:afterAutospacing="0"/>
        <w:ind w:left="1440" w:hanging="360"/>
        <w:rPr>
          <w:rFonts w:ascii="Arial" w:hAnsi="Arial" w:cs="Arial"/>
          <w:color w:val="000000"/>
        </w:rPr>
      </w:pPr>
      <w:r w:rsidRPr="00C449C4">
        <w:rPr>
          <w:rFonts w:ascii="Symbol" w:hAnsi="Symbol" w:cs="Arial"/>
          <w:color w:val="000000"/>
        </w:rPr>
        <w:t></w:t>
      </w:r>
      <w:r w:rsidRPr="00C449C4">
        <w:rPr>
          <w:color w:val="000000"/>
        </w:rPr>
        <w:t>        </w:t>
      </w:r>
      <w:r w:rsidRPr="00C449C4">
        <w:rPr>
          <w:rStyle w:val="apple-converted-space"/>
          <w:color w:val="000000"/>
        </w:rPr>
        <w:t> </w:t>
      </w:r>
      <w:r w:rsidRPr="00C449C4">
        <w:rPr>
          <w:rFonts w:ascii="Arial" w:hAnsi="Arial" w:cs="Arial"/>
          <w:color w:val="000000"/>
        </w:rPr>
        <w:t>Lay all of the chosen chromosomes on the table. These represent the genes of your first child. You should now have two chromosome 11s and two sex chromosomes.</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16.</w:t>
      </w:r>
      <w:r w:rsidRPr="00C449C4">
        <w:rPr>
          <w:rStyle w:val="apple-converted-space"/>
          <w:color w:val="000000"/>
        </w:rPr>
        <w:t> </w:t>
      </w:r>
      <w:r w:rsidRPr="00C449C4">
        <w:rPr>
          <w:rFonts w:ascii="Arial" w:hAnsi="Arial" w:cs="Arial"/>
          <w:color w:val="000000"/>
        </w:rPr>
        <w:t>Determine the traits of your first child and complete the information below.</w:t>
      </w:r>
    </w:p>
    <w:tbl>
      <w:tblPr>
        <w:tblW w:w="4900" w:type="pct"/>
        <w:jc w:val="center"/>
        <w:tblCellMar>
          <w:left w:w="0" w:type="dxa"/>
          <w:right w:w="0" w:type="dxa"/>
        </w:tblCellMar>
        <w:tblLook w:val="04A0" w:firstRow="1" w:lastRow="0" w:firstColumn="1" w:lastColumn="0" w:noHBand="0" w:noVBand="1"/>
      </w:tblPr>
      <w:tblGrid>
        <w:gridCol w:w="3193"/>
        <w:gridCol w:w="3057"/>
        <w:gridCol w:w="3134"/>
      </w:tblGrid>
      <w:tr w:rsidR="00C449C4" w:rsidTr="00C449C4">
        <w:trPr>
          <w:jc w:val="center"/>
        </w:trPr>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Genotype</w:t>
            </w:r>
          </w:p>
          <w:p w:rsidR="00C449C4" w:rsidRDefault="00C449C4">
            <w:pPr>
              <w:pStyle w:val="activitynumbers0"/>
              <w:spacing w:before="0" w:beforeAutospacing="0" w:after="120" w:afterAutospacing="0"/>
              <w:rPr>
                <w:rFonts w:ascii="Arial" w:hAnsi="Arial" w:cs="Arial"/>
              </w:rPr>
            </w:pPr>
            <w:r>
              <w:rPr>
                <w:rFonts w:ascii="Arial" w:hAnsi="Arial" w:cs="Arial"/>
              </w:rPr>
              <w:t>(The genes present for a trait, i.e., BB, Bb, bb, SS, Ss, ss, etc.)</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Phenotype</w:t>
            </w:r>
          </w:p>
          <w:p w:rsidR="00C449C4" w:rsidRDefault="00C449C4">
            <w:pPr>
              <w:pStyle w:val="activitynumbers0"/>
              <w:spacing w:before="0" w:beforeAutospacing="0" w:after="120" w:afterAutospacing="0"/>
              <w:rPr>
                <w:rFonts w:ascii="Arial" w:hAnsi="Arial" w:cs="Arial"/>
              </w:rPr>
            </w:pPr>
            <w:r>
              <w:rPr>
                <w:rFonts w:ascii="Arial" w:hAnsi="Arial" w:cs="Arial"/>
              </w:rPr>
              <w:t>(The traits shown based on the genotype, i.e., Does the person have the disease?)</w:t>
            </w:r>
          </w:p>
        </w:tc>
      </w:tr>
      <w:tr w:rsidR="00C449C4" w:rsidTr="00C449C4">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Sickle Cell Disease</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Best Disease</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Hemophilia</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bl>
    <w:p w:rsidR="00C449C4" w:rsidRDefault="00C449C4" w:rsidP="00C449C4">
      <w:pPr>
        <w:pStyle w:val="activitynumbers0"/>
        <w:spacing w:before="0" w:beforeAutospacing="0" w:after="120" w:afterAutospacing="0"/>
        <w:ind w:left="720"/>
        <w:rPr>
          <w:rFonts w:ascii="Arial" w:hAnsi="Arial" w:cs="Arial"/>
          <w:color w:val="000000"/>
          <w:sz w:val="27"/>
          <w:szCs w:val="27"/>
        </w:rPr>
      </w:pPr>
      <w:r>
        <w:rPr>
          <w:rFonts w:ascii="Arial" w:hAnsi="Arial" w:cs="Arial"/>
          <w:color w:val="000000"/>
          <w:sz w:val="27"/>
          <w:szCs w:val="27"/>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17.</w:t>
      </w:r>
      <w:r w:rsidRPr="00C449C4">
        <w:rPr>
          <w:rStyle w:val="apple-converted-space"/>
          <w:color w:val="000000"/>
        </w:rPr>
        <w:t> </w:t>
      </w:r>
      <w:r w:rsidRPr="00C449C4">
        <w:rPr>
          <w:rFonts w:ascii="Arial" w:hAnsi="Arial" w:cs="Arial"/>
          <w:color w:val="000000"/>
        </w:rPr>
        <w:t>Follow the procedure in Step 15 to produce another child.</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18.</w:t>
      </w:r>
      <w:r w:rsidRPr="00C449C4">
        <w:rPr>
          <w:rStyle w:val="apple-converted-space"/>
          <w:color w:val="000000"/>
        </w:rPr>
        <w:t> </w:t>
      </w:r>
      <w:r w:rsidRPr="00C449C4">
        <w:rPr>
          <w:rFonts w:ascii="Arial" w:hAnsi="Arial" w:cs="Arial"/>
          <w:color w:val="000000"/>
        </w:rPr>
        <w:t>Determine the traits of your second child and complete the information below.</w:t>
      </w:r>
    </w:p>
    <w:tbl>
      <w:tblPr>
        <w:tblW w:w="4900" w:type="pct"/>
        <w:jc w:val="center"/>
        <w:tblCellMar>
          <w:left w:w="0" w:type="dxa"/>
          <w:right w:w="0" w:type="dxa"/>
        </w:tblCellMar>
        <w:tblLook w:val="04A0" w:firstRow="1" w:lastRow="0" w:firstColumn="1" w:lastColumn="0" w:noHBand="0" w:noVBand="1"/>
      </w:tblPr>
      <w:tblGrid>
        <w:gridCol w:w="3193"/>
        <w:gridCol w:w="3057"/>
        <w:gridCol w:w="3134"/>
      </w:tblGrid>
      <w:tr w:rsidR="00C449C4" w:rsidTr="00C449C4">
        <w:trPr>
          <w:jc w:val="center"/>
        </w:trPr>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Genotype</w:t>
            </w:r>
          </w:p>
          <w:p w:rsidR="00C449C4" w:rsidRDefault="00C449C4">
            <w:pPr>
              <w:pStyle w:val="activitynumbers0"/>
              <w:spacing w:before="0" w:beforeAutospacing="0" w:after="120" w:afterAutospacing="0"/>
              <w:rPr>
                <w:rFonts w:ascii="Arial" w:hAnsi="Arial" w:cs="Arial"/>
              </w:rPr>
            </w:pPr>
            <w:r>
              <w:rPr>
                <w:rFonts w:ascii="Arial" w:hAnsi="Arial" w:cs="Arial"/>
              </w:rPr>
              <w:t xml:space="preserve">(The genes present for a trait, i.e., BB, Bb, bb, SS, </w:t>
            </w:r>
            <w:r>
              <w:rPr>
                <w:rFonts w:ascii="Arial" w:hAnsi="Arial" w:cs="Arial"/>
              </w:rPr>
              <w:lastRenderedPageBreak/>
              <w:t>Ss, ss, etc.)</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lastRenderedPageBreak/>
              <w:t>Phenotype</w:t>
            </w:r>
          </w:p>
          <w:p w:rsidR="00C449C4" w:rsidRDefault="00C449C4">
            <w:pPr>
              <w:pStyle w:val="activitynumbers0"/>
              <w:spacing w:before="0" w:beforeAutospacing="0" w:after="120" w:afterAutospacing="0"/>
              <w:rPr>
                <w:rFonts w:ascii="Arial" w:hAnsi="Arial" w:cs="Arial"/>
              </w:rPr>
            </w:pPr>
            <w:r>
              <w:rPr>
                <w:rFonts w:ascii="Arial" w:hAnsi="Arial" w:cs="Arial"/>
              </w:rPr>
              <w:t xml:space="preserve">(The traits shown based on the genotype, i.e., Does the person have the </w:t>
            </w:r>
            <w:r>
              <w:rPr>
                <w:rFonts w:ascii="Arial" w:hAnsi="Arial" w:cs="Arial"/>
              </w:rPr>
              <w:lastRenderedPageBreak/>
              <w:t>disease?)</w:t>
            </w:r>
          </w:p>
        </w:tc>
      </w:tr>
      <w:tr w:rsidR="00C449C4" w:rsidTr="00C449C4">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lastRenderedPageBreak/>
              <w:t>Sickle Cell Disease</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Best Disease</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r w:rsidR="00C449C4" w:rsidTr="00C449C4">
        <w:trPr>
          <w:jc w:val="center"/>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Hemophilia</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jc w:val="center"/>
              <w:rPr>
                <w:rFonts w:ascii="Arial" w:hAnsi="Arial" w:cs="Arial"/>
              </w:rPr>
            </w:pPr>
            <w:r>
              <w:rPr>
                <w:rFonts w:ascii="Arial" w:hAnsi="Arial" w:cs="Arial"/>
              </w:rPr>
              <w:t> </w:t>
            </w:r>
          </w:p>
        </w:tc>
      </w:tr>
    </w:tbl>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19.Record the traits for your first two children on the class data table on the board. Once the class has filled in their data, complete the data table below with the class information. Note: You will come back to this chart in the next lesson.</w:t>
      </w:r>
    </w:p>
    <w:tbl>
      <w:tblPr>
        <w:tblW w:w="5750" w:type="pct"/>
        <w:jc w:val="center"/>
        <w:tblInd w:w="720" w:type="dxa"/>
        <w:tblCellMar>
          <w:left w:w="0" w:type="dxa"/>
          <w:right w:w="0" w:type="dxa"/>
        </w:tblCellMar>
        <w:tblLook w:val="04A0" w:firstRow="1" w:lastRow="0" w:firstColumn="1" w:lastColumn="0" w:noHBand="0" w:noVBand="1"/>
      </w:tblPr>
      <w:tblGrid>
        <w:gridCol w:w="1526"/>
        <w:gridCol w:w="1635"/>
        <w:gridCol w:w="1636"/>
        <w:gridCol w:w="1636"/>
        <w:gridCol w:w="1786"/>
        <w:gridCol w:w="1512"/>
        <w:gridCol w:w="1281"/>
      </w:tblGrid>
      <w:tr w:rsidR="00C449C4" w:rsidTr="00C449C4">
        <w:trPr>
          <w:jc w:val="center"/>
        </w:trPr>
        <w:tc>
          <w:tcPr>
            <w:tcW w:w="1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of Children with sickle cell anemia</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of Children with just one allele for sickle cell anemia that do NOT have the disease</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of Children with Best disease</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Children with hemophilia</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of Males</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of Females</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1</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2</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3</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4</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5</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6</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7</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8</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9</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10</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11</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12</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13</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14</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Group 15</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r w:rsidR="00C449C4" w:rsidTr="00C449C4">
        <w:trPr>
          <w:jc w:val="center"/>
        </w:trPr>
        <w:tc>
          <w:tcPr>
            <w:tcW w:w="1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b/>
                <w:bCs/>
              </w:rPr>
              <w:t>Totals:</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C449C4" w:rsidRDefault="00C449C4">
            <w:pPr>
              <w:pStyle w:val="activitynumbers0"/>
              <w:spacing w:before="0" w:beforeAutospacing="0" w:after="120" w:afterAutospacing="0"/>
              <w:rPr>
                <w:rFonts w:ascii="Arial" w:hAnsi="Arial" w:cs="Arial"/>
              </w:rPr>
            </w:pPr>
            <w:r>
              <w:rPr>
                <w:rFonts w:ascii="Arial" w:hAnsi="Arial" w:cs="Arial"/>
              </w:rPr>
              <w:t> </w:t>
            </w:r>
          </w:p>
        </w:tc>
      </w:tr>
    </w:tbl>
    <w:p w:rsidR="00C449C4" w:rsidRDefault="00C449C4" w:rsidP="00C449C4">
      <w:pPr>
        <w:pStyle w:val="activitynumbers0"/>
        <w:spacing w:before="0" w:beforeAutospacing="0" w:after="120" w:afterAutospacing="0"/>
        <w:ind w:left="720"/>
        <w:rPr>
          <w:rFonts w:ascii="Arial" w:hAnsi="Arial" w:cs="Arial"/>
          <w:color w:val="000000"/>
          <w:sz w:val="27"/>
          <w:szCs w:val="27"/>
        </w:rPr>
      </w:pPr>
      <w:r>
        <w:rPr>
          <w:rFonts w:ascii="Arial" w:hAnsi="Arial" w:cs="Arial"/>
          <w:color w:val="000000"/>
          <w:sz w:val="27"/>
          <w:szCs w:val="27"/>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20.</w:t>
      </w:r>
      <w:r w:rsidRPr="00C449C4">
        <w:rPr>
          <w:rStyle w:val="apple-converted-space"/>
          <w:color w:val="000000"/>
        </w:rPr>
        <w:t> </w:t>
      </w:r>
      <w:r w:rsidRPr="00C449C4">
        <w:rPr>
          <w:rFonts w:ascii="Arial" w:hAnsi="Arial" w:cs="Arial"/>
          <w:color w:val="000000"/>
        </w:rPr>
        <w:t>Answer the remaining Conclusion questions.</w:t>
      </w:r>
    </w:p>
    <w:p w:rsidR="004A69B9" w:rsidRDefault="004A69B9" w:rsidP="00C449C4">
      <w:pPr>
        <w:pStyle w:val="activitysection0"/>
        <w:spacing w:before="120" w:beforeAutospacing="0" w:after="120" w:afterAutospacing="0"/>
        <w:rPr>
          <w:rFonts w:ascii="Arial" w:hAnsi="Arial" w:cs="Arial"/>
          <w:b/>
          <w:bCs/>
          <w:color w:val="000000"/>
          <w:sz w:val="32"/>
          <w:szCs w:val="32"/>
        </w:rPr>
      </w:pPr>
    </w:p>
    <w:p w:rsidR="00C449C4" w:rsidRPr="00C01A6F" w:rsidRDefault="00C449C4" w:rsidP="00C449C4">
      <w:pPr>
        <w:pStyle w:val="activitysection0"/>
        <w:spacing w:before="120" w:beforeAutospacing="0" w:after="120" w:afterAutospacing="0"/>
        <w:rPr>
          <w:rFonts w:ascii="Arial" w:hAnsi="Arial" w:cs="Arial"/>
          <w:b/>
          <w:bCs/>
          <w:color w:val="000000"/>
          <w:sz w:val="28"/>
          <w:szCs w:val="32"/>
        </w:rPr>
      </w:pPr>
      <w:r w:rsidRPr="00C01A6F">
        <w:rPr>
          <w:rFonts w:ascii="Arial" w:hAnsi="Arial" w:cs="Arial"/>
          <w:b/>
          <w:bCs/>
          <w:color w:val="000000"/>
          <w:sz w:val="28"/>
          <w:szCs w:val="32"/>
        </w:rPr>
        <w:lastRenderedPageBreak/>
        <w:t>Conclusion</w:t>
      </w:r>
    </w:p>
    <w:p w:rsidR="00C449C4" w:rsidRPr="00C449C4" w:rsidRDefault="00C449C4" w:rsidP="00C449C4">
      <w:pPr>
        <w:pStyle w:val="activitynumbers0"/>
        <w:spacing w:before="0" w:beforeAutospacing="0" w:after="120" w:afterAutospacing="0"/>
        <w:ind w:left="360" w:hanging="360"/>
        <w:rPr>
          <w:rFonts w:ascii="Arial" w:hAnsi="Arial" w:cs="Arial"/>
          <w:color w:val="000000"/>
        </w:rPr>
      </w:pPr>
      <w:r w:rsidRPr="00C449C4">
        <w:rPr>
          <w:rFonts w:ascii="Arial" w:hAnsi="Arial" w:cs="Arial"/>
          <w:color w:val="000000"/>
        </w:rPr>
        <w:t>1.</w:t>
      </w:r>
      <w:r w:rsidRPr="00C449C4">
        <w:rPr>
          <w:color w:val="000000"/>
        </w:rPr>
        <w:t>   </w:t>
      </w:r>
      <w:r w:rsidRPr="00C449C4">
        <w:rPr>
          <w:rFonts w:ascii="Arial" w:hAnsi="Arial" w:cs="Arial"/>
          <w:color w:val="000000"/>
        </w:rPr>
        <w:t>What is the purpose of mitosis? What would happen if cells did not undergo mitosis?</w:t>
      </w:r>
    </w:p>
    <w:p w:rsidR="00C449C4" w:rsidRPr="00C449C4" w:rsidRDefault="00C449C4" w:rsidP="00C449C4">
      <w:pPr>
        <w:pStyle w:val="activitynumbers0"/>
        <w:spacing w:before="0" w:beforeAutospacing="0" w:after="120" w:afterAutospacing="0"/>
        <w:ind w:left="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360" w:hanging="360"/>
        <w:rPr>
          <w:rFonts w:ascii="Arial" w:hAnsi="Arial" w:cs="Arial"/>
          <w:color w:val="000000"/>
        </w:rPr>
      </w:pPr>
      <w:r w:rsidRPr="00C449C4">
        <w:rPr>
          <w:rFonts w:ascii="Arial" w:hAnsi="Arial" w:cs="Arial"/>
          <w:color w:val="000000"/>
        </w:rPr>
        <w:t>2.</w:t>
      </w:r>
      <w:r w:rsidR="00D367E4">
        <w:rPr>
          <w:color w:val="000000"/>
        </w:rPr>
        <w:t>  </w:t>
      </w:r>
      <w:r w:rsidRPr="00C449C4">
        <w:rPr>
          <w:rFonts w:ascii="Arial" w:hAnsi="Arial" w:cs="Arial"/>
          <w:color w:val="000000"/>
        </w:rPr>
        <w:t>Why is it necessary for DNA to replicate as the first step in mitosis?</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360" w:hanging="360"/>
        <w:rPr>
          <w:rFonts w:ascii="Arial" w:hAnsi="Arial" w:cs="Arial"/>
          <w:color w:val="000000"/>
        </w:rPr>
      </w:pPr>
      <w:r w:rsidRPr="00C449C4">
        <w:rPr>
          <w:rFonts w:ascii="Arial" w:hAnsi="Arial" w:cs="Arial"/>
          <w:color w:val="000000"/>
        </w:rPr>
        <w:t>3.</w:t>
      </w:r>
      <w:r w:rsidR="00D367E4">
        <w:rPr>
          <w:color w:val="000000"/>
        </w:rPr>
        <w:t>  </w:t>
      </w:r>
      <w:r w:rsidRPr="00C449C4">
        <w:rPr>
          <w:rFonts w:ascii="Arial" w:hAnsi="Arial" w:cs="Arial"/>
          <w:color w:val="000000"/>
        </w:rPr>
        <w:t>Why is it important that the end result of the process of meiosis is sex cells that contain half the amount of DNA that is in body cells?</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360" w:hanging="360"/>
        <w:rPr>
          <w:rFonts w:ascii="Arial" w:hAnsi="Arial" w:cs="Arial"/>
          <w:color w:val="000000"/>
        </w:rPr>
      </w:pPr>
      <w:r w:rsidRPr="00C449C4">
        <w:rPr>
          <w:rFonts w:ascii="Arial" w:hAnsi="Arial" w:cs="Arial"/>
          <w:color w:val="000000"/>
        </w:rPr>
        <w:t>4.</w:t>
      </w:r>
      <w:r w:rsidR="00D367E4">
        <w:rPr>
          <w:color w:val="000000"/>
        </w:rPr>
        <w:t>  </w:t>
      </w:r>
      <w:r w:rsidRPr="00C449C4">
        <w:rPr>
          <w:rFonts w:ascii="Arial" w:hAnsi="Arial" w:cs="Arial"/>
          <w:color w:val="000000"/>
        </w:rPr>
        <w:t>Explain how DNA, chromosomes, and genes are related.</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hanging="36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360" w:hanging="360"/>
        <w:rPr>
          <w:rFonts w:ascii="Arial" w:hAnsi="Arial" w:cs="Arial"/>
          <w:color w:val="000000"/>
        </w:rPr>
      </w:pPr>
      <w:r w:rsidRPr="00C449C4">
        <w:rPr>
          <w:rFonts w:ascii="Arial" w:hAnsi="Arial" w:cs="Arial"/>
          <w:color w:val="000000"/>
        </w:rPr>
        <w:t>5.</w:t>
      </w:r>
      <w:r w:rsidR="00D367E4">
        <w:rPr>
          <w:color w:val="000000"/>
        </w:rPr>
        <w:t>  </w:t>
      </w:r>
      <w:r w:rsidRPr="00C449C4">
        <w:rPr>
          <w:rFonts w:ascii="Arial" w:hAnsi="Arial" w:cs="Arial"/>
          <w:color w:val="000000"/>
        </w:rPr>
        <w:t>Describe the difference between how sickle cell anemia is inherited versus how Best disease is inherited. What causes this difference?</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4A69B9" w:rsidRDefault="004A69B9" w:rsidP="00C449C4">
      <w:pPr>
        <w:pStyle w:val="activitynumbers0"/>
        <w:spacing w:before="0" w:beforeAutospacing="0" w:after="120" w:afterAutospacing="0"/>
        <w:ind w:left="360" w:hanging="360"/>
        <w:rPr>
          <w:rFonts w:ascii="Arial" w:hAnsi="Arial" w:cs="Arial"/>
          <w:color w:val="000000"/>
        </w:rPr>
      </w:pPr>
    </w:p>
    <w:p w:rsidR="004A69B9" w:rsidRDefault="004A69B9" w:rsidP="00C449C4">
      <w:pPr>
        <w:pStyle w:val="activitynumbers0"/>
        <w:spacing w:before="0" w:beforeAutospacing="0" w:after="120" w:afterAutospacing="0"/>
        <w:ind w:left="360" w:hanging="360"/>
        <w:rPr>
          <w:rFonts w:ascii="Arial" w:hAnsi="Arial" w:cs="Arial"/>
          <w:color w:val="000000"/>
        </w:rPr>
      </w:pPr>
    </w:p>
    <w:p w:rsidR="004A69B9" w:rsidRDefault="004A69B9" w:rsidP="00C449C4">
      <w:pPr>
        <w:pStyle w:val="activitynumbers0"/>
        <w:spacing w:before="0" w:beforeAutospacing="0" w:after="120" w:afterAutospacing="0"/>
        <w:ind w:left="360" w:hanging="360"/>
        <w:rPr>
          <w:rFonts w:ascii="Arial" w:hAnsi="Arial" w:cs="Arial"/>
          <w:color w:val="000000"/>
        </w:rPr>
      </w:pPr>
    </w:p>
    <w:p w:rsidR="00C449C4" w:rsidRPr="00C449C4" w:rsidRDefault="00C449C4" w:rsidP="00C449C4">
      <w:pPr>
        <w:pStyle w:val="activitynumbers0"/>
        <w:spacing w:before="0" w:beforeAutospacing="0" w:after="120" w:afterAutospacing="0"/>
        <w:ind w:left="360" w:hanging="360"/>
        <w:rPr>
          <w:rFonts w:ascii="Arial" w:hAnsi="Arial" w:cs="Arial"/>
          <w:color w:val="000000"/>
        </w:rPr>
      </w:pPr>
      <w:r w:rsidRPr="00C449C4">
        <w:rPr>
          <w:rFonts w:ascii="Arial" w:hAnsi="Arial" w:cs="Arial"/>
          <w:color w:val="000000"/>
        </w:rPr>
        <w:lastRenderedPageBreak/>
        <w:t>6.</w:t>
      </w:r>
      <w:r w:rsidR="00D367E4">
        <w:rPr>
          <w:color w:val="000000"/>
        </w:rPr>
        <w:t>  </w:t>
      </w:r>
      <w:r w:rsidRPr="00C449C4">
        <w:rPr>
          <w:rFonts w:ascii="Arial" w:hAnsi="Arial" w:cs="Arial"/>
          <w:color w:val="000000"/>
        </w:rPr>
        <w:t>Explain why more males are afflicted with hemophilia than females.</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ind w:left="360" w:hanging="360"/>
        <w:rPr>
          <w:rFonts w:ascii="Arial" w:hAnsi="Arial" w:cs="Arial"/>
          <w:color w:val="000000"/>
        </w:rPr>
      </w:pPr>
      <w:r w:rsidRPr="00C449C4">
        <w:rPr>
          <w:rFonts w:ascii="Arial" w:hAnsi="Arial" w:cs="Arial"/>
          <w:color w:val="000000"/>
        </w:rPr>
        <w:t>7.</w:t>
      </w:r>
      <w:r w:rsidRPr="00C449C4">
        <w:rPr>
          <w:color w:val="000000"/>
        </w:rPr>
        <w:t>   </w:t>
      </w:r>
      <w:r w:rsidRPr="00C449C4">
        <w:rPr>
          <w:rStyle w:val="apple-converted-space"/>
          <w:color w:val="000000"/>
        </w:rPr>
        <w:t> </w:t>
      </w:r>
      <w:r w:rsidRPr="00C449C4">
        <w:rPr>
          <w:rFonts w:ascii="Arial" w:hAnsi="Arial" w:cs="Arial"/>
          <w:color w:val="000000"/>
        </w:rPr>
        <w:t>Explain why a child can have sickle cell anemia even if neither parent has the disease.</w:t>
      </w:r>
    </w:p>
    <w:p w:rsidR="00C449C4" w:rsidRPr="00C449C4" w:rsidRDefault="00C449C4" w:rsidP="00C449C4">
      <w:pPr>
        <w:pStyle w:val="activitynumbers0"/>
        <w:spacing w:before="0" w:beforeAutospacing="0" w:after="120" w:afterAutospacing="0"/>
        <w:ind w:left="720"/>
        <w:rPr>
          <w:rFonts w:ascii="Arial" w:hAnsi="Arial" w:cs="Arial"/>
          <w:color w:val="000000"/>
        </w:rPr>
      </w:pPr>
      <w:r w:rsidRPr="00C449C4">
        <w:rPr>
          <w:rFonts w:ascii="Arial" w:hAnsi="Arial" w:cs="Arial"/>
          <w:color w:val="000000"/>
        </w:rPr>
        <w:t> </w:t>
      </w:r>
    </w:p>
    <w:p w:rsidR="00C449C4" w:rsidRPr="00C449C4" w:rsidRDefault="00C449C4" w:rsidP="00C449C4">
      <w:pPr>
        <w:pStyle w:val="activitynumbers0"/>
        <w:spacing w:before="0" w:beforeAutospacing="0" w:after="120" w:afterAutospacing="0"/>
        <w:rPr>
          <w:rFonts w:ascii="Arial" w:hAnsi="Arial" w:cs="Arial"/>
          <w:color w:val="000000"/>
        </w:rPr>
      </w:pPr>
      <w:r w:rsidRPr="00C449C4">
        <w:rPr>
          <w:rFonts w:ascii="Arial" w:hAnsi="Arial" w:cs="Arial"/>
          <w:color w:val="000000"/>
        </w:rPr>
        <w:t> </w:t>
      </w:r>
    </w:p>
    <w:p w:rsidR="00755DB3" w:rsidRPr="00C449C4" w:rsidRDefault="00755DB3" w:rsidP="00C449C4">
      <w:pPr>
        <w:pStyle w:val="ActivitySection"/>
        <w:rPr>
          <w:sz w:val="24"/>
          <w:szCs w:val="24"/>
        </w:rPr>
      </w:pPr>
    </w:p>
    <w:sectPr w:rsidR="00755DB3" w:rsidRPr="00C449C4" w:rsidSect="0039771C">
      <w:headerReference w:type="even" r:id="rId24"/>
      <w:footerReference w:type="default" r:id="rId2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52" w:rsidRDefault="002F2752">
      <w:r>
        <w:separator/>
      </w:r>
    </w:p>
    <w:p w:rsidR="002F2752" w:rsidRDefault="002F2752"/>
    <w:p w:rsidR="002F2752" w:rsidRDefault="002F2752"/>
  </w:endnote>
  <w:endnote w:type="continuationSeparator" w:id="0">
    <w:p w:rsidR="002F2752" w:rsidRDefault="002F2752">
      <w:r>
        <w:continuationSeparator/>
      </w:r>
    </w:p>
    <w:p w:rsidR="002F2752" w:rsidRDefault="002F2752"/>
    <w:p w:rsidR="002F2752" w:rsidRDefault="002F2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C4" w:rsidRDefault="00C449C4" w:rsidP="00C449C4">
    <w:pPr>
      <w:pStyle w:val="Footer"/>
    </w:pPr>
    <w:r>
      <w:t>© 2013 Project Lead The Way,</w:t>
    </w:r>
    <w:r>
      <w:rPr>
        <w:vertAlign w:val="superscript"/>
      </w:rPr>
      <w:t xml:space="preserve"> </w:t>
    </w:r>
    <w:r>
      <w:t>Inc.</w:t>
    </w:r>
  </w:p>
  <w:p w:rsidR="00396200" w:rsidRDefault="008D36AA" w:rsidP="003C1870">
    <w:pPr>
      <w:pStyle w:val="Footer"/>
    </w:pPr>
    <w:r>
      <w:rPr>
        <w:rFonts w:cs="Arial"/>
        <w:szCs w:val="20"/>
      </w:rPr>
      <w:t>Principles of Biomedical Science</w:t>
    </w:r>
    <w:r>
      <w:rPr>
        <w:rFonts w:cs="Arial"/>
      </w:rPr>
      <w:t xml:space="preserve"> </w:t>
    </w:r>
    <w:r w:rsidR="00623663">
      <w:t>Activity</w:t>
    </w:r>
    <w:r w:rsidR="004B5477">
      <w:t xml:space="preserve"> 3.3.1: How is DNA Passed Through the Generations?</w:t>
    </w:r>
    <w:r w:rsidR="00755DB3">
      <w:t xml:space="preserve"> </w:t>
    </w:r>
    <w:r w:rsidR="00396200" w:rsidRPr="00DA546C">
      <w:t xml:space="preserve">– Page </w:t>
    </w:r>
    <w:r w:rsidR="00334140">
      <w:fldChar w:fldCharType="begin"/>
    </w:r>
    <w:r w:rsidR="00396200" w:rsidRPr="00DA546C">
      <w:instrText xml:space="preserve"> PAGE </w:instrText>
    </w:r>
    <w:r w:rsidR="00334140">
      <w:fldChar w:fldCharType="separate"/>
    </w:r>
    <w:r>
      <w:rPr>
        <w:noProof/>
      </w:rPr>
      <w:t>1</w:t>
    </w:r>
    <w:r w:rsidR="00334140">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52" w:rsidRDefault="002F2752">
      <w:r>
        <w:separator/>
      </w:r>
    </w:p>
    <w:p w:rsidR="002F2752" w:rsidRDefault="002F2752"/>
    <w:p w:rsidR="002F2752" w:rsidRDefault="002F2752"/>
  </w:footnote>
  <w:footnote w:type="continuationSeparator" w:id="0">
    <w:p w:rsidR="002F2752" w:rsidRDefault="002F2752">
      <w:r>
        <w:continuationSeparator/>
      </w:r>
    </w:p>
    <w:p w:rsidR="002F2752" w:rsidRDefault="002F2752"/>
    <w:p w:rsidR="002F2752" w:rsidRDefault="002F27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AB2AFE"/>
    <w:multiLevelType w:val="hybridMultilevel"/>
    <w:tmpl w:val="286E6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56DA32A6"/>
    <w:multiLevelType w:val="hybridMultilevel"/>
    <w:tmpl w:val="89400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nsid w:val="595E32E3"/>
    <w:multiLevelType w:val="hybridMultilevel"/>
    <w:tmpl w:val="81F86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F94E48"/>
    <w:multiLevelType w:val="hybridMultilevel"/>
    <w:tmpl w:val="FB0A4682"/>
    <w:lvl w:ilvl="0" w:tplc="CF600FFE">
      <w:start w:val="1"/>
      <w:numFmt w:val="decimal"/>
      <w:pStyle w:val="ActivityNumbers"/>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9"/>
  </w:num>
  <w:num w:numId="4">
    <w:abstractNumId w:val="21"/>
  </w:num>
  <w:num w:numId="5">
    <w:abstractNumId w:val="12"/>
  </w:num>
  <w:num w:numId="6">
    <w:abstractNumId w:val="14"/>
  </w:num>
  <w:num w:numId="7">
    <w:abstractNumId w:val="16"/>
  </w:num>
  <w:num w:numId="8">
    <w:abstractNumId w:val="5"/>
  </w:num>
  <w:num w:numId="9">
    <w:abstractNumId w:val="19"/>
  </w:num>
  <w:num w:numId="10">
    <w:abstractNumId w:val="20"/>
  </w:num>
  <w:num w:numId="11">
    <w:abstractNumId w:val="13"/>
  </w:num>
  <w:num w:numId="12">
    <w:abstractNumId w:val="11"/>
  </w:num>
  <w:num w:numId="13">
    <w:abstractNumId w:val="8"/>
  </w:num>
  <w:num w:numId="14">
    <w:abstractNumId w:val="2"/>
  </w:num>
  <w:num w:numId="15">
    <w:abstractNumId w:val="10"/>
  </w:num>
  <w:num w:numId="16">
    <w:abstractNumId w:val="0"/>
  </w:num>
  <w:num w:numId="17">
    <w:abstractNumId w:val="6"/>
  </w:num>
  <w:num w:numId="18">
    <w:abstractNumId w:val="1"/>
  </w:num>
  <w:num w:numId="19">
    <w:abstractNumId w:val="18"/>
  </w:num>
  <w:num w:numId="20">
    <w:abstractNumId w:val="18"/>
    <w:lvlOverride w:ilvl="0">
      <w:startOverride w:val="1"/>
    </w:lvlOverride>
  </w:num>
  <w:num w:numId="21">
    <w:abstractNumId w:val="15"/>
  </w:num>
  <w:num w:numId="22">
    <w:abstractNumId w:val="17"/>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5477"/>
    <w:rsid w:val="00000789"/>
    <w:rsid w:val="00004E21"/>
    <w:rsid w:val="0000623E"/>
    <w:rsid w:val="00006894"/>
    <w:rsid w:val="00007A60"/>
    <w:rsid w:val="0001126E"/>
    <w:rsid w:val="00033321"/>
    <w:rsid w:val="00033B85"/>
    <w:rsid w:val="00033C79"/>
    <w:rsid w:val="0003526D"/>
    <w:rsid w:val="000378EC"/>
    <w:rsid w:val="00040B8A"/>
    <w:rsid w:val="00041584"/>
    <w:rsid w:val="000435EA"/>
    <w:rsid w:val="000438D7"/>
    <w:rsid w:val="000520C0"/>
    <w:rsid w:val="00061268"/>
    <w:rsid w:val="00061B7A"/>
    <w:rsid w:val="000628AB"/>
    <w:rsid w:val="00063490"/>
    <w:rsid w:val="00063594"/>
    <w:rsid w:val="00064972"/>
    <w:rsid w:val="000663A8"/>
    <w:rsid w:val="000673F6"/>
    <w:rsid w:val="00067A90"/>
    <w:rsid w:val="00070F7C"/>
    <w:rsid w:val="000711FA"/>
    <w:rsid w:val="00075214"/>
    <w:rsid w:val="00075FAF"/>
    <w:rsid w:val="000769D0"/>
    <w:rsid w:val="00076DE6"/>
    <w:rsid w:val="00077302"/>
    <w:rsid w:val="0007742C"/>
    <w:rsid w:val="00081CA4"/>
    <w:rsid w:val="00084205"/>
    <w:rsid w:val="0008482A"/>
    <w:rsid w:val="00085987"/>
    <w:rsid w:val="00086307"/>
    <w:rsid w:val="00086311"/>
    <w:rsid w:val="0009338B"/>
    <w:rsid w:val="00093E87"/>
    <w:rsid w:val="000B1ED9"/>
    <w:rsid w:val="000B394E"/>
    <w:rsid w:val="000B6392"/>
    <w:rsid w:val="000C2D0C"/>
    <w:rsid w:val="000C4405"/>
    <w:rsid w:val="000D0819"/>
    <w:rsid w:val="000D664D"/>
    <w:rsid w:val="000E4223"/>
    <w:rsid w:val="000E4903"/>
    <w:rsid w:val="000E6403"/>
    <w:rsid w:val="000E7D0C"/>
    <w:rsid w:val="00100EE1"/>
    <w:rsid w:val="00102C57"/>
    <w:rsid w:val="00114CE5"/>
    <w:rsid w:val="00114D7D"/>
    <w:rsid w:val="00115D40"/>
    <w:rsid w:val="00117A9D"/>
    <w:rsid w:val="0012438D"/>
    <w:rsid w:val="0013198A"/>
    <w:rsid w:val="001337EB"/>
    <w:rsid w:val="0014130A"/>
    <w:rsid w:val="00141C43"/>
    <w:rsid w:val="001444B0"/>
    <w:rsid w:val="0014471F"/>
    <w:rsid w:val="00144DBF"/>
    <w:rsid w:val="00145B2A"/>
    <w:rsid w:val="0014765B"/>
    <w:rsid w:val="0016715E"/>
    <w:rsid w:val="00173174"/>
    <w:rsid w:val="0017545E"/>
    <w:rsid w:val="00175EB9"/>
    <w:rsid w:val="00186354"/>
    <w:rsid w:val="00190E73"/>
    <w:rsid w:val="0019344C"/>
    <w:rsid w:val="00193E61"/>
    <w:rsid w:val="00196FD5"/>
    <w:rsid w:val="00197928"/>
    <w:rsid w:val="001A48D2"/>
    <w:rsid w:val="001A6573"/>
    <w:rsid w:val="001B19EC"/>
    <w:rsid w:val="001B1B77"/>
    <w:rsid w:val="001C0049"/>
    <w:rsid w:val="001C0CBF"/>
    <w:rsid w:val="001C6033"/>
    <w:rsid w:val="001D35D9"/>
    <w:rsid w:val="001D4156"/>
    <w:rsid w:val="001D73CA"/>
    <w:rsid w:val="001E20D8"/>
    <w:rsid w:val="001F2F5D"/>
    <w:rsid w:val="001F2FDB"/>
    <w:rsid w:val="001F590E"/>
    <w:rsid w:val="002033F3"/>
    <w:rsid w:val="00205E86"/>
    <w:rsid w:val="002069BF"/>
    <w:rsid w:val="00206B7A"/>
    <w:rsid w:val="002116CA"/>
    <w:rsid w:val="002120BB"/>
    <w:rsid w:val="0021248A"/>
    <w:rsid w:val="002156F7"/>
    <w:rsid w:val="00215C76"/>
    <w:rsid w:val="00216DAE"/>
    <w:rsid w:val="00217F09"/>
    <w:rsid w:val="00220DEB"/>
    <w:rsid w:val="00222A99"/>
    <w:rsid w:val="00225368"/>
    <w:rsid w:val="00230080"/>
    <w:rsid w:val="00230889"/>
    <w:rsid w:val="00234CF8"/>
    <w:rsid w:val="00234F27"/>
    <w:rsid w:val="00235482"/>
    <w:rsid w:val="00241359"/>
    <w:rsid w:val="00245CA9"/>
    <w:rsid w:val="00250BAA"/>
    <w:rsid w:val="0025171A"/>
    <w:rsid w:val="002535EE"/>
    <w:rsid w:val="00256167"/>
    <w:rsid w:val="00266517"/>
    <w:rsid w:val="00270120"/>
    <w:rsid w:val="00272E15"/>
    <w:rsid w:val="00274F45"/>
    <w:rsid w:val="0027539B"/>
    <w:rsid w:val="00277856"/>
    <w:rsid w:val="002804EC"/>
    <w:rsid w:val="0028061A"/>
    <w:rsid w:val="00283295"/>
    <w:rsid w:val="002836D7"/>
    <w:rsid w:val="00283F6E"/>
    <w:rsid w:val="002856A1"/>
    <w:rsid w:val="002936B0"/>
    <w:rsid w:val="00297EF3"/>
    <w:rsid w:val="002B0DB9"/>
    <w:rsid w:val="002C35D6"/>
    <w:rsid w:val="002C6852"/>
    <w:rsid w:val="002D2896"/>
    <w:rsid w:val="002D290F"/>
    <w:rsid w:val="002D371A"/>
    <w:rsid w:val="002D3A71"/>
    <w:rsid w:val="002D51D9"/>
    <w:rsid w:val="002D67C9"/>
    <w:rsid w:val="002D7E60"/>
    <w:rsid w:val="002D7EC0"/>
    <w:rsid w:val="002E1258"/>
    <w:rsid w:val="002E23F9"/>
    <w:rsid w:val="002E3A15"/>
    <w:rsid w:val="002E4C90"/>
    <w:rsid w:val="002E73F5"/>
    <w:rsid w:val="002F2752"/>
    <w:rsid w:val="003003A5"/>
    <w:rsid w:val="00300D83"/>
    <w:rsid w:val="00306AD4"/>
    <w:rsid w:val="00307151"/>
    <w:rsid w:val="00312F13"/>
    <w:rsid w:val="0031338D"/>
    <w:rsid w:val="003139D9"/>
    <w:rsid w:val="00317520"/>
    <w:rsid w:val="003225FA"/>
    <w:rsid w:val="0033079B"/>
    <w:rsid w:val="00332079"/>
    <w:rsid w:val="0033278B"/>
    <w:rsid w:val="0033382D"/>
    <w:rsid w:val="00334140"/>
    <w:rsid w:val="0033450A"/>
    <w:rsid w:val="00342866"/>
    <w:rsid w:val="00350437"/>
    <w:rsid w:val="00351688"/>
    <w:rsid w:val="00353C05"/>
    <w:rsid w:val="0037006C"/>
    <w:rsid w:val="003742ED"/>
    <w:rsid w:val="00375492"/>
    <w:rsid w:val="00385C69"/>
    <w:rsid w:val="00390CCF"/>
    <w:rsid w:val="00393631"/>
    <w:rsid w:val="00396200"/>
    <w:rsid w:val="0039755C"/>
    <w:rsid w:val="0039771C"/>
    <w:rsid w:val="003A1697"/>
    <w:rsid w:val="003A1A3B"/>
    <w:rsid w:val="003A4EBF"/>
    <w:rsid w:val="003B5780"/>
    <w:rsid w:val="003C1870"/>
    <w:rsid w:val="003C5430"/>
    <w:rsid w:val="003C58F3"/>
    <w:rsid w:val="003C6C52"/>
    <w:rsid w:val="003D3115"/>
    <w:rsid w:val="003D49E6"/>
    <w:rsid w:val="003E54C3"/>
    <w:rsid w:val="003F6724"/>
    <w:rsid w:val="00403D99"/>
    <w:rsid w:val="004049A7"/>
    <w:rsid w:val="00404B5B"/>
    <w:rsid w:val="00412B28"/>
    <w:rsid w:val="004165DF"/>
    <w:rsid w:val="00417289"/>
    <w:rsid w:val="004203D7"/>
    <w:rsid w:val="0042127F"/>
    <w:rsid w:val="00426AA6"/>
    <w:rsid w:val="00426F0D"/>
    <w:rsid w:val="004275D4"/>
    <w:rsid w:val="00434AB5"/>
    <w:rsid w:val="00435B08"/>
    <w:rsid w:val="004361A1"/>
    <w:rsid w:val="00437107"/>
    <w:rsid w:val="004414F7"/>
    <w:rsid w:val="00443867"/>
    <w:rsid w:val="004464EA"/>
    <w:rsid w:val="0046239E"/>
    <w:rsid w:val="00467E25"/>
    <w:rsid w:val="00487448"/>
    <w:rsid w:val="004914B0"/>
    <w:rsid w:val="00496ABE"/>
    <w:rsid w:val="004A34F1"/>
    <w:rsid w:val="004A4262"/>
    <w:rsid w:val="004A45F2"/>
    <w:rsid w:val="004A6409"/>
    <w:rsid w:val="004A69B9"/>
    <w:rsid w:val="004B115B"/>
    <w:rsid w:val="004B3F35"/>
    <w:rsid w:val="004B4CA1"/>
    <w:rsid w:val="004B5477"/>
    <w:rsid w:val="004C17D6"/>
    <w:rsid w:val="004C4542"/>
    <w:rsid w:val="004C55CC"/>
    <w:rsid w:val="004C5FC6"/>
    <w:rsid w:val="004D0063"/>
    <w:rsid w:val="004D0F8B"/>
    <w:rsid w:val="004D1442"/>
    <w:rsid w:val="004D1612"/>
    <w:rsid w:val="004D7E79"/>
    <w:rsid w:val="004E1FE7"/>
    <w:rsid w:val="004E3C11"/>
    <w:rsid w:val="004F0A68"/>
    <w:rsid w:val="004F0FAA"/>
    <w:rsid w:val="004F518D"/>
    <w:rsid w:val="004F58B8"/>
    <w:rsid w:val="004F7D00"/>
    <w:rsid w:val="00503188"/>
    <w:rsid w:val="00504E86"/>
    <w:rsid w:val="00505F9B"/>
    <w:rsid w:val="00510277"/>
    <w:rsid w:val="00510B70"/>
    <w:rsid w:val="00510C02"/>
    <w:rsid w:val="00511289"/>
    <w:rsid w:val="0051245C"/>
    <w:rsid w:val="00514FEA"/>
    <w:rsid w:val="00517B3E"/>
    <w:rsid w:val="005224D3"/>
    <w:rsid w:val="00532F27"/>
    <w:rsid w:val="00540877"/>
    <w:rsid w:val="00547C51"/>
    <w:rsid w:val="00547E24"/>
    <w:rsid w:val="005514B4"/>
    <w:rsid w:val="00553463"/>
    <w:rsid w:val="00553B7B"/>
    <w:rsid w:val="005614AC"/>
    <w:rsid w:val="00561579"/>
    <w:rsid w:val="00563561"/>
    <w:rsid w:val="00566662"/>
    <w:rsid w:val="005701D0"/>
    <w:rsid w:val="00570F4E"/>
    <w:rsid w:val="00572824"/>
    <w:rsid w:val="00573731"/>
    <w:rsid w:val="00576129"/>
    <w:rsid w:val="005801EB"/>
    <w:rsid w:val="00582361"/>
    <w:rsid w:val="00583FE2"/>
    <w:rsid w:val="0058706B"/>
    <w:rsid w:val="00596A0A"/>
    <w:rsid w:val="00597277"/>
    <w:rsid w:val="005A32A8"/>
    <w:rsid w:val="005A3F94"/>
    <w:rsid w:val="005B127E"/>
    <w:rsid w:val="005B13D1"/>
    <w:rsid w:val="005B5291"/>
    <w:rsid w:val="005B5CA7"/>
    <w:rsid w:val="005B6B25"/>
    <w:rsid w:val="005B6B97"/>
    <w:rsid w:val="005B72DF"/>
    <w:rsid w:val="005B76AD"/>
    <w:rsid w:val="005C137E"/>
    <w:rsid w:val="005C195D"/>
    <w:rsid w:val="005C27EF"/>
    <w:rsid w:val="005C2A82"/>
    <w:rsid w:val="005C7C00"/>
    <w:rsid w:val="005D51BA"/>
    <w:rsid w:val="005D694B"/>
    <w:rsid w:val="005D73E1"/>
    <w:rsid w:val="005E0B0A"/>
    <w:rsid w:val="005E7201"/>
    <w:rsid w:val="005E738B"/>
    <w:rsid w:val="005F277C"/>
    <w:rsid w:val="005F309D"/>
    <w:rsid w:val="005F6DE8"/>
    <w:rsid w:val="005F7423"/>
    <w:rsid w:val="00605828"/>
    <w:rsid w:val="0060659A"/>
    <w:rsid w:val="0061186C"/>
    <w:rsid w:val="006119AA"/>
    <w:rsid w:val="00612364"/>
    <w:rsid w:val="00615D63"/>
    <w:rsid w:val="0061721F"/>
    <w:rsid w:val="00623663"/>
    <w:rsid w:val="00625199"/>
    <w:rsid w:val="00630518"/>
    <w:rsid w:val="006306CB"/>
    <w:rsid w:val="00630C4F"/>
    <w:rsid w:val="0063317C"/>
    <w:rsid w:val="00634026"/>
    <w:rsid w:val="0063511A"/>
    <w:rsid w:val="00637DEE"/>
    <w:rsid w:val="0064287E"/>
    <w:rsid w:val="00644C3A"/>
    <w:rsid w:val="00655503"/>
    <w:rsid w:val="00661815"/>
    <w:rsid w:val="00663BB0"/>
    <w:rsid w:val="0066435F"/>
    <w:rsid w:val="006643BB"/>
    <w:rsid w:val="00666C9D"/>
    <w:rsid w:val="00666E84"/>
    <w:rsid w:val="00671E89"/>
    <w:rsid w:val="006723B0"/>
    <w:rsid w:val="006743D6"/>
    <w:rsid w:val="00676EE0"/>
    <w:rsid w:val="00682D0E"/>
    <w:rsid w:val="006853D5"/>
    <w:rsid w:val="0068598E"/>
    <w:rsid w:val="00687294"/>
    <w:rsid w:val="00687BBC"/>
    <w:rsid w:val="00691627"/>
    <w:rsid w:val="006920FC"/>
    <w:rsid w:val="006942E1"/>
    <w:rsid w:val="00694BC5"/>
    <w:rsid w:val="00696FAD"/>
    <w:rsid w:val="00697CE3"/>
    <w:rsid w:val="006A11AB"/>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A49"/>
    <w:rsid w:val="006E1B77"/>
    <w:rsid w:val="0070172B"/>
    <w:rsid w:val="00701A9A"/>
    <w:rsid w:val="00702AE0"/>
    <w:rsid w:val="00703011"/>
    <w:rsid w:val="00704B42"/>
    <w:rsid w:val="007127A7"/>
    <w:rsid w:val="007173B0"/>
    <w:rsid w:val="0072076E"/>
    <w:rsid w:val="00722241"/>
    <w:rsid w:val="00724C9B"/>
    <w:rsid w:val="00726444"/>
    <w:rsid w:val="00732254"/>
    <w:rsid w:val="00732D4C"/>
    <w:rsid w:val="007349C5"/>
    <w:rsid w:val="007503EC"/>
    <w:rsid w:val="00751F48"/>
    <w:rsid w:val="00752391"/>
    <w:rsid w:val="00752A53"/>
    <w:rsid w:val="0075405A"/>
    <w:rsid w:val="0075497D"/>
    <w:rsid w:val="00755055"/>
    <w:rsid w:val="00755DB3"/>
    <w:rsid w:val="0076149C"/>
    <w:rsid w:val="007654F9"/>
    <w:rsid w:val="00765B7D"/>
    <w:rsid w:val="00765C3D"/>
    <w:rsid w:val="00767CA2"/>
    <w:rsid w:val="00772E42"/>
    <w:rsid w:val="00772F3D"/>
    <w:rsid w:val="00774450"/>
    <w:rsid w:val="007746D3"/>
    <w:rsid w:val="00782AE1"/>
    <w:rsid w:val="007912B8"/>
    <w:rsid w:val="0079414B"/>
    <w:rsid w:val="007955C1"/>
    <w:rsid w:val="007959FC"/>
    <w:rsid w:val="007A4F69"/>
    <w:rsid w:val="007A4F77"/>
    <w:rsid w:val="007B7DB6"/>
    <w:rsid w:val="007C2908"/>
    <w:rsid w:val="007C2E0B"/>
    <w:rsid w:val="007D1674"/>
    <w:rsid w:val="007D5C82"/>
    <w:rsid w:val="007D74C0"/>
    <w:rsid w:val="007E3B86"/>
    <w:rsid w:val="007F7704"/>
    <w:rsid w:val="007F7ED2"/>
    <w:rsid w:val="008010D7"/>
    <w:rsid w:val="00805B2E"/>
    <w:rsid w:val="00806122"/>
    <w:rsid w:val="00811863"/>
    <w:rsid w:val="008146EE"/>
    <w:rsid w:val="00814E32"/>
    <w:rsid w:val="00816D76"/>
    <w:rsid w:val="00816E9A"/>
    <w:rsid w:val="00817F64"/>
    <w:rsid w:val="0082478E"/>
    <w:rsid w:val="00824FE2"/>
    <w:rsid w:val="0082754C"/>
    <w:rsid w:val="00827F7E"/>
    <w:rsid w:val="008338C8"/>
    <w:rsid w:val="00833E76"/>
    <w:rsid w:val="00840FD4"/>
    <w:rsid w:val="00844D2C"/>
    <w:rsid w:val="00846FC3"/>
    <w:rsid w:val="008644ED"/>
    <w:rsid w:val="008721A9"/>
    <w:rsid w:val="00874D4F"/>
    <w:rsid w:val="00874E3B"/>
    <w:rsid w:val="00880324"/>
    <w:rsid w:val="00882224"/>
    <w:rsid w:val="00883B94"/>
    <w:rsid w:val="008908B3"/>
    <w:rsid w:val="00894A97"/>
    <w:rsid w:val="00895080"/>
    <w:rsid w:val="008956A2"/>
    <w:rsid w:val="008A0874"/>
    <w:rsid w:val="008A2429"/>
    <w:rsid w:val="008B2BAD"/>
    <w:rsid w:val="008B2EC6"/>
    <w:rsid w:val="008B33DF"/>
    <w:rsid w:val="008C15FA"/>
    <w:rsid w:val="008C4222"/>
    <w:rsid w:val="008C69D5"/>
    <w:rsid w:val="008D36AA"/>
    <w:rsid w:val="008D415D"/>
    <w:rsid w:val="008E46B3"/>
    <w:rsid w:val="008E58D2"/>
    <w:rsid w:val="008E5926"/>
    <w:rsid w:val="008F2752"/>
    <w:rsid w:val="008F3305"/>
    <w:rsid w:val="008F3936"/>
    <w:rsid w:val="00901F94"/>
    <w:rsid w:val="009054DC"/>
    <w:rsid w:val="00907AF2"/>
    <w:rsid w:val="00907D0E"/>
    <w:rsid w:val="00910037"/>
    <w:rsid w:val="00913E1C"/>
    <w:rsid w:val="00914135"/>
    <w:rsid w:val="00917804"/>
    <w:rsid w:val="009217BB"/>
    <w:rsid w:val="009226FA"/>
    <w:rsid w:val="00924517"/>
    <w:rsid w:val="0092773B"/>
    <w:rsid w:val="00934459"/>
    <w:rsid w:val="009345DA"/>
    <w:rsid w:val="00935E19"/>
    <w:rsid w:val="0093662A"/>
    <w:rsid w:val="009479EF"/>
    <w:rsid w:val="00952616"/>
    <w:rsid w:val="00954973"/>
    <w:rsid w:val="00956049"/>
    <w:rsid w:val="00961790"/>
    <w:rsid w:val="00961AD4"/>
    <w:rsid w:val="00964052"/>
    <w:rsid w:val="00964175"/>
    <w:rsid w:val="009741F2"/>
    <w:rsid w:val="00976002"/>
    <w:rsid w:val="0098172C"/>
    <w:rsid w:val="00981838"/>
    <w:rsid w:val="00993506"/>
    <w:rsid w:val="009A1021"/>
    <w:rsid w:val="009A10D7"/>
    <w:rsid w:val="009A48F8"/>
    <w:rsid w:val="009A513A"/>
    <w:rsid w:val="009A7633"/>
    <w:rsid w:val="009B0417"/>
    <w:rsid w:val="009B4D07"/>
    <w:rsid w:val="009B4FC6"/>
    <w:rsid w:val="009C1ED9"/>
    <w:rsid w:val="009C2934"/>
    <w:rsid w:val="009C3B01"/>
    <w:rsid w:val="009C3FEA"/>
    <w:rsid w:val="009C62FC"/>
    <w:rsid w:val="009C646F"/>
    <w:rsid w:val="009D3D4C"/>
    <w:rsid w:val="009E6ED9"/>
    <w:rsid w:val="009F0E66"/>
    <w:rsid w:val="009F126B"/>
    <w:rsid w:val="00A12384"/>
    <w:rsid w:val="00A1633C"/>
    <w:rsid w:val="00A17D75"/>
    <w:rsid w:val="00A21636"/>
    <w:rsid w:val="00A21C9A"/>
    <w:rsid w:val="00A36948"/>
    <w:rsid w:val="00A36F97"/>
    <w:rsid w:val="00A4028F"/>
    <w:rsid w:val="00A4282B"/>
    <w:rsid w:val="00A54B39"/>
    <w:rsid w:val="00A54BE6"/>
    <w:rsid w:val="00A55EF8"/>
    <w:rsid w:val="00A60DCB"/>
    <w:rsid w:val="00A61EA3"/>
    <w:rsid w:val="00A63E4C"/>
    <w:rsid w:val="00A642CE"/>
    <w:rsid w:val="00A67364"/>
    <w:rsid w:val="00A716B3"/>
    <w:rsid w:val="00A72383"/>
    <w:rsid w:val="00A74851"/>
    <w:rsid w:val="00A776C9"/>
    <w:rsid w:val="00A802B3"/>
    <w:rsid w:val="00A807B5"/>
    <w:rsid w:val="00A8084B"/>
    <w:rsid w:val="00A8248B"/>
    <w:rsid w:val="00A8601A"/>
    <w:rsid w:val="00A87FA2"/>
    <w:rsid w:val="00A949F7"/>
    <w:rsid w:val="00AA18AC"/>
    <w:rsid w:val="00AA1942"/>
    <w:rsid w:val="00AA4751"/>
    <w:rsid w:val="00AA51D6"/>
    <w:rsid w:val="00AB5A2D"/>
    <w:rsid w:val="00AB5B86"/>
    <w:rsid w:val="00AB765C"/>
    <w:rsid w:val="00AC2733"/>
    <w:rsid w:val="00AC2904"/>
    <w:rsid w:val="00AC4400"/>
    <w:rsid w:val="00AC6902"/>
    <w:rsid w:val="00AD327A"/>
    <w:rsid w:val="00AD793F"/>
    <w:rsid w:val="00AE1ED0"/>
    <w:rsid w:val="00AE2AEC"/>
    <w:rsid w:val="00AE5131"/>
    <w:rsid w:val="00AE79C9"/>
    <w:rsid w:val="00AF2793"/>
    <w:rsid w:val="00AF2C9C"/>
    <w:rsid w:val="00AF396F"/>
    <w:rsid w:val="00AF7D3F"/>
    <w:rsid w:val="00B01614"/>
    <w:rsid w:val="00B02CFE"/>
    <w:rsid w:val="00B02E5B"/>
    <w:rsid w:val="00B0379F"/>
    <w:rsid w:val="00B048B7"/>
    <w:rsid w:val="00B0541F"/>
    <w:rsid w:val="00B11AD1"/>
    <w:rsid w:val="00B13227"/>
    <w:rsid w:val="00B13A07"/>
    <w:rsid w:val="00B22165"/>
    <w:rsid w:val="00B30887"/>
    <w:rsid w:val="00B30D14"/>
    <w:rsid w:val="00B323CF"/>
    <w:rsid w:val="00B34B8B"/>
    <w:rsid w:val="00B43048"/>
    <w:rsid w:val="00B443A8"/>
    <w:rsid w:val="00B45AC3"/>
    <w:rsid w:val="00B562C8"/>
    <w:rsid w:val="00B6262C"/>
    <w:rsid w:val="00B62813"/>
    <w:rsid w:val="00B66F50"/>
    <w:rsid w:val="00B70CD6"/>
    <w:rsid w:val="00B722AD"/>
    <w:rsid w:val="00B7621F"/>
    <w:rsid w:val="00B77FF0"/>
    <w:rsid w:val="00B83D5E"/>
    <w:rsid w:val="00B86E9C"/>
    <w:rsid w:val="00B94BBB"/>
    <w:rsid w:val="00B96AE3"/>
    <w:rsid w:val="00BA3B54"/>
    <w:rsid w:val="00BB1B50"/>
    <w:rsid w:val="00BB244F"/>
    <w:rsid w:val="00BB5EB2"/>
    <w:rsid w:val="00BB77D9"/>
    <w:rsid w:val="00BC19F8"/>
    <w:rsid w:val="00BC3E25"/>
    <w:rsid w:val="00BC456D"/>
    <w:rsid w:val="00BC5AB8"/>
    <w:rsid w:val="00BC6089"/>
    <w:rsid w:val="00BD2290"/>
    <w:rsid w:val="00BD472C"/>
    <w:rsid w:val="00BD48DA"/>
    <w:rsid w:val="00BD5DEB"/>
    <w:rsid w:val="00BE1439"/>
    <w:rsid w:val="00BE4020"/>
    <w:rsid w:val="00BE55A3"/>
    <w:rsid w:val="00BF0F54"/>
    <w:rsid w:val="00BF197F"/>
    <w:rsid w:val="00BF6A5D"/>
    <w:rsid w:val="00BF777A"/>
    <w:rsid w:val="00C01A6F"/>
    <w:rsid w:val="00C01F78"/>
    <w:rsid w:val="00C0246A"/>
    <w:rsid w:val="00C120B2"/>
    <w:rsid w:val="00C130A9"/>
    <w:rsid w:val="00C13302"/>
    <w:rsid w:val="00C13993"/>
    <w:rsid w:val="00C218E4"/>
    <w:rsid w:val="00C2325B"/>
    <w:rsid w:val="00C23A20"/>
    <w:rsid w:val="00C27CA3"/>
    <w:rsid w:val="00C27F7F"/>
    <w:rsid w:val="00C445E3"/>
    <w:rsid w:val="00C449C4"/>
    <w:rsid w:val="00C44AEF"/>
    <w:rsid w:val="00C453CD"/>
    <w:rsid w:val="00C51849"/>
    <w:rsid w:val="00C53B6C"/>
    <w:rsid w:val="00C5404B"/>
    <w:rsid w:val="00C60122"/>
    <w:rsid w:val="00C625FC"/>
    <w:rsid w:val="00C63CA4"/>
    <w:rsid w:val="00C643F2"/>
    <w:rsid w:val="00C64ED2"/>
    <w:rsid w:val="00C6633D"/>
    <w:rsid w:val="00C6639D"/>
    <w:rsid w:val="00C666DC"/>
    <w:rsid w:val="00C70159"/>
    <w:rsid w:val="00C712CC"/>
    <w:rsid w:val="00C7417F"/>
    <w:rsid w:val="00C825CE"/>
    <w:rsid w:val="00C825F1"/>
    <w:rsid w:val="00C82E2D"/>
    <w:rsid w:val="00C843FD"/>
    <w:rsid w:val="00C84B47"/>
    <w:rsid w:val="00C86941"/>
    <w:rsid w:val="00C87974"/>
    <w:rsid w:val="00C928C9"/>
    <w:rsid w:val="00C956F3"/>
    <w:rsid w:val="00CA21DF"/>
    <w:rsid w:val="00CA2AD1"/>
    <w:rsid w:val="00CA708B"/>
    <w:rsid w:val="00CA7C60"/>
    <w:rsid w:val="00CB4243"/>
    <w:rsid w:val="00CB6616"/>
    <w:rsid w:val="00CC36D5"/>
    <w:rsid w:val="00CC3936"/>
    <w:rsid w:val="00CD0DB8"/>
    <w:rsid w:val="00CD14D8"/>
    <w:rsid w:val="00CD1801"/>
    <w:rsid w:val="00CD1BAC"/>
    <w:rsid w:val="00CD4DBE"/>
    <w:rsid w:val="00CE122F"/>
    <w:rsid w:val="00CE17AE"/>
    <w:rsid w:val="00CE2381"/>
    <w:rsid w:val="00CE2A2C"/>
    <w:rsid w:val="00CE43B6"/>
    <w:rsid w:val="00CE4D14"/>
    <w:rsid w:val="00CF0D1E"/>
    <w:rsid w:val="00CF1147"/>
    <w:rsid w:val="00CF7EC0"/>
    <w:rsid w:val="00D00A8B"/>
    <w:rsid w:val="00D04421"/>
    <w:rsid w:val="00D06490"/>
    <w:rsid w:val="00D11A07"/>
    <w:rsid w:val="00D16D46"/>
    <w:rsid w:val="00D17F15"/>
    <w:rsid w:val="00D20522"/>
    <w:rsid w:val="00D2439C"/>
    <w:rsid w:val="00D246E5"/>
    <w:rsid w:val="00D33353"/>
    <w:rsid w:val="00D35C2C"/>
    <w:rsid w:val="00D367E4"/>
    <w:rsid w:val="00D37136"/>
    <w:rsid w:val="00D4152A"/>
    <w:rsid w:val="00D425A0"/>
    <w:rsid w:val="00D43925"/>
    <w:rsid w:val="00D44D10"/>
    <w:rsid w:val="00D56263"/>
    <w:rsid w:val="00D571F1"/>
    <w:rsid w:val="00D633E3"/>
    <w:rsid w:val="00D6477C"/>
    <w:rsid w:val="00D64A21"/>
    <w:rsid w:val="00D66393"/>
    <w:rsid w:val="00D671AB"/>
    <w:rsid w:val="00D745A4"/>
    <w:rsid w:val="00D74AC9"/>
    <w:rsid w:val="00D75525"/>
    <w:rsid w:val="00D81E5B"/>
    <w:rsid w:val="00D853DB"/>
    <w:rsid w:val="00D87193"/>
    <w:rsid w:val="00D90D92"/>
    <w:rsid w:val="00D9383F"/>
    <w:rsid w:val="00DA0FF5"/>
    <w:rsid w:val="00DA25C5"/>
    <w:rsid w:val="00DA347F"/>
    <w:rsid w:val="00DA3C3D"/>
    <w:rsid w:val="00DA3D01"/>
    <w:rsid w:val="00DA546C"/>
    <w:rsid w:val="00DA5D92"/>
    <w:rsid w:val="00DA61ED"/>
    <w:rsid w:val="00DB0E96"/>
    <w:rsid w:val="00DB2458"/>
    <w:rsid w:val="00DB5FA6"/>
    <w:rsid w:val="00DC35C2"/>
    <w:rsid w:val="00DC3979"/>
    <w:rsid w:val="00DD0059"/>
    <w:rsid w:val="00DD2765"/>
    <w:rsid w:val="00DD5047"/>
    <w:rsid w:val="00DD5C9A"/>
    <w:rsid w:val="00DE19EA"/>
    <w:rsid w:val="00DE5119"/>
    <w:rsid w:val="00DF0B0C"/>
    <w:rsid w:val="00DF2A3E"/>
    <w:rsid w:val="00DF4C74"/>
    <w:rsid w:val="00E05130"/>
    <w:rsid w:val="00E12D74"/>
    <w:rsid w:val="00E14351"/>
    <w:rsid w:val="00E17A3E"/>
    <w:rsid w:val="00E20C9D"/>
    <w:rsid w:val="00E20E98"/>
    <w:rsid w:val="00E23A6B"/>
    <w:rsid w:val="00E3057A"/>
    <w:rsid w:val="00E333E0"/>
    <w:rsid w:val="00E36D28"/>
    <w:rsid w:val="00E36FD7"/>
    <w:rsid w:val="00E40570"/>
    <w:rsid w:val="00E4067A"/>
    <w:rsid w:val="00E43A3D"/>
    <w:rsid w:val="00E500A6"/>
    <w:rsid w:val="00E50A60"/>
    <w:rsid w:val="00E50F1B"/>
    <w:rsid w:val="00E51C91"/>
    <w:rsid w:val="00E531C6"/>
    <w:rsid w:val="00E5432F"/>
    <w:rsid w:val="00E60912"/>
    <w:rsid w:val="00E637E3"/>
    <w:rsid w:val="00E64903"/>
    <w:rsid w:val="00E651BB"/>
    <w:rsid w:val="00E717BA"/>
    <w:rsid w:val="00E730AC"/>
    <w:rsid w:val="00E7483D"/>
    <w:rsid w:val="00E75C4F"/>
    <w:rsid w:val="00E765B5"/>
    <w:rsid w:val="00E77D92"/>
    <w:rsid w:val="00E80225"/>
    <w:rsid w:val="00E8706A"/>
    <w:rsid w:val="00E90E2B"/>
    <w:rsid w:val="00E918AA"/>
    <w:rsid w:val="00E92692"/>
    <w:rsid w:val="00E96502"/>
    <w:rsid w:val="00E9705D"/>
    <w:rsid w:val="00EA0B39"/>
    <w:rsid w:val="00EA3458"/>
    <w:rsid w:val="00EA4C18"/>
    <w:rsid w:val="00EA5979"/>
    <w:rsid w:val="00EA597A"/>
    <w:rsid w:val="00EA5FA1"/>
    <w:rsid w:val="00EB4A20"/>
    <w:rsid w:val="00EB6A7D"/>
    <w:rsid w:val="00EC0C42"/>
    <w:rsid w:val="00EC3F60"/>
    <w:rsid w:val="00EC6092"/>
    <w:rsid w:val="00EC6B30"/>
    <w:rsid w:val="00EC6FDB"/>
    <w:rsid w:val="00EE429C"/>
    <w:rsid w:val="00EE5438"/>
    <w:rsid w:val="00EE6741"/>
    <w:rsid w:val="00EF2A09"/>
    <w:rsid w:val="00EF64CB"/>
    <w:rsid w:val="00F0049C"/>
    <w:rsid w:val="00F03C06"/>
    <w:rsid w:val="00F0486D"/>
    <w:rsid w:val="00F07435"/>
    <w:rsid w:val="00F10B6B"/>
    <w:rsid w:val="00F174D8"/>
    <w:rsid w:val="00F24AF5"/>
    <w:rsid w:val="00F24C06"/>
    <w:rsid w:val="00F25930"/>
    <w:rsid w:val="00F35886"/>
    <w:rsid w:val="00F37F09"/>
    <w:rsid w:val="00F500B2"/>
    <w:rsid w:val="00F529BB"/>
    <w:rsid w:val="00F53452"/>
    <w:rsid w:val="00F57A84"/>
    <w:rsid w:val="00F57D0C"/>
    <w:rsid w:val="00F64D73"/>
    <w:rsid w:val="00F743FB"/>
    <w:rsid w:val="00F7525C"/>
    <w:rsid w:val="00F80736"/>
    <w:rsid w:val="00F80899"/>
    <w:rsid w:val="00F81552"/>
    <w:rsid w:val="00F81850"/>
    <w:rsid w:val="00F847B8"/>
    <w:rsid w:val="00F84C65"/>
    <w:rsid w:val="00F86A74"/>
    <w:rsid w:val="00F9133A"/>
    <w:rsid w:val="00F91E6F"/>
    <w:rsid w:val="00F92B84"/>
    <w:rsid w:val="00F94F7A"/>
    <w:rsid w:val="00FA03BF"/>
    <w:rsid w:val="00FA1785"/>
    <w:rsid w:val="00FA1B17"/>
    <w:rsid w:val="00FA22C5"/>
    <w:rsid w:val="00FA6579"/>
    <w:rsid w:val="00FB12A1"/>
    <w:rsid w:val="00FB1495"/>
    <w:rsid w:val="00FB3066"/>
    <w:rsid w:val="00FB7BBB"/>
    <w:rsid w:val="00FC5B8B"/>
    <w:rsid w:val="00FD086F"/>
    <w:rsid w:val="00FD0997"/>
    <w:rsid w:val="00FD3CE9"/>
    <w:rsid w:val="00FD4361"/>
    <w:rsid w:val="00FE64FE"/>
    <w:rsid w:val="00FF2F44"/>
    <w:rsid w:val="00FF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rsid w:val="007A4F77"/>
    <w:pPr>
      <w:keepNext/>
      <w:spacing w:after="120"/>
      <w:ind w:left="360"/>
      <w:outlineLvl w:val="0"/>
    </w:pPr>
    <w:rPr>
      <w:rFonts w:cs="Arial"/>
      <w:b/>
      <w:bCs/>
    </w:rPr>
  </w:style>
  <w:style w:type="paragraph" w:styleId="Heading2">
    <w:name w:val="heading 2"/>
    <w:basedOn w:val="Normal"/>
    <w:rsid w:val="007A4F77"/>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sid w:val="007A4F77"/>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rsid w:val="007A4F77"/>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7A4F77"/>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sid w:val="007A4F77"/>
    <w:rPr>
      <w:sz w:val="16"/>
      <w:szCs w:val="16"/>
    </w:rPr>
  </w:style>
  <w:style w:type="paragraph" w:styleId="CommentText">
    <w:name w:val="annotation text"/>
    <w:basedOn w:val="Normal"/>
    <w:semiHidden/>
    <w:rsid w:val="007A4F77"/>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tabs>
        <w:tab w:val="clear" w:pos="0"/>
        <w:tab w:val="num" w:pos="360"/>
      </w:tabs>
      <w:spacing w:after="120"/>
      <w:ind w:left="7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odyBold0">
    <w:name w:val="Activity Body + Bold"/>
    <w:basedOn w:val="Normal"/>
    <w:link w:val="ActivityBodyBoldChar"/>
    <w:rsid w:val="00A60DCB"/>
    <w:pPr>
      <w:ind w:left="360"/>
    </w:pPr>
    <w:rPr>
      <w:rFonts w:cs="Arial"/>
      <w:b/>
      <w:szCs w:val="20"/>
    </w:rPr>
  </w:style>
  <w:style w:type="character" w:customStyle="1" w:styleId="ActivityBodyChar">
    <w:name w:val="Activity Body Char"/>
    <w:link w:val="ActivityBody"/>
    <w:rsid w:val="00A60DCB"/>
    <w:rPr>
      <w:rFonts w:ascii="Arial" w:hAnsi="Arial" w:cs="Arial"/>
      <w:sz w:val="24"/>
      <w:szCs w:val="24"/>
    </w:rPr>
  </w:style>
  <w:style w:type="character" w:customStyle="1" w:styleId="ActivityBodyBoldChar">
    <w:name w:val="Activity Body + Bold Char"/>
    <w:link w:val="ActivityBodyBold0"/>
    <w:rsid w:val="00A60DCB"/>
    <w:rPr>
      <w:rFonts w:ascii="Arial" w:hAnsi="Arial" w:cs="Arial"/>
      <w:b/>
      <w:sz w:val="24"/>
    </w:rPr>
  </w:style>
  <w:style w:type="paragraph" w:styleId="ListParagraph">
    <w:name w:val="List Paragraph"/>
    <w:basedOn w:val="Normal"/>
    <w:uiPriority w:val="34"/>
    <w:qFormat/>
    <w:rsid w:val="00AA18AC"/>
    <w:pPr>
      <w:ind w:left="720"/>
    </w:pPr>
  </w:style>
  <w:style w:type="character" w:customStyle="1" w:styleId="st">
    <w:name w:val="st"/>
    <w:rsid w:val="00A21C9A"/>
  </w:style>
  <w:style w:type="paragraph" w:customStyle="1" w:styleId="activitysection0">
    <w:name w:val="activitysection"/>
    <w:basedOn w:val="Normal"/>
    <w:rsid w:val="00C449C4"/>
    <w:pPr>
      <w:spacing w:before="100" w:beforeAutospacing="1" w:after="100" w:afterAutospacing="1"/>
    </w:pPr>
    <w:rPr>
      <w:rFonts w:ascii="Times New Roman" w:hAnsi="Times New Roman"/>
    </w:rPr>
  </w:style>
  <w:style w:type="paragraph" w:customStyle="1" w:styleId="activitybody0">
    <w:name w:val="activitybody"/>
    <w:basedOn w:val="Normal"/>
    <w:rsid w:val="00C449C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449C4"/>
  </w:style>
  <w:style w:type="paragraph" w:customStyle="1" w:styleId="activitybullet0">
    <w:name w:val="activitybullet"/>
    <w:basedOn w:val="Normal"/>
    <w:rsid w:val="00C449C4"/>
    <w:pPr>
      <w:spacing w:before="100" w:beforeAutospacing="1" w:after="100" w:afterAutospacing="1"/>
    </w:pPr>
    <w:rPr>
      <w:rFonts w:ascii="Times New Roman" w:hAnsi="Times New Roman"/>
    </w:rPr>
  </w:style>
  <w:style w:type="paragraph" w:customStyle="1" w:styleId="activitysubheading0">
    <w:name w:val="activitysubheading"/>
    <w:basedOn w:val="Normal"/>
    <w:rsid w:val="00C449C4"/>
    <w:pPr>
      <w:spacing w:before="100" w:beforeAutospacing="1" w:after="100" w:afterAutospacing="1"/>
    </w:pPr>
    <w:rPr>
      <w:rFonts w:ascii="Times New Roman" w:hAnsi="Times New Roman"/>
    </w:rPr>
  </w:style>
  <w:style w:type="paragraph" w:customStyle="1" w:styleId="activitynumbers0">
    <w:name w:val="activitynumbers"/>
    <w:basedOn w:val="Normal"/>
    <w:rsid w:val="00C449C4"/>
    <w:pPr>
      <w:spacing w:before="100" w:beforeAutospacing="1" w:after="100" w:afterAutospacing="1"/>
    </w:pPr>
    <w:rPr>
      <w:rFonts w:ascii="Times New Roman" w:hAnsi="Times New Roman"/>
    </w:rPr>
  </w:style>
  <w:style w:type="character" w:customStyle="1" w:styleId="FooterChar">
    <w:name w:val="Footer Char"/>
    <w:basedOn w:val="DefaultParagraphFont"/>
    <w:link w:val="Footer"/>
    <w:uiPriority w:val="99"/>
    <w:rsid w:val="00C449C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tabs>
        <w:tab w:val="clear" w:pos="0"/>
        <w:tab w:val="num" w:pos="360"/>
      </w:tabs>
      <w:spacing w:after="120"/>
      <w:ind w:left="7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odyBold0">
    <w:name w:val="Activity Body + Bold"/>
    <w:basedOn w:val="Normal"/>
    <w:link w:val="ActivityBodyBoldChar"/>
    <w:rsid w:val="00A60DCB"/>
    <w:pPr>
      <w:ind w:left="360"/>
    </w:pPr>
    <w:rPr>
      <w:rFonts w:cs="Arial"/>
      <w:b/>
      <w:szCs w:val="20"/>
    </w:rPr>
  </w:style>
  <w:style w:type="character" w:customStyle="1" w:styleId="ActivityBodyChar">
    <w:name w:val="Activity Body Char"/>
    <w:link w:val="ActivityBody"/>
    <w:rsid w:val="00A60DCB"/>
    <w:rPr>
      <w:rFonts w:ascii="Arial" w:hAnsi="Arial" w:cs="Arial"/>
      <w:sz w:val="24"/>
      <w:szCs w:val="24"/>
    </w:rPr>
  </w:style>
  <w:style w:type="character" w:customStyle="1" w:styleId="ActivityBodyBoldChar">
    <w:name w:val="Activity Body + Bold Char"/>
    <w:link w:val="ActivityBodyBold0"/>
    <w:rsid w:val="00A60DCB"/>
    <w:rPr>
      <w:rFonts w:ascii="Arial" w:hAnsi="Arial" w:cs="Arial"/>
      <w:b/>
      <w:sz w:val="24"/>
    </w:rPr>
  </w:style>
  <w:style w:type="paragraph" w:styleId="ListParagraph">
    <w:name w:val="List Paragraph"/>
    <w:basedOn w:val="Normal"/>
    <w:uiPriority w:val="34"/>
    <w:rsid w:val="00AA18AC"/>
    <w:pPr>
      <w:ind w:left="720"/>
    </w:pPr>
  </w:style>
  <w:style w:type="character" w:customStyle="1" w:styleId="st">
    <w:name w:val="st"/>
    <w:rsid w:val="00A2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76">
      <w:bodyDiv w:val="1"/>
      <w:marLeft w:val="0"/>
      <w:marRight w:val="0"/>
      <w:marTop w:val="0"/>
      <w:marBottom w:val="0"/>
      <w:divBdr>
        <w:top w:val="none" w:sz="0" w:space="0" w:color="auto"/>
        <w:left w:val="none" w:sz="0" w:space="0" w:color="auto"/>
        <w:bottom w:val="none" w:sz="0" w:space="0" w:color="auto"/>
        <w:right w:val="none" w:sz="0" w:space="0" w:color="auto"/>
      </w:divBdr>
    </w:div>
    <w:div w:id="603853457">
      <w:bodyDiv w:val="1"/>
      <w:marLeft w:val="0"/>
      <w:marRight w:val="0"/>
      <w:marTop w:val="0"/>
      <w:marBottom w:val="0"/>
      <w:divBdr>
        <w:top w:val="none" w:sz="0" w:space="0" w:color="auto"/>
        <w:left w:val="none" w:sz="0" w:space="0" w:color="auto"/>
        <w:bottom w:val="none" w:sz="0" w:space="0" w:color="auto"/>
        <w:right w:val="none" w:sz="0" w:space="0" w:color="auto"/>
      </w:divBdr>
    </w:div>
    <w:div w:id="16315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learn.genetics.utah.edu/content/begin/tour/"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1424</TotalTime>
  <Pages>13</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12754</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Curriculum Laptop</cp:lastModifiedBy>
  <cp:revision>9</cp:revision>
  <cp:lastPrinted>2013-02-19T15:45:00Z</cp:lastPrinted>
  <dcterms:created xsi:type="dcterms:W3CDTF">2012-07-20T13:12:00Z</dcterms:created>
  <dcterms:modified xsi:type="dcterms:W3CDTF">2014-04-09T20:21:00Z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