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BB" w:rsidRPr="001843F5" w:rsidRDefault="009222C7" w:rsidP="00184ABB">
      <w:pPr>
        <w:pStyle w:val="Picture"/>
      </w:pPr>
      <w:bookmarkStart w:id="0" w:name="_GoBack"/>
      <w:bookmarkEnd w:id="0"/>
      <w:r>
        <w:rPr>
          <w:noProof/>
          <w:color w:val="002060"/>
          <w:sz w:val="40"/>
        </w:rPr>
        <w:drawing>
          <wp:inline distT="0" distB="0" distL="0" distR="0" wp14:anchorId="6EE24E3B" wp14:editId="7AE0114F">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184ABB" w:rsidRDefault="009222C7" w:rsidP="006C4560">
      <w:pPr>
        <w:pStyle w:val="ActivitySection"/>
        <w:rPr>
          <w:color w:val="002060"/>
          <w:sz w:val="40"/>
          <w:szCs w:val="48"/>
        </w:rPr>
      </w:pPr>
      <w:r w:rsidRPr="009222C7">
        <w:rPr>
          <w:color w:val="002060"/>
          <w:sz w:val="40"/>
          <w:szCs w:val="48"/>
        </w:rPr>
        <w:t>Activity 3.2.6: In Search of Energy</w:t>
      </w:r>
    </w:p>
    <w:p w:rsidR="009222C7" w:rsidRPr="009222C7" w:rsidRDefault="009222C7" w:rsidP="006C4560">
      <w:pPr>
        <w:pStyle w:val="ActivitySection"/>
        <w:rPr>
          <w:sz w:val="28"/>
          <w:szCs w:val="10"/>
        </w:rPr>
      </w:pPr>
    </w:p>
    <w:p w:rsidR="00767CA2" w:rsidRPr="009222C7" w:rsidRDefault="004A443C" w:rsidP="006C4560">
      <w:pPr>
        <w:pStyle w:val="ActivitySection"/>
        <w:rPr>
          <w:sz w:val="28"/>
        </w:rPr>
      </w:pPr>
      <w:r w:rsidRPr="009222C7">
        <w:rPr>
          <w:sz w:val="28"/>
        </w:rPr>
        <w:t>Introduction</w:t>
      </w:r>
      <w:r w:rsidR="00BF2B89" w:rsidRPr="009222C7">
        <w:rPr>
          <w:sz w:val="28"/>
        </w:rPr>
        <w:t xml:space="preserve"> </w:t>
      </w:r>
    </w:p>
    <w:p w:rsidR="0072229D" w:rsidRDefault="00815145" w:rsidP="0072229D">
      <w:pPr>
        <w:pStyle w:val="ActivityBody"/>
      </w:pPr>
      <w:r>
        <w:t xml:space="preserve">Lost in the desert, Mauro </w:t>
      </w:r>
      <w:proofErr w:type="spellStart"/>
      <w:r>
        <w:t>Prosperi</w:t>
      </w:r>
      <w:proofErr w:type="spellEnd"/>
      <w:r>
        <w:t xml:space="preserve"> </w:t>
      </w:r>
      <w:r w:rsidR="0072229D">
        <w:t>searched for the energy to survive</w:t>
      </w:r>
      <w:r>
        <w:t>.</w:t>
      </w:r>
      <w:r w:rsidR="00804238">
        <w:t xml:space="preserve"> Food was scarce, but he knew if</w:t>
      </w:r>
      <w:r>
        <w:t xml:space="preserve"> he did not find something to nourish his </w:t>
      </w:r>
      <w:r w:rsidR="0072229D">
        <w:t>cells</w:t>
      </w:r>
      <w:r>
        <w:t>, his body would give out. Food</w:t>
      </w:r>
      <w:r w:rsidR="0072229D">
        <w:t xml:space="preserve"> </w:t>
      </w:r>
      <w:r>
        <w:t xml:space="preserve">is our primary </w:t>
      </w:r>
      <w:r w:rsidR="008C0536">
        <w:t>cellular fuel</w:t>
      </w:r>
      <w:r w:rsidR="00257793">
        <w:t>,</w:t>
      </w:r>
      <w:r w:rsidR="008C0536">
        <w:t xml:space="preserve"> </w:t>
      </w:r>
      <w:r w:rsidR="0072229D">
        <w:t>and t</w:t>
      </w:r>
      <w:r>
        <w:t xml:space="preserve">he macromolecules we ingest are the raw material needed to create the body’s energy currency, the amazing molecule, </w:t>
      </w:r>
      <w:r w:rsidR="0072229D">
        <w:t>adenosine triphosphate (</w:t>
      </w:r>
      <w:r>
        <w:t>ATP</w:t>
      </w:r>
      <w:r w:rsidR="0072229D">
        <w:t>)</w:t>
      </w:r>
      <w:r>
        <w:t>.</w:t>
      </w:r>
      <w:r w:rsidR="0072229D">
        <w:t xml:space="preserve"> ATP is to cells what gasoline is to your car. </w:t>
      </w:r>
      <w:r w:rsidR="00A80538">
        <w:t xml:space="preserve">This molecule </w:t>
      </w:r>
      <w:r w:rsidR="0072229D">
        <w:t xml:space="preserve">provides the usable energy needed to carry out all body processes. One of the most amazing things about the body is its ability to create, store and recycle ATP. </w:t>
      </w:r>
      <w:r w:rsidR="00367250">
        <w:t>It</w:t>
      </w:r>
      <w:r w:rsidR="0072229D">
        <w:t xml:space="preserve"> is one of the most efficiently used compounds in nature. </w:t>
      </w:r>
      <w:r w:rsidR="00593091">
        <w:t xml:space="preserve">Your body </w:t>
      </w:r>
      <w:r w:rsidR="00B139BB">
        <w:t>breaks down the food you eat and stores the energy released in a form</w:t>
      </w:r>
      <w:r w:rsidR="00593091">
        <w:t xml:space="preserve"> that can be utilized by the cells to do work. </w:t>
      </w:r>
    </w:p>
    <w:p w:rsidR="00B139BB" w:rsidRDefault="00B139BB" w:rsidP="0072229D">
      <w:pPr>
        <w:pStyle w:val="ActivityBody"/>
      </w:pPr>
    </w:p>
    <w:p w:rsidR="00B715F5" w:rsidRDefault="0072229D" w:rsidP="00804238">
      <w:pPr>
        <w:pStyle w:val="ActivityBody"/>
      </w:pPr>
      <w:r>
        <w:t>Some people might think recycl</w:t>
      </w:r>
      <w:r w:rsidR="00B139BB">
        <w:t>ing is a relatively new concept.</w:t>
      </w:r>
      <w:r>
        <w:t xml:space="preserve"> In actuality, </w:t>
      </w:r>
      <w:r w:rsidR="00B139BB">
        <w:t xml:space="preserve">cells </w:t>
      </w:r>
      <w:r>
        <w:t xml:space="preserve">have been recycling substances since the beginning of </w:t>
      </w:r>
      <w:r w:rsidR="00B139BB">
        <w:t>time.</w:t>
      </w:r>
      <w:r>
        <w:t xml:space="preserve"> ATP is one of those recycled substances. </w:t>
      </w:r>
      <w:r w:rsidR="008A17B8">
        <w:t>As you might imagine, creating all the ATP you need from scratch is not very efficient. The body needs a quick and easily accessib</w:t>
      </w:r>
      <w:r>
        <w:t xml:space="preserve">le source of ATP all the time. </w:t>
      </w:r>
      <w:r w:rsidR="00804238">
        <w:t xml:space="preserve">In fact, </w:t>
      </w:r>
      <w:r w:rsidR="00196F85">
        <w:t xml:space="preserve">10 million molecules of ATP are </w:t>
      </w:r>
      <w:r w:rsidR="00B139BB">
        <w:t>used</w:t>
      </w:r>
      <w:r w:rsidR="00196F85">
        <w:t xml:space="preserve"> and regenerated per second per cell! Now</w:t>
      </w:r>
      <w:r w:rsidR="00A80538">
        <w:t xml:space="preserve"> that’s a lot of energy.</w:t>
      </w:r>
      <w:r>
        <w:t xml:space="preserve"> So how does food provide us with ATP and what does it really mean when we say </w:t>
      </w:r>
      <w:r w:rsidR="00367250">
        <w:t>this molecule</w:t>
      </w:r>
      <w:r>
        <w:t xml:space="preserve"> is recycled? In this activity</w:t>
      </w:r>
      <w:r w:rsidR="00257793">
        <w:t>,</w:t>
      </w:r>
      <w:r>
        <w:t xml:space="preserve"> you will </w:t>
      </w:r>
      <w:r w:rsidR="00804238">
        <w:t xml:space="preserve">explore the structure of ATP and </w:t>
      </w:r>
      <w:r>
        <w:t xml:space="preserve">delve deeper into how </w:t>
      </w:r>
      <w:r w:rsidR="00A80538">
        <w:t>this powerful molecule</w:t>
      </w:r>
      <w:r>
        <w:t xml:space="preserve"> functions in our cells.</w:t>
      </w:r>
    </w:p>
    <w:p w:rsidR="00767CA2" w:rsidRPr="009222C7" w:rsidRDefault="005701D0">
      <w:pPr>
        <w:pStyle w:val="ActivitySection"/>
        <w:rPr>
          <w:sz w:val="28"/>
        </w:rPr>
      </w:pPr>
      <w:r w:rsidRPr="009222C7">
        <w:rPr>
          <w:sz w:val="28"/>
        </w:rPr>
        <w:t>Equipment</w:t>
      </w:r>
      <w:r w:rsidR="00767CA2" w:rsidRPr="009222C7">
        <w:rPr>
          <w:sz w:val="28"/>
        </w:rPr>
        <w:t xml:space="preserve"> </w:t>
      </w:r>
    </w:p>
    <w:p w:rsidR="00DA347F" w:rsidRDefault="00B139BB" w:rsidP="006C3CB8">
      <w:pPr>
        <w:pStyle w:val="activitybullet"/>
      </w:pPr>
      <w:r>
        <w:t>Computer with Internet a</w:t>
      </w:r>
      <w:r w:rsidR="007A2F8E">
        <w:t>ccess</w:t>
      </w:r>
    </w:p>
    <w:p w:rsidR="00FC4362" w:rsidRDefault="00FC4362" w:rsidP="006C3CB8">
      <w:pPr>
        <w:pStyle w:val="activitybullet"/>
      </w:pPr>
      <w:proofErr w:type="spellStart"/>
      <w:r w:rsidRPr="00FC4362">
        <w:rPr>
          <w:i/>
        </w:rPr>
        <w:t>CellZone</w:t>
      </w:r>
      <w:proofErr w:type="spellEnd"/>
      <w:r>
        <w:t xml:space="preserve"> Molecular Puzzles kit</w:t>
      </w:r>
    </w:p>
    <w:p w:rsidR="007A2F8E" w:rsidRDefault="00B139BB" w:rsidP="006C3CB8">
      <w:pPr>
        <w:pStyle w:val="activitybullet"/>
      </w:pPr>
      <w:r>
        <w:t>Colored m</w:t>
      </w:r>
      <w:r w:rsidR="007A2F8E">
        <w:t>arkers</w:t>
      </w:r>
      <w:r>
        <w:t xml:space="preserve"> or p</w:t>
      </w:r>
      <w:r w:rsidR="009D2E70">
        <w:t>encils</w:t>
      </w:r>
    </w:p>
    <w:p w:rsidR="00767CA2" w:rsidRPr="009222C7" w:rsidRDefault="00CB4243">
      <w:pPr>
        <w:pStyle w:val="ActivitySection"/>
        <w:tabs>
          <w:tab w:val="left" w:pos="6488"/>
        </w:tabs>
        <w:rPr>
          <w:sz w:val="28"/>
        </w:rPr>
      </w:pPr>
      <w:r w:rsidRPr="009222C7">
        <w:rPr>
          <w:sz w:val="28"/>
        </w:rPr>
        <w:t>Procedure</w:t>
      </w:r>
    </w:p>
    <w:p w:rsidR="005D4CA6" w:rsidRDefault="00482CE9" w:rsidP="005D4CA6">
      <w:pPr>
        <w:pStyle w:val="ActivityNumbers"/>
      </w:pPr>
      <w:r>
        <w:t>Use the Internet to research the structure an</w:t>
      </w:r>
      <w:r w:rsidR="005D4CA6">
        <w:t>d function of the molecule ATP</w:t>
      </w:r>
      <w:r w:rsidR="008265E6">
        <w:t xml:space="preserve"> and complete the exercises below</w:t>
      </w:r>
      <w:r w:rsidR="005D4CA6">
        <w:t>. The following websites may be helpful, but you may search the Internet for additional reliable resources.</w:t>
      </w:r>
    </w:p>
    <w:p w:rsidR="005D4CA6" w:rsidRDefault="005D4CA6" w:rsidP="005D4CA6">
      <w:pPr>
        <w:pStyle w:val="Activitysub2"/>
      </w:pPr>
      <w:r>
        <w:t xml:space="preserve">Dr. Leif Saul’s Biology in Motion (try the animations) </w:t>
      </w:r>
      <w:hyperlink r:id="rId9" w:history="1">
        <w:r w:rsidRPr="00667FDE">
          <w:rPr>
            <w:rStyle w:val="Hyperlink"/>
          </w:rPr>
          <w:t>http://biologyinmotion.com/atp/index.html</w:t>
        </w:r>
      </w:hyperlink>
    </w:p>
    <w:p w:rsidR="005D4CA6" w:rsidRDefault="005D4CA6" w:rsidP="005D4CA6">
      <w:pPr>
        <w:pStyle w:val="Activitysub2"/>
      </w:pPr>
      <w:r>
        <w:t xml:space="preserve">Bristol University - ATP: Molecule of the Month </w:t>
      </w:r>
      <w:hyperlink r:id="rId10" w:history="1">
        <w:r w:rsidRPr="00667FDE">
          <w:rPr>
            <w:rStyle w:val="Hyperlink"/>
          </w:rPr>
          <w:t>http://www.bristol.ac.uk/Depts/Chemistry/MOTM/atp/atp.htm</w:t>
        </w:r>
      </w:hyperlink>
    </w:p>
    <w:p w:rsidR="005D4CA6" w:rsidRDefault="005D4CA6" w:rsidP="005D4CA6">
      <w:pPr>
        <w:pStyle w:val="Activitysub2"/>
      </w:pPr>
      <w:r>
        <w:t xml:space="preserve">ATP – Adenosine Triphosphate </w:t>
      </w:r>
      <w:hyperlink r:id="rId11" w:history="1">
        <w:r w:rsidRPr="00667FDE">
          <w:rPr>
            <w:rStyle w:val="Hyperlink"/>
          </w:rPr>
          <w:t>http://users.rcn.com/jkimball.ma.ultranet/BiologyPages/A/ATP.html</w:t>
        </w:r>
      </w:hyperlink>
    </w:p>
    <w:p w:rsidR="0001126E" w:rsidRDefault="005D4CA6" w:rsidP="005D4CA6">
      <w:pPr>
        <w:pStyle w:val="Activitysub2"/>
      </w:pPr>
      <w:r>
        <w:t xml:space="preserve">Adenosine Triphosphate </w:t>
      </w:r>
      <w:hyperlink r:id="rId12" w:history="1">
        <w:r w:rsidRPr="00667FDE">
          <w:rPr>
            <w:rStyle w:val="Hyperlink"/>
          </w:rPr>
          <w:t>http://hyperphysics.phy-astr.gsu.edu/hbase/biology/atp.html</w:t>
        </w:r>
      </w:hyperlink>
    </w:p>
    <w:p w:rsidR="006A53BF" w:rsidRDefault="00065622" w:rsidP="005A225A">
      <w:pPr>
        <w:pStyle w:val="ActivityNumbers"/>
      </w:pPr>
      <w:r>
        <w:lastRenderedPageBreak/>
        <w:t>With your partner, use information you find to complete the tasks</w:t>
      </w:r>
      <w:r w:rsidR="005D4CA6">
        <w:t xml:space="preserve"> and answer the questions</w:t>
      </w:r>
      <w:r>
        <w:t xml:space="preserve"> </w:t>
      </w:r>
      <w:r w:rsidR="00367250">
        <w:t>described</w:t>
      </w:r>
      <w:r>
        <w:t xml:space="preserve"> below. Think about how the structure of ATP is related to its ability to supply energy. </w:t>
      </w:r>
    </w:p>
    <w:p w:rsidR="006A53BF" w:rsidRDefault="006A53BF" w:rsidP="00426F0D">
      <w:pPr>
        <w:pStyle w:val="ActivityNumbers"/>
      </w:pPr>
      <w:r>
        <w:t>Note that ATP is a nucleic acid. Think about what you know about the structure of nucleic acids such as DNA. Remember that the basic structure of each nucleotide co</w:t>
      </w:r>
      <w:r w:rsidR="00C71C08">
        <w:t xml:space="preserve">nsists </w:t>
      </w:r>
      <w:r>
        <w:t>of a nitrogenous base, a sugar and a phosphate group. The building block of ATP takes this same structure. List the sugar and the base found in molecules of ATP in the space below.</w:t>
      </w:r>
    </w:p>
    <w:p w:rsidR="006A53BF" w:rsidRDefault="006A53BF" w:rsidP="006A53BF">
      <w:pPr>
        <w:pStyle w:val="ListParagraph"/>
      </w:pPr>
    </w:p>
    <w:p w:rsidR="006A53BF" w:rsidRDefault="006A53BF" w:rsidP="006A53BF">
      <w:pPr>
        <w:pStyle w:val="ActivityNumbers"/>
        <w:numPr>
          <w:ilvl w:val="0"/>
          <w:numId w:val="0"/>
        </w:numPr>
        <w:ind w:left="720"/>
      </w:pPr>
      <w:r>
        <w:t xml:space="preserve">Sugar_____________________  </w:t>
      </w:r>
      <w:r>
        <w:tab/>
      </w:r>
      <w:r>
        <w:tab/>
        <w:t>Base ________________________</w:t>
      </w:r>
    </w:p>
    <w:p w:rsidR="006A53BF" w:rsidRDefault="006A53BF" w:rsidP="006A53BF">
      <w:pPr>
        <w:pStyle w:val="ActivityNumbers"/>
        <w:numPr>
          <w:ilvl w:val="0"/>
          <w:numId w:val="0"/>
        </w:numPr>
      </w:pPr>
    </w:p>
    <w:p w:rsidR="00FD09B2" w:rsidRDefault="00FD09B2" w:rsidP="00FD09B2">
      <w:pPr>
        <w:pStyle w:val="ActivityNumbers"/>
      </w:pPr>
      <w:r>
        <w:t>Draw a diagram of the ATP molecule. Each of the three components of the molecule should be a different color and each part should be clearly labeled.</w:t>
      </w:r>
    </w:p>
    <w:p w:rsidR="00FD09B2" w:rsidRDefault="00FD09B2" w:rsidP="00FD09B2">
      <w:pPr>
        <w:pStyle w:val="ActivityNumbers"/>
        <w:numPr>
          <w:ilvl w:val="0"/>
          <w:numId w:val="0"/>
        </w:numPr>
        <w:ind w:left="720" w:hanging="360"/>
      </w:pPr>
    </w:p>
    <w:p w:rsidR="00FD09B2" w:rsidRDefault="00FD09B2" w:rsidP="00FD09B2">
      <w:pPr>
        <w:pStyle w:val="ActivityNumbers"/>
        <w:numPr>
          <w:ilvl w:val="0"/>
          <w:numId w:val="0"/>
        </w:numPr>
      </w:pPr>
    </w:p>
    <w:p w:rsidR="00FD09B2" w:rsidRDefault="00FD09B2" w:rsidP="00FD09B2">
      <w:pPr>
        <w:pStyle w:val="ActivityNumbers"/>
        <w:numPr>
          <w:ilvl w:val="0"/>
          <w:numId w:val="0"/>
        </w:numPr>
      </w:pPr>
    </w:p>
    <w:p w:rsidR="00FD09B2" w:rsidRDefault="00FD09B2" w:rsidP="00FD09B2">
      <w:pPr>
        <w:pStyle w:val="ActivityNumbers"/>
        <w:numPr>
          <w:ilvl w:val="0"/>
          <w:numId w:val="0"/>
        </w:numPr>
      </w:pPr>
    </w:p>
    <w:p w:rsidR="00FD09B2" w:rsidRDefault="00FD09B2" w:rsidP="00FD09B2">
      <w:pPr>
        <w:pStyle w:val="ActivityNumbers"/>
        <w:numPr>
          <w:ilvl w:val="0"/>
          <w:numId w:val="0"/>
        </w:numPr>
        <w:ind w:left="720" w:hanging="360"/>
      </w:pPr>
    </w:p>
    <w:p w:rsidR="00FD09B2" w:rsidRDefault="00FD09B2" w:rsidP="00FD09B2">
      <w:pPr>
        <w:pStyle w:val="ActivityNumbers"/>
        <w:numPr>
          <w:ilvl w:val="0"/>
          <w:numId w:val="0"/>
        </w:numPr>
        <w:ind w:left="720" w:hanging="360"/>
      </w:pPr>
    </w:p>
    <w:p w:rsidR="00FD09B2" w:rsidRDefault="00FD09B2" w:rsidP="00FD09B2">
      <w:pPr>
        <w:pStyle w:val="ActivityNumbers"/>
        <w:numPr>
          <w:ilvl w:val="0"/>
          <w:numId w:val="0"/>
        </w:numPr>
        <w:ind w:left="720" w:hanging="360"/>
      </w:pPr>
    </w:p>
    <w:p w:rsidR="00FD09B2" w:rsidRDefault="00FD09B2" w:rsidP="00FD09B2">
      <w:pPr>
        <w:pStyle w:val="ActivityNumbers"/>
      </w:pPr>
      <w:r>
        <w:t>Where is the energy located in the ATP molecule? In</w:t>
      </w:r>
      <w:r w:rsidR="005701E5">
        <w:t>dicate on your drawing in Step 4</w:t>
      </w:r>
      <w:r>
        <w:t xml:space="preserve"> where the energy is being stored.</w:t>
      </w:r>
    </w:p>
    <w:p w:rsidR="00FD09B2" w:rsidRDefault="00FD09B2" w:rsidP="00FD09B2">
      <w:pPr>
        <w:pStyle w:val="ActivityNumbers"/>
        <w:numPr>
          <w:ilvl w:val="0"/>
          <w:numId w:val="0"/>
        </w:numPr>
        <w:ind w:left="720"/>
      </w:pPr>
    </w:p>
    <w:p w:rsidR="002A6400" w:rsidRDefault="008265E6" w:rsidP="005E15F0">
      <w:pPr>
        <w:pStyle w:val="ActivityNumbers"/>
      </w:pPr>
      <w:r>
        <w:t xml:space="preserve">Review </w:t>
      </w:r>
      <w:r w:rsidR="002A6400">
        <w:t>the equation for the breakdown of ATP and the release of energy</w:t>
      </w:r>
      <w:r>
        <w:t xml:space="preserve"> shown below.  </w:t>
      </w:r>
    </w:p>
    <w:p w:rsidR="008265E6" w:rsidRDefault="008265E6" w:rsidP="008265E6">
      <w:pPr>
        <w:pStyle w:val="ActivityNumbers"/>
        <w:numPr>
          <w:ilvl w:val="0"/>
          <w:numId w:val="0"/>
        </w:numPr>
        <w:ind w:left="2160" w:firstLine="720"/>
      </w:pPr>
      <w:proofErr w:type="gramStart"/>
      <w:r>
        <w:t>ATP  +</w:t>
      </w:r>
      <w:proofErr w:type="gramEnd"/>
      <w:r>
        <w:t xml:space="preserve"> H</w:t>
      </w:r>
      <w:r w:rsidRPr="008265E6">
        <w:rPr>
          <w:vertAlign w:val="subscript"/>
        </w:rPr>
        <w:t>2</w:t>
      </w:r>
      <w:r>
        <w:t xml:space="preserve">O  </w:t>
      </w:r>
      <w:r>
        <w:sym w:font="Wingdings" w:char="F0E0"/>
      </w:r>
      <w:r>
        <w:t xml:space="preserve"> ADP  +  P</w:t>
      </w:r>
      <w:r w:rsidRPr="008265E6">
        <w:rPr>
          <w:vertAlign w:val="subscript"/>
        </w:rPr>
        <w:t>i</w:t>
      </w:r>
      <w:r>
        <w:t xml:space="preserve">  + energy</w:t>
      </w:r>
      <w:r>
        <w:rPr>
          <w:vertAlign w:val="subscript"/>
        </w:rPr>
        <w:t xml:space="preserve"> </w:t>
      </w:r>
    </w:p>
    <w:p w:rsidR="001E709E" w:rsidRDefault="001E709E" w:rsidP="001E709E">
      <w:pPr>
        <w:pStyle w:val="ActivityNumbers"/>
        <w:numPr>
          <w:ilvl w:val="0"/>
          <w:numId w:val="0"/>
        </w:numPr>
        <w:ind w:left="720" w:hanging="360"/>
      </w:pPr>
    </w:p>
    <w:p w:rsidR="008265E6" w:rsidRDefault="008265E6" w:rsidP="00FD09B2">
      <w:pPr>
        <w:pStyle w:val="ActivityNumbers"/>
        <w:numPr>
          <w:ilvl w:val="0"/>
          <w:numId w:val="0"/>
        </w:numPr>
      </w:pPr>
    </w:p>
    <w:p w:rsidR="005A225A" w:rsidRDefault="005A225A" w:rsidP="00C633C3">
      <w:pPr>
        <w:pStyle w:val="ActivityNumbers"/>
        <w:numPr>
          <w:ilvl w:val="0"/>
          <w:numId w:val="12"/>
        </w:numPr>
      </w:pPr>
      <w:r>
        <w:t>What do we call the type of chem</w:t>
      </w:r>
      <w:r w:rsidR="00C1794C">
        <w:t>ical reaction that occurs in #6</w:t>
      </w:r>
      <w:r>
        <w:t>? Explain how the name of this type of reaction relates to a key resource other than food.</w:t>
      </w:r>
    </w:p>
    <w:p w:rsidR="005A225A" w:rsidRDefault="005A225A" w:rsidP="005A225A">
      <w:pPr>
        <w:pStyle w:val="ActivityNumbers"/>
        <w:numPr>
          <w:ilvl w:val="0"/>
          <w:numId w:val="0"/>
        </w:numPr>
        <w:ind w:left="720"/>
      </w:pPr>
    </w:p>
    <w:p w:rsidR="005A225A" w:rsidRDefault="005A225A" w:rsidP="005A225A">
      <w:pPr>
        <w:pStyle w:val="ActivityNumbers"/>
        <w:numPr>
          <w:ilvl w:val="0"/>
          <w:numId w:val="0"/>
        </w:numPr>
      </w:pPr>
    </w:p>
    <w:p w:rsidR="005A225A" w:rsidRDefault="005A225A" w:rsidP="005A225A">
      <w:pPr>
        <w:pStyle w:val="ActivityNumbers"/>
        <w:numPr>
          <w:ilvl w:val="0"/>
          <w:numId w:val="0"/>
        </w:numPr>
      </w:pPr>
    </w:p>
    <w:p w:rsidR="001E709E" w:rsidRDefault="001E709E" w:rsidP="00C1794C">
      <w:pPr>
        <w:pStyle w:val="ActivityNumbers"/>
        <w:numPr>
          <w:ilvl w:val="0"/>
          <w:numId w:val="0"/>
        </w:numPr>
      </w:pPr>
    </w:p>
    <w:p w:rsidR="001E709E" w:rsidRDefault="001E709E" w:rsidP="005A225A">
      <w:pPr>
        <w:pStyle w:val="ActivityNumbers"/>
        <w:numPr>
          <w:ilvl w:val="0"/>
          <w:numId w:val="0"/>
        </w:numPr>
      </w:pPr>
    </w:p>
    <w:p w:rsidR="00C1794C" w:rsidRDefault="00C1794C" w:rsidP="00C1794C">
      <w:pPr>
        <w:pStyle w:val="ActivityNumbers"/>
      </w:pPr>
      <w:r>
        <w:t>What is ADP and how is it generated?</w:t>
      </w:r>
    </w:p>
    <w:p w:rsidR="00C1794C" w:rsidRDefault="00C1794C" w:rsidP="009222C7">
      <w:pPr>
        <w:pStyle w:val="ActivityNumbers"/>
        <w:numPr>
          <w:ilvl w:val="0"/>
          <w:numId w:val="0"/>
        </w:numPr>
      </w:pPr>
    </w:p>
    <w:p w:rsidR="002A6400" w:rsidRDefault="00593091" w:rsidP="00736822">
      <w:pPr>
        <w:pStyle w:val="ActivityNumbers"/>
      </w:pPr>
      <w:r>
        <w:lastRenderedPageBreak/>
        <w:t xml:space="preserve">We have said before that ATP is recycled. </w:t>
      </w:r>
      <w:r w:rsidR="00B139BB">
        <w:t>What</w:t>
      </w:r>
      <w:r>
        <w:t xml:space="preserve"> do you think is the simple equation for </w:t>
      </w:r>
      <w:r w:rsidR="00684005">
        <w:t>reforming</w:t>
      </w:r>
      <w:r>
        <w:t xml:space="preserve"> ATP?</w:t>
      </w:r>
    </w:p>
    <w:p w:rsidR="001E709E" w:rsidRDefault="001E709E" w:rsidP="001E709E">
      <w:pPr>
        <w:pStyle w:val="ActivityNumbers"/>
        <w:numPr>
          <w:ilvl w:val="0"/>
          <w:numId w:val="0"/>
        </w:numPr>
        <w:ind w:left="720" w:hanging="360"/>
      </w:pPr>
    </w:p>
    <w:p w:rsidR="001E709E" w:rsidRDefault="001E709E" w:rsidP="001E709E">
      <w:pPr>
        <w:pStyle w:val="ActivityNumbers"/>
        <w:numPr>
          <w:ilvl w:val="0"/>
          <w:numId w:val="0"/>
        </w:numPr>
        <w:ind w:left="720" w:hanging="360"/>
      </w:pPr>
    </w:p>
    <w:p w:rsidR="001E709E" w:rsidRDefault="001E709E" w:rsidP="001E709E">
      <w:pPr>
        <w:pStyle w:val="ActivityNumbers"/>
        <w:numPr>
          <w:ilvl w:val="0"/>
          <w:numId w:val="0"/>
        </w:numPr>
        <w:ind w:left="720" w:hanging="360"/>
      </w:pPr>
    </w:p>
    <w:p w:rsidR="001E709E" w:rsidRDefault="001E709E" w:rsidP="001E709E">
      <w:pPr>
        <w:pStyle w:val="ActivityNumbers"/>
        <w:numPr>
          <w:ilvl w:val="0"/>
          <w:numId w:val="0"/>
        </w:numPr>
        <w:ind w:left="720" w:hanging="360"/>
      </w:pPr>
    </w:p>
    <w:p w:rsidR="001E709E" w:rsidRDefault="002A6400" w:rsidP="001E709E">
      <w:pPr>
        <w:pStyle w:val="ActivityNumbers"/>
      </w:pPr>
      <w:r>
        <w:t xml:space="preserve">Name the process </w:t>
      </w:r>
      <w:r w:rsidR="00684005">
        <w:t>human</w:t>
      </w:r>
      <w:r>
        <w:t xml:space="preserve"> cells</w:t>
      </w:r>
      <w:r w:rsidR="00684005">
        <w:t xml:space="preserve"> use to generate</w:t>
      </w:r>
      <w:r>
        <w:t xml:space="preserve"> more ATP. Where in the cell does this process occur? </w:t>
      </w:r>
    </w:p>
    <w:p w:rsidR="001E709E" w:rsidRDefault="001E709E" w:rsidP="001E709E">
      <w:pPr>
        <w:pStyle w:val="ActivityNumbers"/>
        <w:numPr>
          <w:ilvl w:val="0"/>
          <w:numId w:val="0"/>
        </w:numPr>
        <w:ind w:left="720" w:hanging="360"/>
      </w:pPr>
    </w:p>
    <w:p w:rsidR="0071171D" w:rsidRDefault="0071171D" w:rsidP="001E709E">
      <w:pPr>
        <w:pStyle w:val="ActivityNumbers"/>
        <w:numPr>
          <w:ilvl w:val="0"/>
          <w:numId w:val="0"/>
        </w:numPr>
        <w:ind w:left="720" w:hanging="360"/>
      </w:pPr>
    </w:p>
    <w:p w:rsidR="00593091" w:rsidRDefault="00804238" w:rsidP="00684005">
      <w:pPr>
        <w:pStyle w:val="ActivityNumbers"/>
      </w:pPr>
      <w:r>
        <w:t>The general chemical equation for the ATP generating process in cells is listed below.</w:t>
      </w:r>
      <w:r w:rsidR="00684005">
        <w:t xml:space="preserve"> If necessary, research the identity of each item.</w:t>
      </w:r>
      <w:r>
        <w:t xml:space="preserve"> </w:t>
      </w:r>
      <w:r w:rsidR="00684005">
        <w:t>Write the common name u</w:t>
      </w:r>
      <w:r>
        <w:t>nderneath each reactant (what goes in to the reaction</w:t>
      </w:r>
      <w:r w:rsidR="00257793">
        <w:t>?</w:t>
      </w:r>
      <w:r>
        <w:t>) and product (what co</w:t>
      </w:r>
      <w:r w:rsidR="00684005">
        <w:t>mes out of the reaction</w:t>
      </w:r>
      <w:r w:rsidR="00257793">
        <w:t>?</w:t>
      </w:r>
      <w:r w:rsidR="00684005">
        <w:t>)</w:t>
      </w:r>
      <w:r>
        <w:t>.</w:t>
      </w:r>
    </w:p>
    <w:p w:rsidR="00684005" w:rsidRDefault="00684005" w:rsidP="00B139BB">
      <w:pPr>
        <w:pStyle w:val="Activitysub2"/>
        <w:numPr>
          <w:ilvl w:val="0"/>
          <w:numId w:val="0"/>
        </w:numPr>
        <w:ind w:left="1800"/>
      </w:pPr>
      <w:proofErr w:type="gramStart"/>
      <w:r>
        <w:t>C</w:t>
      </w:r>
      <w:r w:rsidRPr="00684005">
        <w:rPr>
          <w:vertAlign w:val="subscript"/>
        </w:rPr>
        <w:t>6</w:t>
      </w:r>
      <w:r>
        <w:t>H</w:t>
      </w:r>
      <w:r w:rsidRPr="00684005">
        <w:rPr>
          <w:vertAlign w:val="subscript"/>
        </w:rPr>
        <w:t>12</w:t>
      </w:r>
      <w:r>
        <w:t>O</w:t>
      </w:r>
      <w:r w:rsidR="001C38B1">
        <w:rPr>
          <w:vertAlign w:val="subscript"/>
        </w:rPr>
        <w:t>6</w:t>
      </w:r>
      <w:r>
        <w:t xml:space="preserve">  +</w:t>
      </w:r>
      <w:proofErr w:type="gramEnd"/>
      <w:r>
        <w:t xml:space="preserve">  6O</w:t>
      </w:r>
      <w:r w:rsidRPr="00684005">
        <w:rPr>
          <w:vertAlign w:val="subscript"/>
        </w:rPr>
        <w:t>2</w:t>
      </w:r>
      <w:r>
        <w:t xml:space="preserve">  </w:t>
      </w:r>
      <w:r>
        <w:sym w:font="Wingdings" w:char="F0E0"/>
      </w:r>
      <w:r>
        <w:t xml:space="preserve">  6CO</w:t>
      </w:r>
      <w:r w:rsidRPr="00684005">
        <w:rPr>
          <w:vertAlign w:val="subscript"/>
        </w:rPr>
        <w:t>2</w:t>
      </w:r>
      <w:r>
        <w:t xml:space="preserve">  + 6H</w:t>
      </w:r>
      <w:r w:rsidRPr="00684005">
        <w:rPr>
          <w:vertAlign w:val="subscript"/>
        </w:rPr>
        <w:t>2</w:t>
      </w:r>
      <w:r>
        <w:t xml:space="preserve">O  + </w:t>
      </w:r>
      <w:r w:rsidR="00B139BB">
        <w:t>ATP</w:t>
      </w:r>
    </w:p>
    <w:p w:rsidR="008265E6" w:rsidRDefault="008265E6" w:rsidP="00B139BB">
      <w:pPr>
        <w:pStyle w:val="Activitysub2"/>
        <w:numPr>
          <w:ilvl w:val="0"/>
          <w:numId w:val="0"/>
        </w:numPr>
        <w:ind w:left="1800"/>
      </w:pPr>
    </w:p>
    <w:p w:rsidR="008265E6" w:rsidRDefault="008265E6" w:rsidP="00B139BB">
      <w:pPr>
        <w:pStyle w:val="Activitysub2"/>
        <w:numPr>
          <w:ilvl w:val="0"/>
          <w:numId w:val="0"/>
        </w:numPr>
        <w:ind w:left="1800"/>
      </w:pPr>
    </w:p>
    <w:p w:rsidR="008265E6" w:rsidRDefault="008265E6" w:rsidP="00B139BB">
      <w:pPr>
        <w:pStyle w:val="Activitysub2"/>
        <w:numPr>
          <w:ilvl w:val="0"/>
          <w:numId w:val="0"/>
        </w:numPr>
        <w:ind w:left="1800"/>
      </w:pPr>
    </w:p>
    <w:p w:rsidR="00684005" w:rsidRDefault="00684005" w:rsidP="00684005">
      <w:pPr>
        <w:pStyle w:val="ActivityNumbers"/>
      </w:pPr>
      <w:r>
        <w:t xml:space="preserve"> The process of c</w:t>
      </w:r>
      <w:r w:rsidR="00C1794C">
        <w:t>ellular respiration shown in #11</w:t>
      </w:r>
      <w:r>
        <w:t xml:space="preserve"> produces ATP by rejoining a phosphate group with the ADP molecule. Where do you get the C</w:t>
      </w:r>
      <w:r w:rsidRPr="00684005">
        <w:rPr>
          <w:vertAlign w:val="subscript"/>
        </w:rPr>
        <w:t>6</w:t>
      </w:r>
      <w:r>
        <w:t>H</w:t>
      </w:r>
      <w:r w:rsidRPr="00684005">
        <w:rPr>
          <w:vertAlign w:val="subscript"/>
        </w:rPr>
        <w:t>12</w:t>
      </w:r>
      <w:r>
        <w:t>O</w:t>
      </w:r>
      <w:r w:rsidR="001C38B1">
        <w:rPr>
          <w:vertAlign w:val="subscript"/>
        </w:rPr>
        <w:t>6</w:t>
      </w:r>
      <w:r>
        <w:rPr>
          <w:vertAlign w:val="subscript"/>
        </w:rPr>
        <w:t xml:space="preserve"> </w:t>
      </w:r>
      <w:r>
        <w:t>and O</w:t>
      </w:r>
      <w:r w:rsidRPr="00684005">
        <w:rPr>
          <w:vertAlign w:val="subscript"/>
        </w:rPr>
        <w:t xml:space="preserve">2 </w:t>
      </w:r>
      <w:r>
        <w:t>that is required for this process?</w:t>
      </w:r>
    </w:p>
    <w:p w:rsidR="00367250" w:rsidRDefault="00367250" w:rsidP="00367250">
      <w:pPr>
        <w:pStyle w:val="ActivityNumbers"/>
        <w:numPr>
          <w:ilvl w:val="0"/>
          <w:numId w:val="0"/>
        </w:numPr>
        <w:ind w:left="720" w:hanging="360"/>
      </w:pPr>
    </w:p>
    <w:p w:rsidR="00367250" w:rsidRDefault="00367250" w:rsidP="00367250">
      <w:pPr>
        <w:pStyle w:val="ActivityNumbers"/>
        <w:numPr>
          <w:ilvl w:val="0"/>
          <w:numId w:val="0"/>
        </w:numPr>
        <w:ind w:left="720" w:hanging="360"/>
      </w:pPr>
    </w:p>
    <w:p w:rsidR="00367250" w:rsidRDefault="00367250" w:rsidP="00367250">
      <w:pPr>
        <w:pStyle w:val="ActivityNumbers"/>
        <w:numPr>
          <w:ilvl w:val="0"/>
          <w:numId w:val="0"/>
        </w:numPr>
        <w:ind w:left="720" w:hanging="360"/>
      </w:pPr>
    </w:p>
    <w:p w:rsidR="00367250" w:rsidRDefault="00367250" w:rsidP="00367250">
      <w:pPr>
        <w:pStyle w:val="ActivityNumbers"/>
        <w:numPr>
          <w:ilvl w:val="0"/>
          <w:numId w:val="0"/>
        </w:numPr>
        <w:ind w:left="720" w:hanging="360"/>
      </w:pPr>
    </w:p>
    <w:p w:rsidR="00367250" w:rsidRDefault="00367250" w:rsidP="00684005">
      <w:pPr>
        <w:pStyle w:val="ActivityNumbers"/>
      </w:pPr>
      <w:r>
        <w:t>What happens to the CO</w:t>
      </w:r>
      <w:r w:rsidRPr="00684005">
        <w:rPr>
          <w:vertAlign w:val="subscript"/>
        </w:rPr>
        <w:t>2</w:t>
      </w:r>
      <w:r>
        <w:rPr>
          <w:vertAlign w:val="subscript"/>
        </w:rPr>
        <w:t xml:space="preserve"> </w:t>
      </w:r>
      <w:r>
        <w:t>that is produced in the reaction?</w:t>
      </w:r>
    </w:p>
    <w:p w:rsidR="0071171D" w:rsidRDefault="0071171D" w:rsidP="0071171D">
      <w:pPr>
        <w:pStyle w:val="ActivityNumbers"/>
        <w:numPr>
          <w:ilvl w:val="0"/>
          <w:numId w:val="0"/>
        </w:numPr>
        <w:ind w:left="720" w:hanging="360"/>
      </w:pPr>
    </w:p>
    <w:p w:rsidR="00367250" w:rsidRDefault="00367250" w:rsidP="0071171D">
      <w:pPr>
        <w:pStyle w:val="ActivityNumbers"/>
        <w:numPr>
          <w:ilvl w:val="0"/>
          <w:numId w:val="0"/>
        </w:numPr>
        <w:ind w:left="720" w:hanging="360"/>
      </w:pPr>
    </w:p>
    <w:p w:rsidR="0071171D" w:rsidRDefault="0071171D" w:rsidP="0071171D">
      <w:pPr>
        <w:pStyle w:val="ActivityNumbers"/>
        <w:numPr>
          <w:ilvl w:val="0"/>
          <w:numId w:val="0"/>
        </w:numPr>
        <w:ind w:left="720" w:hanging="360"/>
      </w:pPr>
    </w:p>
    <w:p w:rsidR="001E709E" w:rsidRDefault="005D4CA6" w:rsidP="0071171D">
      <w:pPr>
        <w:pStyle w:val="ActivityNumbers"/>
      </w:pPr>
      <w:r>
        <w:t>Which types of cells</w:t>
      </w:r>
      <w:r w:rsidR="008265E6">
        <w:t xml:space="preserve"> in the body</w:t>
      </w:r>
      <w:r w:rsidR="008A17B8">
        <w:t xml:space="preserve"> would you expect to require the most ATP? Support your answers with evidence.</w:t>
      </w:r>
    </w:p>
    <w:p w:rsidR="00684005" w:rsidRDefault="00684005" w:rsidP="00684005">
      <w:pPr>
        <w:pStyle w:val="ActivityNumbers"/>
        <w:numPr>
          <w:ilvl w:val="0"/>
          <w:numId w:val="0"/>
        </w:numPr>
        <w:ind w:left="360"/>
      </w:pPr>
    </w:p>
    <w:p w:rsidR="00FE0837" w:rsidRDefault="00FE0837" w:rsidP="00684005">
      <w:pPr>
        <w:pStyle w:val="ActivityNumbers"/>
        <w:numPr>
          <w:ilvl w:val="0"/>
          <w:numId w:val="0"/>
        </w:numPr>
        <w:ind w:left="360"/>
      </w:pPr>
    </w:p>
    <w:p w:rsidR="00C1794C" w:rsidRDefault="00C1794C" w:rsidP="00C1794C">
      <w:pPr>
        <w:pStyle w:val="ActivityNumbers"/>
        <w:numPr>
          <w:ilvl w:val="0"/>
          <w:numId w:val="0"/>
        </w:numPr>
      </w:pPr>
    </w:p>
    <w:p w:rsidR="00B62976" w:rsidRDefault="00C1794C" w:rsidP="00C1794C">
      <w:pPr>
        <w:pStyle w:val="ActivityNumbers"/>
      </w:pPr>
      <w:r>
        <w:t>Obtain a bag of molecular puzzle pieces from your teacher or move to the designated building area.</w:t>
      </w:r>
      <w:r w:rsidR="00B62976">
        <w:t xml:space="preserve"> Remember the following when working with the puzzles.</w:t>
      </w:r>
    </w:p>
    <w:p w:rsidR="00B62976" w:rsidRPr="00B62976" w:rsidRDefault="00B62976" w:rsidP="00C633C3">
      <w:pPr>
        <w:pStyle w:val="ActivityNumbers"/>
        <w:numPr>
          <w:ilvl w:val="0"/>
          <w:numId w:val="23"/>
        </w:numPr>
      </w:pPr>
      <w:r w:rsidRPr="00B62976">
        <w:t xml:space="preserve">Oxygen and hydrogen atoms can bond with anything they fit with. Remember that each snap represents a covalent bond. </w:t>
      </w:r>
    </w:p>
    <w:p w:rsidR="00C1794C" w:rsidRPr="00B62976" w:rsidRDefault="00B62976" w:rsidP="00C633C3">
      <w:pPr>
        <w:numPr>
          <w:ilvl w:val="0"/>
          <w:numId w:val="24"/>
        </w:numPr>
        <w:spacing w:after="120"/>
        <w:rPr>
          <w:rFonts w:cs="Arial"/>
        </w:rPr>
      </w:pPr>
      <w:r w:rsidRPr="00B62976">
        <w:rPr>
          <w:rFonts w:cs="Arial"/>
        </w:rPr>
        <w:lastRenderedPageBreak/>
        <w:t xml:space="preserve">A molecule is stable (complete) only if it has no available pegs or slots. </w:t>
      </w:r>
    </w:p>
    <w:p w:rsidR="008B6637" w:rsidRDefault="00C1794C" w:rsidP="00C1794C">
      <w:pPr>
        <w:pStyle w:val="ActivityNumbers"/>
      </w:pPr>
      <w:r>
        <w:t>Use the pieces to assemble a molecule of ATP.</w:t>
      </w:r>
      <w:r w:rsidR="00306BAB">
        <w:t xml:space="preserve"> Refer to your drawing in step #4.</w:t>
      </w:r>
    </w:p>
    <w:p w:rsidR="00C1794C" w:rsidRDefault="00C1794C" w:rsidP="00C633C3">
      <w:pPr>
        <w:pStyle w:val="ActivityNumbers"/>
      </w:pPr>
      <w:r>
        <w:t>Assemble a molecu</w:t>
      </w:r>
      <w:r w:rsidR="008B6637">
        <w:t>le of water. Use your molecule puzzles to complete a hydrolysis reaction and to convert ATP to ADP, releasing energy. Demonstrate this process to your teacher.</w:t>
      </w:r>
    </w:p>
    <w:p w:rsidR="00C1794C" w:rsidRDefault="00C1794C" w:rsidP="00C633C3">
      <w:pPr>
        <w:pStyle w:val="ActivityNumbers"/>
      </w:pPr>
      <w:r>
        <w:t xml:space="preserve">Use your puzzle pieces to show how ATP is reformed. Demonstrate this process to your teacher. </w:t>
      </w:r>
    </w:p>
    <w:p w:rsidR="00FE0837" w:rsidRDefault="00FE0837" w:rsidP="005E15F0">
      <w:pPr>
        <w:pStyle w:val="ActivityNumbers"/>
      </w:pPr>
      <w:r>
        <w:t xml:space="preserve">Read the article “Lighting up the Heart” found at </w:t>
      </w:r>
      <w:hyperlink r:id="rId13" w:history="1">
        <w:r w:rsidRPr="00FA2C2F">
          <w:rPr>
            <w:rStyle w:val="Hyperlink"/>
          </w:rPr>
          <w:t>http://www.bristol.ac.uk/news/2006/5067.html</w:t>
        </w:r>
      </w:hyperlink>
      <w:r w:rsidR="009B0E97">
        <w:t xml:space="preserve"> and answer the following:</w:t>
      </w:r>
    </w:p>
    <w:p w:rsidR="009B0E97" w:rsidRDefault="009B0E97" w:rsidP="009B0E97">
      <w:pPr>
        <w:pStyle w:val="Activitysub2"/>
      </w:pPr>
      <w:r>
        <w:t xml:space="preserve">How has a process in nature been </w:t>
      </w:r>
      <w:r w:rsidR="00B139BB">
        <w:t>used</w:t>
      </w:r>
      <w:r>
        <w:t xml:space="preserve"> as a medical intervention?</w:t>
      </w:r>
      <w:r w:rsidR="00367250">
        <w:t xml:space="preserve"> </w:t>
      </w:r>
    </w:p>
    <w:p w:rsidR="00367250" w:rsidRDefault="00367250" w:rsidP="00367250">
      <w:pPr>
        <w:pStyle w:val="Activitysub2"/>
        <w:numPr>
          <w:ilvl w:val="0"/>
          <w:numId w:val="0"/>
        </w:numPr>
        <w:ind w:left="1800"/>
      </w:pPr>
    </w:p>
    <w:p w:rsidR="009B0E97" w:rsidRDefault="009B0E97" w:rsidP="009B0E97">
      <w:pPr>
        <w:pStyle w:val="Activitysub2"/>
        <w:numPr>
          <w:ilvl w:val="0"/>
          <w:numId w:val="0"/>
        </w:numPr>
        <w:ind w:left="2088" w:hanging="288"/>
      </w:pPr>
    </w:p>
    <w:p w:rsidR="009B0E97" w:rsidRDefault="009B0E97" w:rsidP="009B0E97">
      <w:pPr>
        <w:pStyle w:val="Activitysub2"/>
        <w:numPr>
          <w:ilvl w:val="0"/>
          <w:numId w:val="0"/>
        </w:numPr>
        <w:ind w:left="2088" w:hanging="288"/>
      </w:pPr>
    </w:p>
    <w:p w:rsidR="009B0E97" w:rsidRDefault="009B0E97" w:rsidP="009B0E97">
      <w:pPr>
        <w:pStyle w:val="Activitysub2"/>
        <w:numPr>
          <w:ilvl w:val="0"/>
          <w:numId w:val="0"/>
        </w:numPr>
        <w:ind w:left="2088" w:hanging="288"/>
      </w:pPr>
    </w:p>
    <w:p w:rsidR="009B0E97" w:rsidRDefault="009B0E97" w:rsidP="009B0E97">
      <w:pPr>
        <w:pStyle w:val="Activitysub2"/>
        <w:numPr>
          <w:ilvl w:val="0"/>
          <w:numId w:val="0"/>
        </w:numPr>
        <w:ind w:left="2088" w:hanging="288"/>
      </w:pPr>
    </w:p>
    <w:p w:rsidR="009B0E97" w:rsidRDefault="009B0E97" w:rsidP="009B0E97">
      <w:pPr>
        <w:pStyle w:val="Activitysub2"/>
      </w:pPr>
      <w:r>
        <w:t>What does the level of ATP tell scientists about the functioning of the heart?</w:t>
      </w:r>
    </w:p>
    <w:p w:rsidR="009B0E97" w:rsidRDefault="009B0E97" w:rsidP="009B0E97">
      <w:pPr>
        <w:pStyle w:val="Activitysub2"/>
        <w:numPr>
          <w:ilvl w:val="0"/>
          <w:numId w:val="0"/>
        </w:numPr>
        <w:ind w:left="2088" w:hanging="288"/>
      </w:pPr>
    </w:p>
    <w:p w:rsidR="009B0E97" w:rsidRDefault="009B0E97" w:rsidP="009B0E97">
      <w:pPr>
        <w:pStyle w:val="Activitysub2"/>
        <w:numPr>
          <w:ilvl w:val="0"/>
          <w:numId w:val="0"/>
        </w:numPr>
        <w:ind w:left="2088" w:hanging="288"/>
      </w:pPr>
    </w:p>
    <w:p w:rsidR="009B0E97" w:rsidRDefault="009B0E97" w:rsidP="009B0E97">
      <w:pPr>
        <w:pStyle w:val="Activitysub2"/>
        <w:numPr>
          <w:ilvl w:val="0"/>
          <w:numId w:val="0"/>
        </w:numPr>
        <w:ind w:left="2088" w:hanging="288"/>
      </w:pPr>
    </w:p>
    <w:p w:rsidR="009B0E97" w:rsidRDefault="009B0E97" w:rsidP="009B0E97">
      <w:pPr>
        <w:pStyle w:val="Activitysub2"/>
        <w:numPr>
          <w:ilvl w:val="0"/>
          <w:numId w:val="0"/>
        </w:numPr>
        <w:ind w:left="2088" w:hanging="288"/>
      </w:pPr>
    </w:p>
    <w:p w:rsidR="009B0E97" w:rsidRDefault="009B0E97" w:rsidP="009B0E97">
      <w:pPr>
        <w:pStyle w:val="Activitysub2"/>
        <w:numPr>
          <w:ilvl w:val="0"/>
          <w:numId w:val="0"/>
        </w:numPr>
        <w:ind w:left="2088" w:hanging="288"/>
      </w:pPr>
    </w:p>
    <w:p w:rsidR="009B0E97" w:rsidRDefault="009B0E97" w:rsidP="009B0E97">
      <w:pPr>
        <w:pStyle w:val="Activitysub2"/>
      </w:pPr>
      <w:r>
        <w:t>What are potential applications of this research? How can this type of test help patients?</w:t>
      </w:r>
    </w:p>
    <w:p w:rsidR="001E709E" w:rsidRDefault="001E709E" w:rsidP="001E709E">
      <w:pPr>
        <w:pStyle w:val="ActivityNumbers"/>
        <w:numPr>
          <w:ilvl w:val="0"/>
          <w:numId w:val="0"/>
        </w:numPr>
        <w:ind w:left="720" w:hanging="360"/>
      </w:pPr>
    </w:p>
    <w:p w:rsidR="00736822" w:rsidRDefault="00736822" w:rsidP="00961790">
      <w:pPr>
        <w:pStyle w:val="ActivitySection"/>
      </w:pPr>
    </w:p>
    <w:p w:rsidR="00767CA2" w:rsidRPr="009222C7" w:rsidRDefault="00CB4243" w:rsidP="00961790">
      <w:pPr>
        <w:pStyle w:val="ActivitySection"/>
        <w:rPr>
          <w:sz w:val="28"/>
        </w:rPr>
      </w:pPr>
      <w:r w:rsidRPr="009222C7">
        <w:rPr>
          <w:sz w:val="28"/>
        </w:rPr>
        <w:t>Conclusion</w:t>
      </w:r>
    </w:p>
    <w:p w:rsidR="002936B0" w:rsidRDefault="00B139BB" w:rsidP="00C633C3">
      <w:pPr>
        <w:pStyle w:val="ActivityNumbers"/>
        <w:numPr>
          <w:ilvl w:val="0"/>
          <w:numId w:val="22"/>
        </w:numPr>
      </w:pPr>
      <w:r>
        <w:t>Based on what you</w:t>
      </w:r>
      <w:r w:rsidR="00CC66C6">
        <w:t xml:space="preserve"> learned in PBS</w:t>
      </w:r>
      <w:r w:rsidR="00F00FEB">
        <w:t>, what are three foods that would be</w:t>
      </w:r>
      <w:r w:rsidR="00CC4966">
        <w:t xml:space="preserve"> considered good energy sources?</w:t>
      </w:r>
      <w:r w:rsidR="00F00FEB">
        <w:t xml:space="preserve"> Explain your choices.</w:t>
      </w:r>
    </w:p>
    <w:p w:rsidR="00CC4966" w:rsidRDefault="00CC4966" w:rsidP="00CC4966">
      <w:pPr>
        <w:pStyle w:val="ActivityNumbers"/>
        <w:numPr>
          <w:ilvl w:val="0"/>
          <w:numId w:val="0"/>
        </w:numPr>
        <w:ind w:left="720" w:hanging="360"/>
      </w:pPr>
    </w:p>
    <w:p w:rsidR="00CC4966" w:rsidRDefault="00CC4966" w:rsidP="00CC4966">
      <w:pPr>
        <w:pStyle w:val="ActivityNumbers"/>
        <w:numPr>
          <w:ilvl w:val="0"/>
          <w:numId w:val="0"/>
        </w:numPr>
        <w:ind w:left="720" w:hanging="360"/>
      </w:pPr>
    </w:p>
    <w:p w:rsidR="009222C7" w:rsidRDefault="009222C7" w:rsidP="00CC4966">
      <w:pPr>
        <w:pStyle w:val="ActivityNumbers"/>
        <w:numPr>
          <w:ilvl w:val="0"/>
          <w:numId w:val="0"/>
        </w:numPr>
        <w:ind w:left="720" w:hanging="360"/>
      </w:pPr>
    </w:p>
    <w:p w:rsidR="00F00FEB" w:rsidRDefault="00F00FEB" w:rsidP="00C633C3">
      <w:pPr>
        <w:pStyle w:val="ActivityNumbers"/>
        <w:numPr>
          <w:ilvl w:val="0"/>
          <w:numId w:val="22"/>
        </w:numPr>
      </w:pPr>
      <w:r>
        <w:t>Name three specific body processes that require energy in the form of ATP.</w:t>
      </w:r>
    </w:p>
    <w:p w:rsidR="00CC4966" w:rsidRDefault="00CC4966" w:rsidP="00CC4966">
      <w:pPr>
        <w:pStyle w:val="ActivityNumbers"/>
        <w:numPr>
          <w:ilvl w:val="0"/>
          <w:numId w:val="0"/>
        </w:numPr>
        <w:ind w:left="720" w:hanging="360"/>
      </w:pPr>
    </w:p>
    <w:p w:rsidR="00CC4966" w:rsidRDefault="00CC4966" w:rsidP="00CC4966">
      <w:pPr>
        <w:pStyle w:val="ActivityNumbers"/>
        <w:numPr>
          <w:ilvl w:val="0"/>
          <w:numId w:val="0"/>
        </w:numPr>
        <w:ind w:left="720" w:hanging="360"/>
      </w:pPr>
    </w:p>
    <w:p w:rsidR="00CC4966" w:rsidRDefault="00CC4966" w:rsidP="00CC4966">
      <w:pPr>
        <w:pStyle w:val="ActivityNumbers"/>
        <w:numPr>
          <w:ilvl w:val="0"/>
          <w:numId w:val="0"/>
        </w:numPr>
        <w:ind w:left="720" w:hanging="360"/>
      </w:pPr>
    </w:p>
    <w:p w:rsidR="0071171D" w:rsidRDefault="007A2F8E" w:rsidP="004E3DC7">
      <w:pPr>
        <w:pStyle w:val="ActivityNumbers"/>
        <w:numPr>
          <w:ilvl w:val="0"/>
          <w:numId w:val="0"/>
        </w:numPr>
      </w:pPr>
      <w:r>
        <w:t xml:space="preserve"> </w:t>
      </w:r>
    </w:p>
    <w:p w:rsidR="00CC66C6" w:rsidRDefault="00CC66C6" w:rsidP="004E3DC7">
      <w:pPr>
        <w:pStyle w:val="ActivityNumbers"/>
        <w:numPr>
          <w:ilvl w:val="0"/>
          <w:numId w:val="0"/>
        </w:numPr>
      </w:pPr>
    </w:p>
    <w:p w:rsidR="00B139BB" w:rsidRDefault="00B139BB" w:rsidP="004E3DC7">
      <w:pPr>
        <w:pStyle w:val="ActivityNumbers"/>
        <w:numPr>
          <w:ilvl w:val="0"/>
          <w:numId w:val="0"/>
        </w:numPr>
      </w:pPr>
    </w:p>
    <w:p w:rsidR="0071171D" w:rsidRDefault="0071171D" w:rsidP="0071171D">
      <w:pPr>
        <w:pStyle w:val="ActivityNumbers"/>
        <w:numPr>
          <w:ilvl w:val="0"/>
          <w:numId w:val="0"/>
        </w:numPr>
        <w:ind w:left="720" w:hanging="360"/>
      </w:pPr>
    </w:p>
    <w:p w:rsidR="006C210F" w:rsidRDefault="006C210F" w:rsidP="0070172B">
      <w:pPr>
        <w:pStyle w:val="ActivityNumbers"/>
      </w:pPr>
      <w:r>
        <w:lastRenderedPageBreak/>
        <w:t>You hear someone mention the molecule “AMP</w:t>
      </w:r>
      <w:r w:rsidR="00636214">
        <w:t>.”</w:t>
      </w:r>
      <w:r>
        <w:t xml:space="preserve"> Based on what you learned about the structure of ATP and the way in which energy is released, what do you think AMP stands for and how do you think it would be created?</w:t>
      </w:r>
    </w:p>
    <w:p w:rsidR="00CC4966" w:rsidRDefault="00CC4966" w:rsidP="00CC4966">
      <w:pPr>
        <w:pStyle w:val="ActivityNumbers"/>
        <w:numPr>
          <w:ilvl w:val="0"/>
          <w:numId w:val="0"/>
        </w:numPr>
        <w:ind w:left="720" w:hanging="360"/>
      </w:pPr>
    </w:p>
    <w:p w:rsidR="00CC4966" w:rsidRDefault="00CC4966" w:rsidP="00CC4966">
      <w:pPr>
        <w:pStyle w:val="ActivityNumbers"/>
        <w:numPr>
          <w:ilvl w:val="0"/>
          <w:numId w:val="0"/>
        </w:numPr>
        <w:ind w:left="720" w:hanging="360"/>
      </w:pPr>
    </w:p>
    <w:p w:rsidR="00CC4966" w:rsidRDefault="00CC4966" w:rsidP="00CC4966">
      <w:pPr>
        <w:pStyle w:val="ActivityNumbers"/>
        <w:numPr>
          <w:ilvl w:val="0"/>
          <w:numId w:val="0"/>
        </w:numPr>
        <w:ind w:left="720" w:hanging="360"/>
      </w:pPr>
    </w:p>
    <w:p w:rsidR="00A80538" w:rsidRDefault="00A80538" w:rsidP="00CC4966">
      <w:pPr>
        <w:pStyle w:val="ActivityNumbers"/>
        <w:numPr>
          <w:ilvl w:val="0"/>
          <w:numId w:val="0"/>
        </w:numPr>
        <w:ind w:left="720" w:hanging="360"/>
      </w:pPr>
    </w:p>
    <w:p w:rsidR="00A80538" w:rsidRDefault="00A80538" w:rsidP="00CC4966">
      <w:pPr>
        <w:pStyle w:val="ActivityNumbers"/>
        <w:numPr>
          <w:ilvl w:val="0"/>
          <w:numId w:val="0"/>
        </w:numPr>
        <w:ind w:left="720" w:hanging="360"/>
      </w:pPr>
    </w:p>
    <w:p w:rsidR="00A80538" w:rsidRDefault="00A80538" w:rsidP="00CC4966">
      <w:pPr>
        <w:pStyle w:val="ActivityNumbers"/>
        <w:numPr>
          <w:ilvl w:val="0"/>
          <w:numId w:val="0"/>
        </w:numPr>
        <w:ind w:left="720" w:hanging="360"/>
      </w:pPr>
    </w:p>
    <w:p w:rsidR="00A80538" w:rsidRDefault="00A80538" w:rsidP="00CC4966">
      <w:pPr>
        <w:pStyle w:val="ActivityNumbers"/>
        <w:numPr>
          <w:ilvl w:val="0"/>
          <w:numId w:val="0"/>
        </w:numPr>
        <w:ind w:left="720" w:hanging="360"/>
      </w:pPr>
    </w:p>
    <w:p w:rsidR="00CC4966" w:rsidRDefault="00CC4966" w:rsidP="00367250">
      <w:pPr>
        <w:pStyle w:val="ActivityNumbers"/>
        <w:numPr>
          <w:ilvl w:val="0"/>
          <w:numId w:val="0"/>
        </w:numPr>
      </w:pPr>
    </w:p>
    <w:p w:rsidR="00085987" w:rsidRDefault="006C210F" w:rsidP="0070172B">
      <w:pPr>
        <w:pStyle w:val="ActivityNumbers"/>
      </w:pPr>
      <w:r>
        <w:t xml:space="preserve">Explain how the recycling of ATP helped save Mauro </w:t>
      </w:r>
      <w:proofErr w:type="spellStart"/>
      <w:r>
        <w:t>Prosperi</w:t>
      </w:r>
      <w:proofErr w:type="spellEnd"/>
      <w:r>
        <w:t>.</w:t>
      </w:r>
      <w:r w:rsidR="002936B0">
        <w:t xml:space="preserve"> </w:t>
      </w:r>
      <w:r w:rsidR="008A17B8">
        <w:t xml:space="preserve">Why </w:t>
      </w:r>
      <w:r w:rsidR="00CC4966">
        <w:t>is the ability to recycle</w:t>
      </w:r>
      <w:r w:rsidR="009B0E97">
        <w:t xml:space="preserve"> this molecule</w:t>
      </w:r>
      <w:r w:rsidR="00CC4966">
        <w:t xml:space="preserve"> an advantage?</w:t>
      </w:r>
      <w:r w:rsidR="00CC3936">
        <w:t xml:space="preserve"> </w:t>
      </w:r>
    </w:p>
    <w:p w:rsidR="00A80538" w:rsidRDefault="00A80538" w:rsidP="00A80538">
      <w:pPr>
        <w:pStyle w:val="ActivityNumbers"/>
        <w:numPr>
          <w:ilvl w:val="0"/>
          <w:numId w:val="0"/>
        </w:numPr>
        <w:ind w:left="720" w:hanging="360"/>
      </w:pPr>
    </w:p>
    <w:p w:rsidR="00A80538" w:rsidRDefault="00A80538" w:rsidP="00A80538">
      <w:pPr>
        <w:pStyle w:val="ActivityNumbers"/>
        <w:numPr>
          <w:ilvl w:val="0"/>
          <w:numId w:val="0"/>
        </w:numPr>
        <w:ind w:left="720" w:hanging="360"/>
      </w:pPr>
    </w:p>
    <w:p w:rsidR="00A80538" w:rsidRDefault="00A80538" w:rsidP="00A80538">
      <w:pPr>
        <w:pStyle w:val="ActivityNumbers"/>
        <w:numPr>
          <w:ilvl w:val="0"/>
          <w:numId w:val="0"/>
        </w:numPr>
        <w:ind w:left="720" w:hanging="360"/>
      </w:pPr>
    </w:p>
    <w:p w:rsidR="00A80538" w:rsidRDefault="00A80538" w:rsidP="00A80538">
      <w:pPr>
        <w:pStyle w:val="ActivityNumbers"/>
        <w:numPr>
          <w:ilvl w:val="0"/>
          <w:numId w:val="0"/>
        </w:numPr>
        <w:ind w:left="720" w:hanging="360"/>
      </w:pPr>
    </w:p>
    <w:p w:rsidR="00A80538" w:rsidRDefault="00A80538" w:rsidP="00A80538">
      <w:pPr>
        <w:pStyle w:val="ActivityNumbers"/>
        <w:numPr>
          <w:ilvl w:val="0"/>
          <w:numId w:val="0"/>
        </w:numPr>
        <w:ind w:left="720" w:hanging="360"/>
      </w:pPr>
    </w:p>
    <w:p w:rsidR="00A80538" w:rsidRDefault="00A80538" w:rsidP="00A80538">
      <w:pPr>
        <w:pStyle w:val="ActivityNumbers"/>
        <w:numPr>
          <w:ilvl w:val="0"/>
          <w:numId w:val="0"/>
        </w:numPr>
        <w:ind w:left="720" w:hanging="360"/>
      </w:pPr>
    </w:p>
    <w:p w:rsidR="00A80538" w:rsidRDefault="00A80538" w:rsidP="00A80538">
      <w:pPr>
        <w:pStyle w:val="ActivityNumbers"/>
        <w:numPr>
          <w:ilvl w:val="0"/>
          <w:numId w:val="0"/>
        </w:numPr>
        <w:ind w:left="720" w:hanging="360"/>
      </w:pPr>
    </w:p>
    <w:p w:rsidR="00A80538" w:rsidRDefault="00A80538" w:rsidP="0070172B">
      <w:pPr>
        <w:pStyle w:val="ActivityNumbers"/>
      </w:pPr>
      <w:r>
        <w:t xml:space="preserve">Based on what you have read in this activity, explain the role food, water and oxygen play in the creation of ATP or the release of energy from this molecule. </w:t>
      </w:r>
    </w:p>
    <w:p w:rsidR="006A53BF" w:rsidRDefault="006A53BF" w:rsidP="008F0451">
      <w:pPr>
        <w:pStyle w:val="ActivityNumbers"/>
        <w:numPr>
          <w:ilvl w:val="0"/>
          <w:numId w:val="0"/>
        </w:numPr>
        <w:rPr>
          <w:b/>
        </w:rPr>
      </w:pPr>
    </w:p>
    <w:p w:rsidR="006A53BF" w:rsidRPr="00F174D8" w:rsidRDefault="006A53BF" w:rsidP="006A53BF">
      <w:pPr>
        <w:pStyle w:val="ActivityNumbers"/>
        <w:numPr>
          <w:ilvl w:val="0"/>
          <w:numId w:val="0"/>
        </w:numPr>
        <w:ind w:left="720"/>
      </w:pPr>
    </w:p>
    <w:sectPr w:rsidR="006A53BF" w:rsidRPr="00F174D8" w:rsidSect="0039771C">
      <w:headerReference w:type="even" r:id="rId1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FF" w:rsidRDefault="00E251FF">
      <w:r>
        <w:separator/>
      </w:r>
    </w:p>
    <w:p w:rsidR="00E251FF" w:rsidRDefault="00E251FF"/>
    <w:p w:rsidR="00E251FF" w:rsidRDefault="00E251FF"/>
  </w:endnote>
  <w:endnote w:type="continuationSeparator" w:id="0">
    <w:p w:rsidR="00E251FF" w:rsidRDefault="00E251FF">
      <w:r>
        <w:continuationSeparator/>
      </w:r>
    </w:p>
    <w:p w:rsidR="00E251FF" w:rsidRDefault="00E251FF"/>
    <w:p w:rsidR="00E251FF" w:rsidRDefault="00E25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1E" w:rsidRDefault="008C3F1E" w:rsidP="008C3F1E">
    <w:pPr>
      <w:jc w:val="right"/>
      <w:rPr>
        <w:sz w:val="20"/>
        <w:szCs w:val="20"/>
      </w:rPr>
    </w:pPr>
    <w:r>
      <w:rPr>
        <w:rFonts w:cs="Arial"/>
        <w:sz w:val="20"/>
        <w:szCs w:val="20"/>
      </w:rPr>
      <w:t>©</w:t>
    </w:r>
    <w:r>
      <w:rPr>
        <w:sz w:val="20"/>
        <w:szCs w:val="20"/>
      </w:rPr>
      <w:t xml:space="preserve"> </w:t>
    </w:r>
    <w:r w:rsidR="0077120A">
      <w:rPr>
        <w:sz w:val="20"/>
        <w:szCs w:val="20"/>
      </w:rPr>
      <w:t>2014</w:t>
    </w:r>
    <w:r>
      <w:rPr>
        <w:sz w:val="20"/>
        <w:szCs w:val="20"/>
      </w:rPr>
      <w:t xml:space="preserve"> Project Lead The Way, Inc.</w:t>
    </w:r>
  </w:p>
  <w:p w:rsidR="00396200" w:rsidRDefault="009222C7" w:rsidP="008C3F1E">
    <w:pPr>
      <w:pStyle w:val="Footer"/>
    </w:pPr>
    <w:r w:rsidRPr="00E80C77">
      <w:rPr>
        <w:rFonts w:cs="Arial"/>
        <w:color w:val="000000" w:themeColor="text1"/>
        <w:szCs w:val="20"/>
      </w:rPr>
      <w:t>Human Body Systems</w:t>
    </w:r>
    <w:r w:rsidR="008C3F1E">
      <w:t xml:space="preserve"> </w:t>
    </w:r>
    <w:r w:rsidR="007744DF">
      <w:t>Activity 3.2.6</w:t>
    </w:r>
    <w:r w:rsidR="00A556E9">
      <w:t xml:space="preserve"> In Search of Energy </w:t>
    </w:r>
    <w:r w:rsidR="00396200" w:rsidRPr="00DA546C">
      <w:t xml:space="preserve">– Page </w:t>
    </w:r>
    <w:r w:rsidR="00396200">
      <w:fldChar w:fldCharType="begin"/>
    </w:r>
    <w:r w:rsidR="00396200" w:rsidRPr="00DA546C">
      <w:instrText xml:space="preserve"> PAGE </w:instrText>
    </w:r>
    <w:r w:rsidR="00396200">
      <w:fldChar w:fldCharType="separate"/>
    </w:r>
    <w:r w:rsidR="0077120A">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FF" w:rsidRDefault="00E251FF">
      <w:r>
        <w:separator/>
      </w:r>
    </w:p>
    <w:p w:rsidR="00E251FF" w:rsidRDefault="00E251FF"/>
    <w:p w:rsidR="00E251FF" w:rsidRDefault="00E251FF"/>
  </w:footnote>
  <w:footnote w:type="continuationSeparator" w:id="0">
    <w:p w:rsidR="00E251FF" w:rsidRDefault="00E251FF">
      <w:r>
        <w:continuationSeparator/>
      </w:r>
    </w:p>
    <w:p w:rsidR="00E251FF" w:rsidRDefault="00E251FF"/>
    <w:p w:rsidR="00E251FF" w:rsidRDefault="00E251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5A95562A"/>
    <w:multiLevelType w:val="hybridMultilevel"/>
    <w:tmpl w:val="8CC2624A"/>
    <w:lvl w:ilvl="0" w:tplc="04090001">
      <w:start w:val="1"/>
      <w:numFmt w:val="bullet"/>
      <w:lvlText w:val=""/>
      <w:lvlJc w:val="left"/>
      <w:pPr>
        <w:tabs>
          <w:tab w:val="num" w:pos="72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1F94E48"/>
    <w:multiLevelType w:val="hybridMultilevel"/>
    <w:tmpl w:val="8F48575E"/>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FAC5EFA"/>
    <w:multiLevelType w:val="hybridMultilevel"/>
    <w:tmpl w:val="CBA620AE"/>
    <w:lvl w:ilvl="0" w:tplc="04090001">
      <w:start w:val="1"/>
      <w:numFmt w:val="bullet"/>
      <w:lvlText w:val=""/>
      <w:lvlJc w:val="left"/>
      <w:pPr>
        <w:tabs>
          <w:tab w:val="num" w:pos="72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0"/>
  </w:num>
  <w:num w:numId="5">
    <w:abstractNumId w:val="11"/>
  </w:num>
  <w:num w:numId="6">
    <w:abstractNumId w:val="13"/>
  </w:num>
  <w:num w:numId="7">
    <w:abstractNumId w:val="13"/>
  </w:num>
  <w:num w:numId="8">
    <w:abstractNumId w:val="14"/>
  </w:num>
  <w:num w:numId="9">
    <w:abstractNumId w:val="4"/>
  </w:num>
  <w:num w:numId="10">
    <w:abstractNumId w:val="17"/>
  </w:num>
  <w:num w:numId="11">
    <w:abstractNumId w:val="19"/>
  </w:num>
  <w:num w:numId="12">
    <w:abstractNumId w:val="16"/>
  </w:num>
  <w:num w:numId="13">
    <w:abstractNumId w:val="12"/>
  </w:num>
  <w:num w:numId="14">
    <w:abstractNumId w:val="10"/>
  </w:num>
  <w:num w:numId="15">
    <w:abstractNumId w:val="7"/>
  </w:num>
  <w:num w:numId="16">
    <w:abstractNumId w:val="2"/>
  </w:num>
  <w:num w:numId="17">
    <w:abstractNumId w:val="9"/>
  </w:num>
  <w:num w:numId="18">
    <w:abstractNumId w:val="0"/>
  </w:num>
  <w:num w:numId="19">
    <w:abstractNumId w:val="5"/>
  </w:num>
  <w:num w:numId="20">
    <w:abstractNumId w:val="1"/>
  </w:num>
  <w:num w:numId="21">
    <w:abstractNumId w:val="16"/>
  </w:num>
  <w:num w:numId="22">
    <w:abstractNumId w:val="16"/>
    <w:lvlOverride w:ilvl="0">
      <w:startOverride w:val="1"/>
    </w:lvlOverride>
  </w:num>
  <w:num w:numId="23">
    <w:abstractNumId w:val="15"/>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68"/>
    <w:rsid w:val="00000789"/>
    <w:rsid w:val="00004E21"/>
    <w:rsid w:val="0000623E"/>
    <w:rsid w:val="0001126E"/>
    <w:rsid w:val="00017053"/>
    <w:rsid w:val="00033B85"/>
    <w:rsid w:val="00033C79"/>
    <w:rsid w:val="0003526D"/>
    <w:rsid w:val="000378EC"/>
    <w:rsid w:val="00040B8A"/>
    <w:rsid w:val="00041584"/>
    <w:rsid w:val="000520C0"/>
    <w:rsid w:val="00061B7A"/>
    <w:rsid w:val="000628AB"/>
    <w:rsid w:val="00063594"/>
    <w:rsid w:val="00065622"/>
    <w:rsid w:val="000663A8"/>
    <w:rsid w:val="00070F7C"/>
    <w:rsid w:val="00076DE6"/>
    <w:rsid w:val="00077302"/>
    <w:rsid w:val="00081CA4"/>
    <w:rsid w:val="0008482A"/>
    <w:rsid w:val="00085987"/>
    <w:rsid w:val="00086307"/>
    <w:rsid w:val="00086311"/>
    <w:rsid w:val="00093E87"/>
    <w:rsid w:val="000A6BC6"/>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545E"/>
    <w:rsid w:val="00175EB9"/>
    <w:rsid w:val="00184ABB"/>
    <w:rsid w:val="00186354"/>
    <w:rsid w:val="00190E73"/>
    <w:rsid w:val="0019344C"/>
    <w:rsid w:val="00193E61"/>
    <w:rsid w:val="0019604B"/>
    <w:rsid w:val="00196F85"/>
    <w:rsid w:val="00196FD5"/>
    <w:rsid w:val="00197928"/>
    <w:rsid w:val="001A48D2"/>
    <w:rsid w:val="001A6573"/>
    <w:rsid w:val="001C0049"/>
    <w:rsid w:val="001C0CBF"/>
    <w:rsid w:val="001C38B1"/>
    <w:rsid w:val="001C6033"/>
    <w:rsid w:val="001D4156"/>
    <w:rsid w:val="001D73CA"/>
    <w:rsid w:val="001E20D8"/>
    <w:rsid w:val="001E709E"/>
    <w:rsid w:val="002033F3"/>
    <w:rsid w:val="002116CA"/>
    <w:rsid w:val="002156F7"/>
    <w:rsid w:val="00217F09"/>
    <w:rsid w:val="00225368"/>
    <w:rsid w:val="00230889"/>
    <w:rsid w:val="00234CF8"/>
    <w:rsid w:val="00235482"/>
    <w:rsid w:val="00241359"/>
    <w:rsid w:val="00245CA9"/>
    <w:rsid w:val="00247FA3"/>
    <w:rsid w:val="00250BAA"/>
    <w:rsid w:val="00257793"/>
    <w:rsid w:val="00266517"/>
    <w:rsid w:val="00274F45"/>
    <w:rsid w:val="0027539B"/>
    <w:rsid w:val="00277856"/>
    <w:rsid w:val="00283F6E"/>
    <w:rsid w:val="002856A1"/>
    <w:rsid w:val="002936B0"/>
    <w:rsid w:val="00297EF3"/>
    <w:rsid w:val="002A60FE"/>
    <w:rsid w:val="002A6400"/>
    <w:rsid w:val="002B0DB9"/>
    <w:rsid w:val="002C35D6"/>
    <w:rsid w:val="002C6852"/>
    <w:rsid w:val="002D2896"/>
    <w:rsid w:val="002D290F"/>
    <w:rsid w:val="002D3A71"/>
    <w:rsid w:val="002D67C9"/>
    <w:rsid w:val="002D7EC0"/>
    <w:rsid w:val="002E1258"/>
    <w:rsid w:val="002E23F9"/>
    <w:rsid w:val="002E4112"/>
    <w:rsid w:val="002E4C90"/>
    <w:rsid w:val="002E73F5"/>
    <w:rsid w:val="002E75E3"/>
    <w:rsid w:val="003003A5"/>
    <w:rsid w:val="00300D83"/>
    <w:rsid w:val="00306BAB"/>
    <w:rsid w:val="00312F13"/>
    <w:rsid w:val="0031338D"/>
    <w:rsid w:val="003139D9"/>
    <w:rsid w:val="003225FA"/>
    <w:rsid w:val="00332079"/>
    <w:rsid w:val="0033278B"/>
    <w:rsid w:val="0033382D"/>
    <w:rsid w:val="0033450A"/>
    <w:rsid w:val="003365CA"/>
    <w:rsid w:val="00343088"/>
    <w:rsid w:val="00350437"/>
    <w:rsid w:val="00351688"/>
    <w:rsid w:val="00353C05"/>
    <w:rsid w:val="0035585E"/>
    <w:rsid w:val="00367250"/>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54C3"/>
    <w:rsid w:val="003E72A4"/>
    <w:rsid w:val="003F6724"/>
    <w:rsid w:val="004049A7"/>
    <w:rsid w:val="0042127F"/>
    <w:rsid w:val="00426F0D"/>
    <w:rsid w:val="004275D4"/>
    <w:rsid w:val="004361A1"/>
    <w:rsid w:val="004414F7"/>
    <w:rsid w:val="00443867"/>
    <w:rsid w:val="004464EA"/>
    <w:rsid w:val="0046239E"/>
    <w:rsid w:val="00467E25"/>
    <w:rsid w:val="00477ED8"/>
    <w:rsid w:val="00482CE9"/>
    <w:rsid w:val="00487448"/>
    <w:rsid w:val="004914B0"/>
    <w:rsid w:val="004955E2"/>
    <w:rsid w:val="004A34F1"/>
    <w:rsid w:val="004A4262"/>
    <w:rsid w:val="004A443C"/>
    <w:rsid w:val="004B115B"/>
    <w:rsid w:val="004B4CA1"/>
    <w:rsid w:val="004C17D6"/>
    <w:rsid w:val="004C5FC6"/>
    <w:rsid w:val="004D0063"/>
    <w:rsid w:val="004D0F8B"/>
    <w:rsid w:val="004D1442"/>
    <w:rsid w:val="004D1612"/>
    <w:rsid w:val="004D3EBD"/>
    <w:rsid w:val="004E3DC7"/>
    <w:rsid w:val="004F518D"/>
    <w:rsid w:val="004F58B8"/>
    <w:rsid w:val="00503188"/>
    <w:rsid w:val="00505F9B"/>
    <w:rsid w:val="00510B70"/>
    <w:rsid w:val="00510C02"/>
    <w:rsid w:val="00511289"/>
    <w:rsid w:val="00511ABD"/>
    <w:rsid w:val="0051245C"/>
    <w:rsid w:val="00514439"/>
    <w:rsid w:val="00517B3E"/>
    <w:rsid w:val="0053225C"/>
    <w:rsid w:val="00540877"/>
    <w:rsid w:val="00547C51"/>
    <w:rsid w:val="00547E24"/>
    <w:rsid w:val="00553463"/>
    <w:rsid w:val="00553B7B"/>
    <w:rsid w:val="00561579"/>
    <w:rsid w:val="00563561"/>
    <w:rsid w:val="005701D0"/>
    <w:rsid w:val="005701E5"/>
    <w:rsid w:val="00570F4E"/>
    <w:rsid w:val="00583FE2"/>
    <w:rsid w:val="00593091"/>
    <w:rsid w:val="00596A0A"/>
    <w:rsid w:val="00597277"/>
    <w:rsid w:val="005A225A"/>
    <w:rsid w:val="005A3F94"/>
    <w:rsid w:val="005B127E"/>
    <w:rsid w:val="005B13D1"/>
    <w:rsid w:val="005B5291"/>
    <w:rsid w:val="005B72DF"/>
    <w:rsid w:val="005B76AD"/>
    <w:rsid w:val="005C137E"/>
    <w:rsid w:val="005C27EF"/>
    <w:rsid w:val="005C7C00"/>
    <w:rsid w:val="005D4CA6"/>
    <w:rsid w:val="005D694B"/>
    <w:rsid w:val="005D73E1"/>
    <w:rsid w:val="005E15F0"/>
    <w:rsid w:val="005F277C"/>
    <w:rsid w:val="005F309D"/>
    <w:rsid w:val="0060659A"/>
    <w:rsid w:val="0061186C"/>
    <w:rsid w:val="00615D63"/>
    <w:rsid w:val="0061721F"/>
    <w:rsid w:val="00625199"/>
    <w:rsid w:val="00630518"/>
    <w:rsid w:val="006306CB"/>
    <w:rsid w:val="0063317C"/>
    <w:rsid w:val="00634026"/>
    <w:rsid w:val="00636214"/>
    <w:rsid w:val="0064287E"/>
    <w:rsid w:val="00644C3A"/>
    <w:rsid w:val="00663BB0"/>
    <w:rsid w:val="0066435F"/>
    <w:rsid w:val="006643BB"/>
    <w:rsid w:val="00666E84"/>
    <w:rsid w:val="00671E89"/>
    <w:rsid w:val="006723B0"/>
    <w:rsid w:val="00676EE0"/>
    <w:rsid w:val="00684005"/>
    <w:rsid w:val="006853D5"/>
    <w:rsid w:val="00687294"/>
    <w:rsid w:val="00687BBC"/>
    <w:rsid w:val="00691627"/>
    <w:rsid w:val="006920FC"/>
    <w:rsid w:val="006942E1"/>
    <w:rsid w:val="00694BC5"/>
    <w:rsid w:val="00697CE3"/>
    <w:rsid w:val="006A3994"/>
    <w:rsid w:val="006A53BF"/>
    <w:rsid w:val="006B0662"/>
    <w:rsid w:val="006B1718"/>
    <w:rsid w:val="006B1C16"/>
    <w:rsid w:val="006B2ECD"/>
    <w:rsid w:val="006B2FC6"/>
    <w:rsid w:val="006B55F7"/>
    <w:rsid w:val="006B6F9C"/>
    <w:rsid w:val="006B773D"/>
    <w:rsid w:val="006C0CA6"/>
    <w:rsid w:val="006C210F"/>
    <w:rsid w:val="006C3CB8"/>
    <w:rsid w:val="006C4560"/>
    <w:rsid w:val="006D2D2B"/>
    <w:rsid w:val="006D62AC"/>
    <w:rsid w:val="006D7BD2"/>
    <w:rsid w:val="006E08BF"/>
    <w:rsid w:val="006E1B77"/>
    <w:rsid w:val="006E383C"/>
    <w:rsid w:val="0070172B"/>
    <w:rsid w:val="00701A9A"/>
    <w:rsid w:val="00702AE0"/>
    <w:rsid w:val="00703011"/>
    <w:rsid w:val="00704B42"/>
    <w:rsid w:val="0071171D"/>
    <w:rsid w:val="007127A7"/>
    <w:rsid w:val="00716113"/>
    <w:rsid w:val="00722241"/>
    <w:rsid w:val="0072229D"/>
    <w:rsid w:val="00724C9B"/>
    <w:rsid w:val="00726444"/>
    <w:rsid w:val="00732254"/>
    <w:rsid w:val="007349C5"/>
    <w:rsid w:val="00736822"/>
    <w:rsid w:val="007503EC"/>
    <w:rsid w:val="00751F48"/>
    <w:rsid w:val="00752A53"/>
    <w:rsid w:val="0075405A"/>
    <w:rsid w:val="0075497D"/>
    <w:rsid w:val="00755055"/>
    <w:rsid w:val="007654F9"/>
    <w:rsid w:val="00765B7D"/>
    <w:rsid w:val="00765C3D"/>
    <w:rsid w:val="00767CA2"/>
    <w:rsid w:val="0077120A"/>
    <w:rsid w:val="00772E42"/>
    <w:rsid w:val="007732B2"/>
    <w:rsid w:val="00774450"/>
    <w:rsid w:val="007744DF"/>
    <w:rsid w:val="007746D3"/>
    <w:rsid w:val="00782AE1"/>
    <w:rsid w:val="007912B8"/>
    <w:rsid w:val="007A2F8E"/>
    <w:rsid w:val="007C2908"/>
    <w:rsid w:val="007C2E0B"/>
    <w:rsid w:val="007D5C82"/>
    <w:rsid w:val="007D74C0"/>
    <w:rsid w:val="007E3B86"/>
    <w:rsid w:val="007F7704"/>
    <w:rsid w:val="007F7ED2"/>
    <w:rsid w:val="008010D7"/>
    <w:rsid w:val="00804238"/>
    <w:rsid w:val="00805B2E"/>
    <w:rsid w:val="00806122"/>
    <w:rsid w:val="00815145"/>
    <w:rsid w:val="00816D76"/>
    <w:rsid w:val="00816E9A"/>
    <w:rsid w:val="0082478E"/>
    <w:rsid w:val="008265E6"/>
    <w:rsid w:val="00840FD4"/>
    <w:rsid w:val="008426BF"/>
    <w:rsid w:val="00844D2C"/>
    <w:rsid w:val="00846FC3"/>
    <w:rsid w:val="00857716"/>
    <w:rsid w:val="008721A9"/>
    <w:rsid w:val="00882224"/>
    <w:rsid w:val="008908B3"/>
    <w:rsid w:val="00894A97"/>
    <w:rsid w:val="008A17B8"/>
    <w:rsid w:val="008B2BAD"/>
    <w:rsid w:val="008B33DF"/>
    <w:rsid w:val="008B6637"/>
    <w:rsid w:val="008C0536"/>
    <w:rsid w:val="008C15FA"/>
    <w:rsid w:val="008C3F1E"/>
    <w:rsid w:val="008C4222"/>
    <w:rsid w:val="008C692B"/>
    <w:rsid w:val="008D415D"/>
    <w:rsid w:val="008E2F62"/>
    <w:rsid w:val="008E46B3"/>
    <w:rsid w:val="008E5926"/>
    <w:rsid w:val="008F0451"/>
    <w:rsid w:val="008F3566"/>
    <w:rsid w:val="008F3936"/>
    <w:rsid w:val="00901F94"/>
    <w:rsid w:val="00907AF2"/>
    <w:rsid w:val="00907D0E"/>
    <w:rsid w:val="00913E1C"/>
    <w:rsid w:val="00914135"/>
    <w:rsid w:val="00914F75"/>
    <w:rsid w:val="00917804"/>
    <w:rsid w:val="009222C7"/>
    <w:rsid w:val="00924517"/>
    <w:rsid w:val="0092773B"/>
    <w:rsid w:val="00952616"/>
    <w:rsid w:val="00955679"/>
    <w:rsid w:val="00956049"/>
    <w:rsid w:val="00961790"/>
    <w:rsid w:val="00964052"/>
    <w:rsid w:val="00976002"/>
    <w:rsid w:val="0098172C"/>
    <w:rsid w:val="00981838"/>
    <w:rsid w:val="009A10D7"/>
    <w:rsid w:val="009A48F8"/>
    <w:rsid w:val="009A513A"/>
    <w:rsid w:val="009A7633"/>
    <w:rsid w:val="009B0417"/>
    <w:rsid w:val="009B0E97"/>
    <w:rsid w:val="009B4FC6"/>
    <w:rsid w:val="009C1ED9"/>
    <w:rsid w:val="009C3B01"/>
    <w:rsid w:val="009C3FEA"/>
    <w:rsid w:val="009C62FC"/>
    <w:rsid w:val="009D2E70"/>
    <w:rsid w:val="009D3D4C"/>
    <w:rsid w:val="009F0E66"/>
    <w:rsid w:val="009F126B"/>
    <w:rsid w:val="00A12384"/>
    <w:rsid w:val="00A1633C"/>
    <w:rsid w:val="00A17D75"/>
    <w:rsid w:val="00A21636"/>
    <w:rsid w:val="00A36948"/>
    <w:rsid w:val="00A36F97"/>
    <w:rsid w:val="00A4028F"/>
    <w:rsid w:val="00A4282B"/>
    <w:rsid w:val="00A54B39"/>
    <w:rsid w:val="00A54BE6"/>
    <w:rsid w:val="00A556E9"/>
    <w:rsid w:val="00A55EF8"/>
    <w:rsid w:val="00A61EA3"/>
    <w:rsid w:val="00A642CE"/>
    <w:rsid w:val="00A716B3"/>
    <w:rsid w:val="00A72383"/>
    <w:rsid w:val="00A74851"/>
    <w:rsid w:val="00A776C9"/>
    <w:rsid w:val="00A802B3"/>
    <w:rsid w:val="00A80538"/>
    <w:rsid w:val="00A807B5"/>
    <w:rsid w:val="00A8084B"/>
    <w:rsid w:val="00A8248B"/>
    <w:rsid w:val="00A87FA2"/>
    <w:rsid w:val="00A949F7"/>
    <w:rsid w:val="00AA1942"/>
    <w:rsid w:val="00AA51D6"/>
    <w:rsid w:val="00AB356D"/>
    <w:rsid w:val="00AB4D7D"/>
    <w:rsid w:val="00AB5A2D"/>
    <w:rsid w:val="00AB5B86"/>
    <w:rsid w:val="00AB765C"/>
    <w:rsid w:val="00AE0300"/>
    <w:rsid w:val="00AE1ED0"/>
    <w:rsid w:val="00AE2AEC"/>
    <w:rsid w:val="00AE79C9"/>
    <w:rsid w:val="00AF2793"/>
    <w:rsid w:val="00AF7D3F"/>
    <w:rsid w:val="00B01614"/>
    <w:rsid w:val="00B0379F"/>
    <w:rsid w:val="00B0541F"/>
    <w:rsid w:val="00B13227"/>
    <w:rsid w:val="00B139BB"/>
    <w:rsid w:val="00B22165"/>
    <w:rsid w:val="00B30887"/>
    <w:rsid w:val="00B30D14"/>
    <w:rsid w:val="00B323CF"/>
    <w:rsid w:val="00B34B8B"/>
    <w:rsid w:val="00B45907"/>
    <w:rsid w:val="00B45AC3"/>
    <w:rsid w:val="00B46F10"/>
    <w:rsid w:val="00B562C8"/>
    <w:rsid w:val="00B62813"/>
    <w:rsid w:val="00B62976"/>
    <w:rsid w:val="00B715F5"/>
    <w:rsid w:val="00B7621F"/>
    <w:rsid w:val="00B77FF0"/>
    <w:rsid w:val="00B94BBB"/>
    <w:rsid w:val="00BA0BCD"/>
    <w:rsid w:val="00BA3B54"/>
    <w:rsid w:val="00BA44ED"/>
    <w:rsid w:val="00BB244F"/>
    <w:rsid w:val="00BB5EB2"/>
    <w:rsid w:val="00BB77D9"/>
    <w:rsid w:val="00BC19F8"/>
    <w:rsid w:val="00BC3E25"/>
    <w:rsid w:val="00BC5AB8"/>
    <w:rsid w:val="00BC6089"/>
    <w:rsid w:val="00BD2290"/>
    <w:rsid w:val="00BD48DA"/>
    <w:rsid w:val="00BD5DEB"/>
    <w:rsid w:val="00BE1439"/>
    <w:rsid w:val="00BE4020"/>
    <w:rsid w:val="00BE55A3"/>
    <w:rsid w:val="00BF03E3"/>
    <w:rsid w:val="00BF0F54"/>
    <w:rsid w:val="00BF197F"/>
    <w:rsid w:val="00BF2B89"/>
    <w:rsid w:val="00BF777A"/>
    <w:rsid w:val="00C0246A"/>
    <w:rsid w:val="00C07CE1"/>
    <w:rsid w:val="00C130A9"/>
    <w:rsid w:val="00C13302"/>
    <w:rsid w:val="00C13993"/>
    <w:rsid w:val="00C1794C"/>
    <w:rsid w:val="00C2325B"/>
    <w:rsid w:val="00C33ED1"/>
    <w:rsid w:val="00C53B6C"/>
    <w:rsid w:val="00C5404B"/>
    <w:rsid w:val="00C60122"/>
    <w:rsid w:val="00C625FC"/>
    <w:rsid w:val="00C633C3"/>
    <w:rsid w:val="00C63CA4"/>
    <w:rsid w:val="00C643F2"/>
    <w:rsid w:val="00C64ED2"/>
    <w:rsid w:val="00C6639D"/>
    <w:rsid w:val="00C70159"/>
    <w:rsid w:val="00C71C08"/>
    <w:rsid w:val="00C825CE"/>
    <w:rsid w:val="00C825F1"/>
    <w:rsid w:val="00C86941"/>
    <w:rsid w:val="00CA21DF"/>
    <w:rsid w:val="00CA2AD1"/>
    <w:rsid w:val="00CA7C60"/>
    <w:rsid w:val="00CB4243"/>
    <w:rsid w:val="00CC3936"/>
    <w:rsid w:val="00CC4966"/>
    <w:rsid w:val="00CC66C6"/>
    <w:rsid w:val="00CD14D8"/>
    <w:rsid w:val="00CE122F"/>
    <w:rsid w:val="00CE17AE"/>
    <w:rsid w:val="00CE2381"/>
    <w:rsid w:val="00CE2A2C"/>
    <w:rsid w:val="00CE43B6"/>
    <w:rsid w:val="00CE4D14"/>
    <w:rsid w:val="00CF320A"/>
    <w:rsid w:val="00CF7D91"/>
    <w:rsid w:val="00CF7EC0"/>
    <w:rsid w:val="00D06490"/>
    <w:rsid w:val="00D11A07"/>
    <w:rsid w:val="00D17F15"/>
    <w:rsid w:val="00D246E5"/>
    <w:rsid w:val="00D32BDA"/>
    <w:rsid w:val="00D33353"/>
    <w:rsid w:val="00D3709A"/>
    <w:rsid w:val="00D37136"/>
    <w:rsid w:val="00D4152A"/>
    <w:rsid w:val="00D425A0"/>
    <w:rsid w:val="00D43925"/>
    <w:rsid w:val="00D56263"/>
    <w:rsid w:val="00D571F1"/>
    <w:rsid w:val="00D66393"/>
    <w:rsid w:val="00D74AC9"/>
    <w:rsid w:val="00D77F6B"/>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082B"/>
    <w:rsid w:val="00E14351"/>
    <w:rsid w:val="00E17A3E"/>
    <w:rsid w:val="00E20C9D"/>
    <w:rsid w:val="00E20E98"/>
    <w:rsid w:val="00E23A6B"/>
    <w:rsid w:val="00E251FF"/>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705D"/>
    <w:rsid w:val="00EA0B39"/>
    <w:rsid w:val="00EA1868"/>
    <w:rsid w:val="00EA5FA1"/>
    <w:rsid w:val="00EA7B51"/>
    <w:rsid w:val="00EC0C42"/>
    <w:rsid w:val="00EC3F60"/>
    <w:rsid w:val="00EC6B30"/>
    <w:rsid w:val="00EC6C38"/>
    <w:rsid w:val="00EC6FDB"/>
    <w:rsid w:val="00EE5438"/>
    <w:rsid w:val="00EE6741"/>
    <w:rsid w:val="00EE7F27"/>
    <w:rsid w:val="00EF0122"/>
    <w:rsid w:val="00EF64CB"/>
    <w:rsid w:val="00F0049C"/>
    <w:rsid w:val="00F00FEB"/>
    <w:rsid w:val="00F03C06"/>
    <w:rsid w:val="00F0486D"/>
    <w:rsid w:val="00F07435"/>
    <w:rsid w:val="00F174D8"/>
    <w:rsid w:val="00F24576"/>
    <w:rsid w:val="00F27936"/>
    <w:rsid w:val="00F37F09"/>
    <w:rsid w:val="00F529DE"/>
    <w:rsid w:val="00F57D0C"/>
    <w:rsid w:val="00F64D73"/>
    <w:rsid w:val="00F743FB"/>
    <w:rsid w:val="00F80736"/>
    <w:rsid w:val="00F80899"/>
    <w:rsid w:val="00F81552"/>
    <w:rsid w:val="00F81850"/>
    <w:rsid w:val="00F84C65"/>
    <w:rsid w:val="00F9133A"/>
    <w:rsid w:val="00F92B84"/>
    <w:rsid w:val="00F94F7A"/>
    <w:rsid w:val="00F95F75"/>
    <w:rsid w:val="00FA03BF"/>
    <w:rsid w:val="00FA1785"/>
    <w:rsid w:val="00FA6579"/>
    <w:rsid w:val="00FB12A1"/>
    <w:rsid w:val="00FB1495"/>
    <w:rsid w:val="00FB3066"/>
    <w:rsid w:val="00FB64F8"/>
    <w:rsid w:val="00FB7BBB"/>
    <w:rsid w:val="00FC4362"/>
    <w:rsid w:val="00FC5B8B"/>
    <w:rsid w:val="00FD086F"/>
    <w:rsid w:val="00FD0997"/>
    <w:rsid w:val="00FD09B2"/>
    <w:rsid w:val="00FD4361"/>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BodyChar">
    <w:name w:val="Activity Body Char"/>
    <w:link w:val="ActivityBody"/>
    <w:rsid w:val="00F00FEB"/>
    <w:rPr>
      <w:rFonts w:ascii="Arial" w:hAnsi="Arial" w:cs="Arial"/>
      <w:sz w:val="24"/>
      <w:szCs w:val="24"/>
      <w:lang w:val="en-US" w:eastAsia="en-US" w:bidi="ar-SA"/>
    </w:rPr>
  </w:style>
  <w:style w:type="paragraph" w:styleId="Header">
    <w:name w:val="header"/>
    <w:basedOn w:val="Normal"/>
    <w:rsid w:val="004A443C"/>
    <w:pPr>
      <w:tabs>
        <w:tab w:val="center" w:pos="4320"/>
        <w:tab w:val="right" w:pos="8640"/>
      </w:tabs>
    </w:pPr>
  </w:style>
  <w:style w:type="paragraph" w:styleId="ListParagraph">
    <w:name w:val="List Paragraph"/>
    <w:basedOn w:val="Normal"/>
    <w:uiPriority w:val="34"/>
    <w:qFormat/>
    <w:rsid w:val="006A53BF"/>
    <w:pPr>
      <w:ind w:left="720"/>
    </w:p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20"/>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21"/>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3"/>
      </w:numPr>
    </w:pPr>
    <w:rPr>
      <w:sz w:val="20"/>
    </w:rPr>
  </w:style>
  <w:style w:type="numbering" w:customStyle="1" w:styleId="AlphaCapital">
    <w:name w:val="Alpha Capital"/>
    <w:basedOn w:val="NoList"/>
    <w:rsid w:val="00625199"/>
    <w:pPr>
      <w:numPr>
        <w:numId w:val="16"/>
      </w:numPr>
    </w:pPr>
  </w:style>
  <w:style w:type="numbering" w:customStyle="1" w:styleId="LetterBoldList">
    <w:name w:val="Letter Bold List"/>
    <w:basedOn w:val="NoList"/>
    <w:rsid w:val="00BA3B54"/>
    <w:pPr>
      <w:numPr>
        <w:numId w:val="14"/>
      </w:numPr>
    </w:pPr>
  </w:style>
  <w:style w:type="numbering" w:customStyle="1" w:styleId="TopicalOutlineNumbers">
    <w:name w:val="Topical Outline Numbers"/>
    <w:rsid w:val="00A61EA3"/>
    <w:pPr>
      <w:numPr>
        <w:numId w:val="15"/>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7"/>
      </w:numPr>
    </w:pPr>
    <w:rPr>
      <w:rFonts w:cs="Arial"/>
    </w:rPr>
  </w:style>
  <w:style w:type="paragraph" w:customStyle="1" w:styleId="ActivitySubBullet">
    <w:name w:val="ActivitySubBullet"/>
    <w:basedOn w:val="Normal"/>
    <w:rsid w:val="00061B7A"/>
    <w:pPr>
      <w:numPr>
        <w:numId w:val="18"/>
      </w:numPr>
    </w:pPr>
    <w:rPr>
      <w:szCs w:val="20"/>
    </w:rPr>
  </w:style>
  <w:style w:type="paragraph" w:customStyle="1" w:styleId="ActivitySubLetHLItalic">
    <w:name w:val="ActivitySubLetHL + Italic"/>
    <w:basedOn w:val="ActivitySubLetter"/>
    <w:rsid w:val="00F64D73"/>
    <w:pPr>
      <w:numPr>
        <w:numId w:val="19"/>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BodyChar">
    <w:name w:val="Activity Body Char"/>
    <w:link w:val="ActivityBody"/>
    <w:rsid w:val="00F00FEB"/>
    <w:rPr>
      <w:rFonts w:ascii="Arial" w:hAnsi="Arial" w:cs="Arial"/>
      <w:sz w:val="24"/>
      <w:szCs w:val="24"/>
      <w:lang w:val="en-US" w:eastAsia="en-US" w:bidi="ar-SA"/>
    </w:rPr>
  </w:style>
  <w:style w:type="paragraph" w:styleId="Header">
    <w:name w:val="header"/>
    <w:basedOn w:val="Normal"/>
    <w:rsid w:val="004A443C"/>
    <w:pPr>
      <w:tabs>
        <w:tab w:val="center" w:pos="4320"/>
        <w:tab w:val="right" w:pos="8640"/>
      </w:tabs>
    </w:pPr>
  </w:style>
  <w:style w:type="paragraph" w:styleId="ListParagraph">
    <w:name w:val="List Paragraph"/>
    <w:basedOn w:val="Normal"/>
    <w:uiPriority w:val="34"/>
    <w:qFormat/>
    <w:rsid w:val="006A53BF"/>
    <w:pPr>
      <w:ind w:left="720"/>
    </w:p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20"/>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21"/>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3"/>
      </w:numPr>
    </w:pPr>
    <w:rPr>
      <w:sz w:val="20"/>
    </w:rPr>
  </w:style>
  <w:style w:type="numbering" w:customStyle="1" w:styleId="AlphaCapital">
    <w:name w:val="Alpha Capital"/>
    <w:basedOn w:val="NoList"/>
    <w:rsid w:val="00625199"/>
    <w:pPr>
      <w:numPr>
        <w:numId w:val="16"/>
      </w:numPr>
    </w:pPr>
  </w:style>
  <w:style w:type="numbering" w:customStyle="1" w:styleId="LetterBoldList">
    <w:name w:val="Letter Bold List"/>
    <w:basedOn w:val="NoList"/>
    <w:rsid w:val="00BA3B54"/>
    <w:pPr>
      <w:numPr>
        <w:numId w:val="14"/>
      </w:numPr>
    </w:pPr>
  </w:style>
  <w:style w:type="numbering" w:customStyle="1" w:styleId="TopicalOutlineNumbers">
    <w:name w:val="Topical Outline Numbers"/>
    <w:rsid w:val="00A61EA3"/>
    <w:pPr>
      <w:numPr>
        <w:numId w:val="15"/>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7"/>
      </w:numPr>
    </w:pPr>
    <w:rPr>
      <w:rFonts w:cs="Arial"/>
    </w:rPr>
  </w:style>
  <w:style w:type="paragraph" w:customStyle="1" w:styleId="ActivitySubBullet">
    <w:name w:val="ActivitySubBullet"/>
    <w:basedOn w:val="Normal"/>
    <w:rsid w:val="00061B7A"/>
    <w:pPr>
      <w:numPr>
        <w:numId w:val="18"/>
      </w:numPr>
    </w:pPr>
    <w:rPr>
      <w:szCs w:val="20"/>
    </w:rPr>
  </w:style>
  <w:style w:type="paragraph" w:customStyle="1" w:styleId="ActivitySubLetHLItalic">
    <w:name w:val="ActivitySubLetHL + Italic"/>
    <w:basedOn w:val="ActivitySubLetter"/>
    <w:rsid w:val="00F64D73"/>
    <w:pPr>
      <w:numPr>
        <w:numId w:val="19"/>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377">
      <w:bodyDiv w:val="1"/>
      <w:marLeft w:val="0"/>
      <w:marRight w:val="0"/>
      <w:marTop w:val="0"/>
      <w:marBottom w:val="0"/>
      <w:divBdr>
        <w:top w:val="none" w:sz="0" w:space="0" w:color="auto"/>
        <w:left w:val="none" w:sz="0" w:space="0" w:color="auto"/>
        <w:bottom w:val="none" w:sz="0" w:space="0" w:color="auto"/>
        <w:right w:val="none" w:sz="0" w:space="0" w:color="auto"/>
      </w:divBdr>
    </w:div>
    <w:div w:id="715930717">
      <w:bodyDiv w:val="1"/>
      <w:marLeft w:val="0"/>
      <w:marRight w:val="0"/>
      <w:marTop w:val="0"/>
      <w:marBottom w:val="0"/>
      <w:divBdr>
        <w:top w:val="none" w:sz="0" w:space="0" w:color="auto"/>
        <w:left w:val="none" w:sz="0" w:space="0" w:color="auto"/>
        <w:bottom w:val="none" w:sz="0" w:space="0" w:color="auto"/>
        <w:right w:val="none" w:sz="0" w:space="0" w:color="auto"/>
      </w:divBdr>
    </w:div>
    <w:div w:id="14133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istol.ac.uk/news/2006/506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yperphysics.phy-astr.gsu.edu/hbase/biology/at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ers.rcn.com/jkimball.ma.ultranet/BiologyPages/A/AT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stol.ac.uk/Depts/Chemistry/MOTM/atp/atp.htm" TargetMode="External"/><Relationship Id="rId4" Type="http://schemas.openxmlformats.org/officeDocument/2006/relationships/settings" Target="settings.xml"/><Relationship Id="rId9" Type="http://schemas.openxmlformats.org/officeDocument/2006/relationships/hyperlink" Target="http://biologyinmotion.com/atp/index.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4</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A3.2.5.ATPEnergy</vt:lpstr>
    </vt:vector>
  </TitlesOfParts>
  <Company>Project Lead The Way, Inc.</Company>
  <LinksUpToDate>false</LinksUpToDate>
  <CharactersWithSpaces>6439</CharactersWithSpaces>
  <SharedDoc>false</SharedDoc>
  <HLinks>
    <vt:vector size="30" baseType="variant">
      <vt:variant>
        <vt:i4>1638416</vt:i4>
      </vt:variant>
      <vt:variant>
        <vt:i4>12</vt:i4>
      </vt:variant>
      <vt:variant>
        <vt:i4>0</vt:i4>
      </vt:variant>
      <vt:variant>
        <vt:i4>5</vt:i4>
      </vt:variant>
      <vt:variant>
        <vt:lpwstr>http://www.bristol.ac.uk/news/2006/5067.html</vt:lpwstr>
      </vt:variant>
      <vt:variant>
        <vt:lpwstr/>
      </vt:variant>
      <vt:variant>
        <vt:i4>3276927</vt:i4>
      </vt:variant>
      <vt:variant>
        <vt:i4>9</vt:i4>
      </vt:variant>
      <vt:variant>
        <vt:i4>0</vt:i4>
      </vt:variant>
      <vt:variant>
        <vt:i4>5</vt:i4>
      </vt:variant>
      <vt:variant>
        <vt:lpwstr>http://hyperphysics.phy-astr.gsu.edu/hbase/biology/atp.html</vt:lpwstr>
      </vt:variant>
      <vt:variant>
        <vt:lpwstr/>
      </vt:variant>
      <vt:variant>
        <vt:i4>4259926</vt:i4>
      </vt:variant>
      <vt:variant>
        <vt:i4>6</vt:i4>
      </vt:variant>
      <vt:variant>
        <vt:i4>0</vt:i4>
      </vt:variant>
      <vt:variant>
        <vt:i4>5</vt:i4>
      </vt:variant>
      <vt:variant>
        <vt:lpwstr>http://users.rcn.com/jkimball.ma.ultranet/BiologyPages/A/ATP.html</vt:lpwstr>
      </vt:variant>
      <vt:variant>
        <vt:lpwstr/>
      </vt:variant>
      <vt:variant>
        <vt:i4>5898326</vt:i4>
      </vt:variant>
      <vt:variant>
        <vt:i4>3</vt:i4>
      </vt:variant>
      <vt:variant>
        <vt:i4>0</vt:i4>
      </vt:variant>
      <vt:variant>
        <vt:i4>5</vt:i4>
      </vt:variant>
      <vt:variant>
        <vt:lpwstr>http://www.bristol.ac.uk/Depts/Chemistry/MOTM/atp/atp.htm</vt:lpwstr>
      </vt:variant>
      <vt:variant>
        <vt:lpwstr/>
      </vt:variant>
      <vt:variant>
        <vt:i4>5832720</vt:i4>
      </vt:variant>
      <vt:variant>
        <vt:i4>0</vt:i4>
      </vt:variant>
      <vt:variant>
        <vt:i4>0</vt:i4>
      </vt:variant>
      <vt:variant>
        <vt:i4>5</vt:i4>
      </vt:variant>
      <vt:variant>
        <vt:lpwstr>http://biologyinmotion.com/atp/index.html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A3.2.5.ATPEnergy</dc:title>
  <dc:subject>HBS - Unit 3 - Power</dc:subject>
  <dc:creator>Stephanie Poll</dc:creator>
  <cp:lastModifiedBy>Curriculum Laptop</cp:lastModifiedBy>
  <cp:revision>6</cp:revision>
  <cp:lastPrinted>2008-01-23T18:45:00Z</cp:lastPrinted>
  <dcterms:created xsi:type="dcterms:W3CDTF">2013-01-07T18:30:00Z</dcterms:created>
  <dcterms:modified xsi:type="dcterms:W3CDTF">2014-04-08T14:32:00Z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