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B" w:rsidRPr="001843F5" w:rsidRDefault="007D11CE" w:rsidP="007D11CE">
      <w:pPr>
        <w:pStyle w:val="Picture"/>
      </w:pPr>
      <w:bookmarkStart w:id="0" w:name="_GoBack"/>
      <w:bookmarkEnd w:id="0"/>
      <w:r>
        <w:rPr>
          <w:noProof/>
          <w:color w:val="002060"/>
          <w:sz w:val="40"/>
        </w:rPr>
        <w:drawing>
          <wp:inline distT="0" distB="0" distL="0" distR="0" wp14:anchorId="4102AD2B" wp14:editId="1EBA27D6">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7D11CE" w:rsidP="006C4560">
      <w:pPr>
        <w:rPr>
          <w:b/>
          <w:color w:val="002060"/>
          <w:sz w:val="40"/>
          <w:szCs w:val="48"/>
        </w:rPr>
      </w:pPr>
      <w:r w:rsidRPr="007D11CE">
        <w:rPr>
          <w:b/>
          <w:color w:val="002060"/>
          <w:sz w:val="40"/>
          <w:szCs w:val="48"/>
        </w:rPr>
        <w:t xml:space="preserve">Activity 3.2.5: PLTW Nutrition – Client Report for </w:t>
      </w:r>
      <w:r w:rsidR="00341E80">
        <w:rPr>
          <w:b/>
          <w:color w:val="002060"/>
          <w:sz w:val="40"/>
          <w:szCs w:val="48"/>
        </w:rPr>
        <w:t>Jeffrey Wilson</w:t>
      </w:r>
    </w:p>
    <w:p w:rsidR="007D11CE" w:rsidRPr="007D11CE" w:rsidRDefault="007D11CE" w:rsidP="006C4560">
      <w:pPr>
        <w:rPr>
          <w:sz w:val="28"/>
        </w:rPr>
      </w:pPr>
    </w:p>
    <w:p w:rsidR="00F96E23" w:rsidRDefault="000F6757" w:rsidP="00692460">
      <w:r>
        <w:rPr>
          <w:b/>
        </w:rPr>
        <w:t>Client</w:t>
      </w:r>
      <w:r w:rsidR="006B0172" w:rsidRPr="006B0172">
        <w:rPr>
          <w:b/>
        </w:rPr>
        <w:t xml:space="preserve"> Name</w:t>
      </w:r>
      <w:r w:rsidR="006B0172">
        <w:t>:</w:t>
      </w:r>
      <w:r w:rsidR="000236A0">
        <w:t xml:space="preserve"> </w:t>
      </w:r>
      <w:r w:rsidR="00341E80">
        <w:t>Jeffrey Wilson</w:t>
      </w:r>
    </w:p>
    <w:p w:rsidR="006B0172" w:rsidRDefault="006B0172" w:rsidP="00692460"/>
    <w:p w:rsidR="000236A0" w:rsidRDefault="006B0172" w:rsidP="00692460">
      <w:r w:rsidRPr="006B0172">
        <w:rPr>
          <w:b/>
        </w:rPr>
        <w:t>Health History</w:t>
      </w:r>
      <w:r w:rsidR="00D82D0D">
        <w:rPr>
          <w:b/>
        </w:rPr>
        <w:t xml:space="preserve"> (including any specific health goals)</w:t>
      </w:r>
      <w:r>
        <w:t>:</w:t>
      </w:r>
    </w:p>
    <w:p w:rsidR="00797A90" w:rsidRDefault="00CE1E2E" w:rsidP="00797A90">
      <w:r>
        <w:t xml:space="preserve">Jeffrey Wilson </w:t>
      </w:r>
      <w:r w:rsidR="003E5F65">
        <w:t>is a 22</w:t>
      </w:r>
      <w:r w:rsidR="00797A90">
        <w:t xml:space="preserve">-year-old </w:t>
      </w:r>
      <w:r w:rsidR="004316FD">
        <w:t xml:space="preserve">college </w:t>
      </w:r>
      <w:r w:rsidR="00797A90">
        <w:t xml:space="preserve">senior who has not worried much about his weight in the past four years. </w:t>
      </w:r>
      <w:r w:rsidR="004316FD">
        <w:t xml:space="preserve">He </w:t>
      </w:r>
      <w:r w:rsidR="003E5F65">
        <w:t>has never been involved in</w:t>
      </w:r>
      <w:r w:rsidR="003D7753">
        <w:t xml:space="preserve"> sports and he </w:t>
      </w:r>
      <w:r w:rsidR="004316FD">
        <w:t xml:space="preserve">rarely exercises. He would prefer to walk from his campus apartment to class, but he is often running so late, he just takes his car. </w:t>
      </w:r>
      <w:r>
        <w:t>Jeffrey</w:t>
      </w:r>
      <w:r w:rsidR="004316FD">
        <w:t xml:space="preserve"> spends countless hours a day in the library or in his apartment at his computer. He reports snacking constantly, although many times he doe</w:t>
      </w:r>
      <w:r>
        <w:t xml:space="preserve">s reach for fruit or nuts. Jeffrey </w:t>
      </w:r>
      <w:r w:rsidR="004316FD">
        <w:t xml:space="preserve">is allergic to seafood. He will cook most nights of the week, but he sticks mainly to pasta, hamburgers, and frozen pizza. He does not have time to prepare side dishes or vegetables. </w:t>
      </w:r>
    </w:p>
    <w:p w:rsidR="004316FD" w:rsidRDefault="004316FD" w:rsidP="00797A90"/>
    <w:p w:rsidR="00797A90" w:rsidRDefault="00CE1E2E" w:rsidP="00692460">
      <w:r>
        <w:t>Jeffrey</w:t>
      </w:r>
      <w:r w:rsidR="004316FD">
        <w:t xml:space="preserve"> has a strong family history of </w:t>
      </w:r>
      <w:r w:rsidR="003D7753">
        <w:t>cardiovascular disease</w:t>
      </w:r>
      <w:r w:rsidR="004316FD">
        <w:t>. H</w:t>
      </w:r>
      <w:r w:rsidR="003D7753">
        <w:t>is father died of a stroke</w:t>
      </w:r>
      <w:r w:rsidR="004316FD">
        <w:t xml:space="preserve"> at age 39</w:t>
      </w:r>
      <w:r w:rsidR="003D7753">
        <w:t xml:space="preserve"> and his maternal grandmother has battled high blood pressure for years. His mother runs marathons and is in perfect health. His uncle just found out that his routine colonoscopy revealed some cancerous polyps. There is no family history of diabetes. </w:t>
      </w:r>
    </w:p>
    <w:p w:rsidR="000236A0" w:rsidRDefault="000236A0" w:rsidP="00692460"/>
    <w:p w:rsidR="000236A0" w:rsidRDefault="000236A0" w:rsidP="00692460">
      <w:r>
        <w:t xml:space="preserve">Recent lab work revealed that </w:t>
      </w:r>
      <w:r w:rsidR="00CE1E2E">
        <w:t>Jeffrey</w:t>
      </w:r>
      <w:r w:rsidR="003D7753">
        <w:t>’</w:t>
      </w:r>
      <w:r>
        <w:t xml:space="preserve"> LDL </w:t>
      </w:r>
      <w:r w:rsidR="003D7753">
        <w:t>cholesterol is 162 and his HDL cholesterol is 39</w:t>
      </w:r>
      <w:r>
        <w:t>.</w:t>
      </w:r>
      <w:r w:rsidR="003D7753">
        <w:t xml:space="preserve"> His triglycerides are 180.</w:t>
      </w:r>
      <w:r>
        <w:t xml:space="preserve"> His average </w:t>
      </w:r>
      <w:r w:rsidR="003D7753">
        <w:t xml:space="preserve">resting </w:t>
      </w:r>
      <w:r>
        <w:t>blood pressure was 1</w:t>
      </w:r>
      <w:r w:rsidR="003D7753">
        <w:t>30/80</w:t>
      </w:r>
      <w:r>
        <w:t xml:space="preserve">. </w:t>
      </w:r>
    </w:p>
    <w:p w:rsidR="000236A0" w:rsidRDefault="000236A0" w:rsidP="00692460"/>
    <w:p w:rsidR="000236A0" w:rsidRDefault="00CE1E2E" w:rsidP="00692460">
      <w:r>
        <w:t>Jeffrey</w:t>
      </w:r>
      <w:r w:rsidR="003D7753">
        <w:t xml:space="preserve"> is bothered by his classification as obese and wants to make a change.</w:t>
      </w:r>
      <w:r w:rsidR="00DC7670">
        <w:t xml:space="preserve"> He would like to lose at least 50lbs. </w:t>
      </w:r>
      <w:r w:rsidR="003D7753">
        <w:t xml:space="preserve">He needs help to design a healthy strategy for getting his health back on track. </w:t>
      </w:r>
    </w:p>
    <w:p w:rsidR="006B0172" w:rsidRDefault="006B0172" w:rsidP="00692460"/>
    <w:p w:rsidR="006B0172" w:rsidRDefault="006B0172" w:rsidP="00692460">
      <w:r w:rsidRPr="006B0172">
        <w:rPr>
          <w:b/>
        </w:rPr>
        <w:t>Height</w:t>
      </w:r>
      <w:r>
        <w:t>:  _______</w:t>
      </w:r>
      <w:r w:rsidR="003D7753">
        <w:t>5</w:t>
      </w:r>
      <w:r w:rsidR="000236A0">
        <w:t>’</w:t>
      </w:r>
      <w:r w:rsidR="003D7753">
        <w:t xml:space="preserve"> 11</w:t>
      </w:r>
      <w:r w:rsidR="000236A0">
        <w:t>”</w:t>
      </w:r>
      <w:r w:rsidR="001C4DA3">
        <w:t>________</w:t>
      </w:r>
      <w:r>
        <w:tab/>
      </w:r>
      <w:r w:rsidRPr="006B0172">
        <w:rPr>
          <w:b/>
        </w:rPr>
        <w:t>Weight</w:t>
      </w:r>
      <w:r>
        <w:rPr>
          <w:b/>
        </w:rPr>
        <w:t>:</w:t>
      </w:r>
      <w:r w:rsidR="001C4DA3">
        <w:t xml:space="preserve"> _______</w:t>
      </w:r>
      <w:r w:rsidR="003D7753">
        <w:t>274</w:t>
      </w:r>
      <w:r w:rsidR="001C4DA3">
        <w:t>lbs</w:t>
      </w:r>
      <w:r>
        <w:t>___________</w:t>
      </w:r>
    </w:p>
    <w:p w:rsidR="006B0172" w:rsidRDefault="006B0172" w:rsidP="00692460"/>
    <w:p w:rsidR="003E5F65" w:rsidRDefault="003E5F65" w:rsidP="00692460">
      <w:pPr>
        <w:rPr>
          <w:b/>
        </w:rPr>
      </w:pPr>
    </w:p>
    <w:p w:rsidR="006B0172" w:rsidRDefault="006B0172" w:rsidP="00692460">
      <w:r w:rsidRPr="006B0172">
        <w:rPr>
          <w:b/>
        </w:rPr>
        <w:t>BMI</w:t>
      </w:r>
      <w:r>
        <w:t xml:space="preserve">: </w:t>
      </w:r>
    </w:p>
    <w:p w:rsidR="00147672" w:rsidRDefault="003D7753" w:rsidP="00147672">
      <w:pPr>
        <w:pStyle w:val="activitybullet"/>
      </w:pPr>
      <w:r>
        <w:t xml:space="preserve">Calculate </w:t>
      </w:r>
      <w:r w:rsidR="00CE1E2E">
        <w:t>Jeffrey</w:t>
      </w:r>
      <w:r>
        <w:t>’</w:t>
      </w:r>
      <w:r w:rsidR="000236A0">
        <w:t xml:space="preserve"> BMI based on his height and weight</w:t>
      </w:r>
      <w:r w:rsidR="00BC1504">
        <w:t xml:space="preserve"> and describe t</w:t>
      </w:r>
      <w:r>
        <w:t xml:space="preserve">he implications of this number. </w:t>
      </w:r>
      <w:r w:rsidR="00BC1504">
        <w:t xml:space="preserve"> </w:t>
      </w: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0F6757" w:rsidRDefault="000F6757" w:rsidP="00154D3D">
      <w:pPr>
        <w:pStyle w:val="activitybullet"/>
        <w:numPr>
          <w:ilvl w:val="0"/>
          <w:numId w:val="0"/>
        </w:numPr>
        <w:ind w:left="720" w:hanging="360"/>
      </w:pPr>
    </w:p>
    <w:p w:rsidR="003D73BE" w:rsidRDefault="003D73BE" w:rsidP="003D73BE">
      <w:pPr>
        <w:pStyle w:val="activitybullet"/>
        <w:numPr>
          <w:ilvl w:val="0"/>
          <w:numId w:val="0"/>
        </w:numPr>
      </w:pPr>
    </w:p>
    <w:p w:rsidR="003E5F65" w:rsidRDefault="003E5F65" w:rsidP="003D73BE">
      <w:pPr>
        <w:rPr>
          <w:b/>
        </w:rPr>
      </w:pPr>
    </w:p>
    <w:p w:rsidR="003E5F65" w:rsidRDefault="003E5F65" w:rsidP="003D73BE">
      <w:pPr>
        <w:rPr>
          <w:b/>
        </w:rPr>
      </w:pPr>
    </w:p>
    <w:p w:rsidR="007D11CE" w:rsidRDefault="007D11CE" w:rsidP="003D73BE">
      <w:pPr>
        <w:rPr>
          <w:b/>
        </w:rPr>
      </w:pPr>
    </w:p>
    <w:p w:rsidR="007D11CE" w:rsidRDefault="007D11CE" w:rsidP="003D73BE">
      <w:pPr>
        <w:rPr>
          <w:b/>
        </w:rPr>
      </w:pPr>
    </w:p>
    <w:p w:rsidR="00690DA2" w:rsidRDefault="00690DA2" w:rsidP="003D73BE">
      <w:pPr>
        <w:rPr>
          <w:b/>
        </w:rPr>
      </w:pPr>
    </w:p>
    <w:p w:rsidR="003D73BE" w:rsidRDefault="003D73BE" w:rsidP="003D73BE">
      <w:r>
        <w:rPr>
          <w:b/>
        </w:rPr>
        <w:lastRenderedPageBreak/>
        <w:t>Activity Level: BMR and TDEE (Output</w:t>
      </w:r>
      <w:r w:rsidRPr="006B0172">
        <w:rPr>
          <w:b/>
        </w:rPr>
        <w:t>)</w:t>
      </w:r>
      <w:r>
        <w:t>:</w:t>
      </w:r>
    </w:p>
    <w:p w:rsidR="003D73BE" w:rsidRDefault="00CE1E2E" w:rsidP="003D73BE">
      <w:r>
        <w:t>Jeffrey</w:t>
      </w:r>
      <w:r w:rsidR="003D73BE">
        <w:t xml:space="preserve"> </w:t>
      </w:r>
      <w:r w:rsidR="003D7753">
        <w:t xml:space="preserve">only walks to campus about once or twice a week. </w:t>
      </w:r>
      <w:r w:rsidR="00DC7670">
        <w:t xml:space="preserve">He used to play basketball with his friends on weekends, but now he becomes too winded to keep up. </w:t>
      </w:r>
    </w:p>
    <w:p w:rsidR="003E5F65" w:rsidRDefault="003E5F65" w:rsidP="003D73BE"/>
    <w:p w:rsidR="003D73BE" w:rsidRDefault="000F6757" w:rsidP="003D73BE">
      <w:pPr>
        <w:pStyle w:val="activitybullet"/>
      </w:pPr>
      <w:r>
        <w:t xml:space="preserve">Compute </w:t>
      </w:r>
      <w:r w:rsidR="00CE1E2E">
        <w:t>Jeffrey</w:t>
      </w:r>
      <w:r w:rsidR="00DC7670">
        <w:t>’</w:t>
      </w:r>
      <w:r>
        <w:t xml:space="preserve"> BMR</w:t>
      </w:r>
      <w:r w:rsidR="003D73BE">
        <w:t>.</w:t>
      </w:r>
    </w:p>
    <w:p w:rsidR="003D73BE" w:rsidRDefault="003D73BE" w:rsidP="003D73BE">
      <w:pPr>
        <w:ind w:left="360"/>
      </w:pPr>
    </w:p>
    <w:p w:rsidR="000F6757" w:rsidRDefault="000F6757" w:rsidP="003D73BE">
      <w:pPr>
        <w:ind w:left="360"/>
      </w:pPr>
    </w:p>
    <w:p w:rsidR="003D73BE" w:rsidRDefault="003D73BE" w:rsidP="003D73BE">
      <w:pPr>
        <w:ind w:left="360"/>
      </w:pPr>
    </w:p>
    <w:p w:rsidR="003D73BE" w:rsidRDefault="003D73BE" w:rsidP="003D73BE">
      <w:pPr>
        <w:pStyle w:val="activitybullet"/>
      </w:pPr>
      <w:r>
        <w:t>Discuss the activity factor used in the Harris-Benedict Equation</w:t>
      </w:r>
      <w:r w:rsidR="000F6757">
        <w:t xml:space="preserve"> and calculate TDEE</w:t>
      </w:r>
      <w:r>
        <w:t>.</w:t>
      </w:r>
    </w:p>
    <w:p w:rsidR="003D73BE" w:rsidRDefault="003D73BE" w:rsidP="003D73BE"/>
    <w:p w:rsidR="003D73BE" w:rsidRDefault="003D73BE" w:rsidP="000F6757">
      <w:pPr>
        <w:pStyle w:val="activitybullet"/>
        <w:numPr>
          <w:ilvl w:val="0"/>
          <w:numId w:val="0"/>
        </w:numPr>
      </w:pPr>
    </w:p>
    <w:p w:rsidR="000236A0" w:rsidRDefault="000236A0" w:rsidP="00692460"/>
    <w:p w:rsidR="006B0172" w:rsidRDefault="00D0552D" w:rsidP="00692460">
      <w:r>
        <w:rPr>
          <w:b/>
        </w:rPr>
        <w:t>Food Intake (Input</w:t>
      </w:r>
      <w:r w:rsidR="006B0172" w:rsidRPr="006B0172">
        <w:rPr>
          <w:b/>
        </w:rPr>
        <w:t>)</w:t>
      </w:r>
      <w:r w:rsidR="006B0172">
        <w:t>:</w:t>
      </w:r>
    </w:p>
    <w:p w:rsidR="001C4DA3" w:rsidRDefault="00CE1E2E" w:rsidP="00692460">
      <w:r>
        <w:t>Jeffrey</w:t>
      </w:r>
      <w:r w:rsidR="001C4DA3">
        <w:t xml:space="preserve"> completed a food diary for one week. Analysis</w:t>
      </w:r>
      <w:r w:rsidR="000F6757">
        <w:t xml:space="preserve"> of his food choices</w:t>
      </w:r>
      <w:r w:rsidR="001C4DA3">
        <w:t xml:space="preserve"> revealed the following results:</w:t>
      </w:r>
    </w:p>
    <w:p w:rsidR="001C4DA3" w:rsidRDefault="001C4DA3" w:rsidP="006924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400"/>
      </w:tblGrid>
      <w:tr w:rsidR="001C4DA3" w:rsidTr="00370BF5">
        <w:trPr>
          <w:jc w:val="center"/>
        </w:trPr>
        <w:tc>
          <w:tcPr>
            <w:tcW w:w="4788" w:type="dxa"/>
          </w:tcPr>
          <w:p w:rsidR="001C4DA3" w:rsidRDefault="001C4DA3" w:rsidP="001C4DA3">
            <w:r>
              <w:t>Average calories consumed per day</w:t>
            </w:r>
          </w:p>
        </w:tc>
        <w:tc>
          <w:tcPr>
            <w:tcW w:w="2400" w:type="dxa"/>
          </w:tcPr>
          <w:p w:rsidR="001C4DA3" w:rsidRDefault="00DC7670" w:rsidP="001C4DA3">
            <w:r>
              <w:t>3780</w:t>
            </w:r>
          </w:p>
        </w:tc>
      </w:tr>
      <w:tr w:rsidR="001C4DA3" w:rsidTr="00370BF5">
        <w:trPr>
          <w:jc w:val="center"/>
        </w:trPr>
        <w:tc>
          <w:tcPr>
            <w:tcW w:w="4788" w:type="dxa"/>
          </w:tcPr>
          <w:p w:rsidR="001C4DA3" w:rsidRDefault="001C4DA3" w:rsidP="001C4DA3">
            <w:r>
              <w:t>Average fat consumed per day</w:t>
            </w:r>
          </w:p>
        </w:tc>
        <w:tc>
          <w:tcPr>
            <w:tcW w:w="2400" w:type="dxa"/>
          </w:tcPr>
          <w:p w:rsidR="001C4DA3" w:rsidRDefault="00DC7670" w:rsidP="001C4DA3">
            <w:r>
              <w:t>90</w:t>
            </w:r>
            <w:r w:rsidR="001C4DA3">
              <w:t>g</w:t>
            </w:r>
          </w:p>
        </w:tc>
      </w:tr>
      <w:tr w:rsidR="001C4DA3" w:rsidTr="00370BF5">
        <w:trPr>
          <w:jc w:val="center"/>
        </w:trPr>
        <w:tc>
          <w:tcPr>
            <w:tcW w:w="4788" w:type="dxa"/>
          </w:tcPr>
          <w:p w:rsidR="001C4DA3" w:rsidRDefault="001C4DA3" w:rsidP="001C4DA3">
            <w:r>
              <w:t>Average saturated fat consumed per day</w:t>
            </w:r>
          </w:p>
        </w:tc>
        <w:tc>
          <w:tcPr>
            <w:tcW w:w="2400" w:type="dxa"/>
          </w:tcPr>
          <w:p w:rsidR="001C4DA3" w:rsidRDefault="00DC7670" w:rsidP="001C4DA3">
            <w:r>
              <w:t>60</w:t>
            </w:r>
            <w:r w:rsidR="001C4DA3">
              <w:t>g</w:t>
            </w:r>
          </w:p>
        </w:tc>
      </w:tr>
      <w:tr w:rsidR="001C4DA3" w:rsidTr="00370BF5">
        <w:trPr>
          <w:jc w:val="center"/>
        </w:trPr>
        <w:tc>
          <w:tcPr>
            <w:tcW w:w="4788" w:type="dxa"/>
          </w:tcPr>
          <w:p w:rsidR="001C4DA3" w:rsidRDefault="001C4DA3" w:rsidP="001C4DA3">
            <w:r>
              <w:t>Average carbohydrates consumed per day</w:t>
            </w:r>
          </w:p>
        </w:tc>
        <w:tc>
          <w:tcPr>
            <w:tcW w:w="2400" w:type="dxa"/>
          </w:tcPr>
          <w:p w:rsidR="001C4DA3" w:rsidRDefault="00DC7670" w:rsidP="001C4DA3">
            <w:r>
              <w:t>4</w:t>
            </w:r>
            <w:r w:rsidR="001C4DA3">
              <w:t>55g</w:t>
            </w:r>
          </w:p>
        </w:tc>
      </w:tr>
      <w:tr w:rsidR="001C4DA3" w:rsidTr="00370BF5">
        <w:trPr>
          <w:jc w:val="center"/>
        </w:trPr>
        <w:tc>
          <w:tcPr>
            <w:tcW w:w="4788" w:type="dxa"/>
          </w:tcPr>
          <w:p w:rsidR="001C4DA3" w:rsidRDefault="001C4DA3" w:rsidP="001C4DA3">
            <w:r>
              <w:t>Average protein consumed per day</w:t>
            </w:r>
          </w:p>
        </w:tc>
        <w:tc>
          <w:tcPr>
            <w:tcW w:w="2400" w:type="dxa"/>
          </w:tcPr>
          <w:p w:rsidR="001C4DA3" w:rsidRDefault="001C4DA3" w:rsidP="001C4DA3">
            <w:r>
              <w:t>40g</w:t>
            </w:r>
          </w:p>
        </w:tc>
      </w:tr>
      <w:tr w:rsidR="001C4DA3" w:rsidTr="00370BF5">
        <w:trPr>
          <w:jc w:val="center"/>
        </w:trPr>
        <w:tc>
          <w:tcPr>
            <w:tcW w:w="4788" w:type="dxa"/>
          </w:tcPr>
          <w:p w:rsidR="001C4DA3" w:rsidRDefault="001C4DA3" w:rsidP="001C4DA3">
            <w:r>
              <w:t>Average sodium consumed per day</w:t>
            </w:r>
          </w:p>
        </w:tc>
        <w:tc>
          <w:tcPr>
            <w:tcW w:w="2400" w:type="dxa"/>
          </w:tcPr>
          <w:p w:rsidR="001C4DA3" w:rsidRDefault="00DC7670" w:rsidP="001C4DA3">
            <w:r>
              <w:t>3,520</w:t>
            </w:r>
            <w:r w:rsidR="001C4DA3">
              <w:t>mg</w:t>
            </w:r>
          </w:p>
        </w:tc>
      </w:tr>
    </w:tbl>
    <w:p w:rsidR="003D73BE" w:rsidRDefault="003D73BE" w:rsidP="00692460"/>
    <w:p w:rsidR="001C4DA3" w:rsidRDefault="00CE1E2E" w:rsidP="00692460">
      <w:proofErr w:type="gramStart"/>
      <w:r>
        <w:t>Jeffrey</w:t>
      </w:r>
      <w:r w:rsidR="00DC7670">
        <w:t xml:space="preserve"> reports eating 1-2</w:t>
      </w:r>
      <w:r w:rsidR="001C4DA3">
        <w:t xml:space="preserve"> serving</w:t>
      </w:r>
      <w:r w:rsidR="00BC1504">
        <w:t>s</w:t>
      </w:r>
      <w:r w:rsidR="001C4DA3">
        <w:t xml:space="preserve"> of fruits </w:t>
      </w:r>
      <w:r w:rsidR="00BC1504">
        <w:t>or</w:t>
      </w:r>
      <w:r w:rsidR="001C4DA3">
        <w:t xml:space="preserve"> vegetables per day.</w:t>
      </w:r>
      <w:proofErr w:type="gramEnd"/>
      <w:r w:rsidR="00DC7670">
        <w:t xml:space="preserve"> </w:t>
      </w:r>
      <w:r>
        <w:t>Jeffrey</w:t>
      </w:r>
      <w:r w:rsidR="00DC7670">
        <w:t xml:space="preserve"> does not drink coffee, but he drinks about 4-5 sodas per day. He goes out drinking with his friends about twice a week and usually drinks a six pack of beer. </w:t>
      </w:r>
      <w:r w:rsidR="001C4DA3">
        <w:t xml:space="preserve"> </w:t>
      </w:r>
    </w:p>
    <w:p w:rsidR="00BC1504" w:rsidRDefault="00BC1504" w:rsidP="00692460"/>
    <w:p w:rsidR="00BC1504" w:rsidRDefault="00CE1E2E" w:rsidP="00692460">
      <w:r>
        <w:t>Jeffrey</w:t>
      </w:r>
      <w:r w:rsidR="00BC1504">
        <w:t xml:space="preserve"> </w:t>
      </w:r>
      <w:r w:rsidR="00DC7670">
        <w:t>eats on campus every day for lunch</w:t>
      </w:r>
      <w:r w:rsidR="00BC1504">
        <w:t>.</w:t>
      </w:r>
      <w:r w:rsidR="00DC7670">
        <w:t xml:space="preserve"> Most days he skips breakfast, so lunch is normally a big meal. He is a not a picky eater and he likes trying new foods, he just does not have time. </w:t>
      </w:r>
      <w:r w:rsidR="00BC1504">
        <w:t xml:space="preserve"> </w:t>
      </w:r>
    </w:p>
    <w:p w:rsidR="006B0172" w:rsidRDefault="006B0172" w:rsidP="00692460"/>
    <w:p w:rsidR="006B0172" w:rsidRDefault="000F6757" w:rsidP="00692460">
      <w:r>
        <w:rPr>
          <w:b/>
        </w:rPr>
        <w:t>Calorie Deficit or Surplus</w:t>
      </w:r>
      <w:r w:rsidR="00095E9A">
        <w:rPr>
          <w:b/>
        </w:rPr>
        <w:t xml:space="preserve"> (Compare Inputs and Outputs)</w:t>
      </w:r>
      <w:r w:rsidR="006B0172">
        <w:t xml:space="preserve">: </w:t>
      </w:r>
    </w:p>
    <w:p w:rsidR="00D82D0D" w:rsidRDefault="000F6757" w:rsidP="00603889">
      <w:pPr>
        <w:pStyle w:val="activitybullet"/>
      </w:pPr>
      <w:r>
        <w:t>Compare calories consumed versus calories expended.</w:t>
      </w:r>
      <w:r w:rsidR="000D4B06">
        <w:t xml:space="preserve"> </w:t>
      </w:r>
    </w:p>
    <w:p w:rsidR="00D82D0D" w:rsidRDefault="00D82D0D" w:rsidP="00D82D0D">
      <w:pPr>
        <w:ind w:left="360"/>
      </w:pPr>
    </w:p>
    <w:p w:rsidR="000F6757" w:rsidRDefault="000F6757" w:rsidP="00D82D0D">
      <w:pPr>
        <w:ind w:left="360"/>
      </w:pPr>
    </w:p>
    <w:p w:rsidR="000F6757" w:rsidRDefault="000F6757" w:rsidP="00D82D0D">
      <w:pPr>
        <w:ind w:left="360"/>
      </w:pPr>
    </w:p>
    <w:p w:rsidR="00D82D0D" w:rsidRDefault="00D82D0D" w:rsidP="00603889">
      <w:pPr>
        <w:pStyle w:val="activitybullet"/>
      </w:pPr>
      <w:r>
        <w:t>Describe what will happen to</w:t>
      </w:r>
      <w:r w:rsidR="00DC7670">
        <w:t xml:space="preserve"> </w:t>
      </w:r>
      <w:r w:rsidR="00CE1E2E">
        <w:t>Jeffrey</w:t>
      </w:r>
      <w:r w:rsidR="00DC7670">
        <w:t>’</w:t>
      </w:r>
      <w:r>
        <w:t xml:space="preserve"> weight over the next month</w:t>
      </w:r>
      <w:r w:rsidR="000F6757">
        <w:t xml:space="preserve"> if he continues the same eating patterns</w:t>
      </w:r>
      <w:r w:rsidR="000E786C">
        <w:t>.</w:t>
      </w:r>
      <w:r w:rsidR="000F6757">
        <w:t xml:space="preserve"> Show your work. </w:t>
      </w:r>
    </w:p>
    <w:p w:rsidR="006B0172" w:rsidRDefault="006B0172" w:rsidP="00692460"/>
    <w:p w:rsidR="000F6757" w:rsidRDefault="000F6757" w:rsidP="00692460"/>
    <w:p w:rsidR="00C94F1C" w:rsidRDefault="00C94F1C" w:rsidP="00692460"/>
    <w:p w:rsidR="00C94F1C" w:rsidRDefault="00C94F1C" w:rsidP="00692460"/>
    <w:p w:rsidR="00C94F1C" w:rsidRDefault="00C94F1C" w:rsidP="00692460"/>
    <w:p w:rsidR="006B0172" w:rsidRDefault="006B0172" w:rsidP="00692460"/>
    <w:p w:rsidR="007D11CE" w:rsidRDefault="007D11CE" w:rsidP="00692460">
      <w:pPr>
        <w:rPr>
          <w:b/>
        </w:rPr>
      </w:pPr>
    </w:p>
    <w:p w:rsidR="006B0172" w:rsidRDefault="006B0172" w:rsidP="00692460">
      <w:r>
        <w:rPr>
          <w:b/>
        </w:rPr>
        <w:lastRenderedPageBreak/>
        <w:t>Overall Assessment</w:t>
      </w:r>
      <w:r>
        <w:t xml:space="preserve">: </w:t>
      </w:r>
    </w:p>
    <w:p w:rsidR="00D82D0D" w:rsidRDefault="00D82D0D" w:rsidP="00603889">
      <w:pPr>
        <w:pStyle w:val="activitybullet"/>
      </w:pPr>
      <w:r>
        <w:t xml:space="preserve">Discuss overall implications of </w:t>
      </w:r>
      <w:smartTag w:uri="urn:schemas-microsoft-com:office:smarttags" w:element="stockticker">
        <w:r>
          <w:t>BMI</w:t>
        </w:r>
      </w:smartTag>
      <w:r>
        <w:t xml:space="preserve"> and any energy imbalance on overall health</w:t>
      </w:r>
      <w:r w:rsidR="000E786C">
        <w:t>.</w:t>
      </w:r>
    </w:p>
    <w:p w:rsidR="00603889" w:rsidRDefault="00603889" w:rsidP="00603889">
      <w:pPr>
        <w:pStyle w:val="activitybullet"/>
        <w:numPr>
          <w:ilvl w:val="0"/>
          <w:numId w:val="0"/>
        </w:numPr>
        <w:ind w:left="720" w:hanging="360"/>
      </w:pPr>
    </w:p>
    <w:p w:rsidR="00D82D0D" w:rsidRDefault="00095E9A" w:rsidP="00603889">
      <w:pPr>
        <w:pStyle w:val="activitybullet"/>
      </w:pPr>
      <w:r>
        <w:t>Analyze</w:t>
      </w:r>
      <w:r w:rsidR="00D82D0D">
        <w:t xml:space="preserve"> food choices</w:t>
      </w:r>
    </w:p>
    <w:p w:rsidR="00E21B65" w:rsidRDefault="00F91E8B" w:rsidP="00E21B65">
      <w:pPr>
        <w:numPr>
          <w:ilvl w:val="1"/>
          <w:numId w:val="42"/>
        </w:numPr>
      </w:pPr>
      <w:r>
        <w:t>Is</w:t>
      </w:r>
      <w:r w:rsidR="00D82D0D">
        <w:t xml:space="preserve"> </w:t>
      </w:r>
      <w:r w:rsidR="00E21B65">
        <w:t>the client</w:t>
      </w:r>
      <w:r w:rsidR="00D82D0D">
        <w:t xml:space="preserve"> getting enough of each of the designated food groups?</w:t>
      </w:r>
      <w:r w:rsidR="00B93CDD">
        <w:t xml:space="preserve"> </w:t>
      </w:r>
    </w:p>
    <w:p w:rsidR="00E21B65" w:rsidRDefault="00E21B65" w:rsidP="00E21B65">
      <w:pPr>
        <w:ind w:left="1080"/>
      </w:pPr>
    </w:p>
    <w:p w:rsidR="00C94F1C" w:rsidRDefault="00C94F1C" w:rsidP="00E21B65">
      <w:pPr>
        <w:ind w:left="1080"/>
      </w:pPr>
    </w:p>
    <w:p w:rsidR="00C94F1C" w:rsidRDefault="00C94F1C" w:rsidP="00E21B65">
      <w:pPr>
        <w:ind w:left="1080"/>
      </w:pPr>
    </w:p>
    <w:p w:rsidR="00F91E8B" w:rsidRDefault="00D82D0D" w:rsidP="00C94F1C">
      <w:pPr>
        <w:numPr>
          <w:ilvl w:val="1"/>
          <w:numId w:val="42"/>
        </w:numPr>
      </w:pPr>
      <w:r>
        <w:t xml:space="preserve">How does consumption of fats, carbohydrates, proteins and </w:t>
      </w:r>
      <w:r w:rsidR="00E21B65">
        <w:t>sodium</w:t>
      </w:r>
      <w:r>
        <w:t xml:space="preserve"> compare to recommended values?</w:t>
      </w:r>
    </w:p>
    <w:p w:rsidR="00603889" w:rsidRDefault="00603889"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F91E8B" w:rsidRPr="00F91E8B" w:rsidRDefault="00F91E8B" w:rsidP="00F91E8B">
      <w:pPr>
        <w:pStyle w:val="activitybullet"/>
      </w:pPr>
      <w:r w:rsidRPr="00F91E8B">
        <w:t xml:space="preserve">Propose ways to bring the energy input and output in line with </w:t>
      </w:r>
      <w:r w:rsidR="00CE1E2E">
        <w:t>Jeffrey</w:t>
      </w:r>
      <w:r w:rsidR="00DC7670">
        <w:t>’</w:t>
      </w:r>
      <w:r w:rsidRPr="00F91E8B">
        <w:t xml:space="preserve"> health goals. Describe final rec</w:t>
      </w:r>
      <w:r w:rsidR="00DC7670">
        <w:t xml:space="preserve">ommendations to improve </w:t>
      </w:r>
      <w:r w:rsidR="00CE1E2E">
        <w:t>Jeffrey</w:t>
      </w:r>
      <w:r w:rsidR="00DC7670">
        <w:t>’</w:t>
      </w:r>
      <w:r w:rsidRPr="00F91E8B">
        <w:t xml:space="preserve"> overall health and meet his fitness goals. How should </w:t>
      </w:r>
      <w:r w:rsidR="00CE1E2E">
        <w:t>Jeffrey</w:t>
      </w:r>
      <w:r w:rsidRPr="00F91E8B">
        <w:t xml:space="preserve"> alter his eating</w:t>
      </w:r>
      <w:r w:rsidR="001809F7">
        <w:t xml:space="preserve"> habits</w:t>
      </w:r>
      <w:r w:rsidRPr="00F91E8B">
        <w:t xml:space="preserve"> and his activity? Link your recommendations to his personal health history </w:t>
      </w:r>
      <w:r w:rsidRPr="001809F7">
        <w:rPr>
          <w:i/>
        </w:rPr>
        <w:t>and</w:t>
      </w:r>
      <w:r w:rsidRPr="00F91E8B">
        <w:t xml:space="preserve"> his family history. </w:t>
      </w:r>
    </w:p>
    <w:p w:rsidR="00D82D0D" w:rsidRDefault="00D82D0D" w:rsidP="00D82D0D"/>
    <w:sectPr w:rsidR="00D82D0D"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5D" w:rsidRDefault="00222A5D">
      <w:r>
        <w:separator/>
      </w:r>
    </w:p>
    <w:p w:rsidR="00222A5D" w:rsidRDefault="00222A5D"/>
    <w:p w:rsidR="00222A5D" w:rsidRDefault="00222A5D"/>
  </w:endnote>
  <w:endnote w:type="continuationSeparator" w:id="0">
    <w:p w:rsidR="00222A5D" w:rsidRDefault="00222A5D">
      <w:r>
        <w:continuationSeparator/>
      </w:r>
    </w:p>
    <w:p w:rsidR="00222A5D" w:rsidRDefault="00222A5D"/>
    <w:p w:rsidR="00222A5D" w:rsidRDefault="0022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47" w:rsidRDefault="00285647" w:rsidP="00285647">
    <w:pPr>
      <w:jc w:val="right"/>
      <w:rPr>
        <w:sz w:val="20"/>
        <w:szCs w:val="20"/>
      </w:rPr>
    </w:pPr>
    <w:r>
      <w:rPr>
        <w:rFonts w:cs="Arial"/>
        <w:sz w:val="20"/>
        <w:szCs w:val="20"/>
      </w:rPr>
      <w:t>©</w:t>
    </w:r>
    <w:r>
      <w:rPr>
        <w:sz w:val="20"/>
        <w:szCs w:val="20"/>
      </w:rPr>
      <w:t xml:space="preserve"> </w:t>
    </w:r>
    <w:r w:rsidR="000B1320">
      <w:rPr>
        <w:sz w:val="20"/>
        <w:szCs w:val="20"/>
      </w:rPr>
      <w:t>2014</w:t>
    </w:r>
    <w:r>
      <w:rPr>
        <w:sz w:val="20"/>
        <w:szCs w:val="20"/>
      </w:rPr>
      <w:t xml:space="preserve"> Project Lead The Way, Inc.</w:t>
    </w:r>
  </w:p>
  <w:p w:rsidR="00000789" w:rsidRPr="00285647" w:rsidRDefault="007D11CE" w:rsidP="00285647">
    <w:pPr>
      <w:pStyle w:val="Footer"/>
      <w:jc w:val="right"/>
      <w:rPr>
        <w:sz w:val="20"/>
        <w:szCs w:val="20"/>
      </w:rPr>
    </w:pPr>
    <w:r w:rsidRPr="00E80C77">
      <w:rPr>
        <w:rFonts w:cs="Arial"/>
        <w:color w:val="000000" w:themeColor="text1"/>
        <w:sz w:val="20"/>
        <w:szCs w:val="20"/>
      </w:rPr>
      <w:t>Human Body Systems</w:t>
    </w:r>
    <w:r w:rsidR="00285647">
      <w:rPr>
        <w:sz w:val="20"/>
        <w:szCs w:val="20"/>
      </w:rPr>
      <w:t xml:space="preserve"> </w:t>
    </w:r>
    <w:r w:rsidR="00AD4E15">
      <w:rPr>
        <w:sz w:val="20"/>
        <w:szCs w:val="20"/>
      </w:rPr>
      <w:t>Activity</w:t>
    </w:r>
    <w:r w:rsidR="002C6B60">
      <w:rPr>
        <w:sz w:val="20"/>
        <w:szCs w:val="20"/>
      </w:rPr>
      <w:t xml:space="preserve"> 3.2.5</w:t>
    </w:r>
    <w:r w:rsidR="00070329">
      <w:rPr>
        <w:sz w:val="20"/>
        <w:szCs w:val="20"/>
      </w:rPr>
      <w:t xml:space="preserve"> </w:t>
    </w:r>
    <w:r w:rsidR="00FB0092">
      <w:rPr>
        <w:sz w:val="20"/>
        <w:szCs w:val="20"/>
      </w:rPr>
      <w:t>Student Resource Sheet</w:t>
    </w:r>
    <w:r w:rsidR="00285647">
      <w:rPr>
        <w:sz w:val="20"/>
        <w:szCs w:val="20"/>
      </w:rPr>
      <w:t xml:space="preserve">: </w:t>
    </w:r>
    <w:r w:rsidR="003E5F65">
      <w:rPr>
        <w:sz w:val="20"/>
        <w:szCs w:val="20"/>
      </w:rPr>
      <w:t xml:space="preserve">Hans </w:t>
    </w:r>
    <w:proofErr w:type="spellStart"/>
    <w:r w:rsidR="003E5F65">
      <w:rPr>
        <w:sz w:val="20"/>
        <w:szCs w:val="20"/>
      </w:rPr>
      <w:t>Spielman</w:t>
    </w:r>
    <w:proofErr w:type="spellEnd"/>
    <w:r w:rsidR="00070329" w:rsidRPr="005F689A">
      <w:rPr>
        <w:sz w:val="20"/>
        <w:szCs w:val="20"/>
      </w:rPr>
      <w:t xml:space="preserve"> – Page </w:t>
    </w:r>
    <w:r w:rsidR="00F7416D" w:rsidRPr="005F689A">
      <w:rPr>
        <w:sz w:val="20"/>
        <w:szCs w:val="20"/>
      </w:rPr>
      <w:fldChar w:fldCharType="begin"/>
    </w:r>
    <w:r w:rsidR="00070329" w:rsidRPr="005F689A">
      <w:rPr>
        <w:sz w:val="20"/>
        <w:szCs w:val="20"/>
      </w:rPr>
      <w:instrText xml:space="preserve"> PAGE </w:instrText>
    </w:r>
    <w:r w:rsidR="00F7416D" w:rsidRPr="005F689A">
      <w:rPr>
        <w:sz w:val="20"/>
        <w:szCs w:val="20"/>
      </w:rPr>
      <w:fldChar w:fldCharType="separate"/>
    </w:r>
    <w:r w:rsidR="00396BEE">
      <w:rPr>
        <w:noProof/>
        <w:sz w:val="20"/>
        <w:szCs w:val="20"/>
      </w:rPr>
      <w:t>1</w:t>
    </w:r>
    <w:r w:rsidR="00F7416D" w:rsidRPr="005F68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5D" w:rsidRDefault="00222A5D">
      <w:r>
        <w:separator/>
      </w:r>
    </w:p>
    <w:p w:rsidR="00222A5D" w:rsidRDefault="00222A5D"/>
    <w:p w:rsidR="00222A5D" w:rsidRDefault="00222A5D"/>
  </w:footnote>
  <w:footnote w:type="continuationSeparator" w:id="0">
    <w:p w:rsidR="00222A5D" w:rsidRDefault="00222A5D">
      <w:r>
        <w:continuationSeparator/>
      </w:r>
    </w:p>
    <w:p w:rsidR="00222A5D" w:rsidRDefault="00222A5D"/>
    <w:p w:rsidR="00222A5D" w:rsidRDefault="00222A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2FD0797F"/>
    <w:multiLevelType w:val="hybridMultilevel"/>
    <w:tmpl w:val="4D982282"/>
    <w:lvl w:ilvl="0" w:tplc="5066BCD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32"/>
  </w:num>
  <w:num w:numId="5">
    <w:abstractNumId w:val="4"/>
  </w:num>
  <w:num w:numId="6">
    <w:abstractNumId w:val="35"/>
  </w:num>
  <w:num w:numId="7">
    <w:abstractNumId w:val="0"/>
  </w:num>
  <w:num w:numId="8">
    <w:abstractNumId w:val="17"/>
  </w:num>
  <w:num w:numId="9">
    <w:abstractNumId w:val="23"/>
  </w:num>
  <w:num w:numId="10">
    <w:abstractNumId w:val="33"/>
  </w:num>
  <w:num w:numId="11">
    <w:abstractNumId w:val="8"/>
  </w:num>
  <w:num w:numId="12">
    <w:abstractNumId w:val="33"/>
  </w:num>
  <w:num w:numId="13">
    <w:abstractNumId w:val="30"/>
  </w:num>
  <w:num w:numId="14">
    <w:abstractNumId w:val="6"/>
  </w:num>
  <w:num w:numId="15">
    <w:abstractNumId w:val="25"/>
  </w:num>
  <w:num w:numId="16">
    <w:abstractNumId w:val="24"/>
  </w:num>
  <w:num w:numId="17">
    <w:abstractNumId w:val="3"/>
  </w:num>
  <w:num w:numId="18">
    <w:abstractNumId w:val="9"/>
  </w:num>
  <w:num w:numId="19">
    <w:abstractNumId w:val="16"/>
  </w:num>
  <w:num w:numId="20">
    <w:abstractNumId w:val="27"/>
  </w:num>
  <w:num w:numId="21">
    <w:abstractNumId w:val="13"/>
  </w:num>
  <w:num w:numId="22">
    <w:abstractNumId w:val="5"/>
  </w:num>
  <w:num w:numId="23">
    <w:abstractNumId w:val="34"/>
  </w:num>
  <w:num w:numId="24">
    <w:abstractNumId w:val="21"/>
  </w:num>
  <w:num w:numId="25">
    <w:abstractNumId w:val="29"/>
  </w:num>
  <w:num w:numId="26">
    <w:abstractNumId w:val="29"/>
  </w:num>
  <w:num w:numId="27">
    <w:abstractNumId w:val="7"/>
  </w:num>
  <w:num w:numId="28">
    <w:abstractNumId w:val="26"/>
  </w:num>
  <w:num w:numId="29">
    <w:abstractNumId w:val="19"/>
  </w:num>
  <w:num w:numId="30">
    <w:abstractNumId w:val="31"/>
  </w:num>
  <w:num w:numId="31">
    <w:abstractNumId w:val="18"/>
  </w:num>
  <w:num w:numId="32">
    <w:abstractNumId w:val="20"/>
  </w:num>
  <w:num w:numId="33">
    <w:abstractNumId w:val="20"/>
  </w:num>
  <w:num w:numId="34">
    <w:abstractNumId w:val="11"/>
  </w:num>
  <w:num w:numId="35">
    <w:abstractNumId w:val="1"/>
  </w:num>
  <w:num w:numId="36">
    <w:abstractNumId w:val="36"/>
  </w:num>
  <w:num w:numId="37">
    <w:abstractNumId w:val="28"/>
  </w:num>
  <w:num w:numId="38">
    <w:abstractNumId w:val="2"/>
  </w:num>
  <w:num w:numId="39">
    <w:abstractNumId w:val="1"/>
  </w:num>
  <w:num w:numId="40">
    <w:abstractNumId w:val="1"/>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2"/>
    <w:rsid w:val="00000789"/>
    <w:rsid w:val="00004E21"/>
    <w:rsid w:val="00016D3D"/>
    <w:rsid w:val="000236A0"/>
    <w:rsid w:val="00033B85"/>
    <w:rsid w:val="00033C79"/>
    <w:rsid w:val="0003526D"/>
    <w:rsid w:val="000378EC"/>
    <w:rsid w:val="00040B8A"/>
    <w:rsid w:val="00041584"/>
    <w:rsid w:val="000520C0"/>
    <w:rsid w:val="000628AB"/>
    <w:rsid w:val="00063594"/>
    <w:rsid w:val="00070329"/>
    <w:rsid w:val="00070F7C"/>
    <w:rsid w:val="0007436B"/>
    <w:rsid w:val="00076DE6"/>
    <w:rsid w:val="00077302"/>
    <w:rsid w:val="00081CA4"/>
    <w:rsid w:val="0008482A"/>
    <w:rsid w:val="00086307"/>
    <w:rsid w:val="00093E87"/>
    <w:rsid w:val="00095E9A"/>
    <w:rsid w:val="000A30E2"/>
    <w:rsid w:val="000B1320"/>
    <w:rsid w:val="000B394E"/>
    <w:rsid w:val="000B6392"/>
    <w:rsid w:val="000C2D0C"/>
    <w:rsid w:val="000D0819"/>
    <w:rsid w:val="000D4B06"/>
    <w:rsid w:val="000D664D"/>
    <w:rsid w:val="000E4903"/>
    <w:rsid w:val="000E786C"/>
    <w:rsid w:val="000E7D0C"/>
    <w:rsid w:val="000F6757"/>
    <w:rsid w:val="00100EE1"/>
    <w:rsid w:val="00102C57"/>
    <w:rsid w:val="00114CE5"/>
    <w:rsid w:val="00115D40"/>
    <w:rsid w:val="0012438D"/>
    <w:rsid w:val="0013198A"/>
    <w:rsid w:val="00141C43"/>
    <w:rsid w:val="0014471F"/>
    <w:rsid w:val="00147672"/>
    <w:rsid w:val="00152AA7"/>
    <w:rsid w:val="00154D3D"/>
    <w:rsid w:val="0016715E"/>
    <w:rsid w:val="00173174"/>
    <w:rsid w:val="0017545E"/>
    <w:rsid w:val="00175CC3"/>
    <w:rsid w:val="00175EB9"/>
    <w:rsid w:val="001809F7"/>
    <w:rsid w:val="00186354"/>
    <w:rsid w:val="00191308"/>
    <w:rsid w:val="0019344C"/>
    <w:rsid w:val="00193E61"/>
    <w:rsid w:val="00196FD5"/>
    <w:rsid w:val="00197928"/>
    <w:rsid w:val="001A48D2"/>
    <w:rsid w:val="001A6573"/>
    <w:rsid w:val="001C0049"/>
    <w:rsid w:val="001C0CBF"/>
    <w:rsid w:val="001C4DA3"/>
    <w:rsid w:val="001D2F43"/>
    <w:rsid w:val="001D3B09"/>
    <w:rsid w:val="001D4156"/>
    <w:rsid w:val="001D73CA"/>
    <w:rsid w:val="001E20D8"/>
    <w:rsid w:val="002033F3"/>
    <w:rsid w:val="002116CA"/>
    <w:rsid w:val="002156F7"/>
    <w:rsid w:val="00217F09"/>
    <w:rsid w:val="00222A5D"/>
    <w:rsid w:val="00225368"/>
    <w:rsid w:val="00235482"/>
    <w:rsid w:val="00241359"/>
    <w:rsid w:val="00245CA9"/>
    <w:rsid w:val="00250BAA"/>
    <w:rsid w:val="00254B7D"/>
    <w:rsid w:val="00266517"/>
    <w:rsid w:val="00274F45"/>
    <w:rsid w:val="0027539B"/>
    <w:rsid w:val="00277856"/>
    <w:rsid w:val="00283F6E"/>
    <w:rsid w:val="00285647"/>
    <w:rsid w:val="00297EF3"/>
    <w:rsid w:val="002B0DB9"/>
    <w:rsid w:val="002C35D6"/>
    <w:rsid w:val="002C6852"/>
    <w:rsid w:val="002C6B60"/>
    <w:rsid w:val="002D290F"/>
    <w:rsid w:val="002D3A71"/>
    <w:rsid w:val="002D7EC0"/>
    <w:rsid w:val="002E1258"/>
    <w:rsid w:val="002E23F9"/>
    <w:rsid w:val="002E4C90"/>
    <w:rsid w:val="002E73F5"/>
    <w:rsid w:val="003003A5"/>
    <w:rsid w:val="00300D83"/>
    <w:rsid w:val="0031338D"/>
    <w:rsid w:val="003139D9"/>
    <w:rsid w:val="003311DE"/>
    <w:rsid w:val="00332079"/>
    <w:rsid w:val="0033278B"/>
    <w:rsid w:val="0033450A"/>
    <w:rsid w:val="00341E80"/>
    <w:rsid w:val="00351688"/>
    <w:rsid w:val="003531AE"/>
    <w:rsid w:val="00353C05"/>
    <w:rsid w:val="0037006C"/>
    <w:rsid w:val="00370BF5"/>
    <w:rsid w:val="00375492"/>
    <w:rsid w:val="003905DA"/>
    <w:rsid w:val="00396BEE"/>
    <w:rsid w:val="0039755C"/>
    <w:rsid w:val="0039771C"/>
    <w:rsid w:val="003A1697"/>
    <w:rsid w:val="003A1A3B"/>
    <w:rsid w:val="003B5780"/>
    <w:rsid w:val="003C5430"/>
    <w:rsid w:val="003C58F3"/>
    <w:rsid w:val="003C6C52"/>
    <w:rsid w:val="003D3115"/>
    <w:rsid w:val="003D73BE"/>
    <w:rsid w:val="003D7753"/>
    <w:rsid w:val="003E54C3"/>
    <w:rsid w:val="003E5F65"/>
    <w:rsid w:val="003F1393"/>
    <w:rsid w:val="003F6724"/>
    <w:rsid w:val="004049A7"/>
    <w:rsid w:val="004130EE"/>
    <w:rsid w:val="0042127F"/>
    <w:rsid w:val="00422F51"/>
    <w:rsid w:val="004240A8"/>
    <w:rsid w:val="004275D4"/>
    <w:rsid w:val="004316FD"/>
    <w:rsid w:val="004361A1"/>
    <w:rsid w:val="004414F7"/>
    <w:rsid w:val="004464EA"/>
    <w:rsid w:val="004508F9"/>
    <w:rsid w:val="0046239E"/>
    <w:rsid w:val="00467E25"/>
    <w:rsid w:val="00487448"/>
    <w:rsid w:val="004914B0"/>
    <w:rsid w:val="004A34F1"/>
    <w:rsid w:val="004B115B"/>
    <w:rsid w:val="004C17D6"/>
    <w:rsid w:val="004C5FC6"/>
    <w:rsid w:val="004D0063"/>
    <w:rsid w:val="004D1442"/>
    <w:rsid w:val="004D1612"/>
    <w:rsid w:val="004E4177"/>
    <w:rsid w:val="004E5488"/>
    <w:rsid w:val="004F518D"/>
    <w:rsid w:val="004F58B8"/>
    <w:rsid w:val="00503188"/>
    <w:rsid w:val="00510B70"/>
    <w:rsid w:val="00510C02"/>
    <w:rsid w:val="00511289"/>
    <w:rsid w:val="0051245C"/>
    <w:rsid w:val="00516629"/>
    <w:rsid w:val="00517B3E"/>
    <w:rsid w:val="00540877"/>
    <w:rsid w:val="00547C51"/>
    <w:rsid w:val="00547E24"/>
    <w:rsid w:val="00553B7B"/>
    <w:rsid w:val="00556918"/>
    <w:rsid w:val="00561579"/>
    <w:rsid w:val="00563561"/>
    <w:rsid w:val="00570F4E"/>
    <w:rsid w:val="00572589"/>
    <w:rsid w:val="00583FE2"/>
    <w:rsid w:val="0058678C"/>
    <w:rsid w:val="00596A0A"/>
    <w:rsid w:val="00597277"/>
    <w:rsid w:val="005A3F94"/>
    <w:rsid w:val="005B127E"/>
    <w:rsid w:val="005B13D1"/>
    <w:rsid w:val="005B5291"/>
    <w:rsid w:val="005B72DF"/>
    <w:rsid w:val="005B76AD"/>
    <w:rsid w:val="005C137E"/>
    <w:rsid w:val="005C7C00"/>
    <w:rsid w:val="005D694B"/>
    <w:rsid w:val="005D73E1"/>
    <w:rsid w:val="005F277C"/>
    <w:rsid w:val="005F309D"/>
    <w:rsid w:val="005F4A35"/>
    <w:rsid w:val="00603889"/>
    <w:rsid w:val="0060659A"/>
    <w:rsid w:val="0061186C"/>
    <w:rsid w:val="00615D63"/>
    <w:rsid w:val="0061721F"/>
    <w:rsid w:val="00625199"/>
    <w:rsid w:val="00630518"/>
    <w:rsid w:val="006306CB"/>
    <w:rsid w:val="00634026"/>
    <w:rsid w:val="006350AE"/>
    <w:rsid w:val="00636DD0"/>
    <w:rsid w:val="00644C3A"/>
    <w:rsid w:val="00653E05"/>
    <w:rsid w:val="00663BB0"/>
    <w:rsid w:val="0066435F"/>
    <w:rsid w:val="006643BB"/>
    <w:rsid w:val="00666E84"/>
    <w:rsid w:val="00670951"/>
    <w:rsid w:val="006723B0"/>
    <w:rsid w:val="00676EE0"/>
    <w:rsid w:val="006853D5"/>
    <w:rsid w:val="00687294"/>
    <w:rsid w:val="00687BBC"/>
    <w:rsid w:val="00690DA2"/>
    <w:rsid w:val="00691627"/>
    <w:rsid w:val="006920FC"/>
    <w:rsid w:val="00692460"/>
    <w:rsid w:val="006942E1"/>
    <w:rsid w:val="00694BC5"/>
    <w:rsid w:val="006A3994"/>
    <w:rsid w:val="006B0172"/>
    <w:rsid w:val="006B0662"/>
    <w:rsid w:val="006B1718"/>
    <w:rsid w:val="006B2ECD"/>
    <w:rsid w:val="006B2FC6"/>
    <w:rsid w:val="006B55F7"/>
    <w:rsid w:val="006B773D"/>
    <w:rsid w:val="006C0CA6"/>
    <w:rsid w:val="006C4560"/>
    <w:rsid w:val="006D2D2B"/>
    <w:rsid w:val="006D62AC"/>
    <w:rsid w:val="006E08BF"/>
    <w:rsid w:val="006E1B77"/>
    <w:rsid w:val="00701A9A"/>
    <w:rsid w:val="00703011"/>
    <w:rsid w:val="00704B42"/>
    <w:rsid w:val="00706321"/>
    <w:rsid w:val="007127A7"/>
    <w:rsid w:val="00724C9B"/>
    <w:rsid w:val="00726444"/>
    <w:rsid w:val="00732254"/>
    <w:rsid w:val="007349C5"/>
    <w:rsid w:val="007503EC"/>
    <w:rsid w:val="00751F48"/>
    <w:rsid w:val="00752A53"/>
    <w:rsid w:val="0075405A"/>
    <w:rsid w:val="0075497D"/>
    <w:rsid w:val="00755055"/>
    <w:rsid w:val="007654F9"/>
    <w:rsid w:val="00765B7D"/>
    <w:rsid w:val="00765C3D"/>
    <w:rsid w:val="00766384"/>
    <w:rsid w:val="00767CA2"/>
    <w:rsid w:val="00772E42"/>
    <w:rsid w:val="007746D3"/>
    <w:rsid w:val="00782AE1"/>
    <w:rsid w:val="00790CFC"/>
    <w:rsid w:val="007912B8"/>
    <w:rsid w:val="00797A90"/>
    <w:rsid w:val="007A36B0"/>
    <w:rsid w:val="007C2908"/>
    <w:rsid w:val="007C2E0B"/>
    <w:rsid w:val="007D11CE"/>
    <w:rsid w:val="007D5C82"/>
    <w:rsid w:val="007D74C0"/>
    <w:rsid w:val="007E3B86"/>
    <w:rsid w:val="007F7704"/>
    <w:rsid w:val="007F7ED2"/>
    <w:rsid w:val="008010D7"/>
    <w:rsid w:val="0080398C"/>
    <w:rsid w:val="00805B2E"/>
    <w:rsid w:val="00806122"/>
    <w:rsid w:val="00816D76"/>
    <w:rsid w:val="00816E9A"/>
    <w:rsid w:val="008171FE"/>
    <w:rsid w:val="0082478E"/>
    <w:rsid w:val="00840FD4"/>
    <w:rsid w:val="00844D2C"/>
    <w:rsid w:val="00846FC3"/>
    <w:rsid w:val="00850064"/>
    <w:rsid w:val="00867FB2"/>
    <w:rsid w:val="00882224"/>
    <w:rsid w:val="008908B3"/>
    <w:rsid w:val="00894A97"/>
    <w:rsid w:val="008B33DF"/>
    <w:rsid w:val="008C15FA"/>
    <w:rsid w:val="008C4222"/>
    <w:rsid w:val="008D415D"/>
    <w:rsid w:val="008E46B3"/>
    <w:rsid w:val="008E4D3D"/>
    <w:rsid w:val="008E5926"/>
    <w:rsid w:val="008F730B"/>
    <w:rsid w:val="00900A2C"/>
    <w:rsid w:val="00901F94"/>
    <w:rsid w:val="00907AF2"/>
    <w:rsid w:val="00907D0E"/>
    <w:rsid w:val="00913E1C"/>
    <w:rsid w:val="00914135"/>
    <w:rsid w:val="00917804"/>
    <w:rsid w:val="00924517"/>
    <w:rsid w:val="0092773B"/>
    <w:rsid w:val="00954B7A"/>
    <w:rsid w:val="00956049"/>
    <w:rsid w:val="009575B2"/>
    <w:rsid w:val="00962806"/>
    <w:rsid w:val="00964052"/>
    <w:rsid w:val="00976002"/>
    <w:rsid w:val="00977944"/>
    <w:rsid w:val="00980F99"/>
    <w:rsid w:val="0098172C"/>
    <w:rsid w:val="009A10D7"/>
    <w:rsid w:val="009A48F8"/>
    <w:rsid w:val="009B0417"/>
    <w:rsid w:val="009B4FC6"/>
    <w:rsid w:val="009B7C5A"/>
    <w:rsid w:val="009C1ED9"/>
    <w:rsid w:val="009C3B01"/>
    <w:rsid w:val="009C3FEA"/>
    <w:rsid w:val="009C62FC"/>
    <w:rsid w:val="009D3D4C"/>
    <w:rsid w:val="009F0E66"/>
    <w:rsid w:val="00A12384"/>
    <w:rsid w:val="00A1633C"/>
    <w:rsid w:val="00A17D75"/>
    <w:rsid w:val="00A21636"/>
    <w:rsid w:val="00A36948"/>
    <w:rsid w:val="00A36F97"/>
    <w:rsid w:val="00A4282B"/>
    <w:rsid w:val="00A437E0"/>
    <w:rsid w:val="00A52896"/>
    <w:rsid w:val="00A54BE6"/>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D4E15"/>
    <w:rsid w:val="00AE2AEC"/>
    <w:rsid w:val="00AE79C9"/>
    <w:rsid w:val="00AF2793"/>
    <w:rsid w:val="00AF7D3F"/>
    <w:rsid w:val="00B01614"/>
    <w:rsid w:val="00B0379F"/>
    <w:rsid w:val="00B0541F"/>
    <w:rsid w:val="00B13227"/>
    <w:rsid w:val="00B22165"/>
    <w:rsid w:val="00B23587"/>
    <w:rsid w:val="00B30887"/>
    <w:rsid w:val="00B31BAE"/>
    <w:rsid w:val="00B323CF"/>
    <w:rsid w:val="00B34B8B"/>
    <w:rsid w:val="00B45AC3"/>
    <w:rsid w:val="00B519F5"/>
    <w:rsid w:val="00B562C8"/>
    <w:rsid w:val="00B62813"/>
    <w:rsid w:val="00B7621F"/>
    <w:rsid w:val="00B77FF0"/>
    <w:rsid w:val="00B93CDD"/>
    <w:rsid w:val="00B9438C"/>
    <w:rsid w:val="00B94BBB"/>
    <w:rsid w:val="00BA3B54"/>
    <w:rsid w:val="00BB244F"/>
    <w:rsid w:val="00BB5EB2"/>
    <w:rsid w:val="00BB77D9"/>
    <w:rsid w:val="00BC1504"/>
    <w:rsid w:val="00BC19F8"/>
    <w:rsid w:val="00BC3E25"/>
    <w:rsid w:val="00BC5AB8"/>
    <w:rsid w:val="00BC6089"/>
    <w:rsid w:val="00BD2290"/>
    <w:rsid w:val="00BD48DA"/>
    <w:rsid w:val="00BD5DEB"/>
    <w:rsid w:val="00BE1439"/>
    <w:rsid w:val="00BE4020"/>
    <w:rsid w:val="00BF0F54"/>
    <w:rsid w:val="00BF197F"/>
    <w:rsid w:val="00BF777A"/>
    <w:rsid w:val="00C0246A"/>
    <w:rsid w:val="00C13302"/>
    <w:rsid w:val="00C13993"/>
    <w:rsid w:val="00C2325B"/>
    <w:rsid w:val="00C5404B"/>
    <w:rsid w:val="00C562D2"/>
    <w:rsid w:val="00C60122"/>
    <w:rsid w:val="00C625FC"/>
    <w:rsid w:val="00C63CA4"/>
    <w:rsid w:val="00C643F2"/>
    <w:rsid w:val="00C64ED2"/>
    <w:rsid w:val="00C6639D"/>
    <w:rsid w:val="00C70159"/>
    <w:rsid w:val="00C825CE"/>
    <w:rsid w:val="00C825F1"/>
    <w:rsid w:val="00C94F1C"/>
    <w:rsid w:val="00CA2AD1"/>
    <w:rsid w:val="00CA7C60"/>
    <w:rsid w:val="00CE122F"/>
    <w:rsid w:val="00CE1E2E"/>
    <w:rsid w:val="00CE2381"/>
    <w:rsid w:val="00CE2A2C"/>
    <w:rsid w:val="00CE4D14"/>
    <w:rsid w:val="00CF7EC0"/>
    <w:rsid w:val="00D0552D"/>
    <w:rsid w:val="00D06490"/>
    <w:rsid w:val="00D11A07"/>
    <w:rsid w:val="00D17F15"/>
    <w:rsid w:val="00D246E5"/>
    <w:rsid w:val="00D33D53"/>
    <w:rsid w:val="00D37136"/>
    <w:rsid w:val="00D4152A"/>
    <w:rsid w:val="00D425A0"/>
    <w:rsid w:val="00D56263"/>
    <w:rsid w:val="00D571F1"/>
    <w:rsid w:val="00D66393"/>
    <w:rsid w:val="00D74AC9"/>
    <w:rsid w:val="00D82D0D"/>
    <w:rsid w:val="00D853DB"/>
    <w:rsid w:val="00D87193"/>
    <w:rsid w:val="00DA3D01"/>
    <w:rsid w:val="00DA546C"/>
    <w:rsid w:val="00DB0E96"/>
    <w:rsid w:val="00DB2458"/>
    <w:rsid w:val="00DC7670"/>
    <w:rsid w:val="00DD2000"/>
    <w:rsid w:val="00DE0CAC"/>
    <w:rsid w:val="00DE19EA"/>
    <w:rsid w:val="00DE323F"/>
    <w:rsid w:val="00DE5119"/>
    <w:rsid w:val="00DE6DE4"/>
    <w:rsid w:val="00DF4C74"/>
    <w:rsid w:val="00E05130"/>
    <w:rsid w:val="00E0534E"/>
    <w:rsid w:val="00E17A3E"/>
    <w:rsid w:val="00E20C9D"/>
    <w:rsid w:val="00E20E98"/>
    <w:rsid w:val="00E21B65"/>
    <w:rsid w:val="00E23136"/>
    <w:rsid w:val="00E23A6B"/>
    <w:rsid w:val="00E333E0"/>
    <w:rsid w:val="00E40570"/>
    <w:rsid w:val="00E500A6"/>
    <w:rsid w:val="00E5432F"/>
    <w:rsid w:val="00E570B7"/>
    <w:rsid w:val="00E637E3"/>
    <w:rsid w:val="00E64903"/>
    <w:rsid w:val="00E651BB"/>
    <w:rsid w:val="00E7483D"/>
    <w:rsid w:val="00E75C4F"/>
    <w:rsid w:val="00E765B5"/>
    <w:rsid w:val="00E8706A"/>
    <w:rsid w:val="00E9705D"/>
    <w:rsid w:val="00EA0B39"/>
    <w:rsid w:val="00EC0C42"/>
    <w:rsid w:val="00EC3F60"/>
    <w:rsid w:val="00EC536F"/>
    <w:rsid w:val="00EC6B30"/>
    <w:rsid w:val="00EE5438"/>
    <w:rsid w:val="00EE6741"/>
    <w:rsid w:val="00EF0ED0"/>
    <w:rsid w:val="00EF64CB"/>
    <w:rsid w:val="00F0049C"/>
    <w:rsid w:val="00F03C06"/>
    <w:rsid w:val="00F0486D"/>
    <w:rsid w:val="00F07435"/>
    <w:rsid w:val="00F2174C"/>
    <w:rsid w:val="00F33FC9"/>
    <w:rsid w:val="00F57D0C"/>
    <w:rsid w:val="00F7416D"/>
    <w:rsid w:val="00F80736"/>
    <w:rsid w:val="00F80899"/>
    <w:rsid w:val="00F81552"/>
    <w:rsid w:val="00F81850"/>
    <w:rsid w:val="00F84C65"/>
    <w:rsid w:val="00F90EC9"/>
    <w:rsid w:val="00F9133A"/>
    <w:rsid w:val="00F91E8B"/>
    <w:rsid w:val="00F94F7A"/>
    <w:rsid w:val="00F96E23"/>
    <w:rsid w:val="00FA03BF"/>
    <w:rsid w:val="00FA6579"/>
    <w:rsid w:val="00FB0092"/>
    <w:rsid w:val="00FB12A1"/>
    <w:rsid w:val="00FB1495"/>
    <w:rsid w:val="00FB3066"/>
    <w:rsid w:val="00FB7BBB"/>
    <w:rsid w:val="00FC46EC"/>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62806"/>
    <w:pPr>
      <w:keepNext/>
      <w:spacing w:after="120"/>
      <w:ind w:left="360"/>
      <w:outlineLvl w:val="0"/>
    </w:pPr>
    <w:rPr>
      <w:rFonts w:cs="Arial"/>
      <w:b/>
      <w:bCs/>
    </w:rPr>
  </w:style>
  <w:style w:type="paragraph" w:styleId="Heading2">
    <w:name w:val="heading 2"/>
    <w:basedOn w:val="Normal"/>
    <w:qFormat/>
    <w:rsid w:val="00962806"/>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2806"/>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9628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962806"/>
    <w:rPr>
      <w:sz w:val="16"/>
      <w:szCs w:val="16"/>
    </w:rPr>
  </w:style>
  <w:style w:type="paragraph" w:styleId="CommentText">
    <w:name w:val="annotation text"/>
    <w:basedOn w:val="Normal"/>
    <w:semiHidden/>
    <w:rsid w:val="00962806"/>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962806"/>
    <w:pPr>
      <w:keepNext/>
      <w:spacing w:after="120"/>
      <w:ind w:left="360"/>
      <w:outlineLvl w:val="0"/>
    </w:pPr>
    <w:rPr>
      <w:rFonts w:cs="Arial"/>
      <w:b/>
      <w:bCs/>
    </w:rPr>
  </w:style>
  <w:style w:type="paragraph" w:styleId="Heading2">
    <w:name w:val="heading 2"/>
    <w:basedOn w:val="Normal"/>
    <w:qFormat/>
    <w:rsid w:val="00962806"/>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2806"/>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9628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962806"/>
    <w:rPr>
      <w:sz w:val="16"/>
      <w:szCs w:val="16"/>
    </w:rPr>
  </w:style>
  <w:style w:type="paragraph" w:styleId="CommentText">
    <w:name w:val="annotation text"/>
    <w:basedOn w:val="Normal"/>
    <w:semiHidden/>
    <w:rsid w:val="00962806"/>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1</TotalTime>
  <Pages>3</Pages>
  <Words>601</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P3.2.4.StudentResource</vt:lpstr>
    </vt:vector>
  </TitlesOfParts>
  <Company>Project Lead The Way, Inc.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P3.2.4.StudentResource</dc:title>
  <dc:subject>HBS - Unit 3 - Power</dc:subject>
  <dc:creator>Stephanie Poll</dc:creator>
  <cp:keywords>diet, energy</cp:keywords>
  <cp:lastModifiedBy>Chadwick Leslie</cp:lastModifiedBy>
  <cp:revision>2</cp:revision>
  <cp:lastPrinted>2017-02-13T18:17:00Z</cp:lastPrinted>
  <dcterms:created xsi:type="dcterms:W3CDTF">2017-02-22T23:09:00Z</dcterms:created>
  <dcterms:modified xsi:type="dcterms:W3CDTF">2017-02-22T23:09:00Z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