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0B" w:rsidRPr="001843F5" w:rsidRDefault="005718B7" w:rsidP="008F730B">
      <w:pPr>
        <w:pStyle w:val="Picture"/>
      </w:pPr>
      <w:r>
        <w:rPr>
          <w:noProof/>
          <w:color w:val="002060"/>
          <w:sz w:val="40"/>
        </w:rPr>
        <w:drawing>
          <wp:inline distT="0" distB="0" distL="0" distR="0" wp14:anchorId="7DE94672" wp14:editId="79407DFE">
            <wp:extent cx="3686175" cy="457200"/>
            <wp:effectExtent l="0" t="0" r="9525" b="0"/>
            <wp:docPr id="2" name="Picture 2"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5718B7" w:rsidRDefault="005718B7" w:rsidP="00692460">
      <w:pPr>
        <w:rPr>
          <w:b/>
        </w:rPr>
      </w:pPr>
      <w:r w:rsidRPr="005718B7">
        <w:rPr>
          <w:b/>
          <w:color w:val="002060"/>
          <w:sz w:val="40"/>
          <w:szCs w:val="48"/>
        </w:rPr>
        <w:t xml:space="preserve">Activity 3.2.5: PLTW Nutrition – Client Report for </w:t>
      </w:r>
      <w:r w:rsidR="00133085">
        <w:rPr>
          <w:b/>
          <w:color w:val="002060"/>
          <w:sz w:val="40"/>
          <w:szCs w:val="48"/>
        </w:rPr>
        <w:t>James Clifton</w:t>
      </w:r>
    </w:p>
    <w:p w:rsidR="005718B7" w:rsidRPr="005718B7" w:rsidRDefault="005718B7" w:rsidP="00692460">
      <w:pPr>
        <w:rPr>
          <w:b/>
          <w:sz w:val="28"/>
        </w:rPr>
      </w:pPr>
    </w:p>
    <w:p w:rsidR="00F96E23" w:rsidRDefault="000F6757" w:rsidP="00692460">
      <w:r>
        <w:rPr>
          <w:b/>
        </w:rPr>
        <w:t>Client</w:t>
      </w:r>
      <w:r w:rsidR="006B0172" w:rsidRPr="006B0172">
        <w:rPr>
          <w:b/>
        </w:rPr>
        <w:t xml:space="preserve"> Name</w:t>
      </w:r>
      <w:r w:rsidR="006B0172">
        <w:t>:</w:t>
      </w:r>
      <w:r w:rsidR="000236A0">
        <w:t xml:space="preserve"> </w:t>
      </w:r>
      <w:r w:rsidR="00472FF8">
        <w:t>James Clifton</w:t>
      </w:r>
    </w:p>
    <w:p w:rsidR="006B0172" w:rsidRDefault="006B0172" w:rsidP="00692460"/>
    <w:p w:rsidR="000236A0" w:rsidRDefault="006B0172" w:rsidP="00692460">
      <w:r w:rsidRPr="006B0172">
        <w:rPr>
          <w:b/>
        </w:rPr>
        <w:t>Health History</w:t>
      </w:r>
      <w:r w:rsidR="00D82D0D">
        <w:rPr>
          <w:b/>
        </w:rPr>
        <w:t xml:space="preserve"> (including any specific health goals)</w:t>
      </w:r>
      <w:r>
        <w:t>:</w:t>
      </w:r>
    </w:p>
    <w:p w:rsidR="000236A0" w:rsidRDefault="009164F6" w:rsidP="00692460">
      <w:r>
        <w:t>James</w:t>
      </w:r>
      <w:r w:rsidR="000236A0">
        <w:t xml:space="preserve"> is a 24-year-old law student at the local university. A</w:t>
      </w:r>
      <w:r w:rsidR="00C94F1C">
        <w:t xml:space="preserve"> competitive</w:t>
      </w:r>
      <w:r w:rsidR="000236A0">
        <w:t xml:space="preserve"> swimmer throughout college, </w:t>
      </w:r>
      <w:bookmarkStart w:id="0" w:name="_GoBack"/>
      <w:r>
        <w:t>James</w:t>
      </w:r>
      <w:bookmarkEnd w:id="0"/>
      <w:r w:rsidR="000236A0">
        <w:t xml:space="preserve"> has always been in good health. Now that his schedule has become so hectic, he has limited time for exercise other than walking to class. He eats most meals outside of the house and admits to snacking and drinking caffeinated beverages to stay up to study. </w:t>
      </w:r>
    </w:p>
    <w:p w:rsidR="000236A0" w:rsidRDefault="000236A0" w:rsidP="00692460"/>
    <w:p w:rsidR="000236A0" w:rsidRDefault="000236A0" w:rsidP="00692460">
      <w:r>
        <w:t>The patient describes a family history of heart disease in both his mother and his father. His father takes medication for both high blood pressure and cholesterol and his mother has had angioplasty to open a blocked artery in her heart.</w:t>
      </w:r>
      <w:r w:rsidR="00F33FC9">
        <w:t xml:space="preserve"> His uncle on his mother’s side developed Type II diabetes at age 40.</w:t>
      </w:r>
      <w:r>
        <w:t xml:space="preserve"> There is no family history </w:t>
      </w:r>
      <w:r w:rsidR="00F33FC9">
        <w:t>of cancer</w:t>
      </w:r>
      <w:r>
        <w:t xml:space="preserve">. </w:t>
      </w:r>
    </w:p>
    <w:p w:rsidR="000236A0" w:rsidRDefault="000236A0" w:rsidP="00692460"/>
    <w:p w:rsidR="000236A0" w:rsidRDefault="000236A0" w:rsidP="00692460">
      <w:r>
        <w:t xml:space="preserve">Recent lab work revealed that </w:t>
      </w:r>
      <w:r w:rsidR="009164F6">
        <w:t>James</w:t>
      </w:r>
      <w:r>
        <w:t>’s LDL cholesterol is 130 and his HDL cholesterol is 45. His average blood pressure was 1</w:t>
      </w:r>
      <w:r w:rsidR="000F6757">
        <w:t>35</w:t>
      </w:r>
      <w:r>
        <w:t xml:space="preserve">/85. </w:t>
      </w:r>
    </w:p>
    <w:p w:rsidR="000236A0" w:rsidRDefault="000236A0" w:rsidP="00692460"/>
    <w:p w:rsidR="000236A0" w:rsidRDefault="009164F6" w:rsidP="00692460">
      <w:r>
        <w:t>James</w:t>
      </w:r>
      <w:r w:rsidR="000236A0">
        <w:t xml:space="preserve"> feels sluggish and</w:t>
      </w:r>
      <w:r w:rsidR="000F6757">
        <w:t xml:space="preserve"> he</w:t>
      </w:r>
      <w:r w:rsidR="000236A0">
        <w:t xml:space="preserve"> is looking for ways to improve his quality of life. He wants an assessment of his current health </w:t>
      </w:r>
      <w:r w:rsidR="000F6757">
        <w:t>an</w:t>
      </w:r>
      <w:r w:rsidR="00C94F1C">
        <w:t>d</w:t>
      </w:r>
      <w:r w:rsidR="000F6757">
        <w:t xml:space="preserve"> he would like</w:t>
      </w:r>
      <w:r w:rsidR="000236A0">
        <w:t xml:space="preserve"> recommendations for how he can integrate exercise and healthy eating habits back into his busy schedule. </w:t>
      </w:r>
    </w:p>
    <w:p w:rsidR="006B0172" w:rsidRDefault="006B0172" w:rsidP="00692460"/>
    <w:p w:rsidR="006B0172" w:rsidRDefault="006B0172" w:rsidP="00692460">
      <w:r w:rsidRPr="006B0172">
        <w:rPr>
          <w:b/>
        </w:rPr>
        <w:t>Height</w:t>
      </w:r>
      <w:r>
        <w:t>:  _______</w:t>
      </w:r>
      <w:r w:rsidR="000236A0">
        <w:t>6’</w:t>
      </w:r>
      <w:r w:rsidR="00C94F1C">
        <w:t xml:space="preserve"> 2</w:t>
      </w:r>
      <w:r w:rsidR="000236A0">
        <w:t>”</w:t>
      </w:r>
      <w:r w:rsidR="001C4DA3">
        <w:t>________</w:t>
      </w:r>
      <w:r>
        <w:tab/>
      </w:r>
      <w:r w:rsidRPr="006B0172">
        <w:rPr>
          <w:b/>
        </w:rPr>
        <w:t>Weight</w:t>
      </w:r>
      <w:r>
        <w:rPr>
          <w:b/>
        </w:rPr>
        <w:t>:</w:t>
      </w:r>
      <w:r w:rsidR="001C4DA3">
        <w:t xml:space="preserve"> _______</w:t>
      </w:r>
      <w:r w:rsidR="00E21B65">
        <w:t>235</w:t>
      </w:r>
      <w:r w:rsidR="001C4DA3">
        <w:t>lbs</w:t>
      </w:r>
      <w:r>
        <w:t>___________</w:t>
      </w:r>
    </w:p>
    <w:p w:rsidR="006B0172" w:rsidRDefault="006B0172" w:rsidP="00692460"/>
    <w:p w:rsidR="006B0172" w:rsidRDefault="006B0172" w:rsidP="00692460">
      <w:r w:rsidRPr="006B0172">
        <w:rPr>
          <w:b/>
        </w:rPr>
        <w:t>BMI</w:t>
      </w:r>
      <w:r>
        <w:t xml:space="preserve">: </w:t>
      </w:r>
    </w:p>
    <w:p w:rsidR="00147672" w:rsidRDefault="000236A0" w:rsidP="00147672">
      <w:pPr>
        <w:pStyle w:val="activitybullet"/>
      </w:pPr>
      <w:r>
        <w:t xml:space="preserve">Calculate </w:t>
      </w:r>
      <w:r w:rsidR="009164F6">
        <w:t>James</w:t>
      </w:r>
      <w:r>
        <w:t>’s BMI based on his height and weight</w:t>
      </w:r>
      <w:r w:rsidR="00BC1504">
        <w:t xml:space="preserve"> and describe the implications of this number. Take </w:t>
      </w:r>
      <w:r w:rsidR="009164F6">
        <w:t>James</w:t>
      </w:r>
      <w:r w:rsidR="00BC1504">
        <w:t xml:space="preserve">’s athletic history into account. </w:t>
      </w:r>
    </w:p>
    <w:p w:rsidR="00154D3D" w:rsidRDefault="00154D3D" w:rsidP="00154D3D">
      <w:pPr>
        <w:pStyle w:val="activitybullet"/>
        <w:numPr>
          <w:ilvl w:val="0"/>
          <w:numId w:val="0"/>
        </w:numPr>
        <w:ind w:left="720" w:hanging="360"/>
      </w:pPr>
    </w:p>
    <w:p w:rsidR="00154D3D" w:rsidRDefault="00154D3D" w:rsidP="00154D3D">
      <w:pPr>
        <w:pStyle w:val="activitybullet"/>
        <w:numPr>
          <w:ilvl w:val="0"/>
          <w:numId w:val="0"/>
        </w:numPr>
        <w:ind w:left="720" w:hanging="360"/>
      </w:pPr>
    </w:p>
    <w:p w:rsidR="00154D3D" w:rsidRDefault="00154D3D" w:rsidP="00154D3D">
      <w:pPr>
        <w:pStyle w:val="activitybullet"/>
        <w:numPr>
          <w:ilvl w:val="0"/>
          <w:numId w:val="0"/>
        </w:numPr>
        <w:ind w:left="720" w:hanging="360"/>
      </w:pPr>
    </w:p>
    <w:p w:rsidR="00154D3D" w:rsidRDefault="00154D3D" w:rsidP="00154D3D">
      <w:pPr>
        <w:pStyle w:val="activitybullet"/>
        <w:numPr>
          <w:ilvl w:val="0"/>
          <w:numId w:val="0"/>
        </w:numPr>
        <w:ind w:left="720" w:hanging="360"/>
      </w:pPr>
    </w:p>
    <w:p w:rsidR="000F6757" w:rsidRDefault="000F6757" w:rsidP="00154D3D">
      <w:pPr>
        <w:pStyle w:val="activitybullet"/>
        <w:numPr>
          <w:ilvl w:val="0"/>
          <w:numId w:val="0"/>
        </w:numPr>
        <w:ind w:left="720" w:hanging="360"/>
      </w:pPr>
    </w:p>
    <w:p w:rsidR="003D73BE" w:rsidRDefault="003D73BE" w:rsidP="003D73BE">
      <w:pPr>
        <w:pStyle w:val="activitybullet"/>
        <w:numPr>
          <w:ilvl w:val="0"/>
          <w:numId w:val="0"/>
        </w:numPr>
      </w:pPr>
    </w:p>
    <w:p w:rsidR="003D73BE" w:rsidRDefault="003D73BE" w:rsidP="003D73BE">
      <w:r>
        <w:rPr>
          <w:b/>
        </w:rPr>
        <w:t>Activity Level: BMR and TDEE (Output</w:t>
      </w:r>
      <w:r w:rsidRPr="006B0172">
        <w:rPr>
          <w:b/>
        </w:rPr>
        <w:t>)</w:t>
      </w:r>
      <w:r>
        <w:t>:</w:t>
      </w:r>
    </w:p>
    <w:p w:rsidR="003D73BE" w:rsidRDefault="009164F6" w:rsidP="003D73BE">
      <w:r>
        <w:t>James</w:t>
      </w:r>
      <w:r w:rsidR="003D73BE">
        <w:t xml:space="preserve"> reports going to the campus pool about once a week for a 30-45 minute swim. He walks to class each day, but his apartment is not far from the main law buildings or the library. </w:t>
      </w:r>
      <w:r>
        <w:t>James</w:t>
      </w:r>
      <w:r w:rsidR="003D73BE">
        <w:t xml:space="preserve"> spends 4-5 hours a night at the library studying or writing. About once a month, he meets his father to play golf. They play 18 holes, but use a golf cart to maneuver around the course. </w:t>
      </w:r>
    </w:p>
    <w:p w:rsidR="003D73BE" w:rsidRDefault="003D73BE" w:rsidP="003D73BE"/>
    <w:p w:rsidR="003D73BE" w:rsidRDefault="000F6757" w:rsidP="005718B7">
      <w:pPr>
        <w:pStyle w:val="activitybullet"/>
      </w:pPr>
      <w:r>
        <w:t xml:space="preserve">Compute </w:t>
      </w:r>
      <w:r w:rsidR="009164F6">
        <w:t>James</w:t>
      </w:r>
      <w:r>
        <w:t>’s BMR</w:t>
      </w:r>
      <w:r w:rsidR="003D73BE">
        <w:t>.</w:t>
      </w:r>
    </w:p>
    <w:p w:rsidR="003D73BE" w:rsidRDefault="003D73BE" w:rsidP="003D73BE">
      <w:pPr>
        <w:pStyle w:val="activitybullet"/>
      </w:pPr>
      <w:r>
        <w:lastRenderedPageBreak/>
        <w:t>Discuss the activity factor used in the Harris-Benedict Equation</w:t>
      </w:r>
      <w:r w:rsidR="000F6757">
        <w:t xml:space="preserve"> and calculate TDEE</w:t>
      </w:r>
      <w:r>
        <w:t>.</w:t>
      </w:r>
    </w:p>
    <w:p w:rsidR="003D73BE" w:rsidRDefault="003D73BE" w:rsidP="003D73BE"/>
    <w:p w:rsidR="003D73BE" w:rsidRDefault="003D73BE" w:rsidP="000F6757">
      <w:pPr>
        <w:pStyle w:val="activitybullet"/>
        <w:numPr>
          <w:ilvl w:val="0"/>
          <w:numId w:val="0"/>
        </w:numPr>
      </w:pPr>
    </w:p>
    <w:p w:rsidR="000236A0" w:rsidRDefault="000236A0" w:rsidP="00692460"/>
    <w:p w:rsidR="006B0172" w:rsidRDefault="00D0552D" w:rsidP="00692460">
      <w:r>
        <w:rPr>
          <w:b/>
        </w:rPr>
        <w:t>Food Intake (Input</w:t>
      </w:r>
      <w:r w:rsidR="006B0172" w:rsidRPr="006B0172">
        <w:rPr>
          <w:b/>
        </w:rPr>
        <w:t>)</w:t>
      </w:r>
      <w:r w:rsidR="006B0172">
        <w:t>:</w:t>
      </w:r>
    </w:p>
    <w:p w:rsidR="001C4DA3" w:rsidRDefault="009164F6" w:rsidP="00692460">
      <w:r>
        <w:t>James</w:t>
      </w:r>
      <w:r w:rsidR="001C4DA3">
        <w:t xml:space="preserve"> completed a food diary for one week. Analysis</w:t>
      </w:r>
      <w:r w:rsidR="000F6757">
        <w:t xml:space="preserve"> of his food choices</w:t>
      </w:r>
      <w:r w:rsidR="001C4DA3">
        <w:t xml:space="preserve"> revealed the following results:</w:t>
      </w:r>
    </w:p>
    <w:p w:rsidR="001C4DA3" w:rsidRDefault="001C4DA3" w:rsidP="006924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400"/>
      </w:tblGrid>
      <w:tr w:rsidR="001C4DA3" w:rsidTr="00370BF5">
        <w:trPr>
          <w:jc w:val="center"/>
        </w:trPr>
        <w:tc>
          <w:tcPr>
            <w:tcW w:w="4788" w:type="dxa"/>
          </w:tcPr>
          <w:p w:rsidR="001C4DA3" w:rsidRDefault="001C4DA3" w:rsidP="001C4DA3">
            <w:r>
              <w:t>Average calories consumed per day</w:t>
            </w:r>
          </w:p>
        </w:tc>
        <w:tc>
          <w:tcPr>
            <w:tcW w:w="2400" w:type="dxa"/>
          </w:tcPr>
          <w:p w:rsidR="001C4DA3" w:rsidRDefault="00410804" w:rsidP="001C4DA3">
            <w:r>
              <w:t>3024</w:t>
            </w:r>
          </w:p>
        </w:tc>
      </w:tr>
      <w:tr w:rsidR="001C4DA3" w:rsidTr="00370BF5">
        <w:trPr>
          <w:jc w:val="center"/>
        </w:trPr>
        <w:tc>
          <w:tcPr>
            <w:tcW w:w="4788" w:type="dxa"/>
          </w:tcPr>
          <w:p w:rsidR="001C4DA3" w:rsidRDefault="001C4DA3" w:rsidP="001C4DA3">
            <w:r>
              <w:t>Average fat consumed per day</w:t>
            </w:r>
          </w:p>
        </w:tc>
        <w:tc>
          <w:tcPr>
            <w:tcW w:w="2400" w:type="dxa"/>
          </w:tcPr>
          <w:p w:rsidR="001C4DA3" w:rsidRDefault="007C5102" w:rsidP="001C4DA3">
            <w:r>
              <w:t>8</w:t>
            </w:r>
            <w:r w:rsidR="001C4DA3">
              <w:t>1g</w:t>
            </w:r>
          </w:p>
        </w:tc>
      </w:tr>
      <w:tr w:rsidR="001C4DA3" w:rsidTr="00370BF5">
        <w:trPr>
          <w:jc w:val="center"/>
        </w:trPr>
        <w:tc>
          <w:tcPr>
            <w:tcW w:w="4788" w:type="dxa"/>
          </w:tcPr>
          <w:p w:rsidR="001C4DA3" w:rsidRDefault="001C4DA3" w:rsidP="001C4DA3">
            <w:r>
              <w:t>Average saturated fat consumed per day</w:t>
            </w:r>
          </w:p>
        </w:tc>
        <w:tc>
          <w:tcPr>
            <w:tcW w:w="2400" w:type="dxa"/>
          </w:tcPr>
          <w:p w:rsidR="001C4DA3" w:rsidRDefault="001C4DA3" w:rsidP="001C4DA3">
            <w:r>
              <w:t>40g</w:t>
            </w:r>
          </w:p>
        </w:tc>
      </w:tr>
      <w:tr w:rsidR="001C4DA3" w:rsidTr="00370BF5">
        <w:trPr>
          <w:jc w:val="center"/>
        </w:trPr>
        <w:tc>
          <w:tcPr>
            <w:tcW w:w="4788" w:type="dxa"/>
          </w:tcPr>
          <w:p w:rsidR="001C4DA3" w:rsidRDefault="001C4DA3" w:rsidP="001C4DA3">
            <w:r>
              <w:t>Average carbohydrates consumed per day</w:t>
            </w:r>
          </w:p>
        </w:tc>
        <w:tc>
          <w:tcPr>
            <w:tcW w:w="2400" w:type="dxa"/>
          </w:tcPr>
          <w:p w:rsidR="001C4DA3" w:rsidRDefault="001C4DA3" w:rsidP="001C4DA3">
            <w:r>
              <w:t>355g</w:t>
            </w:r>
          </w:p>
        </w:tc>
      </w:tr>
      <w:tr w:rsidR="001C4DA3" w:rsidTr="00370BF5">
        <w:trPr>
          <w:jc w:val="center"/>
        </w:trPr>
        <w:tc>
          <w:tcPr>
            <w:tcW w:w="4788" w:type="dxa"/>
          </w:tcPr>
          <w:p w:rsidR="001C4DA3" w:rsidRDefault="001C4DA3" w:rsidP="001C4DA3">
            <w:r>
              <w:t>Average protein consumed per day</w:t>
            </w:r>
          </w:p>
        </w:tc>
        <w:tc>
          <w:tcPr>
            <w:tcW w:w="2400" w:type="dxa"/>
          </w:tcPr>
          <w:p w:rsidR="001C4DA3" w:rsidRDefault="001C4DA3" w:rsidP="001C4DA3">
            <w:r>
              <w:t>40g</w:t>
            </w:r>
          </w:p>
        </w:tc>
      </w:tr>
      <w:tr w:rsidR="001C4DA3" w:rsidTr="00370BF5">
        <w:trPr>
          <w:jc w:val="center"/>
        </w:trPr>
        <w:tc>
          <w:tcPr>
            <w:tcW w:w="4788" w:type="dxa"/>
          </w:tcPr>
          <w:p w:rsidR="001C4DA3" w:rsidRDefault="001C4DA3" w:rsidP="001C4DA3">
            <w:r>
              <w:t>Average sodium consumed per day</w:t>
            </w:r>
          </w:p>
        </w:tc>
        <w:tc>
          <w:tcPr>
            <w:tcW w:w="2400" w:type="dxa"/>
          </w:tcPr>
          <w:p w:rsidR="001C4DA3" w:rsidRDefault="001C4DA3" w:rsidP="001C4DA3">
            <w:r>
              <w:t>3,056mg</w:t>
            </w:r>
          </w:p>
        </w:tc>
      </w:tr>
    </w:tbl>
    <w:p w:rsidR="003D73BE" w:rsidRDefault="003D73BE" w:rsidP="00692460"/>
    <w:p w:rsidR="001C4DA3" w:rsidRDefault="009164F6" w:rsidP="00692460">
      <w:proofErr w:type="gramStart"/>
      <w:r>
        <w:t>James</w:t>
      </w:r>
      <w:r w:rsidR="001C4DA3">
        <w:t xml:space="preserve"> reports eating 2-3 serving</w:t>
      </w:r>
      <w:r w:rsidR="00BC1504">
        <w:t>s</w:t>
      </w:r>
      <w:r w:rsidR="001C4DA3">
        <w:t xml:space="preserve"> of fruits </w:t>
      </w:r>
      <w:r w:rsidR="00BC1504">
        <w:t>or</w:t>
      </w:r>
      <w:r w:rsidR="001C4DA3">
        <w:t xml:space="preserve"> vegetables per day.</w:t>
      </w:r>
      <w:proofErr w:type="gramEnd"/>
      <w:r w:rsidR="001C4DA3">
        <w:t xml:space="preserve"> He reports drinking 4-5 cups of coffee per day as well as 2-3 caffeinated sodas, and 2-4 glasses of water per day. </w:t>
      </w:r>
    </w:p>
    <w:p w:rsidR="00BC1504" w:rsidRDefault="00BC1504" w:rsidP="00692460"/>
    <w:p w:rsidR="00BC1504" w:rsidRDefault="009164F6" w:rsidP="00692460">
      <w:proofErr w:type="gramStart"/>
      <w:r>
        <w:t>James</w:t>
      </w:r>
      <w:r w:rsidR="00BC1504">
        <w:t xml:space="preserve"> reports eating fast food at least once a day.</w:t>
      </w:r>
      <w:proofErr w:type="gramEnd"/>
      <w:r w:rsidR="00BC1504">
        <w:t xml:space="preserve"> </w:t>
      </w:r>
    </w:p>
    <w:p w:rsidR="006B0172" w:rsidRDefault="006B0172" w:rsidP="00692460"/>
    <w:p w:rsidR="006B0172" w:rsidRDefault="000F6757" w:rsidP="00692460">
      <w:r>
        <w:rPr>
          <w:b/>
        </w:rPr>
        <w:t>Calorie Deficit or Surplus</w:t>
      </w:r>
      <w:r w:rsidR="00095E9A">
        <w:rPr>
          <w:b/>
        </w:rPr>
        <w:t xml:space="preserve"> (Compare Inputs and Outputs)</w:t>
      </w:r>
      <w:r w:rsidR="006B0172">
        <w:t xml:space="preserve">: </w:t>
      </w:r>
    </w:p>
    <w:p w:rsidR="00D82D0D" w:rsidRDefault="000F6757" w:rsidP="00603889">
      <w:pPr>
        <w:pStyle w:val="activitybullet"/>
      </w:pPr>
      <w:r>
        <w:t>Compare calories consumed versus calories expended.</w:t>
      </w:r>
      <w:r w:rsidR="000D4B06">
        <w:t xml:space="preserve"> </w:t>
      </w:r>
    </w:p>
    <w:p w:rsidR="00D82D0D" w:rsidRDefault="00D82D0D" w:rsidP="00D82D0D">
      <w:pPr>
        <w:ind w:left="360"/>
      </w:pPr>
    </w:p>
    <w:p w:rsidR="000F6757" w:rsidRDefault="000F6757" w:rsidP="00D82D0D">
      <w:pPr>
        <w:ind w:left="360"/>
      </w:pPr>
    </w:p>
    <w:p w:rsidR="000F6757" w:rsidRDefault="000F6757" w:rsidP="00D82D0D">
      <w:pPr>
        <w:ind w:left="360"/>
      </w:pPr>
    </w:p>
    <w:p w:rsidR="00D82D0D" w:rsidRDefault="00D82D0D" w:rsidP="00603889">
      <w:pPr>
        <w:pStyle w:val="activitybullet"/>
      </w:pPr>
      <w:r>
        <w:t>Describe what will happen to</w:t>
      </w:r>
      <w:r w:rsidR="000F6757">
        <w:t xml:space="preserve"> </w:t>
      </w:r>
      <w:r w:rsidR="009164F6">
        <w:t>James</w:t>
      </w:r>
      <w:r w:rsidR="000F6757">
        <w:t>’s</w:t>
      </w:r>
      <w:r>
        <w:t xml:space="preserve"> weight over the next month</w:t>
      </w:r>
      <w:r w:rsidR="000F6757">
        <w:t xml:space="preserve"> if he continues the same eating patterns</w:t>
      </w:r>
      <w:r w:rsidR="000E786C">
        <w:t>.</w:t>
      </w:r>
      <w:r w:rsidR="000F6757">
        <w:t xml:space="preserve"> Show your work. </w:t>
      </w:r>
    </w:p>
    <w:p w:rsidR="006B0172" w:rsidRDefault="006B0172" w:rsidP="00692460"/>
    <w:p w:rsidR="000F6757" w:rsidRDefault="000F6757" w:rsidP="00692460"/>
    <w:p w:rsidR="00C94F1C" w:rsidRDefault="00C94F1C" w:rsidP="00692460"/>
    <w:p w:rsidR="00C94F1C" w:rsidRDefault="00C94F1C" w:rsidP="00692460"/>
    <w:p w:rsidR="00C94F1C" w:rsidRDefault="00C94F1C" w:rsidP="00692460"/>
    <w:p w:rsidR="00C94F1C" w:rsidRDefault="00C94F1C" w:rsidP="00692460"/>
    <w:p w:rsidR="00C94F1C" w:rsidRDefault="00C94F1C" w:rsidP="00692460"/>
    <w:p w:rsidR="006B0172" w:rsidRDefault="006B0172" w:rsidP="00692460"/>
    <w:p w:rsidR="006B0172" w:rsidRDefault="006B0172" w:rsidP="00692460">
      <w:r>
        <w:rPr>
          <w:b/>
        </w:rPr>
        <w:t>Overall Assessment</w:t>
      </w:r>
      <w:r>
        <w:t xml:space="preserve">: </w:t>
      </w:r>
    </w:p>
    <w:p w:rsidR="00D82D0D" w:rsidRDefault="00D82D0D" w:rsidP="00603889">
      <w:pPr>
        <w:pStyle w:val="activitybullet"/>
      </w:pPr>
      <w:r>
        <w:t xml:space="preserve">Discuss overall implications of </w:t>
      </w:r>
      <w:smartTag w:uri="urn:schemas-microsoft-com:office:smarttags" w:element="stockticker">
        <w:r>
          <w:t>BMI</w:t>
        </w:r>
      </w:smartTag>
      <w:r>
        <w:t xml:space="preserve"> and any energy imbalance on overall health</w:t>
      </w:r>
      <w:r w:rsidR="000E786C">
        <w:t>.</w:t>
      </w:r>
    </w:p>
    <w:p w:rsidR="00603889" w:rsidRDefault="00603889" w:rsidP="00603889">
      <w:pPr>
        <w:pStyle w:val="activitybullet"/>
        <w:numPr>
          <w:ilvl w:val="0"/>
          <w:numId w:val="0"/>
        </w:numPr>
        <w:ind w:left="720" w:hanging="360"/>
      </w:pPr>
    </w:p>
    <w:p w:rsidR="00D82D0D" w:rsidRDefault="00095E9A" w:rsidP="00603889">
      <w:pPr>
        <w:pStyle w:val="activitybullet"/>
      </w:pPr>
      <w:r>
        <w:t>Analyze</w:t>
      </w:r>
      <w:r w:rsidR="00D82D0D">
        <w:t xml:space="preserve"> food choices</w:t>
      </w:r>
    </w:p>
    <w:p w:rsidR="00E21B65" w:rsidRDefault="00F91E8B" w:rsidP="00E21B65">
      <w:pPr>
        <w:numPr>
          <w:ilvl w:val="1"/>
          <w:numId w:val="42"/>
        </w:numPr>
      </w:pPr>
      <w:r>
        <w:t>Is</w:t>
      </w:r>
      <w:r w:rsidR="00D82D0D">
        <w:t xml:space="preserve"> </w:t>
      </w:r>
      <w:r w:rsidR="00E21B65">
        <w:t>the client</w:t>
      </w:r>
      <w:r w:rsidR="00D82D0D">
        <w:t xml:space="preserve"> getting enough of each of the designated food groups?</w:t>
      </w:r>
      <w:r w:rsidR="00B93CDD">
        <w:t xml:space="preserve"> </w:t>
      </w:r>
    </w:p>
    <w:p w:rsidR="00E21B65" w:rsidRDefault="00E21B65" w:rsidP="00E21B65">
      <w:pPr>
        <w:ind w:left="1080"/>
      </w:pPr>
    </w:p>
    <w:p w:rsidR="00C94F1C" w:rsidRDefault="00C94F1C" w:rsidP="00E21B65">
      <w:pPr>
        <w:ind w:left="1080"/>
      </w:pPr>
    </w:p>
    <w:p w:rsidR="00C94F1C" w:rsidRDefault="00C94F1C" w:rsidP="00E21B65">
      <w:pPr>
        <w:ind w:left="1080"/>
      </w:pPr>
    </w:p>
    <w:p w:rsidR="00F91E8B" w:rsidRDefault="00D82D0D" w:rsidP="00C94F1C">
      <w:pPr>
        <w:numPr>
          <w:ilvl w:val="1"/>
          <w:numId w:val="42"/>
        </w:numPr>
      </w:pPr>
      <w:r>
        <w:lastRenderedPageBreak/>
        <w:t xml:space="preserve">How does consumption of fats, carbohydrates, proteins and </w:t>
      </w:r>
      <w:r w:rsidR="00E21B65">
        <w:t>sodium</w:t>
      </w:r>
      <w:r>
        <w:t xml:space="preserve"> compare to recommended values?</w:t>
      </w:r>
    </w:p>
    <w:p w:rsidR="00603889" w:rsidRDefault="00603889" w:rsidP="00F91E8B">
      <w:pPr>
        <w:pStyle w:val="activitybullet"/>
        <w:numPr>
          <w:ilvl w:val="0"/>
          <w:numId w:val="0"/>
        </w:numPr>
      </w:pPr>
    </w:p>
    <w:p w:rsidR="00C94F1C" w:rsidRDefault="00C94F1C" w:rsidP="00F91E8B">
      <w:pPr>
        <w:pStyle w:val="activitybullet"/>
        <w:numPr>
          <w:ilvl w:val="0"/>
          <w:numId w:val="0"/>
        </w:numPr>
      </w:pPr>
    </w:p>
    <w:p w:rsidR="00C94F1C" w:rsidRDefault="00C94F1C" w:rsidP="00F91E8B">
      <w:pPr>
        <w:pStyle w:val="activitybullet"/>
        <w:numPr>
          <w:ilvl w:val="0"/>
          <w:numId w:val="0"/>
        </w:numPr>
      </w:pPr>
    </w:p>
    <w:p w:rsidR="00C94F1C" w:rsidRDefault="00C94F1C" w:rsidP="00F91E8B">
      <w:pPr>
        <w:pStyle w:val="activitybullet"/>
        <w:numPr>
          <w:ilvl w:val="0"/>
          <w:numId w:val="0"/>
        </w:numPr>
      </w:pPr>
    </w:p>
    <w:p w:rsidR="00C94F1C" w:rsidRDefault="00C94F1C" w:rsidP="00F91E8B">
      <w:pPr>
        <w:pStyle w:val="activitybullet"/>
        <w:numPr>
          <w:ilvl w:val="0"/>
          <w:numId w:val="0"/>
        </w:numPr>
      </w:pPr>
    </w:p>
    <w:p w:rsidR="00F91E8B" w:rsidRPr="00F91E8B" w:rsidRDefault="00F91E8B" w:rsidP="00F91E8B">
      <w:pPr>
        <w:pStyle w:val="activitybullet"/>
      </w:pPr>
      <w:r w:rsidRPr="00F91E8B">
        <w:t xml:space="preserve">Propose ways to bring the energy input and output in line with </w:t>
      </w:r>
      <w:r w:rsidR="009164F6">
        <w:t>James</w:t>
      </w:r>
      <w:r w:rsidRPr="00F91E8B">
        <w:t xml:space="preserve">’s health goals. Describe final recommendations to improve </w:t>
      </w:r>
      <w:r w:rsidR="009164F6">
        <w:t>James</w:t>
      </w:r>
      <w:r w:rsidRPr="00F91E8B">
        <w:t xml:space="preserve">’s overall health and meet his fitness goals. How should </w:t>
      </w:r>
      <w:r w:rsidR="009164F6">
        <w:t>James</w:t>
      </w:r>
      <w:r w:rsidRPr="00F91E8B">
        <w:t xml:space="preserve"> alter his eating</w:t>
      </w:r>
      <w:r w:rsidR="001809F7">
        <w:t xml:space="preserve"> habits</w:t>
      </w:r>
      <w:r w:rsidRPr="00F91E8B">
        <w:t xml:space="preserve"> and his activity? Link your recommendations to his personal health history </w:t>
      </w:r>
      <w:r w:rsidRPr="001809F7">
        <w:rPr>
          <w:i/>
        </w:rPr>
        <w:t>and</w:t>
      </w:r>
      <w:r w:rsidRPr="00F91E8B">
        <w:t xml:space="preserve"> his family history. </w:t>
      </w:r>
    </w:p>
    <w:p w:rsidR="00D82D0D" w:rsidRDefault="00D82D0D" w:rsidP="00D82D0D"/>
    <w:sectPr w:rsidR="00D82D0D"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F5" w:rsidRDefault="002919F5">
      <w:r>
        <w:separator/>
      </w:r>
    </w:p>
    <w:p w:rsidR="002919F5" w:rsidRDefault="002919F5"/>
    <w:p w:rsidR="002919F5" w:rsidRDefault="002919F5"/>
  </w:endnote>
  <w:endnote w:type="continuationSeparator" w:id="0">
    <w:p w:rsidR="002919F5" w:rsidRDefault="002919F5">
      <w:r>
        <w:continuationSeparator/>
      </w:r>
    </w:p>
    <w:p w:rsidR="002919F5" w:rsidRDefault="002919F5"/>
    <w:p w:rsidR="002919F5" w:rsidRDefault="00291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78" w:rsidRDefault="000B1F78" w:rsidP="000B1F78">
    <w:pPr>
      <w:jc w:val="right"/>
      <w:rPr>
        <w:sz w:val="20"/>
        <w:szCs w:val="20"/>
      </w:rPr>
    </w:pPr>
    <w:r>
      <w:rPr>
        <w:rFonts w:cs="Arial"/>
        <w:sz w:val="20"/>
        <w:szCs w:val="20"/>
      </w:rPr>
      <w:t>©</w:t>
    </w:r>
    <w:r>
      <w:rPr>
        <w:sz w:val="20"/>
        <w:szCs w:val="20"/>
      </w:rPr>
      <w:t xml:space="preserve"> </w:t>
    </w:r>
    <w:r w:rsidR="00D616C9">
      <w:rPr>
        <w:sz w:val="20"/>
        <w:szCs w:val="20"/>
      </w:rPr>
      <w:t>2014</w:t>
    </w:r>
    <w:r>
      <w:rPr>
        <w:sz w:val="20"/>
        <w:szCs w:val="20"/>
      </w:rPr>
      <w:t xml:space="preserve"> Project Lead The Way, Inc.</w:t>
    </w:r>
  </w:p>
  <w:p w:rsidR="00000789" w:rsidRPr="000B1F78" w:rsidRDefault="005718B7" w:rsidP="000B1F78">
    <w:pPr>
      <w:pStyle w:val="Footer"/>
      <w:jc w:val="right"/>
      <w:rPr>
        <w:sz w:val="20"/>
        <w:szCs w:val="20"/>
      </w:rPr>
    </w:pPr>
    <w:r w:rsidRPr="00E80C77">
      <w:rPr>
        <w:rFonts w:cs="Arial"/>
        <w:color w:val="000000" w:themeColor="text1"/>
        <w:sz w:val="20"/>
        <w:szCs w:val="20"/>
      </w:rPr>
      <w:t>Human Body Systems</w:t>
    </w:r>
    <w:r w:rsidR="000B1F78">
      <w:rPr>
        <w:sz w:val="20"/>
        <w:szCs w:val="20"/>
      </w:rPr>
      <w:t xml:space="preserve"> </w:t>
    </w:r>
    <w:r w:rsidR="00AD4E15">
      <w:rPr>
        <w:sz w:val="20"/>
        <w:szCs w:val="20"/>
      </w:rPr>
      <w:t>Activity</w:t>
    </w:r>
    <w:r w:rsidR="004856EA">
      <w:rPr>
        <w:sz w:val="20"/>
        <w:szCs w:val="20"/>
      </w:rPr>
      <w:t xml:space="preserve"> 3.2.5</w:t>
    </w:r>
    <w:r w:rsidR="00070329">
      <w:rPr>
        <w:sz w:val="20"/>
        <w:szCs w:val="20"/>
      </w:rPr>
      <w:t xml:space="preserve"> </w:t>
    </w:r>
    <w:r w:rsidR="00FB0092">
      <w:rPr>
        <w:sz w:val="20"/>
        <w:szCs w:val="20"/>
      </w:rPr>
      <w:t>Student Resource Sheet</w:t>
    </w:r>
    <w:r w:rsidR="000B1F78">
      <w:rPr>
        <w:sz w:val="20"/>
        <w:szCs w:val="20"/>
      </w:rPr>
      <w:t xml:space="preserve">: </w:t>
    </w:r>
    <w:r w:rsidR="00D34843">
      <w:rPr>
        <w:sz w:val="20"/>
        <w:szCs w:val="20"/>
      </w:rPr>
      <w:t>Jeremy Brown</w:t>
    </w:r>
    <w:r w:rsidR="00070329" w:rsidRPr="005F689A">
      <w:rPr>
        <w:sz w:val="20"/>
        <w:szCs w:val="20"/>
      </w:rPr>
      <w:t xml:space="preserve"> – Page </w:t>
    </w:r>
    <w:r w:rsidR="00595149" w:rsidRPr="005F689A">
      <w:rPr>
        <w:sz w:val="20"/>
        <w:szCs w:val="20"/>
      </w:rPr>
      <w:fldChar w:fldCharType="begin"/>
    </w:r>
    <w:r w:rsidR="00070329" w:rsidRPr="005F689A">
      <w:rPr>
        <w:sz w:val="20"/>
        <w:szCs w:val="20"/>
      </w:rPr>
      <w:instrText xml:space="preserve"> PAGE </w:instrText>
    </w:r>
    <w:r w:rsidR="00595149" w:rsidRPr="005F689A">
      <w:rPr>
        <w:sz w:val="20"/>
        <w:szCs w:val="20"/>
      </w:rPr>
      <w:fldChar w:fldCharType="separate"/>
    </w:r>
    <w:r w:rsidR="00BE3C9B">
      <w:rPr>
        <w:noProof/>
        <w:sz w:val="20"/>
        <w:szCs w:val="20"/>
      </w:rPr>
      <w:t>1</w:t>
    </w:r>
    <w:r w:rsidR="00595149" w:rsidRPr="005F689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F5" w:rsidRDefault="002919F5">
      <w:r>
        <w:separator/>
      </w:r>
    </w:p>
    <w:p w:rsidR="002919F5" w:rsidRDefault="002919F5"/>
    <w:p w:rsidR="002919F5" w:rsidRDefault="002919F5"/>
  </w:footnote>
  <w:footnote w:type="continuationSeparator" w:id="0">
    <w:p w:rsidR="002919F5" w:rsidRDefault="002919F5">
      <w:r>
        <w:continuationSeparator/>
      </w:r>
    </w:p>
    <w:p w:rsidR="002919F5" w:rsidRDefault="002919F5"/>
    <w:p w:rsidR="002919F5" w:rsidRDefault="002919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DB"/>
      </v:shape>
    </w:pict>
  </w:numPicBullet>
  <w:abstractNum w:abstractNumId="0">
    <w:nsid w:val="00196B32"/>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
    <w:nsid w:val="00254BE4"/>
    <w:multiLevelType w:val="hybridMultilevel"/>
    <w:tmpl w:val="21A4074E"/>
    <w:lvl w:ilvl="0" w:tplc="7890CC10">
      <w:start w:val="1"/>
      <w:numFmt w:val="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4736EB8"/>
    <w:multiLevelType w:val="hybridMultilevel"/>
    <w:tmpl w:val="D0A61EBC"/>
    <w:lvl w:ilvl="0" w:tplc="DF70593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5583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3409FB"/>
    <w:multiLevelType w:val="multilevel"/>
    <w:tmpl w:val="C4C09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BB1AEE"/>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B035E7"/>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1772171C"/>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81165"/>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82A29"/>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2FD0797F"/>
    <w:multiLevelType w:val="hybridMultilevel"/>
    <w:tmpl w:val="4D982282"/>
    <w:lvl w:ilvl="0" w:tplc="5066BCD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EF35F8"/>
    <w:multiLevelType w:val="multilevel"/>
    <w:tmpl w:val="FC0CE060"/>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333A6AF8"/>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nsid w:val="341A0A75"/>
    <w:multiLevelType w:val="hybridMultilevel"/>
    <w:tmpl w:val="E0582898"/>
    <w:lvl w:ilvl="0" w:tplc="EBB05EAC">
      <w:start w:val="1"/>
      <w:numFmt w:val="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B814D2"/>
    <w:multiLevelType w:val="multilevel"/>
    <w:tmpl w:val="82F43766"/>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6FA4A1A"/>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6A46D6"/>
    <w:multiLevelType w:val="multilevel"/>
    <w:tmpl w:val="EF508B80"/>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BA61AFB"/>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F1414BA"/>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586B7B"/>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B1822C8"/>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F7A4CE0"/>
    <w:multiLevelType w:val="hybridMultilevel"/>
    <w:tmpl w:val="D06651F2"/>
    <w:lvl w:ilvl="0" w:tplc="ACFEF86A">
      <w:start w:val="1"/>
      <w:numFmt w:val="bullet"/>
      <w:pStyle w:val="activit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166C4E"/>
    <w:multiLevelType w:val="multilevel"/>
    <w:tmpl w:val="C27482D6"/>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58225106"/>
    <w:multiLevelType w:val="hybridMultilevel"/>
    <w:tmpl w:val="97E81BAA"/>
    <w:lvl w:ilvl="0" w:tplc="FD9619A4">
      <w:start w:val="1"/>
      <w:numFmt w:val="bullet"/>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61F94E48"/>
    <w:multiLevelType w:val="hybridMultilevel"/>
    <w:tmpl w:val="DB6EB038"/>
    <w:lvl w:ilvl="0" w:tplc="CF600FF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801549"/>
    <w:multiLevelType w:val="multilevel"/>
    <w:tmpl w:val="C27482D6"/>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F0447F3"/>
    <w:multiLevelType w:val="multilevel"/>
    <w:tmpl w:val="AFCA57AE"/>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7553CF8"/>
    <w:multiLevelType w:val="hybridMultilevel"/>
    <w:tmpl w:val="552AA044"/>
    <w:lvl w:ilvl="0" w:tplc="C33A3B78">
      <w:start w:val="1"/>
      <w:numFmt w:val="bullet"/>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F366AC"/>
    <w:multiLevelType w:val="multilevel"/>
    <w:tmpl w:val="66E852D4"/>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5"/>
  </w:num>
  <w:num w:numId="4">
    <w:abstractNumId w:val="32"/>
  </w:num>
  <w:num w:numId="5">
    <w:abstractNumId w:val="4"/>
  </w:num>
  <w:num w:numId="6">
    <w:abstractNumId w:val="35"/>
  </w:num>
  <w:num w:numId="7">
    <w:abstractNumId w:val="0"/>
  </w:num>
  <w:num w:numId="8">
    <w:abstractNumId w:val="17"/>
  </w:num>
  <w:num w:numId="9">
    <w:abstractNumId w:val="23"/>
  </w:num>
  <w:num w:numId="10">
    <w:abstractNumId w:val="33"/>
  </w:num>
  <w:num w:numId="11">
    <w:abstractNumId w:val="8"/>
  </w:num>
  <w:num w:numId="12">
    <w:abstractNumId w:val="33"/>
  </w:num>
  <w:num w:numId="13">
    <w:abstractNumId w:val="30"/>
  </w:num>
  <w:num w:numId="14">
    <w:abstractNumId w:val="6"/>
  </w:num>
  <w:num w:numId="15">
    <w:abstractNumId w:val="25"/>
  </w:num>
  <w:num w:numId="16">
    <w:abstractNumId w:val="24"/>
  </w:num>
  <w:num w:numId="17">
    <w:abstractNumId w:val="3"/>
  </w:num>
  <w:num w:numId="18">
    <w:abstractNumId w:val="9"/>
  </w:num>
  <w:num w:numId="19">
    <w:abstractNumId w:val="16"/>
  </w:num>
  <w:num w:numId="20">
    <w:abstractNumId w:val="27"/>
  </w:num>
  <w:num w:numId="21">
    <w:abstractNumId w:val="13"/>
  </w:num>
  <w:num w:numId="22">
    <w:abstractNumId w:val="5"/>
  </w:num>
  <w:num w:numId="23">
    <w:abstractNumId w:val="34"/>
  </w:num>
  <w:num w:numId="24">
    <w:abstractNumId w:val="21"/>
  </w:num>
  <w:num w:numId="25">
    <w:abstractNumId w:val="29"/>
  </w:num>
  <w:num w:numId="26">
    <w:abstractNumId w:val="29"/>
  </w:num>
  <w:num w:numId="27">
    <w:abstractNumId w:val="7"/>
  </w:num>
  <w:num w:numId="28">
    <w:abstractNumId w:val="26"/>
  </w:num>
  <w:num w:numId="29">
    <w:abstractNumId w:val="19"/>
  </w:num>
  <w:num w:numId="30">
    <w:abstractNumId w:val="31"/>
  </w:num>
  <w:num w:numId="31">
    <w:abstractNumId w:val="18"/>
  </w:num>
  <w:num w:numId="32">
    <w:abstractNumId w:val="20"/>
  </w:num>
  <w:num w:numId="33">
    <w:abstractNumId w:val="20"/>
  </w:num>
  <w:num w:numId="34">
    <w:abstractNumId w:val="11"/>
  </w:num>
  <w:num w:numId="35">
    <w:abstractNumId w:val="1"/>
  </w:num>
  <w:num w:numId="36">
    <w:abstractNumId w:val="36"/>
  </w:num>
  <w:num w:numId="37">
    <w:abstractNumId w:val="28"/>
  </w:num>
  <w:num w:numId="38">
    <w:abstractNumId w:val="2"/>
  </w:num>
  <w:num w:numId="39">
    <w:abstractNumId w:val="1"/>
  </w:num>
  <w:num w:numId="40">
    <w:abstractNumId w:val="1"/>
  </w:num>
  <w:num w:numId="41">
    <w:abstractNumId w:val="2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72"/>
    <w:rsid w:val="00000789"/>
    <w:rsid w:val="00004E21"/>
    <w:rsid w:val="00016D3D"/>
    <w:rsid w:val="000236A0"/>
    <w:rsid w:val="00033B85"/>
    <w:rsid w:val="00033C79"/>
    <w:rsid w:val="0003526D"/>
    <w:rsid w:val="000378EC"/>
    <w:rsid w:val="00040B8A"/>
    <w:rsid w:val="00041584"/>
    <w:rsid w:val="000520C0"/>
    <w:rsid w:val="000628AB"/>
    <w:rsid w:val="00063594"/>
    <w:rsid w:val="00070329"/>
    <w:rsid w:val="00070F7C"/>
    <w:rsid w:val="00076DE6"/>
    <w:rsid w:val="00077302"/>
    <w:rsid w:val="00081CA4"/>
    <w:rsid w:val="0008482A"/>
    <w:rsid w:val="00086307"/>
    <w:rsid w:val="00093E87"/>
    <w:rsid w:val="00095E9A"/>
    <w:rsid w:val="000A30E2"/>
    <w:rsid w:val="000B1F78"/>
    <w:rsid w:val="000B394E"/>
    <w:rsid w:val="000B6392"/>
    <w:rsid w:val="000C2D0C"/>
    <w:rsid w:val="000C45B9"/>
    <w:rsid w:val="000D0819"/>
    <w:rsid w:val="000D4B06"/>
    <w:rsid w:val="000D664D"/>
    <w:rsid w:val="000E4903"/>
    <w:rsid w:val="000E786C"/>
    <w:rsid w:val="000E7D0C"/>
    <w:rsid w:val="000F6757"/>
    <w:rsid w:val="00100EE1"/>
    <w:rsid w:val="00102C57"/>
    <w:rsid w:val="00114CE5"/>
    <w:rsid w:val="00115D40"/>
    <w:rsid w:val="0012438D"/>
    <w:rsid w:val="0013198A"/>
    <w:rsid w:val="00133085"/>
    <w:rsid w:val="00141C43"/>
    <w:rsid w:val="0014471F"/>
    <w:rsid w:val="00147672"/>
    <w:rsid w:val="00152AA7"/>
    <w:rsid w:val="00154D3D"/>
    <w:rsid w:val="0016715E"/>
    <w:rsid w:val="00173174"/>
    <w:rsid w:val="0017545E"/>
    <w:rsid w:val="00175EB9"/>
    <w:rsid w:val="001809F7"/>
    <w:rsid w:val="00186354"/>
    <w:rsid w:val="00191308"/>
    <w:rsid w:val="0019344C"/>
    <w:rsid w:val="00193E61"/>
    <w:rsid w:val="00196FD5"/>
    <w:rsid w:val="00197928"/>
    <w:rsid w:val="001A48D2"/>
    <w:rsid w:val="001A6573"/>
    <w:rsid w:val="001C0049"/>
    <w:rsid w:val="001C0CBF"/>
    <w:rsid w:val="001C4DA3"/>
    <w:rsid w:val="001D2F43"/>
    <w:rsid w:val="001D3B09"/>
    <w:rsid w:val="001D4156"/>
    <w:rsid w:val="001D73CA"/>
    <w:rsid w:val="001E20D8"/>
    <w:rsid w:val="002033F3"/>
    <w:rsid w:val="002116CA"/>
    <w:rsid w:val="002156F7"/>
    <w:rsid w:val="00217F09"/>
    <w:rsid w:val="00225368"/>
    <w:rsid w:val="00235482"/>
    <w:rsid w:val="00241359"/>
    <w:rsid w:val="00245CA9"/>
    <w:rsid w:val="00250BAA"/>
    <w:rsid w:val="00254B7D"/>
    <w:rsid w:val="00266517"/>
    <w:rsid w:val="00274F45"/>
    <w:rsid w:val="0027539B"/>
    <w:rsid w:val="00277856"/>
    <w:rsid w:val="00283F6E"/>
    <w:rsid w:val="002919F5"/>
    <w:rsid w:val="00297EF3"/>
    <w:rsid w:val="002B0DB9"/>
    <w:rsid w:val="002C35D6"/>
    <w:rsid w:val="002C6852"/>
    <w:rsid w:val="002D290F"/>
    <w:rsid w:val="002D3A71"/>
    <w:rsid w:val="002D54F9"/>
    <w:rsid w:val="002D7EC0"/>
    <w:rsid w:val="002E1258"/>
    <w:rsid w:val="002E23F9"/>
    <w:rsid w:val="002E4C90"/>
    <w:rsid w:val="002E73F5"/>
    <w:rsid w:val="003003A5"/>
    <w:rsid w:val="00300D83"/>
    <w:rsid w:val="0031338D"/>
    <w:rsid w:val="003139D9"/>
    <w:rsid w:val="003311DE"/>
    <w:rsid w:val="00332079"/>
    <w:rsid w:val="0033278B"/>
    <w:rsid w:val="0033450A"/>
    <w:rsid w:val="00351688"/>
    <w:rsid w:val="00353C05"/>
    <w:rsid w:val="0037006C"/>
    <w:rsid w:val="00370BF5"/>
    <w:rsid w:val="00375492"/>
    <w:rsid w:val="003905DA"/>
    <w:rsid w:val="0039755C"/>
    <w:rsid w:val="0039771C"/>
    <w:rsid w:val="003A1697"/>
    <w:rsid w:val="003A1A3B"/>
    <w:rsid w:val="003B5780"/>
    <w:rsid w:val="003C5430"/>
    <w:rsid w:val="003C58F3"/>
    <w:rsid w:val="003C6C52"/>
    <w:rsid w:val="003D3115"/>
    <w:rsid w:val="003D73BE"/>
    <w:rsid w:val="003E54C3"/>
    <w:rsid w:val="003F1393"/>
    <w:rsid w:val="003F6724"/>
    <w:rsid w:val="004049A7"/>
    <w:rsid w:val="00410804"/>
    <w:rsid w:val="004130EE"/>
    <w:rsid w:val="0042127F"/>
    <w:rsid w:val="00422F51"/>
    <w:rsid w:val="004240A8"/>
    <w:rsid w:val="004275D4"/>
    <w:rsid w:val="004361A1"/>
    <w:rsid w:val="004414F7"/>
    <w:rsid w:val="004464EA"/>
    <w:rsid w:val="0046239E"/>
    <w:rsid w:val="00467E25"/>
    <w:rsid w:val="00472FF8"/>
    <w:rsid w:val="004856EA"/>
    <w:rsid w:val="00487448"/>
    <w:rsid w:val="004914B0"/>
    <w:rsid w:val="004A34F1"/>
    <w:rsid w:val="004B115B"/>
    <w:rsid w:val="004C17D6"/>
    <w:rsid w:val="004C5FC6"/>
    <w:rsid w:val="004D0063"/>
    <w:rsid w:val="004D1442"/>
    <w:rsid w:val="004D1612"/>
    <w:rsid w:val="004E5488"/>
    <w:rsid w:val="004F518D"/>
    <w:rsid w:val="004F58B8"/>
    <w:rsid w:val="00503188"/>
    <w:rsid w:val="00510B70"/>
    <w:rsid w:val="00510C02"/>
    <w:rsid w:val="00511289"/>
    <w:rsid w:val="0051245C"/>
    <w:rsid w:val="00516629"/>
    <w:rsid w:val="00517B3E"/>
    <w:rsid w:val="00540877"/>
    <w:rsid w:val="00547C51"/>
    <w:rsid w:val="00547E24"/>
    <w:rsid w:val="00553B7B"/>
    <w:rsid w:val="00556918"/>
    <w:rsid w:val="00561579"/>
    <w:rsid w:val="00563561"/>
    <w:rsid w:val="00570F4E"/>
    <w:rsid w:val="005718B7"/>
    <w:rsid w:val="00572589"/>
    <w:rsid w:val="00583FE2"/>
    <w:rsid w:val="00595149"/>
    <w:rsid w:val="00596A0A"/>
    <w:rsid w:val="00597277"/>
    <w:rsid w:val="005A3F94"/>
    <w:rsid w:val="005B127E"/>
    <w:rsid w:val="005B13D1"/>
    <w:rsid w:val="005B5291"/>
    <w:rsid w:val="005B72DF"/>
    <w:rsid w:val="005B76AD"/>
    <w:rsid w:val="005C137E"/>
    <w:rsid w:val="005C7C00"/>
    <w:rsid w:val="005D694B"/>
    <w:rsid w:val="005D73E1"/>
    <w:rsid w:val="005F277C"/>
    <w:rsid w:val="005F309D"/>
    <w:rsid w:val="005F4A35"/>
    <w:rsid w:val="00603889"/>
    <w:rsid w:val="0060659A"/>
    <w:rsid w:val="0061186C"/>
    <w:rsid w:val="00615D63"/>
    <w:rsid w:val="0061721F"/>
    <w:rsid w:val="00625199"/>
    <w:rsid w:val="00630518"/>
    <w:rsid w:val="006306CB"/>
    <w:rsid w:val="00634026"/>
    <w:rsid w:val="006350AE"/>
    <w:rsid w:val="00644C3A"/>
    <w:rsid w:val="00653E05"/>
    <w:rsid w:val="00663BB0"/>
    <w:rsid w:val="0066435F"/>
    <w:rsid w:val="006643BB"/>
    <w:rsid w:val="00666E84"/>
    <w:rsid w:val="00670951"/>
    <w:rsid w:val="006723B0"/>
    <w:rsid w:val="00676EE0"/>
    <w:rsid w:val="006853D5"/>
    <w:rsid w:val="00687294"/>
    <w:rsid w:val="00687BBC"/>
    <w:rsid w:val="00691627"/>
    <w:rsid w:val="006920FC"/>
    <w:rsid w:val="00692460"/>
    <w:rsid w:val="006942E1"/>
    <w:rsid w:val="00694BC5"/>
    <w:rsid w:val="006A3994"/>
    <w:rsid w:val="006B0172"/>
    <w:rsid w:val="006B0662"/>
    <w:rsid w:val="006B1718"/>
    <w:rsid w:val="006B2ECD"/>
    <w:rsid w:val="006B2FC6"/>
    <w:rsid w:val="006B55F7"/>
    <w:rsid w:val="006B773D"/>
    <w:rsid w:val="006C0CA6"/>
    <w:rsid w:val="006C4560"/>
    <w:rsid w:val="006D2D2B"/>
    <w:rsid w:val="006D62AC"/>
    <w:rsid w:val="006E08BF"/>
    <w:rsid w:val="006E1B77"/>
    <w:rsid w:val="006E5101"/>
    <w:rsid w:val="00701A9A"/>
    <w:rsid w:val="00703011"/>
    <w:rsid w:val="00704B42"/>
    <w:rsid w:val="00706321"/>
    <w:rsid w:val="007127A7"/>
    <w:rsid w:val="007245C9"/>
    <w:rsid w:val="00724C9B"/>
    <w:rsid w:val="00726444"/>
    <w:rsid w:val="00732254"/>
    <w:rsid w:val="007349C5"/>
    <w:rsid w:val="007503EC"/>
    <w:rsid w:val="00751F48"/>
    <w:rsid w:val="00752A53"/>
    <w:rsid w:val="0075405A"/>
    <w:rsid w:val="0075497D"/>
    <w:rsid w:val="00755055"/>
    <w:rsid w:val="007654F9"/>
    <w:rsid w:val="00765B7D"/>
    <w:rsid w:val="00765C3D"/>
    <w:rsid w:val="00766384"/>
    <w:rsid w:val="00767CA2"/>
    <w:rsid w:val="00772E42"/>
    <w:rsid w:val="007746D3"/>
    <w:rsid w:val="00782AE1"/>
    <w:rsid w:val="00790CFC"/>
    <w:rsid w:val="007912B8"/>
    <w:rsid w:val="007A36B0"/>
    <w:rsid w:val="007A6EEE"/>
    <w:rsid w:val="007C2908"/>
    <w:rsid w:val="007C2E0B"/>
    <w:rsid w:val="007C5102"/>
    <w:rsid w:val="007D5C82"/>
    <w:rsid w:val="007D74C0"/>
    <w:rsid w:val="007E3B86"/>
    <w:rsid w:val="007F7704"/>
    <w:rsid w:val="007F7ED2"/>
    <w:rsid w:val="008010D7"/>
    <w:rsid w:val="0080398C"/>
    <w:rsid w:val="00805B2E"/>
    <w:rsid w:val="00806122"/>
    <w:rsid w:val="00816D76"/>
    <w:rsid w:val="00816E9A"/>
    <w:rsid w:val="0082478E"/>
    <w:rsid w:val="00840FD4"/>
    <w:rsid w:val="00844D2C"/>
    <w:rsid w:val="00846FC3"/>
    <w:rsid w:val="00850064"/>
    <w:rsid w:val="00882224"/>
    <w:rsid w:val="008908B3"/>
    <w:rsid w:val="00894A97"/>
    <w:rsid w:val="008A7383"/>
    <w:rsid w:val="008B33DF"/>
    <w:rsid w:val="008C15FA"/>
    <w:rsid w:val="008C4222"/>
    <w:rsid w:val="008D415D"/>
    <w:rsid w:val="008E46B3"/>
    <w:rsid w:val="008E4D3D"/>
    <w:rsid w:val="008E5926"/>
    <w:rsid w:val="008F730B"/>
    <w:rsid w:val="00900A2C"/>
    <w:rsid w:val="00901F94"/>
    <w:rsid w:val="00907AF2"/>
    <w:rsid w:val="00907D0E"/>
    <w:rsid w:val="00913E1C"/>
    <w:rsid w:val="00914135"/>
    <w:rsid w:val="009164F6"/>
    <w:rsid w:val="00917804"/>
    <w:rsid w:val="00924517"/>
    <w:rsid w:val="0092773B"/>
    <w:rsid w:val="00954B7A"/>
    <w:rsid w:val="00956049"/>
    <w:rsid w:val="009575B2"/>
    <w:rsid w:val="00964052"/>
    <w:rsid w:val="00976002"/>
    <w:rsid w:val="00977944"/>
    <w:rsid w:val="0098172C"/>
    <w:rsid w:val="009A10D7"/>
    <w:rsid w:val="009A48F8"/>
    <w:rsid w:val="009B0417"/>
    <w:rsid w:val="009B4FC6"/>
    <w:rsid w:val="009C1ED9"/>
    <w:rsid w:val="009C3B01"/>
    <w:rsid w:val="009C3FEA"/>
    <w:rsid w:val="009C62FC"/>
    <w:rsid w:val="009D3D4C"/>
    <w:rsid w:val="009F0E66"/>
    <w:rsid w:val="00A12384"/>
    <w:rsid w:val="00A1633C"/>
    <w:rsid w:val="00A17D75"/>
    <w:rsid w:val="00A21636"/>
    <w:rsid w:val="00A36948"/>
    <w:rsid w:val="00A36F97"/>
    <w:rsid w:val="00A4282B"/>
    <w:rsid w:val="00A52896"/>
    <w:rsid w:val="00A54BE6"/>
    <w:rsid w:val="00A61EA3"/>
    <w:rsid w:val="00A642CE"/>
    <w:rsid w:val="00A716B3"/>
    <w:rsid w:val="00A718CB"/>
    <w:rsid w:val="00A72383"/>
    <w:rsid w:val="00A74851"/>
    <w:rsid w:val="00A776C9"/>
    <w:rsid w:val="00A802B3"/>
    <w:rsid w:val="00A807B5"/>
    <w:rsid w:val="00A8084B"/>
    <w:rsid w:val="00A8248B"/>
    <w:rsid w:val="00A87FA2"/>
    <w:rsid w:val="00A949F7"/>
    <w:rsid w:val="00AA51D6"/>
    <w:rsid w:val="00AB5A2D"/>
    <w:rsid w:val="00AB5B86"/>
    <w:rsid w:val="00AB765C"/>
    <w:rsid w:val="00AD4E15"/>
    <w:rsid w:val="00AE2AEC"/>
    <w:rsid w:val="00AE79C9"/>
    <w:rsid w:val="00AF2793"/>
    <w:rsid w:val="00AF7D3F"/>
    <w:rsid w:val="00B01614"/>
    <w:rsid w:val="00B0379F"/>
    <w:rsid w:val="00B0541F"/>
    <w:rsid w:val="00B13227"/>
    <w:rsid w:val="00B22165"/>
    <w:rsid w:val="00B23587"/>
    <w:rsid w:val="00B30887"/>
    <w:rsid w:val="00B31BAE"/>
    <w:rsid w:val="00B323CF"/>
    <w:rsid w:val="00B34B8B"/>
    <w:rsid w:val="00B45AC3"/>
    <w:rsid w:val="00B562C8"/>
    <w:rsid w:val="00B62813"/>
    <w:rsid w:val="00B7621F"/>
    <w:rsid w:val="00B77FF0"/>
    <w:rsid w:val="00B93CDD"/>
    <w:rsid w:val="00B94BBB"/>
    <w:rsid w:val="00BA3B54"/>
    <w:rsid w:val="00BB244F"/>
    <w:rsid w:val="00BB5EB2"/>
    <w:rsid w:val="00BB77D9"/>
    <w:rsid w:val="00BC1504"/>
    <w:rsid w:val="00BC19F8"/>
    <w:rsid w:val="00BC3E25"/>
    <w:rsid w:val="00BC5AB8"/>
    <w:rsid w:val="00BC6089"/>
    <w:rsid w:val="00BD2290"/>
    <w:rsid w:val="00BD48DA"/>
    <w:rsid w:val="00BD5DEB"/>
    <w:rsid w:val="00BE1439"/>
    <w:rsid w:val="00BE3C9B"/>
    <w:rsid w:val="00BE4020"/>
    <w:rsid w:val="00BF0F54"/>
    <w:rsid w:val="00BF197F"/>
    <w:rsid w:val="00BF25ED"/>
    <w:rsid w:val="00BF777A"/>
    <w:rsid w:val="00C0246A"/>
    <w:rsid w:val="00C13302"/>
    <w:rsid w:val="00C13993"/>
    <w:rsid w:val="00C2325B"/>
    <w:rsid w:val="00C5404B"/>
    <w:rsid w:val="00C562D2"/>
    <w:rsid w:val="00C60122"/>
    <w:rsid w:val="00C625FC"/>
    <w:rsid w:val="00C63CA4"/>
    <w:rsid w:val="00C643F2"/>
    <w:rsid w:val="00C64ED2"/>
    <w:rsid w:val="00C6639D"/>
    <w:rsid w:val="00C70159"/>
    <w:rsid w:val="00C825CE"/>
    <w:rsid w:val="00C825F1"/>
    <w:rsid w:val="00C94F1C"/>
    <w:rsid w:val="00CA2AD1"/>
    <w:rsid w:val="00CA7C60"/>
    <w:rsid w:val="00CD293C"/>
    <w:rsid w:val="00CE058A"/>
    <w:rsid w:val="00CE122F"/>
    <w:rsid w:val="00CE2381"/>
    <w:rsid w:val="00CE2A2C"/>
    <w:rsid w:val="00CE4D14"/>
    <w:rsid w:val="00CF7EC0"/>
    <w:rsid w:val="00D0552D"/>
    <w:rsid w:val="00D06490"/>
    <w:rsid w:val="00D11A07"/>
    <w:rsid w:val="00D17F15"/>
    <w:rsid w:val="00D246E5"/>
    <w:rsid w:val="00D34843"/>
    <w:rsid w:val="00D37136"/>
    <w:rsid w:val="00D4152A"/>
    <w:rsid w:val="00D425A0"/>
    <w:rsid w:val="00D56263"/>
    <w:rsid w:val="00D571F1"/>
    <w:rsid w:val="00D616C9"/>
    <w:rsid w:val="00D66393"/>
    <w:rsid w:val="00D74AC9"/>
    <w:rsid w:val="00D82D0D"/>
    <w:rsid w:val="00D853DB"/>
    <w:rsid w:val="00D87193"/>
    <w:rsid w:val="00DA3D01"/>
    <w:rsid w:val="00DA546C"/>
    <w:rsid w:val="00DB0E96"/>
    <w:rsid w:val="00DB2458"/>
    <w:rsid w:val="00DD2000"/>
    <w:rsid w:val="00DD668A"/>
    <w:rsid w:val="00DE19EA"/>
    <w:rsid w:val="00DE323F"/>
    <w:rsid w:val="00DE5119"/>
    <w:rsid w:val="00DE6DE4"/>
    <w:rsid w:val="00DF4C74"/>
    <w:rsid w:val="00E05130"/>
    <w:rsid w:val="00E0534E"/>
    <w:rsid w:val="00E17A3E"/>
    <w:rsid w:val="00E20C9D"/>
    <w:rsid w:val="00E20E98"/>
    <w:rsid w:val="00E21B65"/>
    <w:rsid w:val="00E23A6B"/>
    <w:rsid w:val="00E333E0"/>
    <w:rsid w:val="00E40570"/>
    <w:rsid w:val="00E500A6"/>
    <w:rsid w:val="00E5432F"/>
    <w:rsid w:val="00E570B7"/>
    <w:rsid w:val="00E637E3"/>
    <w:rsid w:val="00E63C9C"/>
    <w:rsid w:val="00E64903"/>
    <w:rsid w:val="00E651BB"/>
    <w:rsid w:val="00E70A01"/>
    <w:rsid w:val="00E7483D"/>
    <w:rsid w:val="00E75C4F"/>
    <w:rsid w:val="00E765B5"/>
    <w:rsid w:val="00E8706A"/>
    <w:rsid w:val="00E9705D"/>
    <w:rsid w:val="00EA0B39"/>
    <w:rsid w:val="00EC0C42"/>
    <w:rsid w:val="00EC3F60"/>
    <w:rsid w:val="00EC536F"/>
    <w:rsid w:val="00EC6B30"/>
    <w:rsid w:val="00EE5438"/>
    <w:rsid w:val="00EE6741"/>
    <w:rsid w:val="00EF0ED0"/>
    <w:rsid w:val="00EF64CB"/>
    <w:rsid w:val="00F0049C"/>
    <w:rsid w:val="00F03C06"/>
    <w:rsid w:val="00F0486D"/>
    <w:rsid w:val="00F07435"/>
    <w:rsid w:val="00F33FC9"/>
    <w:rsid w:val="00F57D0C"/>
    <w:rsid w:val="00F80736"/>
    <w:rsid w:val="00F80899"/>
    <w:rsid w:val="00F81552"/>
    <w:rsid w:val="00F81850"/>
    <w:rsid w:val="00F84C65"/>
    <w:rsid w:val="00F90EC9"/>
    <w:rsid w:val="00F9133A"/>
    <w:rsid w:val="00F91E8B"/>
    <w:rsid w:val="00F94F7A"/>
    <w:rsid w:val="00F96E23"/>
    <w:rsid w:val="00FA03BF"/>
    <w:rsid w:val="00FA6579"/>
    <w:rsid w:val="00FB0092"/>
    <w:rsid w:val="00FB12A1"/>
    <w:rsid w:val="00FB1495"/>
    <w:rsid w:val="00FB3066"/>
    <w:rsid w:val="00FB7BBB"/>
    <w:rsid w:val="00FC46EC"/>
    <w:rsid w:val="00FC5B8B"/>
    <w:rsid w:val="00FD086F"/>
    <w:rsid w:val="00FD0997"/>
    <w:rsid w:val="00FD4361"/>
    <w:rsid w:val="00FE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0C45B9"/>
    <w:pPr>
      <w:keepNext/>
      <w:spacing w:after="120"/>
      <w:ind w:left="360"/>
      <w:outlineLvl w:val="0"/>
    </w:pPr>
    <w:rPr>
      <w:rFonts w:cs="Arial"/>
      <w:b/>
      <w:bCs/>
    </w:rPr>
  </w:style>
  <w:style w:type="paragraph" w:styleId="Heading2">
    <w:name w:val="heading 2"/>
    <w:basedOn w:val="Normal"/>
    <w:qFormat/>
    <w:rsid w:val="000C45B9"/>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36B0"/>
    <w:pPr>
      <w:tabs>
        <w:tab w:val="center" w:pos="4320"/>
        <w:tab w:val="right" w:pos="8640"/>
      </w:tabs>
    </w:pPr>
  </w:style>
  <w:style w:type="character" w:styleId="FollowedHyperlink">
    <w:name w:val="FollowedHyperlink"/>
    <w:basedOn w:val="DefaultParagraphFont"/>
    <w:rsid w:val="00603889"/>
    <w:rPr>
      <w:color w:val="800080"/>
      <w:u w:val="single"/>
    </w:rPr>
  </w:style>
  <w:style w:type="table" w:styleId="TableGrid">
    <w:name w:val="Table Grid"/>
    <w:basedOn w:val="TableNormal"/>
    <w:rsid w:val="001C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5B9"/>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rsid w:val="000C45B9"/>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styleId="CommentReference">
    <w:name w:val="annotation reference"/>
    <w:basedOn w:val="DefaultParagraphFont"/>
    <w:semiHidden/>
    <w:rsid w:val="000C45B9"/>
    <w:rPr>
      <w:sz w:val="16"/>
      <w:szCs w:val="16"/>
    </w:rPr>
  </w:style>
  <w:style w:type="paragraph" w:styleId="CommentText">
    <w:name w:val="annotation text"/>
    <w:basedOn w:val="Normal"/>
    <w:semiHidden/>
    <w:rsid w:val="000C45B9"/>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tabs>
        <w:tab w:val="num" w:pos="720"/>
      </w:tabs>
      <w:ind w:left="720" w:hanging="360"/>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0C45B9"/>
    <w:pPr>
      <w:keepNext/>
      <w:spacing w:after="120"/>
      <w:ind w:left="360"/>
      <w:outlineLvl w:val="0"/>
    </w:pPr>
    <w:rPr>
      <w:rFonts w:cs="Arial"/>
      <w:b/>
      <w:bCs/>
    </w:rPr>
  </w:style>
  <w:style w:type="paragraph" w:styleId="Heading2">
    <w:name w:val="heading 2"/>
    <w:basedOn w:val="Normal"/>
    <w:qFormat/>
    <w:rsid w:val="000C45B9"/>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36B0"/>
    <w:pPr>
      <w:tabs>
        <w:tab w:val="center" w:pos="4320"/>
        <w:tab w:val="right" w:pos="8640"/>
      </w:tabs>
    </w:pPr>
  </w:style>
  <w:style w:type="character" w:styleId="FollowedHyperlink">
    <w:name w:val="FollowedHyperlink"/>
    <w:basedOn w:val="DefaultParagraphFont"/>
    <w:rsid w:val="00603889"/>
    <w:rPr>
      <w:color w:val="800080"/>
      <w:u w:val="single"/>
    </w:rPr>
  </w:style>
  <w:style w:type="table" w:styleId="TableGrid">
    <w:name w:val="Table Grid"/>
    <w:basedOn w:val="TableNormal"/>
    <w:rsid w:val="001C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5B9"/>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rsid w:val="000C45B9"/>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styleId="CommentReference">
    <w:name w:val="annotation reference"/>
    <w:basedOn w:val="DefaultParagraphFont"/>
    <w:semiHidden/>
    <w:rsid w:val="000C45B9"/>
    <w:rPr>
      <w:sz w:val="16"/>
      <w:szCs w:val="16"/>
    </w:rPr>
  </w:style>
  <w:style w:type="paragraph" w:styleId="CommentText">
    <w:name w:val="annotation text"/>
    <w:basedOn w:val="Normal"/>
    <w:semiHidden/>
    <w:rsid w:val="000C45B9"/>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tabs>
        <w:tab w:val="num" w:pos="720"/>
      </w:tabs>
      <w:ind w:left="720" w:hanging="360"/>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Application%20Data\Microsoft\Templates\Biomed%20Gener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General Template</Template>
  <TotalTime>15</TotalTime>
  <Pages>3</Pages>
  <Words>559</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P3.2.4.StudentResource</vt:lpstr>
    </vt:vector>
  </TitlesOfParts>
  <Company>Project Lead The Way, Inc.</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P3.2.4.StudentResource</dc:title>
  <dc:subject>HBS - Unit 3 - Power</dc:subject>
  <dc:creator>Stephanie Poll</dc:creator>
  <cp:keywords>diet, energy</cp:keywords>
  <cp:lastModifiedBy>Chadwick Leslie</cp:lastModifiedBy>
  <cp:revision>8</cp:revision>
  <cp:lastPrinted>2017-02-13T18:21:00Z</cp:lastPrinted>
  <dcterms:created xsi:type="dcterms:W3CDTF">2012-12-05T21:25:00Z</dcterms:created>
  <dcterms:modified xsi:type="dcterms:W3CDTF">2017-02-14T00:26:00Z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