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7A" w:rsidRPr="001843F5" w:rsidRDefault="008231D9" w:rsidP="008231D9">
      <w:pPr>
        <w:pStyle w:val="Picture"/>
      </w:pPr>
      <w:bookmarkStart w:id="0" w:name="_GoBack"/>
      <w:bookmarkEnd w:id="0"/>
      <w:r>
        <w:rPr>
          <w:noProof/>
          <w:color w:val="002060"/>
          <w:sz w:val="40"/>
        </w:rPr>
        <w:drawing>
          <wp:inline distT="0" distB="0" distL="0" distR="0" wp14:anchorId="78921504" wp14:editId="173D2FA5">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8231D9" w:rsidRPr="002B17BB" w:rsidRDefault="008231D9" w:rsidP="008231D9">
      <w:pPr>
        <w:pStyle w:val="ActivitySection"/>
        <w:rPr>
          <w:color w:val="002060"/>
          <w:sz w:val="40"/>
        </w:rPr>
      </w:pPr>
      <w:r w:rsidRPr="002B17BB">
        <w:rPr>
          <w:color w:val="002060"/>
          <w:sz w:val="40"/>
        </w:rPr>
        <w:t>Activity 3.2.1: What Are Action Molecules?</w:t>
      </w:r>
    </w:p>
    <w:p w:rsidR="008231D9" w:rsidRPr="008231D9" w:rsidRDefault="008231D9" w:rsidP="008231D9">
      <w:pPr>
        <w:pStyle w:val="ActivitySection"/>
      </w:pPr>
    </w:p>
    <w:p w:rsidR="00767CA2" w:rsidRPr="008231D9" w:rsidRDefault="0048480C" w:rsidP="008231D9">
      <w:pPr>
        <w:pStyle w:val="ActivitySection"/>
      </w:pPr>
      <w:r w:rsidRPr="008231D9">
        <w:t>Introduction</w:t>
      </w:r>
    </w:p>
    <w:p w:rsidR="00205CA8" w:rsidRDefault="00862975" w:rsidP="00960A5C">
      <w:pPr>
        <w:pStyle w:val="ActivityBody0"/>
      </w:pPr>
      <w:r>
        <w:t xml:space="preserve">Chemical reactions are essential </w:t>
      </w:r>
      <w:r w:rsidR="001037A2">
        <w:t>for life and occur in all living tissues</w:t>
      </w:r>
      <w:r>
        <w:t xml:space="preserve">. </w:t>
      </w:r>
      <w:r w:rsidR="00153FAF">
        <w:t>Regulating</w:t>
      </w:r>
      <w:r>
        <w:t xml:space="preserve"> homeostasis depends upon </w:t>
      </w:r>
      <w:r w:rsidR="001037A2">
        <w:t xml:space="preserve">properly </w:t>
      </w:r>
      <w:r>
        <w:t xml:space="preserve">maintaining these reactions. </w:t>
      </w:r>
      <w:r w:rsidRPr="0026615A">
        <w:rPr>
          <w:i/>
        </w:rPr>
        <w:t>Enzymes</w:t>
      </w:r>
      <w:r>
        <w:t xml:space="preserve"> are an important component </w:t>
      </w:r>
      <w:r w:rsidR="001037A2">
        <w:t>for</w:t>
      </w:r>
      <w:r>
        <w:t xml:space="preserve"> that m</w:t>
      </w:r>
      <w:r w:rsidR="00153FAF">
        <w:t>aintenance. Enzymes are</w:t>
      </w:r>
      <w:r>
        <w:t xml:space="preserve"> </w:t>
      </w:r>
      <w:r w:rsidR="002802CB">
        <w:t xml:space="preserve">a type of protein </w:t>
      </w:r>
      <w:r w:rsidR="00E159A5">
        <w:t xml:space="preserve">called </w:t>
      </w:r>
      <w:r w:rsidRPr="0026615A">
        <w:rPr>
          <w:i/>
        </w:rPr>
        <w:t>catalys</w:t>
      </w:r>
      <w:r w:rsidR="001037A2" w:rsidRPr="0026615A">
        <w:rPr>
          <w:i/>
        </w:rPr>
        <w:t>ts</w:t>
      </w:r>
      <w:r w:rsidR="001037A2">
        <w:t xml:space="preserve">. A catalyst facilitates or helps </w:t>
      </w:r>
      <w:r w:rsidR="0080351E">
        <w:t xml:space="preserve">a </w:t>
      </w:r>
      <w:r w:rsidR="001037A2">
        <w:t>reaction to occur more readily by reducing the energy required for the reaction to occur</w:t>
      </w:r>
      <w:r w:rsidR="0080351E">
        <w:t>. T</w:t>
      </w:r>
      <w:r w:rsidR="001037A2">
        <w:t xml:space="preserve">he catalyst is not part of the actual reaction, does not change the chemical reaction, and is not permanently altered by reaction. </w:t>
      </w:r>
      <w:r w:rsidR="00E159A5">
        <w:t>It does however facilitate the reaction and</w:t>
      </w:r>
      <w:r w:rsidR="001037A2">
        <w:t xml:space="preserve"> can be used over and over again. </w:t>
      </w:r>
    </w:p>
    <w:p w:rsidR="00205CA8" w:rsidRDefault="00205CA8" w:rsidP="00960A5C">
      <w:pPr>
        <w:pStyle w:val="ActivityBody0"/>
      </w:pPr>
    </w:p>
    <w:p w:rsidR="00153FAF" w:rsidRDefault="00862975" w:rsidP="00960A5C">
      <w:pPr>
        <w:pStyle w:val="ActivityBody0"/>
      </w:pPr>
      <w:r>
        <w:t>Most chemical reactions in the body are dependent upon enzymes.</w:t>
      </w:r>
      <w:r w:rsidR="00FB3516">
        <w:t xml:space="preserve"> Enzymes are highly specific and work on only</w:t>
      </w:r>
      <w:r w:rsidR="0073043B">
        <w:t xml:space="preserve"> one substance called its </w:t>
      </w:r>
      <w:r w:rsidR="0073043B" w:rsidRPr="00205CA8">
        <w:rPr>
          <w:i/>
        </w:rPr>
        <w:t>substrate</w:t>
      </w:r>
      <w:r w:rsidR="0073043B">
        <w:t>. In this activ</w:t>
      </w:r>
      <w:r w:rsidR="00A83FA2">
        <w:t>ity</w:t>
      </w:r>
      <w:r w:rsidR="00846019">
        <w:t>,</w:t>
      </w:r>
      <w:r w:rsidR="00A83FA2">
        <w:t xml:space="preserve"> you will learn </w:t>
      </w:r>
      <w:r w:rsidR="00FB3516">
        <w:t>why</w:t>
      </w:r>
      <w:r w:rsidR="00A83FA2">
        <w:t xml:space="preserve"> enzymes </w:t>
      </w:r>
      <w:r w:rsidR="00FB3516">
        <w:t>are specific for a particular substrate</w:t>
      </w:r>
      <w:r w:rsidR="00A83FA2">
        <w:t xml:space="preserve">. </w:t>
      </w:r>
    </w:p>
    <w:p w:rsidR="008D566F" w:rsidRDefault="005701D0" w:rsidP="008231D9">
      <w:pPr>
        <w:pStyle w:val="ActivitySection"/>
      </w:pPr>
      <w:r>
        <w:t>Equipment</w:t>
      </w:r>
    </w:p>
    <w:p w:rsidR="0073043B" w:rsidRDefault="0073043B" w:rsidP="004440BA">
      <w:pPr>
        <w:pStyle w:val="activitybullet0"/>
      </w:pPr>
      <w:r>
        <w:t>Computer with Internet access</w:t>
      </w:r>
      <w:r w:rsidR="002D7C11">
        <w:t xml:space="preserve"> and Inspiration</w:t>
      </w:r>
    </w:p>
    <w:p w:rsidR="002D7C11" w:rsidRDefault="00B710D3" w:rsidP="004440BA">
      <w:pPr>
        <w:pStyle w:val="activitybullet0"/>
      </w:pPr>
      <w:r>
        <w:t>Laboratory journal</w:t>
      </w:r>
    </w:p>
    <w:p w:rsidR="00A31D26" w:rsidRDefault="0073043B" w:rsidP="004440BA">
      <w:pPr>
        <w:pStyle w:val="activitybullet0"/>
      </w:pPr>
      <w:r>
        <w:t xml:space="preserve">A variety of </w:t>
      </w:r>
      <w:r w:rsidR="002D7C11">
        <w:t xml:space="preserve">model building </w:t>
      </w:r>
      <w:r>
        <w:t>materials which may include:</w:t>
      </w:r>
    </w:p>
    <w:p w:rsidR="0073043B" w:rsidRDefault="0073043B" w:rsidP="0073043B">
      <w:pPr>
        <w:pStyle w:val="Activitysub2"/>
      </w:pPr>
      <w:r>
        <w:t>Styrofoam, balls or sheets</w:t>
      </w:r>
    </w:p>
    <w:p w:rsidR="0073043B" w:rsidRDefault="0073043B" w:rsidP="0073043B">
      <w:pPr>
        <w:pStyle w:val="Activitysub2"/>
      </w:pPr>
      <w:r>
        <w:t>Knife to cut the Styrofoam</w:t>
      </w:r>
    </w:p>
    <w:p w:rsidR="0073043B" w:rsidRDefault="0073043B" w:rsidP="0073043B">
      <w:pPr>
        <w:pStyle w:val="Activitysub2"/>
      </w:pPr>
      <w:r>
        <w:t>Pipe cleaners</w:t>
      </w:r>
    </w:p>
    <w:p w:rsidR="0073043B" w:rsidRDefault="0073043B" w:rsidP="0073043B">
      <w:pPr>
        <w:pStyle w:val="Activitysub2"/>
      </w:pPr>
      <w:r>
        <w:t>Colored construction paper</w:t>
      </w:r>
    </w:p>
    <w:p w:rsidR="0073043B" w:rsidRDefault="0073043B" w:rsidP="0073043B">
      <w:pPr>
        <w:pStyle w:val="Activitysub2"/>
      </w:pPr>
      <w:r>
        <w:t>Glue</w:t>
      </w:r>
    </w:p>
    <w:p w:rsidR="0073043B" w:rsidRDefault="0073043B" w:rsidP="0073043B">
      <w:pPr>
        <w:pStyle w:val="Activitysub2"/>
      </w:pPr>
      <w:r>
        <w:t>Tape</w:t>
      </w:r>
    </w:p>
    <w:p w:rsidR="0073043B" w:rsidRDefault="0073043B" w:rsidP="0073043B">
      <w:pPr>
        <w:pStyle w:val="Activitysub2"/>
      </w:pPr>
      <w:r>
        <w:t>Clay or play dough</w:t>
      </w:r>
    </w:p>
    <w:p w:rsidR="0073043B" w:rsidRDefault="0073043B" w:rsidP="0073043B">
      <w:pPr>
        <w:pStyle w:val="Activitysub2"/>
      </w:pPr>
      <w:r>
        <w:t>Markers</w:t>
      </w:r>
    </w:p>
    <w:p w:rsidR="00CE3AC9" w:rsidRDefault="00CB4243" w:rsidP="008231D9">
      <w:pPr>
        <w:pStyle w:val="ActivitySection"/>
      </w:pPr>
      <w:r>
        <w:t>Procedure</w:t>
      </w:r>
    </w:p>
    <w:p w:rsidR="009227DF" w:rsidRDefault="009227DF" w:rsidP="00960A5C">
      <w:pPr>
        <w:pStyle w:val="ActivitySubHeading"/>
      </w:pPr>
      <w:r>
        <w:t>Part A: Research</w:t>
      </w:r>
    </w:p>
    <w:p w:rsidR="0077418A" w:rsidRDefault="002D7C11" w:rsidP="0077418A">
      <w:pPr>
        <w:pStyle w:val="ActivityNumbers"/>
      </w:pPr>
      <w:r>
        <w:t>Use</w:t>
      </w:r>
      <w:r w:rsidR="00D87A31">
        <w:t xml:space="preserve"> the</w:t>
      </w:r>
      <w:r>
        <w:t xml:space="preserve"> Internet or other resources to research the following information about enzymes.</w:t>
      </w:r>
    </w:p>
    <w:p w:rsidR="002D7C11" w:rsidRDefault="002D7C11" w:rsidP="002D7C11">
      <w:pPr>
        <w:pStyle w:val="Activitysub2"/>
      </w:pPr>
      <w:r>
        <w:t xml:space="preserve">Definition of </w:t>
      </w:r>
      <w:r w:rsidRPr="0084478B">
        <w:t>enzyme</w:t>
      </w:r>
    </w:p>
    <w:p w:rsidR="002D7C11" w:rsidRDefault="002D7C11" w:rsidP="002D7C11">
      <w:pPr>
        <w:pStyle w:val="Activitysub2"/>
      </w:pPr>
      <w:r>
        <w:t xml:space="preserve">Definition of </w:t>
      </w:r>
      <w:r w:rsidRPr="0084478B">
        <w:t>substrate</w:t>
      </w:r>
    </w:p>
    <w:p w:rsidR="002D7C11" w:rsidRDefault="002D7C11" w:rsidP="002D7C11">
      <w:pPr>
        <w:pStyle w:val="Activitysub2"/>
      </w:pPr>
      <w:r>
        <w:t>Importance of enzymes</w:t>
      </w:r>
    </w:p>
    <w:p w:rsidR="002D7C11" w:rsidRDefault="002D7C11" w:rsidP="002D7C11">
      <w:pPr>
        <w:pStyle w:val="Activitysub2"/>
      </w:pPr>
      <w:r>
        <w:t>How enzymes are named</w:t>
      </w:r>
    </w:p>
    <w:p w:rsidR="002D7C11" w:rsidRDefault="002D7C11" w:rsidP="002D7C11">
      <w:pPr>
        <w:pStyle w:val="Activitysub2"/>
      </w:pPr>
      <w:r>
        <w:t>Where enzymes are made</w:t>
      </w:r>
    </w:p>
    <w:p w:rsidR="002D7C11" w:rsidRDefault="0026615A" w:rsidP="002D7C11">
      <w:pPr>
        <w:pStyle w:val="Activitysub2"/>
      </w:pPr>
      <w:r>
        <w:t xml:space="preserve">Basics of the </w:t>
      </w:r>
      <w:r w:rsidR="002D7C11">
        <w:t xml:space="preserve">Lock and Key </w:t>
      </w:r>
      <w:r w:rsidR="001338E9">
        <w:t>model</w:t>
      </w:r>
      <w:r>
        <w:t xml:space="preserve"> of enzyme action</w:t>
      </w:r>
    </w:p>
    <w:p w:rsidR="002D7C11" w:rsidRDefault="0026615A" w:rsidP="002D7C11">
      <w:pPr>
        <w:pStyle w:val="Activitysub2"/>
      </w:pPr>
      <w:r>
        <w:t xml:space="preserve">Basics of the </w:t>
      </w:r>
      <w:r w:rsidR="002D7C11">
        <w:t xml:space="preserve">Induced Fit </w:t>
      </w:r>
      <w:r w:rsidR="001338E9">
        <w:t>model</w:t>
      </w:r>
      <w:r>
        <w:t xml:space="preserve"> of enzyme action</w:t>
      </w:r>
    </w:p>
    <w:p w:rsidR="002D7C11" w:rsidRDefault="002D7C11" w:rsidP="002D7C11">
      <w:pPr>
        <w:pStyle w:val="Activitysub2"/>
      </w:pPr>
      <w:r>
        <w:t>Active Sites</w:t>
      </w:r>
    </w:p>
    <w:p w:rsidR="0077418A" w:rsidRDefault="00D87A31" w:rsidP="0077418A">
      <w:pPr>
        <w:pStyle w:val="ActivityNumbers"/>
      </w:pPr>
      <w:r>
        <w:t>Take detailed notes in your l</w:t>
      </w:r>
      <w:r w:rsidR="0077418A">
        <w:t>ab</w:t>
      </w:r>
      <w:r>
        <w:t>oratory j</w:t>
      </w:r>
      <w:r w:rsidR="002D7C11">
        <w:t>ournal</w:t>
      </w:r>
      <w:r w:rsidR="0077418A">
        <w:t xml:space="preserve"> </w:t>
      </w:r>
      <w:r w:rsidR="002D7C11">
        <w:t>with information related to</w:t>
      </w:r>
      <w:r w:rsidR="0077418A">
        <w:t xml:space="preserve"> each bullet.</w:t>
      </w:r>
    </w:p>
    <w:p w:rsidR="006A6740" w:rsidRDefault="009E0D86" w:rsidP="0077418A">
      <w:pPr>
        <w:pStyle w:val="ActivityNumbers"/>
      </w:pPr>
      <w:r>
        <w:lastRenderedPageBreak/>
        <w:t>C</w:t>
      </w:r>
      <w:r w:rsidR="006A6740">
        <w:t>reate a</w:t>
      </w:r>
      <w:r>
        <w:t xml:space="preserve"> concept map about enzymes using Inspiration software. Use the information in your notes to construct the map. Remember, concept maps have connecting words on the arrows describing the </w:t>
      </w:r>
      <w:r w:rsidR="004B7C4D">
        <w:t>relationships (links)</w:t>
      </w:r>
      <w:r>
        <w:t xml:space="preserve"> between the terms in the symbols.</w:t>
      </w:r>
    </w:p>
    <w:p w:rsidR="006D492E" w:rsidRDefault="006D492E" w:rsidP="00960A5C">
      <w:pPr>
        <w:pStyle w:val="ActivitySubHeading"/>
      </w:pPr>
      <w:r>
        <w:t>Part B: The Model</w:t>
      </w:r>
    </w:p>
    <w:p w:rsidR="006D492E" w:rsidRDefault="00A83FA2" w:rsidP="006D492E">
      <w:pPr>
        <w:pStyle w:val="ActivityBody0"/>
      </w:pPr>
      <w:r>
        <w:t>During the</w:t>
      </w:r>
      <w:r w:rsidR="00FF19B7">
        <w:t xml:space="preserve"> rese</w:t>
      </w:r>
      <w:r>
        <w:t>arch in Part A</w:t>
      </w:r>
      <w:r w:rsidR="00846019">
        <w:t>,</w:t>
      </w:r>
      <w:r>
        <w:t xml:space="preserve"> you learned about</w:t>
      </w:r>
      <w:r w:rsidR="00FF19B7">
        <w:t xml:space="preserve"> the Lock and</w:t>
      </w:r>
      <w:r w:rsidR="00D84031">
        <w:t xml:space="preserve"> Key Model and the Induced Fit M</w:t>
      </w:r>
      <w:r w:rsidR="00FF19B7">
        <w:t>odel of enzyme function.</w:t>
      </w:r>
      <w:r w:rsidR="00D56CEF">
        <w:t xml:space="preserve"> Part B will require you to apply</w:t>
      </w:r>
      <w:r w:rsidR="00D84031">
        <w:t xml:space="preserve"> this knowledge</w:t>
      </w:r>
      <w:r w:rsidR="00FF19B7">
        <w:t>.</w:t>
      </w:r>
    </w:p>
    <w:p w:rsidR="00D56CEF" w:rsidRPr="0084478B" w:rsidRDefault="00D56CEF" w:rsidP="0084478B"/>
    <w:p w:rsidR="00D56CEF" w:rsidRPr="0084478B" w:rsidRDefault="001338E9" w:rsidP="0084478B">
      <w:pPr>
        <w:pStyle w:val="ActivityNumbers"/>
        <w:numPr>
          <w:ilvl w:val="0"/>
          <w:numId w:val="45"/>
        </w:numPr>
      </w:pPr>
      <w:r>
        <w:t>D</w:t>
      </w:r>
      <w:r w:rsidR="00D56CEF" w:rsidRPr="0084478B">
        <w:t xml:space="preserve">esign a 3-D model that </w:t>
      </w:r>
      <w:r>
        <w:t>illustrates both models of enzyme function. The model you design should demonstrate both the Lock and Key and the Induced Fit explanations of enzyme interaction with substrate. Your model can use any of the materials supplied by your teacher and you may use additional supplies that you provide.</w:t>
      </w:r>
    </w:p>
    <w:p w:rsidR="00E24BAC" w:rsidRPr="0084478B" w:rsidRDefault="00E24BAC" w:rsidP="0084478B">
      <w:pPr>
        <w:pStyle w:val="ActivityNumbers"/>
      </w:pPr>
      <w:r w:rsidRPr="0084478B">
        <w:t xml:space="preserve">Prepare a 2 to 3 minute oral presentation </w:t>
      </w:r>
      <w:r w:rsidR="001338E9">
        <w:t xml:space="preserve">describing how your model demonstrates both possible explanations of how enzymes interact with substrates.  </w:t>
      </w:r>
    </w:p>
    <w:p w:rsidR="00E24BAC" w:rsidRDefault="00F45994" w:rsidP="0084478B">
      <w:pPr>
        <w:pStyle w:val="ActivityNumbers"/>
      </w:pPr>
      <w:r>
        <w:t>Present your model to the class. Be sure all members of the group are involved in the presentation and that you clearly show your understanding of the difference</w:t>
      </w:r>
      <w:r w:rsidR="00E24BAC" w:rsidRPr="0084478B">
        <w:t xml:space="preserve"> betwe</w:t>
      </w:r>
      <w:r w:rsidR="00C35F05" w:rsidRPr="0084478B">
        <w:t>en Lock and Key and Induced Fit model</w:t>
      </w:r>
      <w:r>
        <w:t>s</w:t>
      </w:r>
      <w:r w:rsidR="00C35F05" w:rsidRPr="0084478B">
        <w:t xml:space="preserve"> of enzyme function.</w:t>
      </w:r>
      <w:r w:rsidR="00D84031" w:rsidRPr="0084478B">
        <w:t xml:space="preserve"> Your model and explanation must answer the question: “How can enzymes be so specific in terms of the substrate they impact?”</w:t>
      </w:r>
    </w:p>
    <w:p w:rsidR="00946ABD" w:rsidRDefault="00946ABD" w:rsidP="0084478B">
      <w:pPr>
        <w:pStyle w:val="ActivityNumbers"/>
      </w:pPr>
      <w:r>
        <w:t>Do not disassemble your model.</w:t>
      </w:r>
    </w:p>
    <w:p w:rsidR="004B35CD" w:rsidRDefault="004B35CD" w:rsidP="00960A5C">
      <w:pPr>
        <w:pStyle w:val="ActivitySubHeading"/>
      </w:pPr>
      <w:r>
        <w:t>Part C. Co-enzymes</w:t>
      </w:r>
    </w:p>
    <w:p w:rsidR="004B35CD" w:rsidRDefault="004B35CD" w:rsidP="004B35CD">
      <w:pPr>
        <w:pStyle w:val="ActivityNumbers"/>
        <w:numPr>
          <w:ilvl w:val="0"/>
          <w:numId w:val="46"/>
        </w:numPr>
      </w:pPr>
      <w:r>
        <w:t xml:space="preserve">Another aspect of enzyme function involves </w:t>
      </w:r>
      <w:r w:rsidR="009152C1">
        <w:t>organic molecules</w:t>
      </w:r>
      <w:r>
        <w:t xml:space="preserve"> called </w:t>
      </w:r>
      <w:r w:rsidRPr="00DA193C">
        <w:rPr>
          <w:i/>
        </w:rPr>
        <w:t>co-enzymes</w:t>
      </w:r>
      <w:r>
        <w:t>. These molecules are an important part of your diet.</w:t>
      </w:r>
    </w:p>
    <w:p w:rsidR="004B35CD" w:rsidRDefault="004B35CD" w:rsidP="004B35CD">
      <w:pPr>
        <w:pStyle w:val="ActivityNumbers"/>
        <w:numPr>
          <w:ilvl w:val="0"/>
          <w:numId w:val="46"/>
        </w:numPr>
      </w:pPr>
      <w:r>
        <w:t>Use the Internet to research co-enzymes</w:t>
      </w:r>
      <w:r w:rsidR="00946ABD">
        <w:t>. Use the bullets below to guide your research. Take notes on each bullet.</w:t>
      </w:r>
    </w:p>
    <w:p w:rsidR="00946ABD" w:rsidRDefault="00946ABD" w:rsidP="00946ABD">
      <w:pPr>
        <w:pStyle w:val="Activitysub2"/>
      </w:pPr>
      <w:r>
        <w:t>Describe the function of co-enzymes.</w:t>
      </w:r>
    </w:p>
    <w:p w:rsidR="00946ABD" w:rsidRDefault="00946ABD" w:rsidP="00946ABD">
      <w:pPr>
        <w:pStyle w:val="Activitysub2"/>
      </w:pPr>
      <w:r>
        <w:t>Identify three different co-enzymes.</w:t>
      </w:r>
    </w:p>
    <w:p w:rsidR="00946ABD" w:rsidRDefault="00946ABD" w:rsidP="00946ABD">
      <w:pPr>
        <w:pStyle w:val="Activitysub2"/>
      </w:pPr>
      <w:r>
        <w:t>Identify foods that are good sources of these co-enzymes.</w:t>
      </w:r>
    </w:p>
    <w:p w:rsidR="00946ABD" w:rsidRDefault="00F45994" w:rsidP="00946ABD">
      <w:pPr>
        <w:pStyle w:val="ActivityNumbers"/>
      </w:pPr>
      <w:r>
        <w:t>Return to the concept map you made about enzymes</w:t>
      </w:r>
      <w:r w:rsidR="00946ABD">
        <w:t xml:space="preserve"> and expand it to include co-enzymes.</w:t>
      </w:r>
    </w:p>
    <w:p w:rsidR="001B0A7B" w:rsidRDefault="001B0A7B" w:rsidP="00946ABD">
      <w:pPr>
        <w:pStyle w:val="ActivityNumbers"/>
      </w:pPr>
      <w:r>
        <w:t xml:space="preserve">Return to your </w:t>
      </w:r>
      <w:r w:rsidR="00F45994">
        <w:t xml:space="preserve">3-D </w:t>
      </w:r>
      <w:r>
        <w:t>model and expand it to include a co-enzyme.</w:t>
      </w:r>
    </w:p>
    <w:p w:rsidR="001B0A7B" w:rsidRDefault="001B0A7B" w:rsidP="00946ABD">
      <w:pPr>
        <w:pStyle w:val="ActivityNumbers"/>
      </w:pPr>
      <w:r>
        <w:t>When directed by the teacher, share your model with another group and expl</w:t>
      </w:r>
      <w:r w:rsidR="00C11953">
        <w:t>ain the modification made to include the co-enzyme.</w:t>
      </w:r>
    </w:p>
    <w:p w:rsidR="008231D9" w:rsidRDefault="008231D9" w:rsidP="0056664E">
      <w:pPr>
        <w:pStyle w:val="ActivitySubHeading"/>
        <w:rPr>
          <w:sz w:val="28"/>
        </w:rPr>
      </w:pPr>
    </w:p>
    <w:p w:rsidR="008231D9" w:rsidRDefault="008231D9" w:rsidP="0056664E">
      <w:pPr>
        <w:pStyle w:val="ActivitySubHeading"/>
        <w:rPr>
          <w:sz w:val="28"/>
        </w:rPr>
      </w:pPr>
    </w:p>
    <w:p w:rsidR="008231D9" w:rsidRDefault="008231D9" w:rsidP="0056664E">
      <w:pPr>
        <w:pStyle w:val="ActivitySubHeading"/>
        <w:rPr>
          <w:sz w:val="28"/>
        </w:rPr>
      </w:pPr>
    </w:p>
    <w:p w:rsidR="00AE5016" w:rsidRDefault="00AE5016" w:rsidP="0056664E">
      <w:pPr>
        <w:pStyle w:val="ActivitySubHeading"/>
        <w:rPr>
          <w:sz w:val="28"/>
        </w:rPr>
      </w:pPr>
    </w:p>
    <w:p w:rsidR="00AE5016" w:rsidRDefault="00AE5016" w:rsidP="0056664E">
      <w:pPr>
        <w:pStyle w:val="ActivitySubHeading"/>
        <w:rPr>
          <w:sz w:val="28"/>
        </w:rPr>
      </w:pPr>
    </w:p>
    <w:p w:rsidR="0056664E" w:rsidRPr="008231D9" w:rsidRDefault="0056664E" w:rsidP="0056664E">
      <w:pPr>
        <w:pStyle w:val="ActivitySubHeading"/>
        <w:rPr>
          <w:sz w:val="28"/>
        </w:rPr>
      </w:pPr>
      <w:r w:rsidRPr="008231D9">
        <w:rPr>
          <w:sz w:val="28"/>
        </w:rPr>
        <w:lastRenderedPageBreak/>
        <w:t>Conclusion</w:t>
      </w:r>
    </w:p>
    <w:p w:rsidR="0056664E" w:rsidRDefault="00590397" w:rsidP="0056664E">
      <w:pPr>
        <w:pStyle w:val="ActivityNumbers"/>
        <w:numPr>
          <w:ilvl w:val="0"/>
          <w:numId w:val="48"/>
        </w:numPr>
      </w:pPr>
      <w:r>
        <w:t>Why do enzymes only work on their specific substrates?</w:t>
      </w: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590397" w:rsidRDefault="007C63AC" w:rsidP="0056664E">
      <w:pPr>
        <w:pStyle w:val="ActivityNumbers"/>
        <w:numPr>
          <w:ilvl w:val="0"/>
          <w:numId w:val="48"/>
        </w:numPr>
      </w:pPr>
      <w:r>
        <w:t>What would happen if there were no enzymes in the human body? Explain your answer.</w:t>
      </w: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7C63AC" w:rsidRDefault="007C63AC" w:rsidP="0056664E">
      <w:pPr>
        <w:pStyle w:val="ActivityNumbers"/>
        <w:numPr>
          <w:ilvl w:val="0"/>
          <w:numId w:val="48"/>
        </w:numPr>
      </w:pPr>
      <w:r>
        <w:t>W</w:t>
      </w:r>
      <w:r w:rsidR="00BD1FC6">
        <w:t>hy is it important to eat a balanced diet containing essential vitamins</w:t>
      </w:r>
      <w:r>
        <w:t>?</w:t>
      </w: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p w:rsidR="00D9006B" w:rsidRDefault="00D9006B" w:rsidP="00D9006B">
      <w:pPr>
        <w:pStyle w:val="ActivityNumbers"/>
        <w:numPr>
          <w:ilvl w:val="0"/>
          <w:numId w:val="0"/>
        </w:numPr>
        <w:ind w:left="720"/>
      </w:pPr>
    </w:p>
    <w:sectPr w:rsidR="00D9006B"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58" w:rsidRDefault="005A4E58">
      <w:r>
        <w:separator/>
      </w:r>
    </w:p>
    <w:p w:rsidR="005A4E58" w:rsidRDefault="005A4E58"/>
    <w:p w:rsidR="005A4E58" w:rsidRDefault="005A4E58"/>
  </w:endnote>
  <w:endnote w:type="continuationSeparator" w:id="0">
    <w:p w:rsidR="005A4E58" w:rsidRDefault="005A4E58">
      <w:r>
        <w:continuationSeparator/>
      </w:r>
    </w:p>
    <w:p w:rsidR="005A4E58" w:rsidRDefault="005A4E58"/>
    <w:p w:rsidR="005A4E58" w:rsidRDefault="005A4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49" w:rsidRDefault="00F62A49" w:rsidP="00F62A49">
    <w:pPr>
      <w:jc w:val="right"/>
      <w:rPr>
        <w:sz w:val="20"/>
        <w:szCs w:val="20"/>
      </w:rPr>
    </w:pPr>
    <w:r>
      <w:rPr>
        <w:rFonts w:cs="Arial"/>
        <w:sz w:val="20"/>
        <w:szCs w:val="20"/>
      </w:rPr>
      <w:t>©</w:t>
    </w:r>
    <w:r>
      <w:rPr>
        <w:sz w:val="20"/>
        <w:szCs w:val="20"/>
      </w:rPr>
      <w:t xml:space="preserve"> </w:t>
    </w:r>
    <w:r w:rsidR="00AA56D5">
      <w:rPr>
        <w:sz w:val="20"/>
        <w:szCs w:val="20"/>
      </w:rPr>
      <w:t>2014</w:t>
    </w:r>
    <w:r>
      <w:rPr>
        <w:sz w:val="20"/>
        <w:szCs w:val="20"/>
      </w:rPr>
      <w:t xml:space="preserve"> Project Lead The Way, Inc.</w:t>
    </w:r>
  </w:p>
  <w:p w:rsidR="00F3066D" w:rsidRDefault="00AE5016" w:rsidP="003C1870">
    <w:pPr>
      <w:pStyle w:val="Footer"/>
    </w:pPr>
    <w:r w:rsidRPr="00E36FAA">
      <w:rPr>
        <w:rFonts w:cs="Arial"/>
        <w:szCs w:val="20"/>
      </w:rPr>
      <w:t>Human Body Systems</w:t>
    </w:r>
    <w:r w:rsidR="00F62A49">
      <w:t xml:space="preserve"> </w:t>
    </w:r>
    <w:r w:rsidR="00E7266F">
      <w:t>Activity 3.2.1</w:t>
    </w:r>
    <w:r w:rsidR="00F3066D">
      <w:t xml:space="preserve"> What Are Action Molecules </w:t>
    </w:r>
    <w:r w:rsidR="00F3066D" w:rsidRPr="00DA546C">
      <w:t xml:space="preserve">– Page </w:t>
    </w:r>
    <w:r w:rsidR="00F3066D">
      <w:fldChar w:fldCharType="begin"/>
    </w:r>
    <w:r w:rsidR="00F3066D" w:rsidRPr="00DA546C">
      <w:instrText xml:space="preserve"> PAGE </w:instrText>
    </w:r>
    <w:r w:rsidR="00F3066D">
      <w:fldChar w:fldCharType="separate"/>
    </w:r>
    <w:r w:rsidR="00AA56D5">
      <w:rPr>
        <w:noProof/>
      </w:rPr>
      <w:t>2</w:t>
    </w:r>
    <w:r w:rsidR="00F306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58" w:rsidRDefault="005A4E58">
      <w:r>
        <w:separator/>
      </w:r>
    </w:p>
    <w:p w:rsidR="005A4E58" w:rsidRDefault="005A4E58"/>
    <w:p w:rsidR="005A4E58" w:rsidRDefault="005A4E58"/>
  </w:footnote>
  <w:footnote w:type="continuationSeparator" w:id="0">
    <w:p w:rsidR="005A4E58" w:rsidRDefault="005A4E58">
      <w:r>
        <w:continuationSeparator/>
      </w:r>
    </w:p>
    <w:p w:rsidR="005A4E58" w:rsidRDefault="005A4E58"/>
    <w:p w:rsidR="005A4E58" w:rsidRDefault="005A4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D" w:rsidRDefault="00F3066D"/>
  <w:p w:rsidR="00F3066D" w:rsidRDefault="00F3066D"/>
  <w:p w:rsidR="00F3066D" w:rsidRDefault="00F306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3B5017"/>
    <w:multiLevelType w:val="multilevel"/>
    <w:tmpl w:val="D68A206C"/>
    <w:numStyleLink w:val="ActivitiesNumbered"/>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595C98"/>
    <w:multiLevelType w:val="hybridMultilevel"/>
    <w:tmpl w:val="BD10B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5DF4E0B"/>
    <w:multiLevelType w:val="hybridMultilevel"/>
    <w:tmpl w:val="3ED030D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5C9059F0"/>
    <w:multiLevelType w:val="hybridMultilevel"/>
    <w:tmpl w:val="2A88E9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4E48"/>
    <w:multiLevelType w:val="hybridMultilevel"/>
    <w:tmpl w:val="77A69E5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8"/>
  </w:num>
  <w:num w:numId="6">
    <w:abstractNumId w:val="39"/>
  </w:num>
  <w:num w:numId="7">
    <w:abstractNumId w:val="5"/>
  </w:num>
  <w:num w:numId="8">
    <w:abstractNumId w:val="22"/>
  </w:num>
  <w:num w:numId="9">
    <w:abstractNumId w:val="21"/>
  </w:num>
  <w:num w:numId="10">
    <w:abstractNumId w:val="30"/>
  </w:num>
  <w:num w:numId="11">
    <w:abstractNumId w:val="36"/>
  </w:num>
  <w:num w:numId="12">
    <w:abstractNumId w:val="30"/>
  </w:num>
  <w:num w:numId="13">
    <w:abstractNumId w:val="32"/>
  </w:num>
  <w:num w:numId="14">
    <w:abstractNumId w:val="6"/>
  </w:num>
  <w:num w:numId="15">
    <w:abstractNumId w:val="26"/>
  </w:num>
  <w:num w:numId="16">
    <w:abstractNumId w:val="24"/>
  </w:num>
  <w:num w:numId="17">
    <w:abstractNumId w:val="9"/>
  </w:num>
  <w:num w:numId="18">
    <w:abstractNumId w:val="1"/>
  </w:num>
  <w:num w:numId="19">
    <w:abstractNumId w:val="27"/>
  </w:num>
  <w:num w:numId="20">
    <w:abstractNumId w:val="8"/>
  </w:num>
  <w:num w:numId="21">
    <w:abstractNumId w:val="29"/>
  </w:num>
  <w:num w:numId="22">
    <w:abstractNumId w:val="17"/>
  </w:num>
  <w:num w:numId="23">
    <w:abstractNumId w:val="37"/>
  </w:num>
  <w:num w:numId="24">
    <w:abstractNumId w:val="10"/>
  </w:num>
  <w:num w:numId="25">
    <w:abstractNumId w:val="35"/>
  </w:num>
  <w:num w:numId="26">
    <w:abstractNumId w:val="35"/>
  </w:num>
  <w:num w:numId="27">
    <w:abstractNumId w:val="7"/>
  </w:num>
  <w:num w:numId="28">
    <w:abstractNumId w:val="31"/>
  </w:num>
  <w:num w:numId="29">
    <w:abstractNumId w:val="38"/>
  </w:num>
  <w:num w:numId="30">
    <w:abstractNumId w:val="23"/>
  </w:num>
  <w:num w:numId="31">
    <w:abstractNumId w:val="20"/>
  </w:num>
  <w:num w:numId="32">
    <w:abstractNumId w:val="20"/>
  </w:num>
  <w:num w:numId="33">
    <w:abstractNumId w:val="16"/>
  </w:num>
  <w:num w:numId="34">
    <w:abstractNumId w:val="3"/>
  </w:num>
  <w:num w:numId="35">
    <w:abstractNumId w:val="19"/>
  </w:num>
  <w:num w:numId="36">
    <w:abstractNumId w:val="0"/>
  </w:num>
  <w:num w:numId="37">
    <w:abstractNumId w:val="12"/>
  </w:num>
  <w:num w:numId="38">
    <w:abstractNumId w:val="2"/>
  </w:num>
  <w:num w:numId="39">
    <w:abstractNumId w:val="34"/>
  </w:num>
  <w:num w:numId="40">
    <w:abstractNumId w:val="34"/>
    <w:lvlOverride w:ilvl="0">
      <w:startOverride w:val="1"/>
    </w:lvlOverride>
  </w:num>
  <w:num w:numId="41">
    <w:abstractNumId w:val="25"/>
  </w:num>
  <w:num w:numId="42">
    <w:abstractNumId w:val="28"/>
  </w:num>
  <w:num w:numId="43">
    <w:abstractNumId w:val="15"/>
  </w:num>
  <w:num w:numId="44">
    <w:abstractNumId w:val="33"/>
  </w:num>
  <w:num w:numId="45">
    <w:abstractNumId w:val="34"/>
    <w:lvlOverride w:ilvl="0">
      <w:startOverride w:val="1"/>
    </w:lvlOverride>
  </w:num>
  <w:num w:numId="46">
    <w:abstractNumId w:val="34"/>
    <w:lvlOverride w:ilvl="0">
      <w:startOverride w:val="1"/>
    </w:lvlOverride>
  </w:num>
  <w:num w:numId="47">
    <w:abstractNumId w:val="34"/>
  </w:num>
  <w:num w:numId="48">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1063"/>
    <w:rsid w:val="00004E21"/>
    <w:rsid w:val="0000623E"/>
    <w:rsid w:val="0001126E"/>
    <w:rsid w:val="000207C4"/>
    <w:rsid w:val="0002203D"/>
    <w:rsid w:val="0002471A"/>
    <w:rsid w:val="00031CED"/>
    <w:rsid w:val="00033B85"/>
    <w:rsid w:val="00033C79"/>
    <w:rsid w:val="0003526D"/>
    <w:rsid w:val="000378EC"/>
    <w:rsid w:val="000402C9"/>
    <w:rsid w:val="00040B8A"/>
    <w:rsid w:val="00041584"/>
    <w:rsid w:val="00050E1D"/>
    <w:rsid w:val="00051975"/>
    <w:rsid w:val="000520C0"/>
    <w:rsid w:val="000628AB"/>
    <w:rsid w:val="00063594"/>
    <w:rsid w:val="000663A8"/>
    <w:rsid w:val="00070F7C"/>
    <w:rsid w:val="00071A1E"/>
    <w:rsid w:val="00073833"/>
    <w:rsid w:val="00076ADC"/>
    <w:rsid w:val="00076DE6"/>
    <w:rsid w:val="00077302"/>
    <w:rsid w:val="0008183B"/>
    <w:rsid w:val="00081CA4"/>
    <w:rsid w:val="0008482A"/>
    <w:rsid w:val="00085987"/>
    <w:rsid w:val="00086307"/>
    <w:rsid w:val="00086311"/>
    <w:rsid w:val="00093E87"/>
    <w:rsid w:val="000A1548"/>
    <w:rsid w:val="000B2F8C"/>
    <w:rsid w:val="000B394E"/>
    <w:rsid w:val="000B6392"/>
    <w:rsid w:val="000C2D0C"/>
    <w:rsid w:val="000D0819"/>
    <w:rsid w:val="000D1731"/>
    <w:rsid w:val="000D4C4A"/>
    <w:rsid w:val="000D664D"/>
    <w:rsid w:val="000D6D73"/>
    <w:rsid w:val="000D7A90"/>
    <w:rsid w:val="000D7B23"/>
    <w:rsid w:val="000E4903"/>
    <w:rsid w:val="000E7D0C"/>
    <w:rsid w:val="000F3B82"/>
    <w:rsid w:val="00100EE1"/>
    <w:rsid w:val="00102C57"/>
    <w:rsid w:val="001037A2"/>
    <w:rsid w:val="00110035"/>
    <w:rsid w:val="00114CE5"/>
    <w:rsid w:val="00115D40"/>
    <w:rsid w:val="00115F4F"/>
    <w:rsid w:val="0012438D"/>
    <w:rsid w:val="0013198A"/>
    <w:rsid w:val="001338E9"/>
    <w:rsid w:val="00141C43"/>
    <w:rsid w:val="0014394A"/>
    <w:rsid w:val="0014471F"/>
    <w:rsid w:val="0014765B"/>
    <w:rsid w:val="00152E05"/>
    <w:rsid w:val="00153FAF"/>
    <w:rsid w:val="00164ED4"/>
    <w:rsid w:val="0016546F"/>
    <w:rsid w:val="0016715E"/>
    <w:rsid w:val="00172AA3"/>
    <w:rsid w:val="00173174"/>
    <w:rsid w:val="0017545E"/>
    <w:rsid w:val="00175EB9"/>
    <w:rsid w:val="00181431"/>
    <w:rsid w:val="00186354"/>
    <w:rsid w:val="0019344C"/>
    <w:rsid w:val="00193E61"/>
    <w:rsid w:val="00194414"/>
    <w:rsid w:val="00194CAB"/>
    <w:rsid w:val="00196FD5"/>
    <w:rsid w:val="00197928"/>
    <w:rsid w:val="001A48D2"/>
    <w:rsid w:val="001A6573"/>
    <w:rsid w:val="001A70B0"/>
    <w:rsid w:val="001B0A7B"/>
    <w:rsid w:val="001B0D3E"/>
    <w:rsid w:val="001C0049"/>
    <w:rsid w:val="001C0CBF"/>
    <w:rsid w:val="001C6033"/>
    <w:rsid w:val="001D2BF0"/>
    <w:rsid w:val="001D3BAA"/>
    <w:rsid w:val="001D4156"/>
    <w:rsid w:val="001D73CA"/>
    <w:rsid w:val="001E20D8"/>
    <w:rsid w:val="001E27A9"/>
    <w:rsid w:val="001E2E47"/>
    <w:rsid w:val="001F7733"/>
    <w:rsid w:val="002012F7"/>
    <w:rsid w:val="002033F3"/>
    <w:rsid w:val="00205CA8"/>
    <w:rsid w:val="00207E62"/>
    <w:rsid w:val="002116CA"/>
    <w:rsid w:val="002156F7"/>
    <w:rsid w:val="00215C90"/>
    <w:rsid w:val="00217F09"/>
    <w:rsid w:val="00225368"/>
    <w:rsid w:val="00230889"/>
    <w:rsid w:val="00231812"/>
    <w:rsid w:val="00234CF8"/>
    <w:rsid w:val="00235482"/>
    <w:rsid w:val="00241359"/>
    <w:rsid w:val="002434FC"/>
    <w:rsid w:val="00245CA9"/>
    <w:rsid w:val="00250BAA"/>
    <w:rsid w:val="00253B3C"/>
    <w:rsid w:val="0025669E"/>
    <w:rsid w:val="00262C15"/>
    <w:rsid w:val="0026615A"/>
    <w:rsid w:val="00266517"/>
    <w:rsid w:val="00274CBD"/>
    <w:rsid w:val="00274F45"/>
    <w:rsid w:val="0027539B"/>
    <w:rsid w:val="00277856"/>
    <w:rsid w:val="002802CB"/>
    <w:rsid w:val="0028040B"/>
    <w:rsid w:val="00283F6E"/>
    <w:rsid w:val="002856A1"/>
    <w:rsid w:val="002936B0"/>
    <w:rsid w:val="00296459"/>
    <w:rsid w:val="00297EF3"/>
    <w:rsid w:val="002A6056"/>
    <w:rsid w:val="002A799F"/>
    <w:rsid w:val="002B0DB9"/>
    <w:rsid w:val="002B51A6"/>
    <w:rsid w:val="002B652C"/>
    <w:rsid w:val="002C1C3C"/>
    <w:rsid w:val="002C35D6"/>
    <w:rsid w:val="002C4C9E"/>
    <w:rsid w:val="002C6852"/>
    <w:rsid w:val="002C781C"/>
    <w:rsid w:val="002D290F"/>
    <w:rsid w:val="002D3A71"/>
    <w:rsid w:val="002D5821"/>
    <w:rsid w:val="002D67C9"/>
    <w:rsid w:val="002D7C11"/>
    <w:rsid w:val="002D7EC0"/>
    <w:rsid w:val="002E1258"/>
    <w:rsid w:val="002E23F9"/>
    <w:rsid w:val="002E4C90"/>
    <w:rsid w:val="002E73F5"/>
    <w:rsid w:val="003003A5"/>
    <w:rsid w:val="00300D83"/>
    <w:rsid w:val="00312F13"/>
    <w:rsid w:val="0031338D"/>
    <w:rsid w:val="003139D9"/>
    <w:rsid w:val="003225FA"/>
    <w:rsid w:val="00332079"/>
    <w:rsid w:val="0033278B"/>
    <w:rsid w:val="0033382D"/>
    <w:rsid w:val="0033450A"/>
    <w:rsid w:val="00350437"/>
    <w:rsid w:val="00351688"/>
    <w:rsid w:val="00353C05"/>
    <w:rsid w:val="00363FFF"/>
    <w:rsid w:val="0037006C"/>
    <w:rsid w:val="00375492"/>
    <w:rsid w:val="00395CFC"/>
    <w:rsid w:val="0039755C"/>
    <w:rsid w:val="0039771C"/>
    <w:rsid w:val="003A1697"/>
    <w:rsid w:val="003A1A3B"/>
    <w:rsid w:val="003A31A2"/>
    <w:rsid w:val="003A5D88"/>
    <w:rsid w:val="003B0062"/>
    <w:rsid w:val="003B225C"/>
    <w:rsid w:val="003B5780"/>
    <w:rsid w:val="003C1870"/>
    <w:rsid w:val="003C394F"/>
    <w:rsid w:val="003C5430"/>
    <w:rsid w:val="003C58F3"/>
    <w:rsid w:val="003C630E"/>
    <w:rsid w:val="003C6C52"/>
    <w:rsid w:val="003D3115"/>
    <w:rsid w:val="003E54C3"/>
    <w:rsid w:val="003E583E"/>
    <w:rsid w:val="003F6724"/>
    <w:rsid w:val="004049A7"/>
    <w:rsid w:val="0042127F"/>
    <w:rsid w:val="00423694"/>
    <w:rsid w:val="00426F0D"/>
    <w:rsid w:val="004275D4"/>
    <w:rsid w:val="00435CF3"/>
    <w:rsid w:val="004361A1"/>
    <w:rsid w:val="004414F7"/>
    <w:rsid w:val="00443867"/>
    <w:rsid w:val="004440BA"/>
    <w:rsid w:val="004464EA"/>
    <w:rsid w:val="0046239E"/>
    <w:rsid w:val="00464C03"/>
    <w:rsid w:val="00467E25"/>
    <w:rsid w:val="00472345"/>
    <w:rsid w:val="00473114"/>
    <w:rsid w:val="0048480C"/>
    <w:rsid w:val="00486554"/>
    <w:rsid w:val="00487448"/>
    <w:rsid w:val="004908E2"/>
    <w:rsid w:val="004914B0"/>
    <w:rsid w:val="00492816"/>
    <w:rsid w:val="00496998"/>
    <w:rsid w:val="00497FF0"/>
    <w:rsid w:val="004A34F1"/>
    <w:rsid w:val="004A4262"/>
    <w:rsid w:val="004A6B52"/>
    <w:rsid w:val="004B115B"/>
    <w:rsid w:val="004B35CD"/>
    <w:rsid w:val="004B4CA1"/>
    <w:rsid w:val="004B7C4D"/>
    <w:rsid w:val="004C17D6"/>
    <w:rsid w:val="004C2B4C"/>
    <w:rsid w:val="004C5FC6"/>
    <w:rsid w:val="004D0063"/>
    <w:rsid w:val="004D0F8B"/>
    <w:rsid w:val="004D1442"/>
    <w:rsid w:val="004D1612"/>
    <w:rsid w:val="004F3C63"/>
    <w:rsid w:val="004F3E37"/>
    <w:rsid w:val="004F518D"/>
    <w:rsid w:val="004F58B8"/>
    <w:rsid w:val="00503188"/>
    <w:rsid w:val="0050510F"/>
    <w:rsid w:val="00505F9B"/>
    <w:rsid w:val="005102EF"/>
    <w:rsid w:val="00510B70"/>
    <w:rsid w:val="00510C02"/>
    <w:rsid w:val="00511289"/>
    <w:rsid w:val="0051245C"/>
    <w:rsid w:val="00517B3E"/>
    <w:rsid w:val="005317BD"/>
    <w:rsid w:val="00540877"/>
    <w:rsid w:val="00545D99"/>
    <w:rsid w:val="00547C51"/>
    <w:rsid w:val="00547E24"/>
    <w:rsid w:val="00553463"/>
    <w:rsid w:val="00553B7B"/>
    <w:rsid w:val="00561579"/>
    <w:rsid w:val="00563561"/>
    <w:rsid w:val="0056664E"/>
    <w:rsid w:val="005701D0"/>
    <w:rsid w:val="00570F4E"/>
    <w:rsid w:val="00583FE2"/>
    <w:rsid w:val="005840F8"/>
    <w:rsid w:val="0058555A"/>
    <w:rsid w:val="00590397"/>
    <w:rsid w:val="00596A0A"/>
    <w:rsid w:val="00597277"/>
    <w:rsid w:val="005A3F94"/>
    <w:rsid w:val="005A4E58"/>
    <w:rsid w:val="005B127E"/>
    <w:rsid w:val="005B13D1"/>
    <w:rsid w:val="005B5291"/>
    <w:rsid w:val="005B72DF"/>
    <w:rsid w:val="005B76AD"/>
    <w:rsid w:val="005C137E"/>
    <w:rsid w:val="005C27EF"/>
    <w:rsid w:val="005C35FD"/>
    <w:rsid w:val="005C7C00"/>
    <w:rsid w:val="005D694B"/>
    <w:rsid w:val="005D73E1"/>
    <w:rsid w:val="005F277C"/>
    <w:rsid w:val="005F309D"/>
    <w:rsid w:val="0060659A"/>
    <w:rsid w:val="0061186C"/>
    <w:rsid w:val="00615D63"/>
    <w:rsid w:val="0061721F"/>
    <w:rsid w:val="00623AAD"/>
    <w:rsid w:val="00624609"/>
    <w:rsid w:val="00625199"/>
    <w:rsid w:val="00630518"/>
    <w:rsid w:val="006306CB"/>
    <w:rsid w:val="0063317C"/>
    <w:rsid w:val="00634026"/>
    <w:rsid w:val="00634CF1"/>
    <w:rsid w:val="00636972"/>
    <w:rsid w:val="0064089F"/>
    <w:rsid w:val="0064287E"/>
    <w:rsid w:val="00644C3A"/>
    <w:rsid w:val="00653FD9"/>
    <w:rsid w:val="00656FD5"/>
    <w:rsid w:val="00657905"/>
    <w:rsid w:val="006613C5"/>
    <w:rsid w:val="00663BB0"/>
    <w:rsid w:val="0066435F"/>
    <w:rsid w:val="006643BB"/>
    <w:rsid w:val="00666E84"/>
    <w:rsid w:val="00671743"/>
    <w:rsid w:val="00671E89"/>
    <w:rsid w:val="006723B0"/>
    <w:rsid w:val="00676EE0"/>
    <w:rsid w:val="00682399"/>
    <w:rsid w:val="00684615"/>
    <w:rsid w:val="006853D5"/>
    <w:rsid w:val="006865D2"/>
    <w:rsid w:val="00687294"/>
    <w:rsid w:val="00687BBC"/>
    <w:rsid w:val="00691627"/>
    <w:rsid w:val="006920FC"/>
    <w:rsid w:val="00692EC2"/>
    <w:rsid w:val="006942E1"/>
    <w:rsid w:val="00694BC5"/>
    <w:rsid w:val="00697CE3"/>
    <w:rsid w:val="006A3994"/>
    <w:rsid w:val="006A47B7"/>
    <w:rsid w:val="006A6740"/>
    <w:rsid w:val="006A730E"/>
    <w:rsid w:val="006B0662"/>
    <w:rsid w:val="006B1718"/>
    <w:rsid w:val="006B2ECD"/>
    <w:rsid w:val="006B2FC6"/>
    <w:rsid w:val="006B55F7"/>
    <w:rsid w:val="006B773D"/>
    <w:rsid w:val="006C0CA6"/>
    <w:rsid w:val="006C0F51"/>
    <w:rsid w:val="006C3CB8"/>
    <w:rsid w:val="006C4560"/>
    <w:rsid w:val="006D2D2B"/>
    <w:rsid w:val="006D4895"/>
    <w:rsid w:val="006D492E"/>
    <w:rsid w:val="006D62AC"/>
    <w:rsid w:val="006D753B"/>
    <w:rsid w:val="006E08BF"/>
    <w:rsid w:val="006E1B77"/>
    <w:rsid w:val="00701A9A"/>
    <w:rsid w:val="00702AE0"/>
    <w:rsid w:val="00703011"/>
    <w:rsid w:val="007035EE"/>
    <w:rsid w:val="00704B42"/>
    <w:rsid w:val="007127A7"/>
    <w:rsid w:val="00721FCE"/>
    <w:rsid w:val="00722241"/>
    <w:rsid w:val="00724C9B"/>
    <w:rsid w:val="00726444"/>
    <w:rsid w:val="0073043B"/>
    <w:rsid w:val="00732254"/>
    <w:rsid w:val="007349C5"/>
    <w:rsid w:val="0074271F"/>
    <w:rsid w:val="007503EC"/>
    <w:rsid w:val="00751F48"/>
    <w:rsid w:val="00752A53"/>
    <w:rsid w:val="0075405A"/>
    <w:rsid w:val="0075497D"/>
    <w:rsid w:val="00755055"/>
    <w:rsid w:val="0076027C"/>
    <w:rsid w:val="007654F9"/>
    <w:rsid w:val="00765B7D"/>
    <w:rsid w:val="00765C3D"/>
    <w:rsid w:val="00767CA2"/>
    <w:rsid w:val="00772E42"/>
    <w:rsid w:val="0077418A"/>
    <w:rsid w:val="00774450"/>
    <w:rsid w:val="007746D3"/>
    <w:rsid w:val="00775BA5"/>
    <w:rsid w:val="0078047E"/>
    <w:rsid w:val="00782AE1"/>
    <w:rsid w:val="007912B8"/>
    <w:rsid w:val="007C2908"/>
    <w:rsid w:val="007C2E0B"/>
    <w:rsid w:val="007C63AC"/>
    <w:rsid w:val="007C7412"/>
    <w:rsid w:val="007D5C82"/>
    <w:rsid w:val="007D7087"/>
    <w:rsid w:val="007D74C0"/>
    <w:rsid w:val="007E3B86"/>
    <w:rsid w:val="007E6750"/>
    <w:rsid w:val="007F1915"/>
    <w:rsid w:val="007F3052"/>
    <w:rsid w:val="007F7704"/>
    <w:rsid w:val="007F7A8D"/>
    <w:rsid w:val="007F7D05"/>
    <w:rsid w:val="007F7ED2"/>
    <w:rsid w:val="008010D7"/>
    <w:rsid w:val="0080351E"/>
    <w:rsid w:val="00805B2E"/>
    <w:rsid w:val="00806122"/>
    <w:rsid w:val="00806688"/>
    <w:rsid w:val="00814FAD"/>
    <w:rsid w:val="00816D76"/>
    <w:rsid w:val="00816E9A"/>
    <w:rsid w:val="008231D9"/>
    <w:rsid w:val="0082478E"/>
    <w:rsid w:val="00840FD4"/>
    <w:rsid w:val="008410ED"/>
    <w:rsid w:val="0084478B"/>
    <w:rsid w:val="00844D2C"/>
    <w:rsid w:val="00846019"/>
    <w:rsid w:val="00846FC3"/>
    <w:rsid w:val="0085065C"/>
    <w:rsid w:val="00855774"/>
    <w:rsid w:val="00856973"/>
    <w:rsid w:val="00862975"/>
    <w:rsid w:val="008721A9"/>
    <w:rsid w:val="008752D0"/>
    <w:rsid w:val="00882224"/>
    <w:rsid w:val="008908B3"/>
    <w:rsid w:val="0089192B"/>
    <w:rsid w:val="00894A97"/>
    <w:rsid w:val="00896EEE"/>
    <w:rsid w:val="008A23E3"/>
    <w:rsid w:val="008B2BAD"/>
    <w:rsid w:val="008B33DF"/>
    <w:rsid w:val="008C15FA"/>
    <w:rsid w:val="008C4222"/>
    <w:rsid w:val="008C4D6B"/>
    <w:rsid w:val="008D415D"/>
    <w:rsid w:val="008D566F"/>
    <w:rsid w:val="008D679C"/>
    <w:rsid w:val="008E18D9"/>
    <w:rsid w:val="008E244D"/>
    <w:rsid w:val="008E46B3"/>
    <w:rsid w:val="008E5926"/>
    <w:rsid w:val="008F1E9C"/>
    <w:rsid w:val="008F3936"/>
    <w:rsid w:val="00901A5E"/>
    <w:rsid w:val="00901F94"/>
    <w:rsid w:val="00907AF2"/>
    <w:rsid w:val="00907D0E"/>
    <w:rsid w:val="00913E1C"/>
    <w:rsid w:val="00914135"/>
    <w:rsid w:val="009152C1"/>
    <w:rsid w:val="00917804"/>
    <w:rsid w:val="009227DF"/>
    <w:rsid w:val="00923FAA"/>
    <w:rsid w:val="00924517"/>
    <w:rsid w:val="00926B76"/>
    <w:rsid w:val="0092763A"/>
    <w:rsid w:val="0092773B"/>
    <w:rsid w:val="00946ABD"/>
    <w:rsid w:val="00952616"/>
    <w:rsid w:val="00956049"/>
    <w:rsid w:val="00956D0C"/>
    <w:rsid w:val="00960A5C"/>
    <w:rsid w:val="00964052"/>
    <w:rsid w:val="00965172"/>
    <w:rsid w:val="00976002"/>
    <w:rsid w:val="00980C27"/>
    <w:rsid w:val="0098172C"/>
    <w:rsid w:val="00984A6F"/>
    <w:rsid w:val="00984F57"/>
    <w:rsid w:val="00997F64"/>
    <w:rsid w:val="009A10D7"/>
    <w:rsid w:val="009A48F8"/>
    <w:rsid w:val="009A513A"/>
    <w:rsid w:val="009A5403"/>
    <w:rsid w:val="009A7633"/>
    <w:rsid w:val="009B0417"/>
    <w:rsid w:val="009B1044"/>
    <w:rsid w:val="009B42DC"/>
    <w:rsid w:val="009B4FC6"/>
    <w:rsid w:val="009C1ED9"/>
    <w:rsid w:val="009C3B01"/>
    <w:rsid w:val="009C3FEA"/>
    <w:rsid w:val="009C62FC"/>
    <w:rsid w:val="009D2DFE"/>
    <w:rsid w:val="009D3D4C"/>
    <w:rsid w:val="009D637A"/>
    <w:rsid w:val="009E0D86"/>
    <w:rsid w:val="009E2813"/>
    <w:rsid w:val="009E54F7"/>
    <w:rsid w:val="009F0E66"/>
    <w:rsid w:val="009F126B"/>
    <w:rsid w:val="009F78D7"/>
    <w:rsid w:val="00A04989"/>
    <w:rsid w:val="00A12384"/>
    <w:rsid w:val="00A1633C"/>
    <w:rsid w:val="00A17D75"/>
    <w:rsid w:val="00A21636"/>
    <w:rsid w:val="00A30E9E"/>
    <w:rsid w:val="00A31D26"/>
    <w:rsid w:val="00A33752"/>
    <w:rsid w:val="00A35E1F"/>
    <w:rsid w:val="00A36948"/>
    <w:rsid w:val="00A36F97"/>
    <w:rsid w:val="00A4028F"/>
    <w:rsid w:val="00A4282B"/>
    <w:rsid w:val="00A54B39"/>
    <w:rsid w:val="00A54BE6"/>
    <w:rsid w:val="00A55715"/>
    <w:rsid w:val="00A55EF8"/>
    <w:rsid w:val="00A61EA3"/>
    <w:rsid w:val="00A642CE"/>
    <w:rsid w:val="00A70548"/>
    <w:rsid w:val="00A716B3"/>
    <w:rsid w:val="00A72383"/>
    <w:rsid w:val="00A74851"/>
    <w:rsid w:val="00A776C9"/>
    <w:rsid w:val="00A802B3"/>
    <w:rsid w:val="00A807B5"/>
    <w:rsid w:val="00A8084B"/>
    <w:rsid w:val="00A81396"/>
    <w:rsid w:val="00A8248B"/>
    <w:rsid w:val="00A83FA2"/>
    <w:rsid w:val="00A87FA2"/>
    <w:rsid w:val="00A92EDA"/>
    <w:rsid w:val="00A949F7"/>
    <w:rsid w:val="00AA1942"/>
    <w:rsid w:val="00AA51D6"/>
    <w:rsid w:val="00AA56D5"/>
    <w:rsid w:val="00AB5A2D"/>
    <w:rsid w:val="00AB5B86"/>
    <w:rsid w:val="00AB765C"/>
    <w:rsid w:val="00AC50DD"/>
    <w:rsid w:val="00AC5ACA"/>
    <w:rsid w:val="00AE1ED0"/>
    <w:rsid w:val="00AE2AEC"/>
    <w:rsid w:val="00AE5016"/>
    <w:rsid w:val="00AE79C9"/>
    <w:rsid w:val="00AF2793"/>
    <w:rsid w:val="00AF7D3F"/>
    <w:rsid w:val="00B01614"/>
    <w:rsid w:val="00B0379F"/>
    <w:rsid w:val="00B0541F"/>
    <w:rsid w:val="00B074C7"/>
    <w:rsid w:val="00B13227"/>
    <w:rsid w:val="00B22165"/>
    <w:rsid w:val="00B30887"/>
    <w:rsid w:val="00B30D14"/>
    <w:rsid w:val="00B323CF"/>
    <w:rsid w:val="00B34B8B"/>
    <w:rsid w:val="00B45AC3"/>
    <w:rsid w:val="00B562C8"/>
    <w:rsid w:val="00B6054D"/>
    <w:rsid w:val="00B62813"/>
    <w:rsid w:val="00B631F0"/>
    <w:rsid w:val="00B710D3"/>
    <w:rsid w:val="00B7496D"/>
    <w:rsid w:val="00B758F3"/>
    <w:rsid w:val="00B7621F"/>
    <w:rsid w:val="00B77FF0"/>
    <w:rsid w:val="00B94BBB"/>
    <w:rsid w:val="00BA3B54"/>
    <w:rsid w:val="00BB244F"/>
    <w:rsid w:val="00BB3AD7"/>
    <w:rsid w:val="00BB5EB2"/>
    <w:rsid w:val="00BB77D9"/>
    <w:rsid w:val="00BC0063"/>
    <w:rsid w:val="00BC19F8"/>
    <w:rsid w:val="00BC3E25"/>
    <w:rsid w:val="00BC5AB8"/>
    <w:rsid w:val="00BC5BE0"/>
    <w:rsid w:val="00BC6089"/>
    <w:rsid w:val="00BD1FC6"/>
    <w:rsid w:val="00BD2290"/>
    <w:rsid w:val="00BD48DA"/>
    <w:rsid w:val="00BD5DEB"/>
    <w:rsid w:val="00BE1439"/>
    <w:rsid w:val="00BE4020"/>
    <w:rsid w:val="00BE405B"/>
    <w:rsid w:val="00BF0F54"/>
    <w:rsid w:val="00BF197F"/>
    <w:rsid w:val="00BF6DCD"/>
    <w:rsid w:val="00BF777A"/>
    <w:rsid w:val="00C0246A"/>
    <w:rsid w:val="00C041D3"/>
    <w:rsid w:val="00C11953"/>
    <w:rsid w:val="00C130A9"/>
    <w:rsid w:val="00C13302"/>
    <w:rsid w:val="00C13993"/>
    <w:rsid w:val="00C213DC"/>
    <w:rsid w:val="00C2325B"/>
    <w:rsid w:val="00C35F05"/>
    <w:rsid w:val="00C400C8"/>
    <w:rsid w:val="00C46A41"/>
    <w:rsid w:val="00C5018D"/>
    <w:rsid w:val="00C53B6C"/>
    <w:rsid w:val="00C5404B"/>
    <w:rsid w:val="00C60122"/>
    <w:rsid w:val="00C625FC"/>
    <w:rsid w:val="00C63CA4"/>
    <w:rsid w:val="00C643F2"/>
    <w:rsid w:val="00C64ED2"/>
    <w:rsid w:val="00C6639D"/>
    <w:rsid w:val="00C66D6F"/>
    <w:rsid w:val="00C70159"/>
    <w:rsid w:val="00C825CE"/>
    <w:rsid w:val="00C825F1"/>
    <w:rsid w:val="00C86939"/>
    <w:rsid w:val="00C86941"/>
    <w:rsid w:val="00CA04F0"/>
    <w:rsid w:val="00CA21DF"/>
    <w:rsid w:val="00CA2AD1"/>
    <w:rsid w:val="00CA5EB1"/>
    <w:rsid w:val="00CA6231"/>
    <w:rsid w:val="00CA7C60"/>
    <w:rsid w:val="00CB0180"/>
    <w:rsid w:val="00CB4243"/>
    <w:rsid w:val="00CC3936"/>
    <w:rsid w:val="00CC63BE"/>
    <w:rsid w:val="00CD5236"/>
    <w:rsid w:val="00CD5716"/>
    <w:rsid w:val="00CE122F"/>
    <w:rsid w:val="00CE17AE"/>
    <w:rsid w:val="00CE2381"/>
    <w:rsid w:val="00CE2A2C"/>
    <w:rsid w:val="00CE3AC9"/>
    <w:rsid w:val="00CE476F"/>
    <w:rsid w:val="00CE4D14"/>
    <w:rsid w:val="00CF7EC0"/>
    <w:rsid w:val="00D06490"/>
    <w:rsid w:val="00D115FF"/>
    <w:rsid w:val="00D11A07"/>
    <w:rsid w:val="00D1668B"/>
    <w:rsid w:val="00D17F15"/>
    <w:rsid w:val="00D246E5"/>
    <w:rsid w:val="00D33353"/>
    <w:rsid w:val="00D348A6"/>
    <w:rsid w:val="00D37136"/>
    <w:rsid w:val="00D4152A"/>
    <w:rsid w:val="00D425A0"/>
    <w:rsid w:val="00D43925"/>
    <w:rsid w:val="00D56263"/>
    <w:rsid w:val="00D56CEF"/>
    <w:rsid w:val="00D571F1"/>
    <w:rsid w:val="00D629B1"/>
    <w:rsid w:val="00D62B97"/>
    <w:rsid w:val="00D65179"/>
    <w:rsid w:val="00D66393"/>
    <w:rsid w:val="00D74AC9"/>
    <w:rsid w:val="00D8241E"/>
    <w:rsid w:val="00D84031"/>
    <w:rsid w:val="00D853DB"/>
    <w:rsid w:val="00D87193"/>
    <w:rsid w:val="00D87A31"/>
    <w:rsid w:val="00D9006B"/>
    <w:rsid w:val="00D90CB0"/>
    <w:rsid w:val="00D94353"/>
    <w:rsid w:val="00DA193C"/>
    <w:rsid w:val="00DA25C5"/>
    <w:rsid w:val="00DA347F"/>
    <w:rsid w:val="00DA3D01"/>
    <w:rsid w:val="00DA546C"/>
    <w:rsid w:val="00DA61ED"/>
    <w:rsid w:val="00DB0E96"/>
    <w:rsid w:val="00DB2458"/>
    <w:rsid w:val="00DB3798"/>
    <w:rsid w:val="00DC20F2"/>
    <w:rsid w:val="00DD044B"/>
    <w:rsid w:val="00DD5462"/>
    <w:rsid w:val="00DD5C9A"/>
    <w:rsid w:val="00DE19EA"/>
    <w:rsid w:val="00DE5119"/>
    <w:rsid w:val="00DF2A3E"/>
    <w:rsid w:val="00DF415C"/>
    <w:rsid w:val="00DF4C74"/>
    <w:rsid w:val="00E05130"/>
    <w:rsid w:val="00E12DCD"/>
    <w:rsid w:val="00E14351"/>
    <w:rsid w:val="00E159A5"/>
    <w:rsid w:val="00E17A3E"/>
    <w:rsid w:val="00E20C9D"/>
    <w:rsid w:val="00E20E98"/>
    <w:rsid w:val="00E23A6B"/>
    <w:rsid w:val="00E24BAC"/>
    <w:rsid w:val="00E24D99"/>
    <w:rsid w:val="00E333E0"/>
    <w:rsid w:val="00E36D28"/>
    <w:rsid w:val="00E40570"/>
    <w:rsid w:val="00E43A3D"/>
    <w:rsid w:val="00E500A6"/>
    <w:rsid w:val="00E5432F"/>
    <w:rsid w:val="00E637E3"/>
    <w:rsid w:val="00E64903"/>
    <w:rsid w:val="00E651BB"/>
    <w:rsid w:val="00E717BA"/>
    <w:rsid w:val="00E7266F"/>
    <w:rsid w:val="00E7483D"/>
    <w:rsid w:val="00E75C4F"/>
    <w:rsid w:val="00E765B5"/>
    <w:rsid w:val="00E8706A"/>
    <w:rsid w:val="00E9114C"/>
    <w:rsid w:val="00E959F6"/>
    <w:rsid w:val="00E9705D"/>
    <w:rsid w:val="00EA0B39"/>
    <w:rsid w:val="00EA5FA1"/>
    <w:rsid w:val="00EA61D8"/>
    <w:rsid w:val="00EB74D6"/>
    <w:rsid w:val="00EC0C42"/>
    <w:rsid w:val="00EC3F60"/>
    <w:rsid w:val="00EC6B30"/>
    <w:rsid w:val="00EC6FDB"/>
    <w:rsid w:val="00EE37E9"/>
    <w:rsid w:val="00EE5438"/>
    <w:rsid w:val="00EE6741"/>
    <w:rsid w:val="00EF64CB"/>
    <w:rsid w:val="00F0049C"/>
    <w:rsid w:val="00F03C06"/>
    <w:rsid w:val="00F0486D"/>
    <w:rsid w:val="00F07435"/>
    <w:rsid w:val="00F13344"/>
    <w:rsid w:val="00F13CAC"/>
    <w:rsid w:val="00F13F0C"/>
    <w:rsid w:val="00F174D8"/>
    <w:rsid w:val="00F22894"/>
    <w:rsid w:val="00F25679"/>
    <w:rsid w:val="00F3066D"/>
    <w:rsid w:val="00F37F09"/>
    <w:rsid w:val="00F41BA9"/>
    <w:rsid w:val="00F41FF5"/>
    <w:rsid w:val="00F45994"/>
    <w:rsid w:val="00F53E60"/>
    <w:rsid w:val="00F57D0C"/>
    <w:rsid w:val="00F62A49"/>
    <w:rsid w:val="00F64D73"/>
    <w:rsid w:val="00F6567E"/>
    <w:rsid w:val="00F666D0"/>
    <w:rsid w:val="00F743FB"/>
    <w:rsid w:val="00F80736"/>
    <w:rsid w:val="00F80899"/>
    <w:rsid w:val="00F81552"/>
    <w:rsid w:val="00F81850"/>
    <w:rsid w:val="00F84C65"/>
    <w:rsid w:val="00F85365"/>
    <w:rsid w:val="00F9133A"/>
    <w:rsid w:val="00F92B84"/>
    <w:rsid w:val="00F94F7A"/>
    <w:rsid w:val="00FA03BF"/>
    <w:rsid w:val="00FA1785"/>
    <w:rsid w:val="00FA6579"/>
    <w:rsid w:val="00FB12A1"/>
    <w:rsid w:val="00FB1495"/>
    <w:rsid w:val="00FB3066"/>
    <w:rsid w:val="00FB3516"/>
    <w:rsid w:val="00FB7BBB"/>
    <w:rsid w:val="00FC0E72"/>
    <w:rsid w:val="00FC5B8B"/>
    <w:rsid w:val="00FD086F"/>
    <w:rsid w:val="00FD0997"/>
    <w:rsid w:val="00FD4361"/>
    <w:rsid w:val="00FF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8231D9"/>
    <w:pPr>
      <w:spacing w:before="120" w:after="120"/>
      <w:contextualSpacing/>
    </w:pPr>
    <w:rPr>
      <w:b/>
      <w:sz w:val="28"/>
      <w:szCs w:val="32"/>
    </w:rPr>
  </w:style>
  <w:style w:type="character" w:customStyle="1" w:styleId="ActivitySectionCharChar">
    <w:name w:val="ActivitySection Char Char"/>
    <w:link w:val="ActivitySection"/>
    <w:rsid w:val="008231D9"/>
    <w:rPr>
      <w:rFonts w:ascii="Arial" w:hAnsi="Arial"/>
      <w:b/>
      <w:sz w:val="28"/>
      <w:szCs w:val="32"/>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0D7B23"/>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02203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8"/>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8231D9"/>
    <w:pPr>
      <w:spacing w:before="120" w:after="120"/>
      <w:contextualSpacing/>
    </w:pPr>
    <w:rPr>
      <w:b/>
      <w:sz w:val="28"/>
      <w:szCs w:val="32"/>
    </w:rPr>
  </w:style>
  <w:style w:type="character" w:customStyle="1" w:styleId="ActivitySectionCharChar">
    <w:name w:val="ActivitySection Char Char"/>
    <w:link w:val="ActivitySection"/>
    <w:rsid w:val="008231D9"/>
    <w:rPr>
      <w:rFonts w:ascii="Arial" w:hAnsi="Arial"/>
      <w:b/>
      <w:sz w:val="28"/>
      <w:szCs w:val="32"/>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6"/>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4"/>
      </w:numPr>
      <w:spacing w:after="120"/>
      <w:contextualSpacing/>
    </w:pPr>
    <w:rPr>
      <w:b/>
    </w:rPr>
  </w:style>
  <w:style w:type="paragraph" w:customStyle="1" w:styleId="ActivitySubLetter">
    <w:name w:val="ActivitySubLetter"/>
    <w:basedOn w:val="activitynumbers0"/>
    <w:rsid w:val="00FB3066"/>
    <w:pPr>
      <w:numPr>
        <w:numId w:val="13"/>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0D7B23"/>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5"/>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1"/>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6"/>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8"/>
      </w:numPr>
    </w:pPr>
  </w:style>
  <w:style w:type="numbering" w:customStyle="1" w:styleId="StyleMatrixBulleted10ptOutlinenumbered">
    <w:name w:val="Style Matrix Bulleted 10 pt + Outline numbered"/>
    <w:basedOn w:val="NoList"/>
    <w:rsid w:val="00A72383"/>
    <w:pPr>
      <w:numPr>
        <w:numId w:val="17"/>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9"/>
      </w:numPr>
    </w:pPr>
  </w:style>
  <w:style w:type="numbering" w:customStyle="1" w:styleId="SpecialPicturebulleted2">
    <w:name w:val="Special Picture bulleted 2"/>
    <w:basedOn w:val="NoList"/>
    <w:rsid w:val="00C825F1"/>
    <w:pPr>
      <w:numPr>
        <w:numId w:val="20"/>
      </w:numPr>
    </w:pPr>
  </w:style>
  <w:style w:type="numbering" w:customStyle="1" w:styleId="SpecialBulleted3rdLevel">
    <w:name w:val="Special Bulleted 3rd Level"/>
    <w:basedOn w:val="NoList"/>
    <w:rsid w:val="007D5C82"/>
    <w:pPr>
      <w:numPr>
        <w:numId w:val="22"/>
      </w:numPr>
    </w:pPr>
  </w:style>
  <w:style w:type="numbering" w:customStyle="1" w:styleId="3rdLevelBullet">
    <w:name w:val="3rd Level Bullet"/>
    <w:basedOn w:val="NoList"/>
    <w:rsid w:val="0075497D"/>
    <w:pPr>
      <w:numPr>
        <w:numId w:val="23"/>
      </w:numP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39"/>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5"/>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7"/>
      </w:numPr>
    </w:pPr>
    <w:rPr>
      <w:rFonts w:ascii="Arial" w:hAnsi="Arial"/>
    </w:rPr>
  </w:style>
  <w:style w:type="numbering" w:customStyle="1" w:styleId="MatrixLetterBenchMarks">
    <w:name w:val="Matrix Letter BenchMarks"/>
    <w:basedOn w:val="NoList"/>
    <w:rsid w:val="004049A7"/>
    <w:pPr>
      <w:numPr>
        <w:numId w:val="28"/>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30"/>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4"/>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31"/>
      </w:numPr>
    </w:pPr>
  </w:style>
  <w:style w:type="numbering" w:customStyle="1" w:styleId="TopicalOutlineNumbers">
    <w:name w:val="Topical Outline Numbers"/>
    <w:rsid w:val="00A61EA3"/>
    <w:pPr>
      <w:numPr>
        <w:numId w:val="33"/>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5"/>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7"/>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02203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Template</Template>
  <TotalTime>3</TotalTime>
  <Pages>3</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A3.3.1ActionMolecules</vt:lpstr>
    </vt:vector>
  </TitlesOfParts>
  <Company>Project Lead the Way, Inc.</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A3.3.1ActionMolecules</dc:title>
  <dc:subject>PBS- Unit 3 Diabetes</dc:subject>
  <dc:creator>Jane King and Carolyn Malstrom</dc:creator>
  <cp:lastModifiedBy>Curriculum Laptop</cp:lastModifiedBy>
  <cp:revision>7</cp:revision>
  <cp:lastPrinted>2007-04-17T21:11:00Z</cp:lastPrinted>
  <dcterms:created xsi:type="dcterms:W3CDTF">2013-01-07T18:29:00Z</dcterms:created>
  <dcterms:modified xsi:type="dcterms:W3CDTF">2014-04-08T14:28:00Z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