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A8" w:rsidRDefault="00677082" w:rsidP="00BF77A8">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BF77A8" w:rsidRPr="001843F5" w:rsidRDefault="00BF77A8" w:rsidP="00BF77A8">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F77A8" w:rsidRPr="00585608" w:rsidTr="00FE0F83">
        <w:tc>
          <w:tcPr>
            <w:tcW w:w="0" w:type="auto"/>
            <w:tcBorders>
              <w:top w:val="single" w:sz="4" w:space="0" w:color="808080"/>
              <w:left w:val="nil"/>
              <w:bottom w:val="single" w:sz="4" w:space="0" w:color="808080"/>
              <w:right w:val="nil"/>
            </w:tcBorders>
          </w:tcPr>
          <w:p w:rsidR="00BF77A8" w:rsidRPr="00EC34B6" w:rsidRDefault="00BF77A8" w:rsidP="00677082">
            <w:pPr>
              <w:tabs>
                <w:tab w:val="left" w:pos="2880"/>
              </w:tabs>
              <w:spacing w:before="100"/>
              <w:rPr>
                <w:b/>
                <w:color w:val="9E0927"/>
                <w:sz w:val="48"/>
                <w:szCs w:val="48"/>
              </w:rPr>
            </w:pPr>
            <w:r>
              <w:rPr>
                <w:b/>
                <w:color w:val="9E0927"/>
                <w:sz w:val="48"/>
                <w:szCs w:val="48"/>
              </w:rPr>
              <w:t xml:space="preserve">Activity </w:t>
            </w:r>
            <w:r w:rsidR="00677082">
              <w:rPr>
                <w:b/>
                <w:color w:val="9E0927"/>
                <w:sz w:val="48"/>
                <w:szCs w:val="48"/>
              </w:rPr>
              <w:t>2.2.2</w:t>
            </w:r>
            <w:r>
              <w:rPr>
                <w:b/>
                <w:color w:val="9E0927"/>
                <w:sz w:val="48"/>
                <w:szCs w:val="48"/>
              </w:rPr>
              <w:t xml:space="preserve">: </w:t>
            </w:r>
            <w:r w:rsidR="00677082">
              <w:rPr>
                <w:b/>
                <w:color w:val="9E0927"/>
                <w:sz w:val="48"/>
                <w:szCs w:val="48"/>
              </w:rPr>
              <w:t>Food Labels</w:t>
            </w:r>
            <w:r w:rsidR="007F07FB">
              <w:rPr>
                <w:b/>
                <w:color w:val="9E0927"/>
                <w:sz w:val="48"/>
                <w:szCs w:val="48"/>
              </w:rPr>
              <w:t xml:space="preserve"> </w:t>
            </w:r>
            <w:r>
              <w:rPr>
                <w:b/>
                <w:color w:val="9E0927"/>
                <w:sz w:val="48"/>
                <w:szCs w:val="48"/>
              </w:rPr>
              <w:t xml:space="preserve"> </w:t>
            </w:r>
            <w:r w:rsidR="007F07FB">
              <w:rPr>
                <w:b/>
                <w:color w:val="9E0927"/>
                <w:sz w:val="48"/>
                <w:szCs w:val="48"/>
              </w:rPr>
              <w:t xml:space="preserve"> </w:t>
            </w:r>
          </w:p>
        </w:tc>
      </w:tr>
    </w:tbl>
    <w:p w:rsidR="00F6185B" w:rsidRDefault="000A4629" w:rsidP="00A86D68">
      <w:pPr>
        <w:pStyle w:val="ActivitySection"/>
      </w:pPr>
      <w:r>
        <w:t>Introduction</w:t>
      </w:r>
    </w:p>
    <w:p w:rsidR="0050510F" w:rsidRDefault="00F6185B" w:rsidP="003D21E1">
      <w:pPr>
        <w:pStyle w:val="ActivityBody0"/>
      </w:pPr>
      <w:r>
        <w:t>You have probably looked at the nutri</w:t>
      </w:r>
      <w:r w:rsidR="003A1C77">
        <w:t>ti</w:t>
      </w:r>
      <w:r>
        <w:t xml:space="preserve">onal information on a bottle of soda or a bag of chips. This label provides helpful information about the composition of food as well as the overall </w:t>
      </w:r>
      <w:r w:rsidR="005E0315">
        <w:t xml:space="preserve">nutritional value. </w:t>
      </w:r>
      <w:r w:rsidR="002B7C73">
        <w:t xml:space="preserve">This information helps people, especially diabetics, make smart choices about what to put in their bodies. </w:t>
      </w:r>
    </w:p>
    <w:p w:rsidR="001D3FF6" w:rsidRDefault="001D3FF6" w:rsidP="0096545B">
      <w:pPr>
        <w:pStyle w:val="ActivityBody0"/>
      </w:pPr>
    </w:p>
    <w:p w:rsidR="005C19AD" w:rsidRDefault="003A1C77" w:rsidP="0096545B">
      <w:pPr>
        <w:pStyle w:val="ActivityBody0"/>
      </w:pPr>
      <w:r>
        <w:t xml:space="preserve">In Activity 2.2.1 you identified four basic components of common food items. </w:t>
      </w:r>
      <w:r w:rsidR="001D3FF6">
        <w:t xml:space="preserve">In this activity you will </w:t>
      </w:r>
      <w:r>
        <w:t>define</w:t>
      </w:r>
      <w:r w:rsidR="001D3FF6">
        <w:t xml:space="preserve"> various terms </w:t>
      </w:r>
      <w:r w:rsidR="009115BC">
        <w:t xml:space="preserve">commonly </w:t>
      </w:r>
      <w:r w:rsidR="001D3FF6">
        <w:t>used on food labels and then analyze food labels to determine the nutritional content</w:t>
      </w:r>
      <w:r w:rsidR="009115BC">
        <w:t xml:space="preserve"> of the </w:t>
      </w:r>
      <w:r w:rsidR="00DE23ED">
        <w:t xml:space="preserve">respective </w:t>
      </w:r>
      <w:r w:rsidR="009115BC">
        <w:t>food item</w:t>
      </w:r>
      <w:r w:rsidR="00DE23ED">
        <w:t>s</w:t>
      </w:r>
      <w:r w:rsidR="009115BC">
        <w:t>.</w:t>
      </w:r>
      <w:r>
        <w:t xml:space="preserve"> Later in the unit, you will test each food item to determine how much energy </w:t>
      </w:r>
      <w:r w:rsidR="00367368">
        <w:t xml:space="preserve">the item </w:t>
      </w:r>
      <w:r>
        <w:t xml:space="preserve">can provide. </w:t>
      </w:r>
    </w:p>
    <w:p w:rsidR="00767CA2" w:rsidRDefault="005701D0" w:rsidP="00965B73">
      <w:pPr>
        <w:pStyle w:val="ActivitySection"/>
      </w:pPr>
      <w:r>
        <w:t>Equipment</w:t>
      </w:r>
    </w:p>
    <w:p w:rsidR="00DA347F" w:rsidRDefault="003E583E" w:rsidP="006C3CB8">
      <w:pPr>
        <w:pStyle w:val="activitybullet0"/>
      </w:pPr>
      <w:r>
        <w:t>Computer</w:t>
      </w:r>
      <w:r w:rsidR="00657905">
        <w:t xml:space="preserve"> with Internet access</w:t>
      </w:r>
    </w:p>
    <w:p w:rsidR="00671743" w:rsidRDefault="005E0315" w:rsidP="0096545B">
      <w:pPr>
        <w:pStyle w:val="activitybullet0"/>
      </w:pPr>
      <w:r>
        <w:t>Food labels</w:t>
      </w:r>
      <w:r w:rsidR="003A1C77">
        <w:t xml:space="preserve"> (</w:t>
      </w:r>
      <w:r w:rsidR="000271DE">
        <w:t>Cheerios cereal</w:t>
      </w:r>
      <w:r w:rsidR="003A1C77">
        <w:t>, peanut, marshmallow, chip</w:t>
      </w:r>
      <w:r w:rsidR="00CD031A">
        <w:t>s</w:t>
      </w:r>
      <w:r w:rsidR="003A1C77">
        <w:t xml:space="preserve"> (Doritos</w:t>
      </w:r>
      <w:r w:rsidR="00A86D68">
        <w:rPr>
          <w:rFonts w:cs="Arial"/>
        </w:rPr>
        <w:t>®</w:t>
      </w:r>
      <w:r w:rsidR="003A1C77">
        <w:t>, Fritos</w:t>
      </w:r>
      <w:r w:rsidR="00A86D68">
        <w:rPr>
          <w:rFonts w:cs="Arial"/>
        </w:rPr>
        <w:t>®</w:t>
      </w:r>
      <w:r w:rsidR="003A1C77">
        <w:t>, Cheetos</w:t>
      </w:r>
      <w:r w:rsidR="00A86D68">
        <w:rPr>
          <w:rFonts w:cs="Arial"/>
        </w:rPr>
        <w:t>®</w:t>
      </w:r>
      <w:r w:rsidR="003A1C77">
        <w:t>)</w:t>
      </w:r>
    </w:p>
    <w:p w:rsidR="0062289D" w:rsidRDefault="007B0027" w:rsidP="0096545B">
      <w:pPr>
        <w:pStyle w:val="activitybullet0"/>
      </w:pPr>
      <w:r>
        <w:t>Activity 2.2.2</w:t>
      </w:r>
      <w:r w:rsidR="003D0EFA">
        <w:t xml:space="preserve">: Nutritional </w:t>
      </w:r>
      <w:r w:rsidR="00DE724B">
        <w:t>Terms</w:t>
      </w:r>
      <w:r w:rsidR="003D0EFA">
        <w:t xml:space="preserve"> Chart</w:t>
      </w:r>
      <w:r w:rsidR="00DE724B">
        <w:t xml:space="preserve"> </w:t>
      </w:r>
      <w:r w:rsidR="00CD031A">
        <w:t>response</w:t>
      </w:r>
      <w:r w:rsidR="00DE724B">
        <w:t xml:space="preserve"> sheet</w:t>
      </w:r>
    </w:p>
    <w:p w:rsidR="003D0EFA" w:rsidRDefault="007B0027" w:rsidP="0096545B">
      <w:pPr>
        <w:pStyle w:val="activitybullet0"/>
      </w:pPr>
      <w:r>
        <w:t>Activity 2.2.2</w:t>
      </w:r>
      <w:r w:rsidR="003D0EFA">
        <w:t>: Food Label Analysis Chart</w:t>
      </w:r>
      <w:r w:rsidR="00DE724B">
        <w:t xml:space="preserve"> </w:t>
      </w:r>
      <w:r w:rsidR="00367368">
        <w:t>response</w:t>
      </w:r>
      <w:r w:rsidR="00CD031A">
        <w:t xml:space="preserve"> </w:t>
      </w:r>
      <w:r w:rsidR="00DE724B">
        <w:t>sheet</w:t>
      </w:r>
    </w:p>
    <w:p w:rsidR="007A0E57" w:rsidRDefault="007A0E57" w:rsidP="0096545B">
      <w:pPr>
        <w:pStyle w:val="activitybullet0"/>
      </w:pPr>
      <w:r>
        <w:t>Activity 2.2.2: Anna Garcia Nutrient Analysis resource sheet</w:t>
      </w:r>
    </w:p>
    <w:p w:rsidR="007A0E57" w:rsidRDefault="007A0E57" w:rsidP="0096545B">
      <w:pPr>
        <w:pStyle w:val="activitybullet0"/>
      </w:pPr>
      <w:r>
        <w:t>Activity 2.2.2: USDA Super Tracker resource sheet (Optional)</w:t>
      </w:r>
    </w:p>
    <w:p w:rsidR="002B06F2" w:rsidRDefault="005E0315" w:rsidP="0096545B">
      <w:pPr>
        <w:pStyle w:val="activitybullet0"/>
      </w:pPr>
      <w:r>
        <w:t>Laboratory j</w:t>
      </w:r>
      <w:r w:rsidR="002B06F2">
        <w:t>ournal or notebook</w:t>
      </w:r>
    </w:p>
    <w:p w:rsidR="00724C8C" w:rsidRDefault="007B0027" w:rsidP="002B7C73">
      <w:pPr>
        <w:pStyle w:val="activitybullet0"/>
      </w:pPr>
      <w:r>
        <w:t>Highlighter</w:t>
      </w:r>
      <w:r w:rsidR="006627B3">
        <w:t>s – two colors</w:t>
      </w:r>
    </w:p>
    <w:p w:rsidR="008705A4" w:rsidRPr="00F05F3E" w:rsidRDefault="00CB4243" w:rsidP="006C1341">
      <w:pPr>
        <w:pStyle w:val="ActivitySection"/>
      </w:pPr>
      <w:r>
        <w:t>Procedure</w:t>
      </w:r>
    </w:p>
    <w:p w:rsidR="00DE724B" w:rsidRDefault="00DE724B" w:rsidP="00DD5462">
      <w:pPr>
        <w:pStyle w:val="ActivityNumbers"/>
      </w:pPr>
      <w:r>
        <w:t xml:space="preserve">Obtain a </w:t>
      </w:r>
      <w:r w:rsidR="009115BC">
        <w:t>Nutritional Terms Chart</w:t>
      </w:r>
      <w:r>
        <w:t xml:space="preserve"> </w:t>
      </w:r>
      <w:r w:rsidR="00CD031A">
        <w:t xml:space="preserve">response </w:t>
      </w:r>
      <w:r>
        <w:t>sheet from your teacher</w:t>
      </w:r>
      <w:r w:rsidR="0091109F">
        <w:t xml:space="preserve">. </w:t>
      </w:r>
    </w:p>
    <w:p w:rsidR="00486554" w:rsidRDefault="00DE724B" w:rsidP="00DD5462">
      <w:pPr>
        <w:pStyle w:val="ActivityNumbers"/>
      </w:pPr>
      <w:r>
        <w:t>With a partner, u</w:t>
      </w:r>
      <w:r w:rsidR="0091109F">
        <w:t xml:space="preserve">se </w:t>
      </w:r>
      <w:r w:rsidR="009115BC">
        <w:t>the Internet to</w:t>
      </w:r>
      <w:r>
        <w:t xml:space="preserve"> investigate the headings on food labels and</w:t>
      </w:r>
      <w:r w:rsidR="009115BC">
        <w:t xml:space="preserve"> complete </w:t>
      </w:r>
      <w:r w:rsidR="00C93755">
        <w:t>the chart. The</w:t>
      </w:r>
      <w:r w:rsidR="00486554">
        <w:t xml:space="preserve"> chart serve</w:t>
      </w:r>
      <w:r w:rsidR="00C93755">
        <w:t>s</w:t>
      </w:r>
      <w:r w:rsidR="00486554">
        <w:t xml:space="preserve"> as an </w:t>
      </w:r>
      <w:r w:rsidR="00C93755">
        <w:t>organizer</w:t>
      </w:r>
      <w:r w:rsidR="00486554">
        <w:t xml:space="preserve"> of basic nutritional information. </w:t>
      </w:r>
      <w:r w:rsidR="003B225C">
        <w:t>Use the following guidelines for each category:</w:t>
      </w:r>
    </w:p>
    <w:p w:rsidR="002B7C73" w:rsidRDefault="00215C90" w:rsidP="002B7C73">
      <w:pPr>
        <w:pStyle w:val="activitybullet0"/>
        <w:numPr>
          <w:ilvl w:val="1"/>
          <w:numId w:val="38"/>
        </w:numPr>
      </w:pPr>
      <w:r w:rsidRPr="009115BC">
        <w:rPr>
          <w:rStyle w:val="ActivitybulletBoldChar"/>
        </w:rPr>
        <w:t>Definition:</w:t>
      </w:r>
      <w:r w:rsidR="009115BC">
        <w:t xml:space="preserve"> Define what the term means; provide any scientific information that would be helpful</w:t>
      </w:r>
      <w:r w:rsidR="00617327">
        <w:t xml:space="preserve">. </w:t>
      </w:r>
    </w:p>
    <w:p w:rsidR="002B7C73" w:rsidRDefault="002B7C73" w:rsidP="002B7C73">
      <w:pPr>
        <w:pStyle w:val="activitybullet0"/>
        <w:numPr>
          <w:ilvl w:val="0"/>
          <w:numId w:val="0"/>
        </w:numPr>
        <w:ind w:left="1440"/>
      </w:pPr>
    </w:p>
    <w:p w:rsidR="009115BC" w:rsidRDefault="00215C90" w:rsidP="00DE724B">
      <w:pPr>
        <w:pStyle w:val="activitybullet0"/>
        <w:numPr>
          <w:ilvl w:val="1"/>
          <w:numId w:val="38"/>
        </w:numPr>
      </w:pPr>
      <w:r w:rsidRPr="009115BC">
        <w:rPr>
          <w:rStyle w:val="ActivitybulletBoldChar"/>
        </w:rPr>
        <w:t>Importance:</w:t>
      </w:r>
      <w:r w:rsidR="009115BC">
        <w:t xml:space="preserve"> </w:t>
      </w:r>
      <w:r w:rsidR="009115BC" w:rsidRPr="00304294">
        <w:t>In</w:t>
      </w:r>
      <w:r w:rsidR="009115BC">
        <w:t>dicate</w:t>
      </w:r>
      <w:r w:rsidR="009115BC" w:rsidRPr="00304294">
        <w:t xml:space="preserve"> why this specific factor is important for human body systems.</w:t>
      </w:r>
      <w:r w:rsidR="002B7C73">
        <w:t xml:space="preserve"> As needed, mention key body systems, organs, tissues or body processes that are affected by intake of this substance.</w:t>
      </w:r>
    </w:p>
    <w:p w:rsidR="00215C90" w:rsidRPr="006C1618" w:rsidRDefault="00215C90" w:rsidP="006C1618"/>
    <w:p w:rsidR="009115BC" w:rsidRDefault="00DE724B" w:rsidP="002B7C73">
      <w:pPr>
        <w:pStyle w:val="ActivityNumbers"/>
      </w:pPr>
      <w:r>
        <w:t>Obtain 3 to 4 food labels from your teacher</w:t>
      </w:r>
      <w:r w:rsidR="009115BC">
        <w:t>.</w:t>
      </w:r>
      <w:r>
        <w:t xml:space="preserve"> You may have been asked to bring these in from home. </w:t>
      </w:r>
      <w:r w:rsidR="002B7C73">
        <w:t xml:space="preserve">Additional labels can be found at the Nutri-facts website available at </w:t>
      </w:r>
      <w:hyperlink r:id="rId10" w:history="1">
        <w:r w:rsidR="002B7C73" w:rsidRPr="003F54D3">
          <w:rPr>
            <w:rStyle w:val="Hyperlink"/>
          </w:rPr>
          <w:t>http://www.nutri-facts.com/</w:t>
        </w:r>
      </w:hyperlink>
      <w:r w:rsidR="00015E01">
        <w:t>. Note that all of these food labels represent foods consumed by Anna the last days of her life.</w:t>
      </w:r>
    </w:p>
    <w:p w:rsidR="009115BC" w:rsidRDefault="009115BC" w:rsidP="009115BC">
      <w:pPr>
        <w:pStyle w:val="ActivityNumbers"/>
      </w:pPr>
      <w:r>
        <w:lastRenderedPageBreak/>
        <w:t>Examine the categories of information on all four labels.</w:t>
      </w:r>
      <w:r w:rsidR="00DE724B">
        <w:t xml:space="preserve"> With your partner, determine which 2 labels you feel </w:t>
      </w:r>
      <w:r w:rsidR="009834E4">
        <w:t>represent</w:t>
      </w:r>
      <w:r w:rsidR="00DE724B">
        <w:t xml:space="preserve"> the healthiest foods. Be prepared to share your reasoning with the class.  </w:t>
      </w:r>
    </w:p>
    <w:p w:rsidR="006627B3" w:rsidRDefault="002B7C73" w:rsidP="00BA7241">
      <w:pPr>
        <w:pStyle w:val="ActivityNumbers"/>
      </w:pPr>
      <w:r>
        <w:t>Read</w:t>
      </w:r>
      <w:r w:rsidR="00BA7241">
        <w:t xml:space="preserve"> the FDA </w:t>
      </w:r>
      <w:r w:rsidR="00BA7241" w:rsidRPr="002B7C73">
        <w:rPr>
          <w:i/>
        </w:rPr>
        <w:t>How to Understand and Use the Nutrition Facts Label</w:t>
      </w:r>
      <w:r w:rsidR="00BA7241">
        <w:t xml:space="preserve"> resource found at </w:t>
      </w:r>
      <w:hyperlink r:id="rId11" w:history="1">
        <w:r w:rsidR="00BA7241" w:rsidRPr="003F54D3">
          <w:rPr>
            <w:rStyle w:val="Hyperlink"/>
          </w:rPr>
          <w:t>http://www.fda.gov/Food/ResourcesForYou/Consumers/NFLPM/ucm274593.htm</w:t>
        </w:r>
      </w:hyperlink>
      <w:r>
        <w:t xml:space="preserve">. Refer back to this document as needed as you complete your analysis. </w:t>
      </w:r>
    </w:p>
    <w:p w:rsidR="009516B0" w:rsidRDefault="009516B0" w:rsidP="00BA7241">
      <w:pPr>
        <w:pStyle w:val="ActivityNumbers"/>
      </w:pPr>
      <w:r>
        <w:t xml:space="preserve">Obtain two </w:t>
      </w:r>
      <w:r w:rsidR="00497783">
        <w:t>different color highlighters</w:t>
      </w:r>
      <w:r>
        <w:t xml:space="preserve">. </w:t>
      </w:r>
    </w:p>
    <w:p w:rsidR="00BA7241" w:rsidRDefault="006627B3" w:rsidP="00BA7241">
      <w:pPr>
        <w:pStyle w:val="ActivityNumbers"/>
      </w:pPr>
      <w:r>
        <w:t>Choose one of your food labels. Highlight the nutrients you want to limit</w:t>
      </w:r>
      <w:r w:rsidR="00917482">
        <w:t xml:space="preserve"> in your diet</w:t>
      </w:r>
      <w:r>
        <w:t xml:space="preserve"> in one color. Highlight the nutrients you want to make sure to get enough of</w:t>
      </w:r>
      <w:r w:rsidR="00A86D68">
        <w:t xml:space="preserve"> </w:t>
      </w:r>
      <w:r w:rsidR="00917482">
        <w:t>in your diet</w:t>
      </w:r>
      <w:r>
        <w:t xml:space="preserve"> in another color.</w:t>
      </w:r>
      <w:r w:rsidR="009516B0">
        <w:t xml:space="preserve"> </w:t>
      </w:r>
      <w:r w:rsidR="00497783">
        <w:t xml:space="preserve">Include the highlighted label in your </w:t>
      </w:r>
      <w:r w:rsidR="009516B0">
        <w:t>laboratory journal</w:t>
      </w:r>
      <w:r w:rsidR="00497783">
        <w:t xml:space="preserve"> </w:t>
      </w:r>
      <w:r w:rsidR="009516B0">
        <w:t xml:space="preserve">for reference. </w:t>
      </w:r>
      <w:r w:rsidR="00497783">
        <w:t xml:space="preserve">Make sure to include a color key. </w:t>
      </w:r>
    </w:p>
    <w:p w:rsidR="00367368" w:rsidRDefault="00367368" w:rsidP="00367368">
      <w:pPr>
        <w:pStyle w:val="ActivityNumbers"/>
      </w:pPr>
      <w:r>
        <w:t>Obtain a Label Analysis Chart response sheet from your teacher.</w:t>
      </w:r>
    </w:p>
    <w:p w:rsidR="00367368" w:rsidRDefault="00367368" w:rsidP="00367368">
      <w:pPr>
        <w:pStyle w:val="ActivityNumbers"/>
      </w:pPr>
      <w:r>
        <w:t xml:space="preserve">Add the name of each food item for which you have a label in the boxes labeled Food 1, Food 2, Food 3, and Food 4.  </w:t>
      </w:r>
    </w:p>
    <w:p w:rsidR="009834E4" w:rsidRDefault="009834E4" w:rsidP="00215C90">
      <w:pPr>
        <w:pStyle w:val="ActivityNumbers"/>
      </w:pPr>
      <w:r>
        <w:t xml:space="preserve">Use the information on the label to determine the </w:t>
      </w:r>
      <w:r w:rsidR="00A86D68">
        <w:t xml:space="preserve">Daily Value (DV) </w:t>
      </w:r>
      <w:r>
        <w:t>for each category. Note how much of this nutrient should be consumed in a 2000 calorie a day diet. Record these values in the DV column on the Label Analysis Chart. Note that for the minerals</w:t>
      </w:r>
      <w:r w:rsidR="00A86D68">
        <w:t xml:space="preserve"> and vitamins, you will find a Percent Daily V</w:t>
      </w:r>
      <w:r>
        <w:t xml:space="preserve">alue (%DV). This value describes what percent of your daily consumption of that nutrient is fulfilled with this item. </w:t>
      </w:r>
    </w:p>
    <w:p w:rsidR="00F51CD0" w:rsidRDefault="009834E4" w:rsidP="00F51CD0">
      <w:pPr>
        <w:pStyle w:val="ActivityNumbers"/>
      </w:pPr>
      <w:r>
        <w:t xml:space="preserve">One label at a time, record the </w:t>
      </w:r>
      <w:r w:rsidR="00F51CD0">
        <w:t>provided nutritional information for each category</w:t>
      </w:r>
      <w:r>
        <w:t xml:space="preserve">. </w:t>
      </w:r>
      <w:r w:rsidR="00F51CD0">
        <w:t>Re</w:t>
      </w:r>
      <w:r w:rsidR="00917482">
        <w:t>cord</w:t>
      </w:r>
      <w:r w:rsidR="00F51CD0">
        <w:t xml:space="preserve"> the</w:t>
      </w:r>
      <w:r w:rsidR="00917482">
        <w:t xml:space="preserve"> appropriate</w:t>
      </w:r>
      <w:r w:rsidR="00F51CD0">
        <w:t xml:space="preserve"> daily value or percent daily value per serving listed on each of the four food labels for each category.</w:t>
      </w:r>
    </w:p>
    <w:p w:rsidR="009834E4" w:rsidRDefault="009834E4" w:rsidP="00215C90">
      <w:pPr>
        <w:pStyle w:val="ActivityNumbers"/>
      </w:pPr>
      <w:r>
        <w:t>Observe how these values compare to the total values you should consume each day.</w:t>
      </w:r>
    </w:p>
    <w:p w:rsidR="00F51CD0" w:rsidRDefault="00F51CD0" w:rsidP="00215C90">
      <w:pPr>
        <w:pStyle w:val="ActivityNumbers"/>
      </w:pPr>
      <w:r>
        <w:t>Compl</w:t>
      </w:r>
      <w:r w:rsidR="000C451B">
        <w:t>ete Conclusion questions 1- 5</w:t>
      </w:r>
      <w:r>
        <w:t xml:space="preserve">. </w:t>
      </w:r>
    </w:p>
    <w:p w:rsidR="00E269FC" w:rsidRDefault="00BC0FFB" w:rsidP="00215C90">
      <w:pPr>
        <w:pStyle w:val="ActivityNumbers"/>
      </w:pPr>
      <w:r>
        <w:t>Visit the</w:t>
      </w:r>
      <w:r w:rsidR="00E269FC">
        <w:t xml:space="preserve"> United States Department of Agriculture (USDA) Food and Nutrition Information Center Dietary Guidance website accessible at: </w:t>
      </w:r>
      <w:hyperlink r:id="rId12" w:history="1">
        <w:r w:rsidR="00FE0F83" w:rsidRPr="00591B3E">
          <w:rPr>
            <w:rStyle w:val="Hyperlink"/>
          </w:rPr>
          <w:t>http://fnic.nal.usda.gov/interactiveDRI/</w:t>
        </w:r>
      </w:hyperlink>
      <w:r w:rsidR="00FE0F83">
        <w:t>.</w:t>
      </w:r>
      <w:r>
        <w:t xml:space="preserve"> Note that the current recommendations for determining daily nutritional requirements focus on Dietary Reference Intakes (DRIs). These values represent nutritional needs while taking into account factors such as age, size, and activity level. While DRIs provide a more accurate representation of specific needs</w:t>
      </w:r>
      <w:r w:rsidR="00A86D68">
        <w:t xml:space="preserve"> than DVs</w:t>
      </w:r>
      <w:r>
        <w:t>, they are not used on food labels. Information on food labels remains general.</w:t>
      </w:r>
    </w:p>
    <w:p w:rsidR="00F51CD0" w:rsidRDefault="000C451B" w:rsidP="00215C90">
      <w:pPr>
        <w:pStyle w:val="ActivityNumbers"/>
      </w:pPr>
      <w:r>
        <w:t>Complete Conclusion question 6</w:t>
      </w:r>
      <w:r w:rsidR="00F51CD0">
        <w:t xml:space="preserve">. </w:t>
      </w:r>
    </w:p>
    <w:p w:rsidR="00742E53" w:rsidRPr="00AE46B4" w:rsidRDefault="00742E53" w:rsidP="00215C90">
      <w:pPr>
        <w:pStyle w:val="ActivityNumbers"/>
      </w:pPr>
      <w:r w:rsidRPr="00AE46B4">
        <w:t>Take out Anna Garcia’s Food Diary.</w:t>
      </w:r>
      <w:r w:rsidR="00435CEC" w:rsidRPr="00AE46B4">
        <w:t xml:space="preserve"> You will now take a deeper look into the nutritional content of what Anna consumes in a typical day.</w:t>
      </w:r>
    </w:p>
    <w:p w:rsidR="007A0E57" w:rsidRPr="007A0E57" w:rsidRDefault="007A0E57" w:rsidP="007A0E57">
      <w:pPr>
        <w:pStyle w:val="ActivityNumbers"/>
      </w:pPr>
      <w:r w:rsidRPr="007A0E57">
        <w:t>Obtain a</w:t>
      </w:r>
      <w:r>
        <w:t>n</w:t>
      </w:r>
      <w:r w:rsidRPr="007A0E57">
        <w:t xml:space="preserve"> Activity 2.2.2 Anna Garcia Nutrient Analysis resource sheet. </w:t>
      </w:r>
      <w:r w:rsidR="00287844">
        <w:t>Note that all food items that Anna consumed on August 12</w:t>
      </w:r>
      <w:r w:rsidR="00287844" w:rsidRPr="00287844">
        <w:rPr>
          <w:vertAlign w:val="superscript"/>
        </w:rPr>
        <w:t>th</w:t>
      </w:r>
      <w:r w:rsidR="00287844">
        <w:t xml:space="preserve"> have been entered into an online food tracker</w:t>
      </w:r>
      <w:r w:rsidR="002E7CB2">
        <w:t xml:space="preserve"> by a nutritionist or dietician</w:t>
      </w:r>
      <w:r w:rsidR="00287844">
        <w:t xml:space="preserve">. This tracker compiles nutritional information and compares what is consumed to daily recommendations. </w:t>
      </w:r>
      <w:r w:rsidRPr="007A0E57">
        <w:t xml:space="preserve">Alternatively, your teacher may ask you to enter information from Anna’s food </w:t>
      </w:r>
      <w:r w:rsidRPr="007A0E57">
        <w:lastRenderedPageBreak/>
        <w:t>diary into the USDA SuperTracker food tracker</w:t>
      </w:r>
      <w:r>
        <w:t xml:space="preserve"> and generate this report</w:t>
      </w:r>
      <w:r w:rsidRPr="007A0E57">
        <w:t>.</w:t>
      </w:r>
      <w:r>
        <w:t xml:space="preserve"> If so, complete the steps on the USDA SuperTracker resource sheet and pick up with step 18 when you are finished. </w:t>
      </w:r>
      <w:r w:rsidRPr="007A0E57">
        <w:t xml:space="preserve"> </w:t>
      </w:r>
    </w:p>
    <w:p w:rsidR="007A0E57" w:rsidRPr="00AE46B4" w:rsidRDefault="007A0E57" w:rsidP="007A0E57">
      <w:pPr>
        <w:pStyle w:val="ActivityNumbers"/>
      </w:pPr>
      <w:r w:rsidRPr="00AE46B4">
        <w:t xml:space="preserve">Scan the </w:t>
      </w:r>
      <w:r>
        <w:t>report</w:t>
      </w:r>
      <w:r w:rsidR="00B72587">
        <w:t>(s)</w:t>
      </w:r>
      <w:r w:rsidRPr="00AE46B4">
        <w:t xml:space="preserve"> and compare what Anna is consuming to</w:t>
      </w:r>
      <w:r w:rsidR="00B72587">
        <w:t xml:space="preserve"> recommendations for specific food groups and</w:t>
      </w:r>
      <w:r w:rsidRPr="00AE46B4">
        <w:t xml:space="preserve"> </w:t>
      </w:r>
      <w:r w:rsidR="00B72587">
        <w:t>key nutrients, vitamins, and minerals</w:t>
      </w:r>
      <w:r w:rsidRPr="00AE46B4">
        <w:t xml:space="preserve">. Highlight any place where she is under or over her requirements. </w:t>
      </w:r>
    </w:p>
    <w:p w:rsidR="00846AD5" w:rsidRDefault="00846AD5" w:rsidP="007B0027">
      <w:pPr>
        <w:pStyle w:val="ActivityNumbers"/>
      </w:pPr>
      <w:r>
        <w:t xml:space="preserve">File the </w:t>
      </w:r>
      <w:r>
        <w:t>Activity 2.2.2 Anna Garcia Nutrient Analysis Resource Sheet</w:t>
      </w:r>
      <w:r>
        <w:t xml:space="preserve"> in the appropriate tab of your course file. Use the PBS Course File – Table of Contents as a guide</w:t>
      </w:r>
      <w:r>
        <w:t>.</w:t>
      </w:r>
      <w:bookmarkStart w:id="0" w:name="_GoBack"/>
      <w:bookmarkEnd w:id="0"/>
      <w:r>
        <w:t xml:space="preserve"> </w:t>
      </w:r>
    </w:p>
    <w:p w:rsidR="00F51CD0" w:rsidRDefault="00F51CD0" w:rsidP="007B0027">
      <w:pPr>
        <w:pStyle w:val="ActivityNumbers"/>
      </w:pPr>
      <w:r>
        <w:t>Use the Internet to</w:t>
      </w:r>
      <w:r w:rsidR="007B0027">
        <w:t xml:space="preserve"> research </w:t>
      </w:r>
      <w:r>
        <w:t>the</w:t>
      </w:r>
      <w:r w:rsidR="007B0027">
        <w:t xml:space="preserve"> basics of a diabetic diet.</w:t>
      </w:r>
      <w:r>
        <w:t xml:space="preserve"> Take notes on what food it</w:t>
      </w:r>
      <w:r w:rsidR="007C30ED">
        <w:t>ems a diabetic should make sure to get enough of and which food items he or she should limit</w:t>
      </w:r>
      <w:r>
        <w:t>. Write 3-4 requirements or recommendations</w:t>
      </w:r>
      <w:r w:rsidR="007C30ED">
        <w:t xml:space="preserve"> for a healthy diabetic diet</w:t>
      </w:r>
      <w:r>
        <w:t xml:space="preserve"> in your laboratory journal. </w:t>
      </w:r>
    </w:p>
    <w:p w:rsidR="007B0027" w:rsidRDefault="007B0027" w:rsidP="00A86D68">
      <w:pPr>
        <w:pStyle w:val="ActivityNumbers"/>
      </w:pPr>
      <w:r>
        <w:t xml:space="preserve">Find a food label for a healthy food option for a diabetic (at home or using </w:t>
      </w:r>
      <w:r w:rsidR="00F51CD0">
        <w:t xml:space="preserve">the </w:t>
      </w:r>
      <w:r>
        <w:t>Nutri</w:t>
      </w:r>
      <w:r w:rsidR="00F51CD0">
        <w:t>-</w:t>
      </w:r>
      <w:r>
        <w:t>facts</w:t>
      </w:r>
      <w:r w:rsidR="00F51CD0">
        <w:t xml:space="preserve"> website</w:t>
      </w:r>
      <w:r w:rsidR="00A86D68">
        <w:t xml:space="preserve"> </w:t>
      </w:r>
      <w:hyperlink r:id="rId13" w:history="1">
        <w:r w:rsidR="00A86D68" w:rsidRPr="00D5472D">
          <w:rPr>
            <w:rStyle w:val="Hyperlink"/>
          </w:rPr>
          <w:t>http://www.nutri-facts.com/</w:t>
        </w:r>
      </w:hyperlink>
      <w:r w:rsidR="00A86D68">
        <w:t>).</w:t>
      </w:r>
      <w:r>
        <w:t xml:space="preserve"> </w:t>
      </w:r>
      <w:r w:rsidR="007C30ED">
        <w:t xml:space="preserve">Include this label in your laboratory journal under your 3-4 requirements or recommendations. Write a few sentences about why this food is a good choice for a diabetic. </w:t>
      </w:r>
    </w:p>
    <w:p w:rsidR="00E8656A" w:rsidRDefault="00E8656A" w:rsidP="00A86D68">
      <w:pPr>
        <w:pStyle w:val="ActivityNumbers"/>
      </w:pPr>
      <w:r>
        <w:t xml:space="preserve">Answer the remaining Conclusion questions. </w:t>
      </w:r>
    </w:p>
    <w:p w:rsidR="00DF415C" w:rsidRDefault="00DF415C" w:rsidP="00965B73">
      <w:pPr>
        <w:pStyle w:val="ActivitySection"/>
      </w:pPr>
      <w:r>
        <w:t>Conclusion</w:t>
      </w:r>
    </w:p>
    <w:p w:rsidR="00917482" w:rsidRDefault="00BC0FFB" w:rsidP="00917482">
      <w:pPr>
        <w:pStyle w:val="ActivityNumbers"/>
        <w:numPr>
          <w:ilvl w:val="0"/>
          <w:numId w:val="40"/>
        </w:numPr>
      </w:pPr>
      <w:r>
        <w:t>Why do you think</w:t>
      </w:r>
      <w:r w:rsidR="00917482">
        <w:t xml:space="preserve"> nutritional information is listed per serving and not per package? What are the pros and cons to this method?</w:t>
      </w: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40"/>
        </w:numPr>
      </w:pPr>
      <w:r w:rsidRPr="006C1618">
        <w:t xml:space="preserve">Based on </w:t>
      </w:r>
      <w:r>
        <w:t xml:space="preserve">your analysis of the food labels from the four foods, would you change your opinion of which foods </w:t>
      </w:r>
      <w:r w:rsidR="000C451B">
        <w:t>you considered to be healthy (Step 4)</w:t>
      </w:r>
      <w:r>
        <w:t>? Explain your answer.</w:t>
      </w: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Pr="00F05F3E" w:rsidRDefault="00917482" w:rsidP="001A4805">
      <w:pPr>
        <w:pStyle w:val="ActivityNumbers"/>
        <w:numPr>
          <w:ilvl w:val="0"/>
          <w:numId w:val="0"/>
        </w:numPr>
        <w:ind w:left="720" w:hanging="36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A86D68" w:rsidRPr="00861D50" w:rsidRDefault="00A86D68" w:rsidP="00861D50">
      <w:pPr>
        <w:pStyle w:val="ActivityNumbers"/>
      </w:pPr>
      <w:r w:rsidRPr="00861D50">
        <w:lastRenderedPageBreak/>
        <w:t>Describe at least one reason for limiting</w:t>
      </w:r>
      <w:r w:rsidR="00861D50" w:rsidRPr="00861D50">
        <w:t xml:space="preserve"> each of the following in a well-balanced diet -</w:t>
      </w:r>
      <w:r w:rsidRPr="00861D50">
        <w:t xml:space="preserve"> saturated fat, cholesterol, and sodium</w:t>
      </w:r>
      <w:r w:rsidR="00861D50" w:rsidRPr="00861D50">
        <w:t xml:space="preserve">. </w:t>
      </w: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861D50" w:rsidRDefault="00861D50"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A86D68" w:rsidRDefault="00A86D68" w:rsidP="00D2419D">
      <w:pPr>
        <w:pStyle w:val="ActivityNumbers"/>
        <w:numPr>
          <w:ilvl w:val="0"/>
          <w:numId w:val="40"/>
        </w:numPr>
      </w:pPr>
      <w:r>
        <w:t xml:space="preserve">Choose one food label and calculate the grams of fat consumed if you ate the entire package. What percentage of your daily value of fat would be used at this meal? Show your work. </w:t>
      </w: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D2419D">
      <w:pPr>
        <w:pStyle w:val="ActivityNumbers"/>
        <w:numPr>
          <w:ilvl w:val="0"/>
          <w:numId w:val="40"/>
        </w:numPr>
      </w:pPr>
      <w:r>
        <w:t>Given what you have learned about the function of key vitamins and minerals, explain why it is most often recommended for adults to consume a multi-vitamin</w:t>
      </w:r>
      <w:r w:rsidR="00DE0649">
        <w:t xml:space="preserve"> once a day</w:t>
      </w:r>
      <w:r>
        <w:t xml:space="preserve"> along with their regular meals. </w:t>
      </w: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C44B83" w:rsidRDefault="00BC0FFB" w:rsidP="00D2419D">
      <w:pPr>
        <w:pStyle w:val="ActivityNumbers"/>
        <w:numPr>
          <w:ilvl w:val="0"/>
          <w:numId w:val="40"/>
        </w:numPr>
      </w:pPr>
      <w:r>
        <w:t xml:space="preserve">Explain why DRIs are </w:t>
      </w:r>
      <w:r w:rsidR="00A86D68">
        <w:t>now</w:t>
      </w:r>
      <w:r>
        <w:t xml:space="preserve"> the preferred</w:t>
      </w:r>
      <w:r w:rsidR="00A86D68">
        <w:t xml:space="preserve"> value for nutritional intake but are not shown on food labels. </w:t>
      </w:r>
    </w:p>
    <w:p w:rsidR="00E8656A" w:rsidRDefault="00E8656A" w:rsidP="00E8656A">
      <w:pPr>
        <w:pStyle w:val="ActivityNumbers"/>
        <w:numPr>
          <w:ilvl w:val="0"/>
          <w:numId w:val="0"/>
        </w:numPr>
        <w:ind w:left="720" w:hanging="360"/>
      </w:pPr>
    </w:p>
    <w:p w:rsidR="00E8656A" w:rsidRDefault="00E8656A" w:rsidP="00E8656A">
      <w:pPr>
        <w:pStyle w:val="ActivityNumbers"/>
        <w:numPr>
          <w:ilvl w:val="0"/>
          <w:numId w:val="0"/>
        </w:numPr>
        <w:ind w:left="720" w:hanging="360"/>
      </w:pPr>
    </w:p>
    <w:p w:rsidR="00E8656A" w:rsidRDefault="00E8656A" w:rsidP="00E8656A">
      <w:pPr>
        <w:pStyle w:val="ActivityNumbers"/>
        <w:numPr>
          <w:ilvl w:val="0"/>
          <w:numId w:val="0"/>
        </w:numPr>
        <w:ind w:left="720" w:hanging="360"/>
      </w:pPr>
    </w:p>
    <w:p w:rsidR="00B72587" w:rsidRDefault="00B72587" w:rsidP="00E8656A">
      <w:pPr>
        <w:pStyle w:val="ActivityNumbers"/>
        <w:numPr>
          <w:ilvl w:val="0"/>
          <w:numId w:val="0"/>
        </w:numPr>
        <w:ind w:left="720" w:hanging="360"/>
      </w:pPr>
    </w:p>
    <w:p w:rsidR="00E8656A" w:rsidRPr="00AE46B4" w:rsidRDefault="00E8656A" w:rsidP="00D2419D">
      <w:pPr>
        <w:pStyle w:val="ActivityNumbers"/>
        <w:numPr>
          <w:ilvl w:val="0"/>
          <w:numId w:val="40"/>
        </w:numPr>
      </w:pPr>
      <w:r w:rsidRPr="00AE46B4">
        <w:t>Describe at least two changes Anna would have to make to her diet to increase her overall health and fitness.</w:t>
      </w: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D2419D">
      <w:pPr>
        <w:pStyle w:val="ActivityNumbers"/>
        <w:numPr>
          <w:ilvl w:val="0"/>
          <w:numId w:val="40"/>
        </w:numPr>
      </w:pPr>
      <w:r w:rsidRPr="00AE46B4">
        <w:t>Did Anna appear to be following a diet appropriate for a person with Type 1 diabetes? Why or why not?</w:t>
      </w:r>
    </w:p>
    <w:p w:rsidR="007C30ED" w:rsidRDefault="007C30ED" w:rsidP="00A86D68">
      <w:pPr>
        <w:pStyle w:val="ActivityNumbers"/>
        <w:numPr>
          <w:ilvl w:val="0"/>
          <w:numId w:val="0"/>
        </w:numPr>
        <w:ind w:left="360"/>
      </w:pPr>
    </w:p>
    <w:p w:rsidR="00C44B83" w:rsidRPr="00C44B83" w:rsidRDefault="00C44B83" w:rsidP="00C44B83"/>
    <w:p w:rsidR="00C44B83" w:rsidRPr="00C44B83" w:rsidRDefault="00C44B83" w:rsidP="00C44B83"/>
    <w:p w:rsidR="00C44B83" w:rsidRPr="00C44B83" w:rsidRDefault="00C44B83" w:rsidP="00C44B83"/>
    <w:p w:rsidR="00C44B83" w:rsidRDefault="00C44B83" w:rsidP="00C44B83"/>
    <w:p w:rsidR="00BA0E79" w:rsidRDefault="00BA0E79" w:rsidP="00C44B83"/>
    <w:p w:rsidR="00BA0E79" w:rsidRDefault="00BA0E79" w:rsidP="00C44B83"/>
    <w:p w:rsidR="00BA0E79" w:rsidRDefault="00BA0E79" w:rsidP="00C44B83"/>
    <w:p w:rsidR="00BA0E79" w:rsidRDefault="00BA0E79" w:rsidP="00C44B83"/>
    <w:p w:rsidR="00BA0E79" w:rsidRPr="00C44B83" w:rsidRDefault="00BA0E79" w:rsidP="00C44B83"/>
    <w:p w:rsidR="00C44B83" w:rsidRPr="00C44B83" w:rsidRDefault="00C44B83" w:rsidP="00C44B83"/>
    <w:p w:rsidR="00C44B83" w:rsidRPr="00C44B83" w:rsidRDefault="00C44B83" w:rsidP="00C44B83"/>
    <w:p w:rsidR="00C44B83" w:rsidRPr="00C44B83" w:rsidRDefault="00C44B83" w:rsidP="00C44B83"/>
    <w:p w:rsidR="00F05F3E" w:rsidRPr="00304294" w:rsidRDefault="00F05F3E" w:rsidP="00304294"/>
    <w:p w:rsidR="00617327" w:rsidRPr="00617327" w:rsidRDefault="00617327" w:rsidP="00617327"/>
    <w:p w:rsidR="00617327" w:rsidRPr="00617327" w:rsidRDefault="00617327" w:rsidP="00617327"/>
    <w:p w:rsidR="00617327" w:rsidRPr="00617327" w:rsidRDefault="00617327" w:rsidP="00617327"/>
    <w:p w:rsidR="00617327" w:rsidRPr="00617327" w:rsidRDefault="00617327" w:rsidP="00617327"/>
    <w:p w:rsidR="00617327" w:rsidRPr="00617327" w:rsidRDefault="00617327" w:rsidP="00617327"/>
    <w:p w:rsidR="00152E05" w:rsidRPr="00F05F3E" w:rsidRDefault="00152E05" w:rsidP="00F05F3E"/>
    <w:p w:rsidR="00152E05" w:rsidRPr="00F05F3E" w:rsidRDefault="00152E05" w:rsidP="00F05F3E"/>
    <w:p w:rsidR="00152E05" w:rsidRPr="00F05F3E" w:rsidRDefault="00152E05" w:rsidP="00F05F3E"/>
    <w:p w:rsidR="00152E05" w:rsidRPr="00F05F3E" w:rsidRDefault="00152E05" w:rsidP="00F05F3E"/>
    <w:p w:rsidR="00152E05" w:rsidRPr="00F05F3E" w:rsidRDefault="00152E05" w:rsidP="00F05F3E"/>
    <w:p w:rsidR="00152E05" w:rsidRPr="00F05F3E" w:rsidRDefault="00152E05" w:rsidP="00F05F3E"/>
    <w:p w:rsidR="00406A41" w:rsidRDefault="00406A41" w:rsidP="00406A41">
      <w:pPr>
        <w:pStyle w:val="ActivityNumbers"/>
        <w:numPr>
          <w:ilvl w:val="0"/>
          <w:numId w:val="0"/>
        </w:numPr>
      </w:pPr>
    </w:p>
    <w:sectPr w:rsidR="00406A41"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F7" w:rsidRDefault="00F41FF7">
      <w:r>
        <w:separator/>
      </w:r>
    </w:p>
    <w:p w:rsidR="00F41FF7" w:rsidRDefault="00F41FF7"/>
    <w:p w:rsidR="00F41FF7" w:rsidRDefault="00F41FF7"/>
  </w:endnote>
  <w:endnote w:type="continuationSeparator" w:id="0">
    <w:p w:rsidR="00F41FF7" w:rsidRDefault="00F41FF7">
      <w:r>
        <w:continuationSeparator/>
      </w:r>
    </w:p>
    <w:p w:rsidR="00F41FF7" w:rsidRDefault="00F41FF7"/>
    <w:p w:rsidR="00F41FF7" w:rsidRDefault="00F4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Pr="00846AD5" w:rsidRDefault="00846AD5" w:rsidP="00846AD5">
    <w:pPr>
      <w:pStyle w:val="Footer"/>
    </w:pPr>
    <w:r>
      <w:t>© 2013 Project Lead The Way,</w:t>
    </w:r>
    <w:r>
      <w:rPr>
        <w:vertAlign w:val="superscript"/>
      </w:rPr>
      <w:t xml:space="preserve"> </w:t>
    </w:r>
    <w:r>
      <w:t>Inc.</w:t>
    </w:r>
  </w:p>
  <w:p w:rsidR="002936B0" w:rsidRDefault="002936B0" w:rsidP="003C1870">
    <w:pPr>
      <w:pStyle w:val="Footer"/>
    </w:pPr>
    <w:r>
      <w:t>PBS</w:t>
    </w:r>
    <w:r w:rsidR="00846AD5">
      <w:t xml:space="preserve"> </w:t>
    </w:r>
    <w:r w:rsidR="00677082">
      <w:t>Activity 2.2.2 Food Labels</w:t>
    </w:r>
    <w:r w:rsidR="00107763">
      <w:t xml:space="preserve"> – </w:t>
    </w:r>
    <w:r w:rsidR="00894224">
      <w:t>Page</w:t>
    </w:r>
    <w:r w:rsidR="00107763">
      <w:t xml:space="preserve"> </w:t>
    </w:r>
    <w:r w:rsidR="006A0F3A">
      <w:fldChar w:fldCharType="begin"/>
    </w:r>
    <w:r w:rsidRPr="00DA546C">
      <w:instrText xml:space="preserve"> PAGE </w:instrText>
    </w:r>
    <w:r w:rsidR="006A0F3A">
      <w:fldChar w:fldCharType="separate"/>
    </w:r>
    <w:r w:rsidR="00846AD5">
      <w:rPr>
        <w:noProof/>
      </w:rPr>
      <w:t>4</w:t>
    </w:r>
    <w:r w:rsidR="006A0F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F7" w:rsidRDefault="00F41FF7">
      <w:r>
        <w:separator/>
      </w:r>
    </w:p>
    <w:p w:rsidR="00F41FF7" w:rsidRDefault="00F41FF7"/>
    <w:p w:rsidR="00F41FF7" w:rsidRDefault="00F41FF7"/>
  </w:footnote>
  <w:footnote w:type="continuationSeparator" w:id="0">
    <w:p w:rsidR="00F41FF7" w:rsidRDefault="00F41FF7">
      <w:r>
        <w:continuationSeparator/>
      </w:r>
    </w:p>
    <w:p w:rsidR="00F41FF7" w:rsidRDefault="00F41FF7"/>
    <w:p w:rsidR="00F41FF7" w:rsidRDefault="00F41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620"/>
        </w:tabs>
        <w:ind w:left="162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A7BB2"/>
    <w:multiLevelType w:val="hybridMultilevel"/>
    <w:tmpl w:val="B524CC9C"/>
    <w:lvl w:ilvl="0" w:tplc="0409000F">
      <w:start w:val="1"/>
      <w:numFmt w:val="decimal"/>
      <w:lvlText w:val="%1."/>
      <w:lvlJc w:val="left"/>
      <w:pPr>
        <w:ind w:left="720" w:hanging="360"/>
      </w:pPr>
      <w:rPr>
        <w:rFonts w:hint="default"/>
      </w:rPr>
    </w:lvl>
    <w:lvl w:ilvl="1" w:tplc="FCFE69FA">
      <w:start w:val="1"/>
      <w:numFmt w:val="bullet"/>
      <w:pStyle w:val="3rdbullet"/>
      <w:lvlText w:val="o"/>
      <w:lvlJc w:val="left"/>
      <w:pPr>
        <w:ind w:left="1440" w:hanging="360"/>
      </w:pPr>
      <w:rPr>
        <w:rFonts w:ascii="Courier New" w:hAnsi="Courier New" w:hint="default"/>
      </w:rPr>
    </w:lvl>
    <w:lvl w:ilvl="2" w:tplc="89A4FE78">
      <w:start w:val="1"/>
      <w:numFmt w:val="bullet"/>
      <w:lvlText w:val=""/>
      <w:lvlJc w:val="left"/>
      <w:pPr>
        <w:ind w:left="2160" w:hanging="360"/>
      </w:pPr>
      <w:rPr>
        <w:rFonts w:ascii="Wingdings" w:hAnsi="Wingdings" w:hint="default"/>
      </w:rPr>
    </w:lvl>
    <w:lvl w:ilvl="3" w:tplc="73588E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ACD057D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6"/>
  </w:num>
  <w:num w:numId="7">
    <w:abstractNumId w:val="5"/>
  </w:num>
  <w:num w:numId="8">
    <w:abstractNumId w:val="22"/>
  </w:num>
  <w:num w:numId="9">
    <w:abstractNumId w:val="21"/>
  </w:num>
  <w:num w:numId="10">
    <w:abstractNumId w:val="28"/>
  </w:num>
  <w:num w:numId="11">
    <w:abstractNumId w:val="33"/>
  </w:num>
  <w:num w:numId="12">
    <w:abstractNumId w:val="28"/>
  </w:num>
  <w:num w:numId="13">
    <w:abstractNumId w:val="30"/>
  </w:num>
  <w:num w:numId="14">
    <w:abstractNumId w:val="6"/>
  </w:num>
  <w:num w:numId="15">
    <w:abstractNumId w:val="25"/>
  </w:num>
  <w:num w:numId="16">
    <w:abstractNumId w:val="24"/>
  </w:num>
  <w:num w:numId="17">
    <w:abstractNumId w:val="10"/>
  </w:num>
  <w:num w:numId="18">
    <w:abstractNumId w:val="1"/>
  </w:num>
  <w:num w:numId="19">
    <w:abstractNumId w:val="26"/>
  </w:num>
  <w:num w:numId="20">
    <w:abstractNumId w:val="9"/>
  </w:num>
  <w:num w:numId="21">
    <w:abstractNumId w:val="27"/>
  </w:num>
  <w:num w:numId="22">
    <w:abstractNumId w:val="17"/>
  </w:num>
  <w:num w:numId="23">
    <w:abstractNumId w:val="34"/>
  </w:num>
  <w:num w:numId="24">
    <w:abstractNumId w:val="11"/>
  </w:num>
  <w:num w:numId="25">
    <w:abstractNumId w:val="32"/>
  </w:num>
  <w:num w:numId="26">
    <w:abstractNumId w:val="32"/>
  </w:num>
  <w:num w:numId="27">
    <w:abstractNumId w:val="7"/>
  </w:num>
  <w:num w:numId="28">
    <w:abstractNumId w:val="29"/>
  </w:num>
  <w:num w:numId="29">
    <w:abstractNumId w:val="35"/>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3"/>
  </w:num>
  <w:num w:numId="38">
    <w:abstractNumId w:val="2"/>
  </w:num>
  <w:num w:numId="39">
    <w:abstractNumId w:val="31"/>
  </w:num>
  <w:num w:numId="40">
    <w:abstractNumId w:val="31"/>
    <w:lvlOverride w:ilvl="0">
      <w:startOverride w:val="1"/>
    </w:lvlOverride>
  </w:num>
  <w:num w:numId="41">
    <w:abstractNumId w:val="31"/>
    <w:lvlOverride w:ilvl="0">
      <w:startOverride w:val="1"/>
    </w:lvlOverride>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1126E"/>
    <w:rsid w:val="00015E01"/>
    <w:rsid w:val="0002471A"/>
    <w:rsid w:val="000271DE"/>
    <w:rsid w:val="00031CED"/>
    <w:rsid w:val="00033B85"/>
    <w:rsid w:val="00033C79"/>
    <w:rsid w:val="0003526D"/>
    <w:rsid w:val="000378EC"/>
    <w:rsid w:val="00040B8A"/>
    <w:rsid w:val="00041584"/>
    <w:rsid w:val="000520C0"/>
    <w:rsid w:val="000628AB"/>
    <w:rsid w:val="00063594"/>
    <w:rsid w:val="000663A8"/>
    <w:rsid w:val="00070F7C"/>
    <w:rsid w:val="00071A1E"/>
    <w:rsid w:val="00076DE6"/>
    <w:rsid w:val="00077302"/>
    <w:rsid w:val="0008183B"/>
    <w:rsid w:val="00081CA4"/>
    <w:rsid w:val="0008482A"/>
    <w:rsid w:val="00084BFA"/>
    <w:rsid w:val="00085987"/>
    <w:rsid w:val="00086307"/>
    <w:rsid w:val="00086311"/>
    <w:rsid w:val="00092A88"/>
    <w:rsid w:val="00093E87"/>
    <w:rsid w:val="000A1548"/>
    <w:rsid w:val="000A4629"/>
    <w:rsid w:val="000B394E"/>
    <w:rsid w:val="000B6392"/>
    <w:rsid w:val="000C244E"/>
    <w:rsid w:val="000C2D0C"/>
    <w:rsid w:val="000C451B"/>
    <w:rsid w:val="000D0819"/>
    <w:rsid w:val="000D1731"/>
    <w:rsid w:val="000D664D"/>
    <w:rsid w:val="000E1257"/>
    <w:rsid w:val="000E4903"/>
    <w:rsid w:val="000E7D0C"/>
    <w:rsid w:val="000F3B82"/>
    <w:rsid w:val="00100EE1"/>
    <w:rsid w:val="00102C57"/>
    <w:rsid w:val="0010700F"/>
    <w:rsid w:val="00107763"/>
    <w:rsid w:val="00114CE5"/>
    <w:rsid w:val="00115D40"/>
    <w:rsid w:val="0012438D"/>
    <w:rsid w:val="0013198A"/>
    <w:rsid w:val="00131DA8"/>
    <w:rsid w:val="001402FA"/>
    <w:rsid w:val="00141C43"/>
    <w:rsid w:val="0014471F"/>
    <w:rsid w:val="0014765B"/>
    <w:rsid w:val="00152E05"/>
    <w:rsid w:val="0016715E"/>
    <w:rsid w:val="0017078A"/>
    <w:rsid w:val="001714A2"/>
    <w:rsid w:val="00173174"/>
    <w:rsid w:val="001752C1"/>
    <w:rsid w:val="0017545E"/>
    <w:rsid w:val="00175EB9"/>
    <w:rsid w:val="00186354"/>
    <w:rsid w:val="0019344C"/>
    <w:rsid w:val="00193E61"/>
    <w:rsid w:val="00194414"/>
    <w:rsid w:val="00196FD5"/>
    <w:rsid w:val="00197928"/>
    <w:rsid w:val="001A4805"/>
    <w:rsid w:val="001A48D2"/>
    <w:rsid w:val="001A6573"/>
    <w:rsid w:val="001C0049"/>
    <w:rsid w:val="001C0CBF"/>
    <w:rsid w:val="001C6033"/>
    <w:rsid w:val="001D2BF0"/>
    <w:rsid w:val="001D3BAA"/>
    <w:rsid w:val="001D3FF6"/>
    <w:rsid w:val="001D4156"/>
    <w:rsid w:val="001D73CA"/>
    <w:rsid w:val="001E20D8"/>
    <w:rsid w:val="001E27A9"/>
    <w:rsid w:val="001E2E47"/>
    <w:rsid w:val="00202F1B"/>
    <w:rsid w:val="002033F3"/>
    <w:rsid w:val="00207E62"/>
    <w:rsid w:val="002116CA"/>
    <w:rsid w:val="002156F7"/>
    <w:rsid w:val="00215C90"/>
    <w:rsid w:val="00217F09"/>
    <w:rsid w:val="00225368"/>
    <w:rsid w:val="00230889"/>
    <w:rsid w:val="00231812"/>
    <w:rsid w:val="00234CF8"/>
    <w:rsid w:val="00235482"/>
    <w:rsid w:val="00241359"/>
    <w:rsid w:val="002434FC"/>
    <w:rsid w:val="00245CA9"/>
    <w:rsid w:val="00250BAA"/>
    <w:rsid w:val="0025669E"/>
    <w:rsid w:val="00266517"/>
    <w:rsid w:val="00274F45"/>
    <w:rsid w:val="0027539B"/>
    <w:rsid w:val="00277856"/>
    <w:rsid w:val="0028040B"/>
    <w:rsid w:val="00283F6E"/>
    <w:rsid w:val="002856A1"/>
    <w:rsid w:val="00287844"/>
    <w:rsid w:val="00287FF9"/>
    <w:rsid w:val="00291A85"/>
    <w:rsid w:val="002936B0"/>
    <w:rsid w:val="00296459"/>
    <w:rsid w:val="00297EF3"/>
    <w:rsid w:val="002B06F2"/>
    <w:rsid w:val="002B0DB9"/>
    <w:rsid w:val="002B7C73"/>
    <w:rsid w:val="002C1C3C"/>
    <w:rsid w:val="002C35D6"/>
    <w:rsid w:val="002C6852"/>
    <w:rsid w:val="002D290F"/>
    <w:rsid w:val="002D3A71"/>
    <w:rsid w:val="002D67C9"/>
    <w:rsid w:val="002D7EC0"/>
    <w:rsid w:val="002E1258"/>
    <w:rsid w:val="002E23F9"/>
    <w:rsid w:val="002E3219"/>
    <w:rsid w:val="002E4C90"/>
    <w:rsid w:val="002E73F5"/>
    <w:rsid w:val="002E7CB2"/>
    <w:rsid w:val="003003A5"/>
    <w:rsid w:val="00300D83"/>
    <w:rsid w:val="00304294"/>
    <w:rsid w:val="00312F13"/>
    <w:rsid w:val="0031338D"/>
    <w:rsid w:val="003139D9"/>
    <w:rsid w:val="003225FA"/>
    <w:rsid w:val="00332079"/>
    <w:rsid w:val="0033278B"/>
    <w:rsid w:val="00332DAE"/>
    <w:rsid w:val="0033382D"/>
    <w:rsid w:val="0033450A"/>
    <w:rsid w:val="00346DAF"/>
    <w:rsid w:val="00350437"/>
    <w:rsid w:val="00351688"/>
    <w:rsid w:val="00353C05"/>
    <w:rsid w:val="00354524"/>
    <w:rsid w:val="00363010"/>
    <w:rsid w:val="00367368"/>
    <w:rsid w:val="0037006C"/>
    <w:rsid w:val="00375492"/>
    <w:rsid w:val="00381278"/>
    <w:rsid w:val="00395CFC"/>
    <w:rsid w:val="0039755C"/>
    <w:rsid w:val="0039771C"/>
    <w:rsid w:val="003A1697"/>
    <w:rsid w:val="003A1A3B"/>
    <w:rsid w:val="003A1C77"/>
    <w:rsid w:val="003B0062"/>
    <w:rsid w:val="003B225C"/>
    <w:rsid w:val="003B5780"/>
    <w:rsid w:val="003B7526"/>
    <w:rsid w:val="003C1870"/>
    <w:rsid w:val="003C3BC4"/>
    <w:rsid w:val="003C42FD"/>
    <w:rsid w:val="003C5430"/>
    <w:rsid w:val="003C58F3"/>
    <w:rsid w:val="003C6C52"/>
    <w:rsid w:val="003D0EFA"/>
    <w:rsid w:val="003D21E1"/>
    <w:rsid w:val="003D3115"/>
    <w:rsid w:val="003D6BD0"/>
    <w:rsid w:val="003E1A65"/>
    <w:rsid w:val="003E54C3"/>
    <w:rsid w:val="003E583E"/>
    <w:rsid w:val="003F39B7"/>
    <w:rsid w:val="003F6724"/>
    <w:rsid w:val="004049A7"/>
    <w:rsid w:val="00406A41"/>
    <w:rsid w:val="004174E4"/>
    <w:rsid w:val="0042127F"/>
    <w:rsid w:val="00423694"/>
    <w:rsid w:val="00426F0D"/>
    <w:rsid w:val="004275D4"/>
    <w:rsid w:val="00435C86"/>
    <w:rsid w:val="00435CEC"/>
    <w:rsid w:val="00435CF3"/>
    <w:rsid w:val="004361A1"/>
    <w:rsid w:val="004414F7"/>
    <w:rsid w:val="00443867"/>
    <w:rsid w:val="004464EA"/>
    <w:rsid w:val="0046239E"/>
    <w:rsid w:val="00467E25"/>
    <w:rsid w:val="00472345"/>
    <w:rsid w:val="00473114"/>
    <w:rsid w:val="00486554"/>
    <w:rsid w:val="00487448"/>
    <w:rsid w:val="004914B0"/>
    <w:rsid w:val="00492816"/>
    <w:rsid w:val="00497783"/>
    <w:rsid w:val="00497FF0"/>
    <w:rsid w:val="004A34F1"/>
    <w:rsid w:val="004A4262"/>
    <w:rsid w:val="004B115B"/>
    <w:rsid w:val="004B15E0"/>
    <w:rsid w:val="004B4CA1"/>
    <w:rsid w:val="004C1102"/>
    <w:rsid w:val="004C17D6"/>
    <w:rsid w:val="004C5FC6"/>
    <w:rsid w:val="004D0063"/>
    <w:rsid w:val="004D0F8B"/>
    <w:rsid w:val="004D1442"/>
    <w:rsid w:val="004D1612"/>
    <w:rsid w:val="004E6903"/>
    <w:rsid w:val="004F2768"/>
    <w:rsid w:val="004F3E37"/>
    <w:rsid w:val="004F518D"/>
    <w:rsid w:val="004F58B8"/>
    <w:rsid w:val="00503188"/>
    <w:rsid w:val="0050510F"/>
    <w:rsid w:val="00505F9B"/>
    <w:rsid w:val="00506044"/>
    <w:rsid w:val="00507B41"/>
    <w:rsid w:val="00510B70"/>
    <w:rsid w:val="00510C02"/>
    <w:rsid w:val="00511289"/>
    <w:rsid w:val="0051245C"/>
    <w:rsid w:val="00517B3E"/>
    <w:rsid w:val="00540877"/>
    <w:rsid w:val="00541037"/>
    <w:rsid w:val="00545D99"/>
    <w:rsid w:val="00547C51"/>
    <w:rsid w:val="00547E24"/>
    <w:rsid w:val="00553463"/>
    <w:rsid w:val="00553B7B"/>
    <w:rsid w:val="00561579"/>
    <w:rsid w:val="00563561"/>
    <w:rsid w:val="005701D0"/>
    <w:rsid w:val="00570F4E"/>
    <w:rsid w:val="005820C2"/>
    <w:rsid w:val="00583780"/>
    <w:rsid w:val="00583FE2"/>
    <w:rsid w:val="005840F8"/>
    <w:rsid w:val="00596A0A"/>
    <w:rsid w:val="00597277"/>
    <w:rsid w:val="005A3F94"/>
    <w:rsid w:val="005B127E"/>
    <w:rsid w:val="005B13D1"/>
    <w:rsid w:val="005B5291"/>
    <w:rsid w:val="005B72DF"/>
    <w:rsid w:val="005B76AD"/>
    <w:rsid w:val="005C137E"/>
    <w:rsid w:val="005C19AD"/>
    <w:rsid w:val="005C27EF"/>
    <w:rsid w:val="005C35FD"/>
    <w:rsid w:val="005C6D73"/>
    <w:rsid w:val="005C6E44"/>
    <w:rsid w:val="005C7C00"/>
    <w:rsid w:val="005D0CED"/>
    <w:rsid w:val="005D694B"/>
    <w:rsid w:val="005D73E1"/>
    <w:rsid w:val="005E0315"/>
    <w:rsid w:val="005F277C"/>
    <w:rsid w:val="005F309D"/>
    <w:rsid w:val="005F3CD4"/>
    <w:rsid w:val="0060659A"/>
    <w:rsid w:val="0061186C"/>
    <w:rsid w:val="00615D63"/>
    <w:rsid w:val="0061721F"/>
    <w:rsid w:val="00617327"/>
    <w:rsid w:val="0062289D"/>
    <w:rsid w:val="00624609"/>
    <w:rsid w:val="00625199"/>
    <w:rsid w:val="00630518"/>
    <w:rsid w:val="006306CB"/>
    <w:rsid w:val="00631D4A"/>
    <w:rsid w:val="0063317C"/>
    <w:rsid w:val="00634026"/>
    <w:rsid w:val="00636972"/>
    <w:rsid w:val="0064074E"/>
    <w:rsid w:val="0064287E"/>
    <w:rsid w:val="006436AA"/>
    <w:rsid w:val="00644C3A"/>
    <w:rsid w:val="00657905"/>
    <w:rsid w:val="006613C5"/>
    <w:rsid w:val="006627B3"/>
    <w:rsid w:val="00663BB0"/>
    <w:rsid w:val="0066435F"/>
    <w:rsid w:val="006643BB"/>
    <w:rsid w:val="00666E84"/>
    <w:rsid w:val="006673E3"/>
    <w:rsid w:val="00671743"/>
    <w:rsid w:val="00671E89"/>
    <w:rsid w:val="006723B0"/>
    <w:rsid w:val="00676EE0"/>
    <w:rsid w:val="00677082"/>
    <w:rsid w:val="006853D5"/>
    <w:rsid w:val="006865D2"/>
    <w:rsid w:val="00687294"/>
    <w:rsid w:val="00687BBC"/>
    <w:rsid w:val="00691627"/>
    <w:rsid w:val="006920FC"/>
    <w:rsid w:val="006942E1"/>
    <w:rsid w:val="00694BC5"/>
    <w:rsid w:val="00697CE3"/>
    <w:rsid w:val="006A0F3A"/>
    <w:rsid w:val="006A3994"/>
    <w:rsid w:val="006B0662"/>
    <w:rsid w:val="006B0D7D"/>
    <w:rsid w:val="006B1718"/>
    <w:rsid w:val="006B2ECD"/>
    <w:rsid w:val="006B2FC6"/>
    <w:rsid w:val="006B55F7"/>
    <w:rsid w:val="006B773D"/>
    <w:rsid w:val="006C080C"/>
    <w:rsid w:val="006C0CA6"/>
    <w:rsid w:val="006C1341"/>
    <w:rsid w:val="006C1618"/>
    <w:rsid w:val="006C3CB8"/>
    <w:rsid w:val="006C4560"/>
    <w:rsid w:val="006D2D2B"/>
    <w:rsid w:val="006D4895"/>
    <w:rsid w:val="006D62AC"/>
    <w:rsid w:val="006D753B"/>
    <w:rsid w:val="006E08BF"/>
    <w:rsid w:val="006E1B77"/>
    <w:rsid w:val="006E4F9A"/>
    <w:rsid w:val="006F0E3E"/>
    <w:rsid w:val="006F2FEC"/>
    <w:rsid w:val="00701A9A"/>
    <w:rsid w:val="00702AE0"/>
    <w:rsid w:val="00703011"/>
    <w:rsid w:val="00704B42"/>
    <w:rsid w:val="007127A7"/>
    <w:rsid w:val="00722241"/>
    <w:rsid w:val="00724C8C"/>
    <w:rsid w:val="00724C9B"/>
    <w:rsid w:val="00726444"/>
    <w:rsid w:val="00732254"/>
    <w:rsid w:val="007349C5"/>
    <w:rsid w:val="00741031"/>
    <w:rsid w:val="0074271F"/>
    <w:rsid w:val="00742E53"/>
    <w:rsid w:val="007503EC"/>
    <w:rsid w:val="00751F48"/>
    <w:rsid w:val="00752A53"/>
    <w:rsid w:val="0075342E"/>
    <w:rsid w:val="0075405A"/>
    <w:rsid w:val="0075497D"/>
    <w:rsid w:val="00755055"/>
    <w:rsid w:val="007654F9"/>
    <w:rsid w:val="00765B7D"/>
    <w:rsid w:val="00765C3D"/>
    <w:rsid w:val="00767CA2"/>
    <w:rsid w:val="00772E42"/>
    <w:rsid w:val="00774450"/>
    <w:rsid w:val="007746D3"/>
    <w:rsid w:val="00782AE1"/>
    <w:rsid w:val="007912B8"/>
    <w:rsid w:val="007A0E57"/>
    <w:rsid w:val="007A627F"/>
    <w:rsid w:val="007B0027"/>
    <w:rsid w:val="007C2908"/>
    <w:rsid w:val="007C2E0B"/>
    <w:rsid w:val="007C30ED"/>
    <w:rsid w:val="007C3EE0"/>
    <w:rsid w:val="007C7412"/>
    <w:rsid w:val="007D5C82"/>
    <w:rsid w:val="007D7087"/>
    <w:rsid w:val="007D74C0"/>
    <w:rsid w:val="007E3B86"/>
    <w:rsid w:val="007E4C5F"/>
    <w:rsid w:val="007F07FB"/>
    <w:rsid w:val="007F3052"/>
    <w:rsid w:val="007F7704"/>
    <w:rsid w:val="007F7ED2"/>
    <w:rsid w:val="008010D7"/>
    <w:rsid w:val="00803596"/>
    <w:rsid w:val="00805B2E"/>
    <w:rsid w:val="00806122"/>
    <w:rsid w:val="00813CDE"/>
    <w:rsid w:val="00816D76"/>
    <w:rsid w:val="00816E9A"/>
    <w:rsid w:val="0082478E"/>
    <w:rsid w:val="00840FD4"/>
    <w:rsid w:val="008410ED"/>
    <w:rsid w:val="00841244"/>
    <w:rsid w:val="00844D2C"/>
    <w:rsid w:val="00846AD5"/>
    <w:rsid w:val="00846FC3"/>
    <w:rsid w:val="00854213"/>
    <w:rsid w:val="00855774"/>
    <w:rsid w:val="00861D50"/>
    <w:rsid w:val="0086575C"/>
    <w:rsid w:val="008705A4"/>
    <w:rsid w:val="008721A9"/>
    <w:rsid w:val="008752D0"/>
    <w:rsid w:val="00877AC0"/>
    <w:rsid w:val="00882224"/>
    <w:rsid w:val="00887FD2"/>
    <w:rsid w:val="008908B3"/>
    <w:rsid w:val="00894224"/>
    <w:rsid w:val="00894A97"/>
    <w:rsid w:val="008A06BA"/>
    <w:rsid w:val="008A23E3"/>
    <w:rsid w:val="008A35A5"/>
    <w:rsid w:val="008A44F3"/>
    <w:rsid w:val="008A5FB5"/>
    <w:rsid w:val="008B2BAD"/>
    <w:rsid w:val="008B33DF"/>
    <w:rsid w:val="008C15FA"/>
    <w:rsid w:val="008C4222"/>
    <w:rsid w:val="008D01B7"/>
    <w:rsid w:val="008D415D"/>
    <w:rsid w:val="008E18D9"/>
    <w:rsid w:val="008E46B3"/>
    <w:rsid w:val="008E5926"/>
    <w:rsid w:val="008E7D06"/>
    <w:rsid w:val="008F1E9C"/>
    <w:rsid w:val="008F36DE"/>
    <w:rsid w:val="008F3936"/>
    <w:rsid w:val="00901F94"/>
    <w:rsid w:val="00907AF2"/>
    <w:rsid w:val="00907D0E"/>
    <w:rsid w:val="00907FF3"/>
    <w:rsid w:val="0091109F"/>
    <w:rsid w:val="009115BC"/>
    <w:rsid w:val="00911967"/>
    <w:rsid w:val="00913E1C"/>
    <w:rsid w:val="00914135"/>
    <w:rsid w:val="00917482"/>
    <w:rsid w:val="00917804"/>
    <w:rsid w:val="00917923"/>
    <w:rsid w:val="00924517"/>
    <w:rsid w:val="0092763A"/>
    <w:rsid w:val="0092773B"/>
    <w:rsid w:val="00930C7E"/>
    <w:rsid w:val="00940F44"/>
    <w:rsid w:val="009516B0"/>
    <w:rsid w:val="00952616"/>
    <w:rsid w:val="00956049"/>
    <w:rsid w:val="00964052"/>
    <w:rsid w:val="00965172"/>
    <w:rsid w:val="0096545B"/>
    <w:rsid w:val="00965B73"/>
    <w:rsid w:val="0097448B"/>
    <w:rsid w:val="00976002"/>
    <w:rsid w:val="00980C27"/>
    <w:rsid w:val="0098172C"/>
    <w:rsid w:val="009834E4"/>
    <w:rsid w:val="00986983"/>
    <w:rsid w:val="009A10D7"/>
    <w:rsid w:val="009A48F8"/>
    <w:rsid w:val="009A513A"/>
    <w:rsid w:val="009A5403"/>
    <w:rsid w:val="009A7633"/>
    <w:rsid w:val="009B0417"/>
    <w:rsid w:val="009B4FC6"/>
    <w:rsid w:val="009C1ED9"/>
    <w:rsid w:val="009C3B01"/>
    <w:rsid w:val="009C3FEA"/>
    <w:rsid w:val="009C62FC"/>
    <w:rsid w:val="009D2DFE"/>
    <w:rsid w:val="009D3D4C"/>
    <w:rsid w:val="009E36F2"/>
    <w:rsid w:val="009F0E66"/>
    <w:rsid w:val="009F126B"/>
    <w:rsid w:val="009F213D"/>
    <w:rsid w:val="00A04989"/>
    <w:rsid w:val="00A1158A"/>
    <w:rsid w:val="00A12384"/>
    <w:rsid w:val="00A14AF8"/>
    <w:rsid w:val="00A158EE"/>
    <w:rsid w:val="00A1633C"/>
    <w:rsid w:val="00A17D75"/>
    <w:rsid w:val="00A21636"/>
    <w:rsid w:val="00A26AD7"/>
    <w:rsid w:val="00A36948"/>
    <w:rsid w:val="00A36F97"/>
    <w:rsid w:val="00A4028F"/>
    <w:rsid w:val="00A4282B"/>
    <w:rsid w:val="00A52D78"/>
    <w:rsid w:val="00A54B39"/>
    <w:rsid w:val="00A54BE6"/>
    <w:rsid w:val="00A55715"/>
    <w:rsid w:val="00A55EF8"/>
    <w:rsid w:val="00A61EA3"/>
    <w:rsid w:val="00A642CE"/>
    <w:rsid w:val="00A716B3"/>
    <w:rsid w:val="00A72383"/>
    <w:rsid w:val="00A74851"/>
    <w:rsid w:val="00A776C9"/>
    <w:rsid w:val="00A802B3"/>
    <w:rsid w:val="00A807B5"/>
    <w:rsid w:val="00A8084B"/>
    <w:rsid w:val="00A81396"/>
    <w:rsid w:val="00A8248B"/>
    <w:rsid w:val="00A86D68"/>
    <w:rsid w:val="00A87FA2"/>
    <w:rsid w:val="00A92EDA"/>
    <w:rsid w:val="00A949F7"/>
    <w:rsid w:val="00AA0AC5"/>
    <w:rsid w:val="00AA1187"/>
    <w:rsid w:val="00AA1942"/>
    <w:rsid w:val="00AA51D6"/>
    <w:rsid w:val="00AA6EF0"/>
    <w:rsid w:val="00AB5A2D"/>
    <w:rsid w:val="00AB5B86"/>
    <w:rsid w:val="00AB765C"/>
    <w:rsid w:val="00AC50DD"/>
    <w:rsid w:val="00AE1ED0"/>
    <w:rsid w:val="00AE2AEC"/>
    <w:rsid w:val="00AE46B4"/>
    <w:rsid w:val="00AE79C9"/>
    <w:rsid w:val="00AF2793"/>
    <w:rsid w:val="00AF71BE"/>
    <w:rsid w:val="00AF7D3F"/>
    <w:rsid w:val="00B01614"/>
    <w:rsid w:val="00B0379F"/>
    <w:rsid w:val="00B0541F"/>
    <w:rsid w:val="00B13227"/>
    <w:rsid w:val="00B20395"/>
    <w:rsid w:val="00B22165"/>
    <w:rsid w:val="00B30887"/>
    <w:rsid w:val="00B30D14"/>
    <w:rsid w:val="00B323CF"/>
    <w:rsid w:val="00B34B8B"/>
    <w:rsid w:val="00B45AC3"/>
    <w:rsid w:val="00B562C8"/>
    <w:rsid w:val="00B62813"/>
    <w:rsid w:val="00B72587"/>
    <w:rsid w:val="00B74320"/>
    <w:rsid w:val="00B758F3"/>
    <w:rsid w:val="00B7621F"/>
    <w:rsid w:val="00B77FF0"/>
    <w:rsid w:val="00B86E93"/>
    <w:rsid w:val="00B94BBB"/>
    <w:rsid w:val="00BA0E79"/>
    <w:rsid w:val="00BA3B54"/>
    <w:rsid w:val="00BA7241"/>
    <w:rsid w:val="00BB244F"/>
    <w:rsid w:val="00BB5528"/>
    <w:rsid w:val="00BB5EB2"/>
    <w:rsid w:val="00BB77D9"/>
    <w:rsid w:val="00BC0FFB"/>
    <w:rsid w:val="00BC19F8"/>
    <w:rsid w:val="00BC3E25"/>
    <w:rsid w:val="00BC5AB8"/>
    <w:rsid w:val="00BC6089"/>
    <w:rsid w:val="00BD2290"/>
    <w:rsid w:val="00BD48DA"/>
    <w:rsid w:val="00BD5DEB"/>
    <w:rsid w:val="00BE0372"/>
    <w:rsid w:val="00BE1439"/>
    <w:rsid w:val="00BE4020"/>
    <w:rsid w:val="00BE405B"/>
    <w:rsid w:val="00BF0F54"/>
    <w:rsid w:val="00BF197F"/>
    <w:rsid w:val="00BF777A"/>
    <w:rsid w:val="00BF77A8"/>
    <w:rsid w:val="00C0246A"/>
    <w:rsid w:val="00C130A9"/>
    <w:rsid w:val="00C13302"/>
    <w:rsid w:val="00C13993"/>
    <w:rsid w:val="00C1695B"/>
    <w:rsid w:val="00C213DC"/>
    <w:rsid w:val="00C2325B"/>
    <w:rsid w:val="00C36C9B"/>
    <w:rsid w:val="00C403BC"/>
    <w:rsid w:val="00C44B83"/>
    <w:rsid w:val="00C46A41"/>
    <w:rsid w:val="00C4716D"/>
    <w:rsid w:val="00C5018D"/>
    <w:rsid w:val="00C53B6C"/>
    <w:rsid w:val="00C53E88"/>
    <w:rsid w:val="00C5404B"/>
    <w:rsid w:val="00C557AA"/>
    <w:rsid w:val="00C57DE8"/>
    <w:rsid w:val="00C60122"/>
    <w:rsid w:val="00C608FB"/>
    <w:rsid w:val="00C625FC"/>
    <w:rsid w:val="00C63CA4"/>
    <w:rsid w:val="00C643F2"/>
    <w:rsid w:val="00C6485B"/>
    <w:rsid w:val="00C64ED2"/>
    <w:rsid w:val="00C6639D"/>
    <w:rsid w:val="00C66D6F"/>
    <w:rsid w:val="00C70159"/>
    <w:rsid w:val="00C825CE"/>
    <w:rsid w:val="00C825F1"/>
    <w:rsid w:val="00C86939"/>
    <w:rsid w:val="00C86941"/>
    <w:rsid w:val="00C93755"/>
    <w:rsid w:val="00CA0070"/>
    <w:rsid w:val="00CA047F"/>
    <w:rsid w:val="00CA21DF"/>
    <w:rsid w:val="00CA2AD1"/>
    <w:rsid w:val="00CA5EB1"/>
    <w:rsid w:val="00CA7C60"/>
    <w:rsid w:val="00CB4243"/>
    <w:rsid w:val="00CC3936"/>
    <w:rsid w:val="00CD031A"/>
    <w:rsid w:val="00CD2285"/>
    <w:rsid w:val="00CD5236"/>
    <w:rsid w:val="00CD5716"/>
    <w:rsid w:val="00CE0BEF"/>
    <w:rsid w:val="00CE122F"/>
    <w:rsid w:val="00CE17AE"/>
    <w:rsid w:val="00CE2381"/>
    <w:rsid w:val="00CE2A2C"/>
    <w:rsid w:val="00CE476F"/>
    <w:rsid w:val="00CE4D14"/>
    <w:rsid w:val="00CF4B4D"/>
    <w:rsid w:val="00CF6CA1"/>
    <w:rsid w:val="00CF7EC0"/>
    <w:rsid w:val="00D05E15"/>
    <w:rsid w:val="00D06490"/>
    <w:rsid w:val="00D0761F"/>
    <w:rsid w:val="00D11A07"/>
    <w:rsid w:val="00D17F15"/>
    <w:rsid w:val="00D2419D"/>
    <w:rsid w:val="00D246E5"/>
    <w:rsid w:val="00D33353"/>
    <w:rsid w:val="00D33CE0"/>
    <w:rsid w:val="00D36AB3"/>
    <w:rsid w:val="00D37136"/>
    <w:rsid w:val="00D4152A"/>
    <w:rsid w:val="00D425A0"/>
    <w:rsid w:val="00D43925"/>
    <w:rsid w:val="00D56263"/>
    <w:rsid w:val="00D571F1"/>
    <w:rsid w:val="00D618BB"/>
    <w:rsid w:val="00D629B1"/>
    <w:rsid w:val="00D66393"/>
    <w:rsid w:val="00D74AC9"/>
    <w:rsid w:val="00D7643C"/>
    <w:rsid w:val="00D8241E"/>
    <w:rsid w:val="00D825B3"/>
    <w:rsid w:val="00D853DB"/>
    <w:rsid w:val="00D87193"/>
    <w:rsid w:val="00D94353"/>
    <w:rsid w:val="00DA25C5"/>
    <w:rsid w:val="00DA347F"/>
    <w:rsid w:val="00DA3D01"/>
    <w:rsid w:val="00DA546C"/>
    <w:rsid w:val="00DA61ED"/>
    <w:rsid w:val="00DB0E96"/>
    <w:rsid w:val="00DB10FA"/>
    <w:rsid w:val="00DB2458"/>
    <w:rsid w:val="00DC20F2"/>
    <w:rsid w:val="00DD044B"/>
    <w:rsid w:val="00DD5462"/>
    <w:rsid w:val="00DD5C9A"/>
    <w:rsid w:val="00DD6723"/>
    <w:rsid w:val="00DE0649"/>
    <w:rsid w:val="00DE19EA"/>
    <w:rsid w:val="00DE23ED"/>
    <w:rsid w:val="00DE5119"/>
    <w:rsid w:val="00DE724B"/>
    <w:rsid w:val="00DF2A3E"/>
    <w:rsid w:val="00DF415C"/>
    <w:rsid w:val="00DF4C74"/>
    <w:rsid w:val="00E05130"/>
    <w:rsid w:val="00E11DC4"/>
    <w:rsid w:val="00E14351"/>
    <w:rsid w:val="00E17A3E"/>
    <w:rsid w:val="00E20C9D"/>
    <w:rsid w:val="00E20E98"/>
    <w:rsid w:val="00E23A6B"/>
    <w:rsid w:val="00E269FC"/>
    <w:rsid w:val="00E333E0"/>
    <w:rsid w:val="00E36D28"/>
    <w:rsid w:val="00E40570"/>
    <w:rsid w:val="00E433EA"/>
    <w:rsid w:val="00E43A3D"/>
    <w:rsid w:val="00E500A6"/>
    <w:rsid w:val="00E5432F"/>
    <w:rsid w:val="00E56B09"/>
    <w:rsid w:val="00E637E3"/>
    <w:rsid w:val="00E64903"/>
    <w:rsid w:val="00E651BB"/>
    <w:rsid w:val="00E717BA"/>
    <w:rsid w:val="00E745EA"/>
    <w:rsid w:val="00E7483D"/>
    <w:rsid w:val="00E75C4F"/>
    <w:rsid w:val="00E765B5"/>
    <w:rsid w:val="00E8656A"/>
    <w:rsid w:val="00E8706A"/>
    <w:rsid w:val="00E9114C"/>
    <w:rsid w:val="00E9705D"/>
    <w:rsid w:val="00EA0B39"/>
    <w:rsid w:val="00EA13A2"/>
    <w:rsid w:val="00EA23BA"/>
    <w:rsid w:val="00EA5FA1"/>
    <w:rsid w:val="00EB5E9F"/>
    <w:rsid w:val="00EC0C42"/>
    <w:rsid w:val="00EC3F60"/>
    <w:rsid w:val="00EC6B30"/>
    <w:rsid w:val="00EC6FDB"/>
    <w:rsid w:val="00EE5438"/>
    <w:rsid w:val="00EE6741"/>
    <w:rsid w:val="00EF64CB"/>
    <w:rsid w:val="00F0049C"/>
    <w:rsid w:val="00F03C06"/>
    <w:rsid w:val="00F0486D"/>
    <w:rsid w:val="00F05F3E"/>
    <w:rsid w:val="00F07435"/>
    <w:rsid w:val="00F07E5A"/>
    <w:rsid w:val="00F13CAC"/>
    <w:rsid w:val="00F16E0A"/>
    <w:rsid w:val="00F174D8"/>
    <w:rsid w:val="00F20E85"/>
    <w:rsid w:val="00F26F35"/>
    <w:rsid w:val="00F37F09"/>
    <w:rsid w:val="00F41FF7"/>
    <w:rsid w:val="00F51CD0"/>
    <w:rsid w:val="00F53E60"/>
    <w:rsid w:val="00F57D0C"/>
    <w:rsid w:val="00F6185B"/>
    <w:rsid w:val="00F637C5"/>
    <w:rsid w:val="00F641A5"/>
    <w:rsid w:val="00F64D73"/>
    <w:rsid w:val="00F6567E"/>
    <w:rsid w:val="00F743FB"/>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1BDF"/>
    <w:rsid w:val="00FB3066"/>
    <w:rsid w:val="00FB678A"/>
    <w:rsid w:val="00FB7BBB"/>
    <w:rsid w:val="00FC1155"/>
    <w:rsid w:val="00FC14C1"/>
    <w:rsid w:val="00FC5B8B"/>
    <w:rsid w:val="00FD086F"/>
    <w:rsid w:val="00FD0997"/>
    <w:rsid w:val="00FD4361"/>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basedOn w:val="DefaultParagraphFont"/>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965B73"/>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5B73"/>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basedOn w:val="DefaultParagraphFont"/>
    <w:rsid w:val="00353C05"/>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354524"/>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basedOn w:val="KeyTerm"/>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basedOn w:val="DefaultParagraphFont"/>
    <w:rsid w:val="00510C02"/>
    <w:rPr>
      <w:rFonts w:ascii="Arial" w:hAnsi="Arial"/>
      <w:sz w:val="20"/>
    </w:rPr>
  </w:style>
  <w:style w:type="character" w:customStyle="1" w:styleId="RubricTitles10pt">
    <w:name w:val="Rubric Titles 10 pt"/>
    <w:basedOn w:val="DefaultParagraphFon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basedOn w:val="DefaultParagraphFont"/>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basedOn w:val="DefaultParagraphFont"/>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basedOn w:val="DefaultParagraphFont"/>
    <w:link w:val="Glossary"/>
    <w:rsid w:val="004914B0"/>
    <w:rPr>
      <w:rFonts w:ascii="Arial" w:hAnsi="Arial"/>
      <w:sz w:val="24"/>
      <w:lang w:val="en-US" w:eastAsia="en-US" w:bidi="ar-SA"/>
    </w:rPr>
  </w:style>
  <w:style w:type="character" w:customStyle="1" w:styleId="GlossaryBoldChar">
    <w:name w:val="Glossary + Bold Char"/>
    <w:basedOn w:val="Glossary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character" w:customStyle="1" w:styleId="Heading1Char">
    <w:name w:val="Heading 1 Char"/>
    <w:basedOn w:val="DefaultParagraphFont"/>
    <w:link w:val="Heading1"/>
    <w:rsid w:val="00354524"/>
    <w:rPr>
      <w:rFonts w:ascii="Arial" w:hAnsi="Arial" w:cs="Arial"/>
      <w:b/>
      <w:bCs/>
      <w:sz w:val="24"/>
      <w:szCs w:val="24"/>
      <w:lang w:val="en-US" w:eastAsia="en-US" w:bidi="ar-SA"/>
    </w:rPr>
  </w:style>
  <w:style w:type="paragraph" w:styleId="Header">
    <w:name w:val="header"/>
    <w:basedOn w:val="Normal"/>
    <w:rsid w:val="00E745EA"/>
    <w:pPr>
      <w:tabs>
        <w:tab w:val="center" w:pos="4320"/>
        <w:tab w:val="right" w:pos="8640"/>
      </w:tabs>
    </w:pPr>
  </w:style>
  <w:style w:type="character" w:customStyle="1" w:styleId="ActivityBodyChar">
    <w:name w:val="ActivityBody Char"/>
    <w:basedOn w:val="DefaultParagraphFont"/>
    <w:link w:val="ActivityBody"/>
    <w:rsid w:val="0062289D"/>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62289D"/>
    <w:rPr>
      <w:rFonts w:ascii="Arial" w:hAnsi="Arial" w:cs="Arial"/>
      <w:i/>
      <w:iCs/>
      <w:sz w:val="24"/>
      <w:szCs w:val="24"/>
      <w:lang w:val="en-US" w:eastAsia="en-US" w:bidi="ar-SA"/>
    </w:rPr>
  </w:style>
  <w:style w:type="paragraph" w:styleId="ListParagraph">
    <w:name w:val="List Paragraph"/>
    <w:basedOn w:val="Normal"/>
    <w:uiPriority w:val="34"/>
    <w:qFormat/>
    <w:rsid w:val="002B7C73"/>
    <w:pPr>
      <w:ind w:left="720"/>
      <w:contextualSpacing/>
    </w:pPr>
  </w:style>
  <w:style w:type="paragraph" w:customStyle="1" w:styleId="3rdbullet">
    <w:name w:val="3rd bullet"/>
    <w:basedOn w:val="ListParagraph"/>
    <w:autoRedefine/>
    <w:qFormat/>
    <w:rsid w:val="007A0E57"/>
    <w:pPr>
      <w:numPr>
        <w:ilvl w:val="1"/>
        <w:numId w:val="42"/>
      </w:numPr>
    </w:pPr>
    <w:rPr>
      <w:rFonts w:eastAsiaTheme="minorHAnsi" w:cs="Arial"/>
      <w:bCs/>
    </w:rPr>
  </w:style>
  <w:style w:type="character" w:customStyle="1" w:styleId="FooterChar">
    <w:name w:val="Footer Char"/>
    <w:basedOn w:val="DefaultParagraphFont"/>
    <w:link w:val="Footer"/>
    <w:uiPriority w:val="99"/>
    <w:rsid w:val="00846AD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basedOn w:val="DefaultParagraphFont"/>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965B73"/>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5B73"/>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basedOn w:val="DefaultParagraphFont"/>
    <w:rsid w:val="00353C05"/>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354524"/>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basedOn w:val="KeyTerm"/>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basedOn w:val="DefaultParagraphFont"/>
    <w:rsid w:val="00510C02"/>
    <w:rPr>
      <w:rFonts w:ascii="Arial" w:hAnsi="Arial"/>
      <w:sz w:val="20"/>
    </w:rPr>
  </w:style>
  <w:style w:type="character" w:customStyle="1" w:styleId="RubricTitles10pt">
    <w:name w:val="Rubric Titles 10 pt"/>
    <w:basedOn w:val="DefaultParagraphFon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basedOn w:val="DefaultParagraphFont"/>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basedOn w:val="DefaultParagraphFont"/>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basedOn w:val="DefaultParagraphFont"/>
    <w:link w:val="Glossary"/>
    <w:rsid w:val="004914B0"/>
    <w:rPr>
      <w:rFonts w:ascii="Arial" w:hAnsi="Arial"/>
      <w:sz w:val="24"/>
      <w:lang w:val="en-US" w:eastAsia="en-US" w:bidi="ar-SA"/>
    </w:rPr>
  </w:style>
  <w:style w:type="character" w:customStyle="1" w:styleId="GlossaryBoldChar">
    <w:name w:val="Glossary + Bold Char"/>
    <w:basedOn w:val="Glossary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character" w:customStyle="1" w:styleId="Heading1Char">
    <w:name w:val="Heading 1 Char"/>
    <w:basedOn w:val="DefaultParagraphFont"/>
    <w:link w:val="Heading1"/>
    <w:rsid w:val="00354524"/>
    <w:rPr>
      <w:rFonts w:ascii="Arial" w:hAnsi="Arial" w:cs="Arial"/>
      <w:b/>
      <w:bCs/>
      <w:sz w:val="24"/>
      <w:szCs w:val="24"/>
      <w:lang w:val="en-US" w:eastAsia="en-US" w:bidi="ar-SA"/>
    </w:rPr>
  </w:style>
  <w:style w:type="paragraph" w:styleId="Header">
    <w:name w:val="header"/>
    <w:basedOn w:val="Normal"/>
    <w:rsid w:val="00E745EA"/>
    <w:pPr>
      <w:tabs>
        <w:tab w:val="center" w:pos="4320"/>
        <w:tab w:val="right" w:pos="8640"/>
      </w:tabs>
    </w:pPr>
  </w:style>
  <w:style w:type="character" w:customStyle="1" w:styleId="ActivityBodyChar">
    <w:name w:val="ActivityBody Char"/>
    <w:basedOn w:val="DefaultParagraphFont"/>
    <w:link w:val="ActivityBody"/>
    <w:rsid w:val="0062289D"/>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62289D"/>
    <w:rPr>
      <w:rFonts w:ascii="Arial" w:hAnsi="Arial" w:cs="Arial"/>
      <w:i/>
      <w:iCs/>
      <w:sz w:val="24"/>
      <w:szCs w:val="24"/>
      <w:lang w:val="en-US" w:eastAsia="en-US" w:bidi="ar-SA"/>
    </w:rPr>
  </w:style>
  <w:style w:type="paragraph" w:styleId="ListParagraph">
    <w:name w:val="List Paragraph"/>
    <w:basedOn w:val="Normal"/>
    <w:uiPriority w:val="34"/>
    <w:qFormat/>
    <w:rsid w:val="002B7C73"/>
    <w:pPr>
      <w:ind w:left="720"/>
      <w:contextualSpacing/>
    </w:pPr>
  </w:style>
  <w:style w:type="paragraph" w:customStyle="1" w:styleId="3rdbullet">
    <w:name w:val="3rd bullet"/>
    <w:basedOn w:val="ListParagraph"/>
    <w:autoRedefine/>
    <w:qFormat/>
    <w:rsid w:val="007A0E57"/>
    <w:pPr>
      <w:numPr>
        <w:ilvl w:val="1"/>
        <w:numId w:val="42"/>
      </w:numPr>
    </w:pPr>
    <w:rPr>
      <w:rFonts w:eastAsiaTheme="minorHAnsi" w:cs="Arial"/>
      <w:bCs/>
    </w:rPr>
  </w:style>
  <w:style w:type="character" w:customStyle="1" w:styleId="FooterChar">
    <w:name w:val="Footer Char"/>
    <w:basedOn w:val="DefaultParagraphFont"/>
    <w:link w:val="Footer"/>
    <w:uiPriority w:val="99"/>
    <w:rsid w:val="00846AD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tri-fac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nic.nal.usda.gov/interactiveD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Food/ResourcesForYou/Consumers/NFLPM/ucm27459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tri-facts.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7B09-B541-45D3-85E3-0EE0DEC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Template.dot</Template>
  <TotalTime>33</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A2.2.2.FoodLabelsF</vt:lpstr>
    </vt:vector>
  </TitlesOfParts>
  <Company>Project Lead The Way,Inc.</Company>
  <LinksUpToDate>false</LinksUpToDate>
  <CharactersWithSpaces>7458</CharactersWithSpaces>
  <SharedDoc>false</SharedDoc>
  <HLinks>
    <vt:vector size="30" baseType="variant">
      <vt:variant>
        <vt:i4>5898249</vt:i4>
      </vt:variant>
      <vt:variant>
        <vt:i4>12</vt:i4>
      </vt:variant>
      <vt:variant>
        <vt:i4>0</vt:i4>
      </vt:variant>
      <vt:variant>
        <vt:i4>5</vt:i4>
      </vt:variant>
      <vt:variant>
        <vt:lpwstr>http://www.personal-nutrition-guide.com/free-food-diary.html</vt:lpwstr>
      </vt:variant>
      <vt:variant>
        <vt:lpwstr/>
      </vt:variant>
      <vt:variant>
        <vt:i4>4784215</vt:i4>
      </vt:variant>
      <vt:variant>
        <vt:i4>9</vt:i4>
      </vt:variant>
      <vt:variant>
        <vt:i4>0</vt:i4>
      </vt:variant>
      <vt:variant>
        <vt:i4>5</vt:i4>
      </vt:variant>
      <vt:variant>
        <vt:lpwstr>http://www.calorieking.com/foods/</vt:lpwstr>
      </vt:variant>
      <vt:variant>
        <vt:lpwstr/>
      </vt:variant>
      <vt:variant>
        <vt:i4>4390917</vt:i4>
      </vt:variant>
      <vt:variant>
        <vt:i4>6</vt:i4>
      </vt:variant>
      <vt:variant>
        <vt:i4>0</vt:i4>
      </vt:variant>
      <vt:variant>
        <vt:i4>5</vt:i4>
      </vt:variant>
      <vt:variant>
        <vt:lpwstr>http://www.thecaloriecounter.com/</vt:lpwstr>
      </vt:variant>
      <vt:variant>
        <vt:lpwstr/>
      </vt:variant>
      <vt:variant>
        <vt:i4>8323195</vt:i4>
      </vt:variant>
      <vt:variant>
        <vt:i4>3</vt:i4>
      </vt:variant>
      <vt:variant>
        <vt:i4>0</vt:i4>
      </vt:variant>
      <vt:variant>
        <vt:i4>5</vt:i4>
      </vt:variant>
      <vt:variant>
        <vt:lpwstr>http://bioweb.wku.edu/courses/biol115/Wyatt/Nutrition/nutrition.asp</vt:lpwstr>
      </vt:variant>
      <vt:variant>
        <vt:lpwstr/>
      </vt:variant>
      <vt:variant>
        <vt:i4>1769500</vt:i4>
      </vt:variant>
      <vt:variant>
        <vt:i4>0</vt:i4>
      </vt:variant>
      <vt:variant>
        <vt:i4>0</vt:i4>
      </vt:variant>
      <vt:variant>
        <vt:i4>5</vt:i4>
      </vt:variant>
      <vt:variant>
        <vt:lpwstr>http://fnic.nal.usda.gov/interactiveDRI/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A2.2.2.FoodLabelsF</dc:title>
  <dc:subject/>
  <dc:creator>Stephanie Poll &amp; Rachel Allard</dc:creator>
  <cp:lastModifiedBy>Stephanie Poll</cp:lastModifiedBy>
  <cp:revision>9</cp:revision>
  <cp:lastPrinted>2012-04-16T16:15:00Z</cp:lastPrinted>
  <dcterms:created xsi:type="dcterms:W3CDTF">2012-07-19T14:32:00Z</dcterms:created>
  <dcterms:modified xsi:type="dcterms:W3CDTF">2013-03-21T19:58:00Z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