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EE" w:rsidRPr="001843F5" w:rsidRDefault="00831598" w:rsidP="00831598">
      <w:pPr>
        <w:pStyle w:val="Picture"/>
      </w:pPr>
      <w:bookmarkStart w:id="0" w:name="_GoBack"/>
      <w:bookmarkEnd w:id="0"/>
      <w:r>
        <w:rPr>
          <w:noProof/>
          <w:color w:val="002060"/>
          <w:sz w:val="40"/>
        </w:rPr>
        <w:drawing>
          <wp:inline distT="0" distB="0" distL="0" distR="0" wp14:anchorId="0C6CEEE7" wp14:editId="4A15CE83">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17773" w:rsidRDefault="00831598" w:rsidP="00D847A7">
      <w:pPr>
        <w:pStyle w:val="Picture"/>
        <w:jc w:val="left"/>
        <w:rPr>
          <w:b/>
          <w:color w:val="002060"/>
          <w:sz w:val="40"/>
          <w:szCs w:val="48"/>
        </w:rPr>
      </w:pPr>
      <w:r w:rsidRPr="00831598">
        <w:rPr>
          <w:b/>
          <w:color w:val="002060"/>
          <w:sz w:val="40"/>
          <w:szCs w:val="48"/>
        </w:rPr>
        <w:t xml:space="preserve">USDA </w:t>
      </w:r>
      <w:proofErr w:type="spellStart"/>
      <w:r w:rsidRPr="00831598">
        <w:rPr>
          <w:b/>
          <w:i/>
          <w:color w:val="002060"/>
          <w:sz w:val="40"/>
          <w:szCs w:val="48"/>
        </w:rPr>
        <w:t>SuperTracker</w:t>
      </w:r>
      <w:proofErr w:type="spellEnd"/>
      <w:r w:rsidRPr="00831598">
        <w:rPr>
          <w:b/>
          <w:i/>
          <w:color w:val="002060"/>
          <w:sz w:val="40"/>
          <w:szCs w:val="48"/>
        </w:rPr>
        <w:t xml:space="preserve"> </w:t>
      </w:r>
      <w:r w:rsidRPr="00831598">
        <w:rPr>
          <w:b/>
          <w:color w:val="002060"/>
          <w:sz w:val="40"/>
          <w:szCs w:val="48"/>
        </w:rPr>
        <w:t>Resource Sheet</w:t>
      </w:r>
    </w:p>
    <w:p w:rsidR="00831598" w:rsidRPr="00831598" w:rsidRDefault="00831598" w:rsidP="00D847A7">
      <w:pPr>
        <w:pStyle w:val="Picture"/>
        <w:jc w:val="left"/>
        <w:rPr>
          <w:sz w:val="28"/>
        </w:rPr>
      </w:pPr>
    </w:p>
    <w:p w:rsidR="00D847A7" w:rsidRPr="00AE46B4" w:rsidRDefault="00D847A7" w:rsidP="00D847A7">
      <w:pPr>
        <w:pStyle w:val="ActivityNumbers"/>
      </w:pPr>
      <w:r w:rsidRPr="00AE46B4">
        <w:t xml:space="preserve">Open the United States Department of Agriculture </w:t>
      </w:r>
      <w:r w:rsidRPr="00AE46B4">
        <w:rPr>
          <w:i/>
        </w:rPr>
        <w:t>SuperTracker</w:t>
      </w:r>
      <w:r>
        <w:rPr>
          <w:i/>
        </w:rPr>
        <w:t xml:space="preserve"> </w:t>
      </w:r>
      <w:r w:rsidRPr="00AE46B4">
        <w:t xml:space="preserve">- Food Tracker available at </w:t>
      </w:r>
      <w:hyperlink r:id="rId9" w:history="1">
        <w:r w:rsidRPr="00AE46B4">
          <w:rPr>
            <w:rStyle w:val="Hyperlink"/>
          </w:rPr>
          <w:t>https://www.choosemyplate.gov/SuperTracker/foodtracker.aspx</w:t>
        </w:r>
      </w:hyperlink>
      <w:r w:rsidRPr="00AE46B4">
        <w:t xml:space="preserve"> and create a user profile for Anna Garcia. This site will </w:t>
      </w:r>
      <w:r>
        <w:t>compile the</w:t>
      </w:r>
      <w:r w:rsidRPr="00AE46B4">
        <w:t xml:space="preserve"> nutritional content of food</w:t>
      </w:r>
      <w:r>
        <w:t>s</w:t>
      </w:r>
      <w:r w:rsidRPr="00AE46B4">
        <w:t xml:space="preserve"> </w:t>
      </w:r>
      <w:r>
        <w:t xml:space="preserve">consumed in a set time period and provide </w:t>
      </w:r>
      <w:r w:rsidRPr="00AE46B4">
        <w:t xml:space="preserve">a summary report. </w:t>
      </w:r>
    </w:p>
    <w:p w:rsidR="00D847A7" w:rsidRPr="00AE46B4" w:rsidRDefault="00D847A7" w:rsidP="00D847A7">
      <w:pPr>
        <w:pStyle w:val="ActivityNumbers"/>
        <w:numPr>
          <w:ilvl w:val="0"/>
          <w:numId w:val="0"/>
        </w:numPr>
        <w:ind w:left="720"/>
      </w:pPr>
      <w:r w:rsidRPr="00AE46B4">
        <w:rPr>
          <w:noProof/>
        </w:rPr>
        <w:drawing>
          <wp:inline distT="0" distB="0" distL="0" distR="0" wp14:anchorId="6D79633F" wp14:editId="64E16205">
            <wp:extent cx="5286375" cy="399866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286375" cy="3998668"/>
                    </a:xfrm>
                    <a:prstGeom prst="rect">
                      <a:avLst/>
                    </a:prstGeom>
                  </pic:spPr>
                </pic:pic>
              </a:graphicData>
            </a:graphic>
          </wp:inline>
        </w:drawing>
      </w:r>
    </w:p>
    <w:p w:rsidR="00D847A7" w:rsidRPr="00AE46B4" w:rsidRDefault="00D847A7" w:rsidP="00D847A7">
      <w:pPr>
        <w:pStyle w:val="ActivityNumbers"/>
      </w:pPr>
      <w:r w:rsidRPr="00AE46B4">
        <w:t>Enter basic information about Anna using the detail provided on the autopsy report. Note that Anna had previously classified her physical activity level as “less than 30 minutes a day of moderate exercise.”</w:t>
      </w:r>
    </w:p>
    <w:p w:rsidR="00D847A7" w:rsidRPr="00AE46B4" w:rsidRDefault="00D847A7" w:rsidP="00D847A7">
      <w:pPr>
        <w:pStyle w:val="ActivityNumbers"/>
      </w:pPr>
      <w:r w:rsidRPr="00AE46B4">
        <w:t xml:space="preserve">Fill in the necessary information to create a user profile. Submit your information. When prompted, choose the option that reflects a plan where Anna is moving toward a healthier weight. </w:t>
      </w:r>
    </w:p>
    <w:p w:rsidR="00D847A7" w:rsidRPr="00AE46B4" w:rsidRDefault="00D847A7" w:rsidP="00D847A7">
      <w:pPr>
        <w:pStyle w:val="ActivityNumbers"/>
      </w:pPr>
      <w:r w:rsidRPr="00AE46B4">
        <w:t xml:space="preserve">Note that you will be taken to the Food Tracker database. </w:t>
      </w:r>
    </w:p>
    <w:p w:rsidR="00D847A7" w:rsidRPr="00541037" w:rsidRDefault="00D847A7" w:rsidP="00D847A7">
      <w:pPr>
        <w:pStyle w:val="ActivityNumbers"/>
        <w:numPr>
          <w:ilvl w:val="0"/>
          <w:numId w:val="0"/>
        </w:numPr>
        <w:ind w:left="720"/>
        <w:jc w:val="center"/>
        <w:rPr>
          <w:highlight w:val="yellow"/>
        </w:rPr>
      </w:pPr>
      <w:r w:rsidRPr="00AE46B4">
        <w:rPr>
          <w:noProof/>
        </w:rPr>
        <w:lastRenderedPageBreak/>
        <w:drawing>
          <wp:inline distT="0" distB="0" distL="0" distR="0" wp14:anchorId="357A36A7" wp14:editId="2C8F8088">
            <wp:extent cx="5943600" cy="42202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4220210"/>
                    </a:xfrm>
                    <a:prstGeom prst="rect">
                      <a:avLst/>
                    </a:prstGeom>
                  </pic:spPr>
                </pic:pic>
              </a:graphicData>
            </a:graphic>
          </wp:inline>
        </w:drawing>
      </w:r>
    </w:p>
    <w:p w:rsidR="00D847A7" w:rsidRPr="00AE46B4" w:rsidRDefault="00D847A7" w:rsidP="00D847A7">
      <w:pPr>
        <w:pStyle w:val="ActivityNumbers"/>
        <w:numPr>
          <w:ilvl w:val="0"/>
          <w:numId w:val="0"/>
        </w:numPr>
        <w:ind w:left="720"/>
      </w:pPr>
    </w:p>
    <w:p w:rsidR="00D847A7" w:rsidRDefault="00D847A7" w:rsidP="00D847A7">
      <w:pPr>
        <w:pStyle w:val="ActivityNumbers"/>
      </w:pPr>
      <w:r w:rsidRPr="00AE46B4">
        <w:t>Enter each food</w:t>
      </w:r>
      <w:r>
        <w:t xml:space="preserve"> item Anna consumed on August 12</w:t>
      </w:r>
      <w:r w:rsidRPr="00AE46B4">
        <w:t xml:space="preserve">, 2012 to obtain a summary of her nutritional intake. </w:t>
      </w:r>
    </w:p>
    <w:p w:rsidR="00D847A7" w:rsidRPr="00AE46B4" w:rsidRDefault="00D847A7" w:rsidP="00D847A7">
      <w:pPr>
        <w:pStyle w:val="ActivityNumbers"/>
      </w:pPr>
      <w:r w:rsidRPr="00AE46B4">
        <w:t>Note that the top right hand corner lists the recommended daily food group targets as described by the United States Department of Agriculture. As you enter foods from Anna’s food diary into the food tracker, pay attention to how well she was hitting these targets.</w:t>
      </w:r>
    </w:p>
    <w:p w:rsidR="00D847A7" w:rsidRPr="00AE46B4" w:rsidRDefault="00D847A7" w:rsidP="00D847A7">
      <w:pPr>
        <w:pStyle w:val="ActivityNumbers"/>
        <w:numPr>
          <w:ilvl w:val="0"/>
          <w:numId w:val="0"/>
        </w:numPr>
        <w:ind w:left="720"/>
        <w:jc w:val="center"/>
      </w:pPr>
      <w:r w:rsidRPr="00AE46B4">
        <w:rPr>
          <w:noProof/>
        </w:rPr>
        <w:drawing>
          <wp:inline distT="0" distB="0" distL="0" distR="0" wp14:anchorId="1842AF69" wp14:editId="515005FE">
            <wp:extent cx="38481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848100" cy="1104900"/>
                    </a:xfrm>
                    <a:prstGeom prst="rect">
                      <a:avLst/>
                    </a:prstGeom>
                  </pic:spPr>
                </pic:pic>
              </a:graphicData>
            </a:graphic>
          </wp:inline>
        </w:drawing>
      </w:r>
    </w:p>
    <w:p w:rsidR="00D847A7" w:rsidRPr="00AE46B4" w:rsidRDefault="00D847A7" w:rsidP="00D847A7">
      <w:pPr>
        <w:pStyle w:val="ActivityNumbers"/>
      </w:pPr>
      <w:r w:rsidRPr="00AE46B4">
        <w:t xml:space="preserve">Use the search box to search for a food item or simply type the food name into the “Type in your food here” box and choose the best fit from the dropdown menu. </w:t>
      </w:r>
    </w:p>
    <w:p w:rsidR="00D847A7" w:rsidRPr="00AE46B4" w:rsidRDefault="00D847A7" w:rsidP="00D847A7">
      <w:pPr>
        <w:pStyle w:val="ActivityNumbers"/>
      </w:pPr>
      <w:r w:rsidRPr="00AE46B4">
        <w:t xml:space="preserve">Note that the food item you picked will be listed under the </w:t>
      </w:r>
      <w:r w:rsidRPr="00AE46B4">
        <w:rPr>
          <w:i/>
        </w:rPr>
        <w:t>Food Details</w:t>
      </w:r>
      <w:r w:rsidRPr="00AE46B4">
        <w:t xml:space="preserve"> tab. Choose the appropriate amount consumed from the dropdown menu and then check the box next to the appropriate meal time. Click the </w:t>
      </w:r>
      <w:r w:rsidRPr="00AE46B4">
        <w:rPr>
          <w:i/>
        </w:rPr>
        <w:t>Add</w:t>
      </w:r>
      <w:r w:rsidRPr="00AE46B4">
        <w:t xml:space="preserve"> button to add this item to Anna’s meal plan.</w:t>
      </w:r>
    </w:p>
    <w:p w:rsidR="00D847A7" w:rsidRPr="00AE46B4" w:rsidRDefault="00D847A7" w:rsidP="00D847A7">
      <w:pPr>
        <w:pStyle w:val="ActivityNumbers"/>
        <w:numPr>
          <w:ilvl w:val="0"/>
          <w:numId w:val="0"/>
        </w:numPr>
        <w:ind w:left="720"/>
        <w:jc w:val="center"/>
      </w:pPr>
      <w:r w:rsidRPr="00AE46B4">
        <w:rPr>
          <w:noProof/>
        </w:rPr>
        <w:lastRenderedPageBreak/>
        <w:drawing>
          <wp:inline distT="0" distB="0" distL="0" distR="0" wp14:anchorId="0602B99E" wp14:editId="31979BCB">
            <wp:extent cx="2514600" cy="316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514600" cy="3162300"/>
                    </a:xfrm>
                    <a:prstGeom prst="rect">
                      <a:avLst/>
                    </a:prstGeom>
                  </pic:spPr>
                </pic:pic>
              </a:graphicData>
            </a:graphic>
          </wp:inline>
        </w:drawing>
      </w:r>
    </w:p>
    <w:p w:rsidR="00D847A7" w:rsidRPr="00AE46B4" w:rsidRDefault="00D847A7" w:rsidP="00D847A7">
      <w:pPr>
        <w:pStyle w:val="ActivityNumbers"/>
        <w:numPr>
          <w:ilvl w:val="0"/>
          <w:numId w:val="0"/>
        </w:numPr>
        <w:ind w:left="720"/>
      </w:pPr>
    </w:p>
    <w:p w:rsidR="00D847A7" w:rsidRPr="00AE46B4" w:rsidRDefault="00D847A7" w:rsidP="00D847A7">
      <w:pPr>
        <w:pStyle w:val="ActivityNumbers"/>
      </w:pPr>
      <w:r w:rsidRPr="00AE46B4">
        <w:t xml:space="preserve">Continue adding food items from Anna’s diary to the online tracker. Note that foods you have added will compile on the </w:t>
      </w:r>
      <w:r w:rsidRPr="00AE46B4">
        <w:rPr>
          <w:i/>
        </w:rPr>
        <w:t>Meals</w:t>
      </w:r>
      <w:r w:rsidRPr="00AE46B4">
        <w:t xml:space="preserve"> box in the middle of the window. You can edit or remove foods as needed. </w:t>
      </w:r>
    </w:p>
    <w:p w:rsidR="00D847A7" w:rsidRPr="00AE46B4" w:rsidRDefault="00D847A7" w:rsidP="00D847A7">
      <w:pPr>
        <w:pStyle w:val="ActivityNumbers"/>
        <w:numPr>
          <w:ilvl w:val="0"/>
          <w:numId w:val="0"/>
        </w:numPr>
        <w:ind w:left="720"/>
        <w:jc w:val="center"/>
      </w:pPr>
      <w:r w:rsidRPr="00AE46B4">
        <w:rPr>
          <w:noProof/>
        </w:rPr>
        <w:drawing>
          <wp:inline distT="0" distB="0" distL="0" distR="0" wp14:anchorId="204099D5" wp14:editId="695A471C">
            <wp:extent cx="2638425" cy="456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638425" cy="4562475"/>
                    </a:xfrm>
                    <a:prstGeom prst="rect">
                      <a:avLst/>
                    </a:prstGeom>
                  </pic:spPr>
                </pic:pic>
              </a:graphicData>
            </a:graphic>
          </wp:inline>
        </w:drawing>
      </w:r>
    </w:p>
    <w:p w:rsidR="00D847A7" w:rsidRPr="00AE46B4" w:rsidRDefault="00D847A7" w:rsidP="00D847A7">
      <w:pPr>
        <w:pStyle w:val="ActivityNumbers"/>
      </w:pPr>
      <w:r w:rsidRPr="00AE46B4">
        <w:lastRenderedPageBreak/>
        <w:t>Once you have added all of the items for the day, review the graphs and tables shown on the right hand side of the page. These organizers show how well Anna was addressing her daily food target groups and basic daily limits. The full nutritional report (generated in the steps below) will give you a detailed look at each individual nutrient.</w:t>
      </w:r>
    </w:p>
    <w:p w:rsidR="00D847A7" w:rsidRPr="00AE46B4" w:rsidRDefault="00D847A7" w:rsidP="00D847A7">
      <w:pPr>
        <w:pStyle w:val="ActivityNumbers"/>
        <w:numPr>
          <w:ilvl w:val="0"/>
          <w:numId w:val="0"/>
        </w:numPr>
        <w:ind w:left="720"/>
        <w:jc w:val="center"/>
      </w:pPr>
      <w:r w:rsidRPr="00AE46B4">
        <w:rPr>
          <w:noProof/>
        </w:rPr>
        <w:drawing>
          <wp:inline distT="0" distB="0" distL="0" distR="0" wp14:anchorId="4766E8FE" wp14:editId="520540B9">
            <wp:extent cx="3600450" cy="6581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600450" cy="6581775"/>
                    </a:xfrm>
                    <a:prstGeom prst="rect">
                      <a:avLst/>
                    </a:prstGeom>
                  </pic:spPr>
                </pic:pic>
              </a:graphicData>
            </a:graphic>
          </wp:inline>
        </w:drawing>
      </w:r>
    </w:p>
    <w:p w:rsidR="00380932" w:rsidRDefault="00380932" w:rsidP="00D847A7">
      <w:pPr>
        <w:pStyle w:val="ActivityNumbers"/>
      </w:pPr>
      <w:r>
        <w:t xml:space="preserve">Find the </w:t>
      </w:r>
      <w:r w:rsidRPr="00380932">
        <w:rPr>
          <w:i/>
        </w:rPr>
        <w:t>My Reports tab</w:t>
      </w:r>
      <w:r>
        <w:t xml:space="preserve"> at the top of the page. Click on </w:t>
      </w:r>
      <w:r w:rsidRPr="00380932">
        <w:rPr>
          <w:i/>
        </w:rPr>
        <w:t>Food Groups and Calories Report</w:t>
      </w:r>
      <w:r>
        <w:t xml:space="preserve">. </w:t>
      </w:r>
    </w:p>
    <w:p w:rsidR="00380932" w:rsidRDefault="00380932" w:rsidP="00380932">
      <w:pPr>
        <w:pStyle w:val="ActivityNumbers"/>
      </w:pPr>
      <w:r w:rsidRPr="00AE46B4">
        <w:t xml:space="preserve">Enter the date you entered all of the food items into the tracker (most likely today’s date) into both boxes and click </w:t>
      </w:r>
      <w:r w:rsidRPr="00AE46B4">
        <w:rPr>
          <w:i/>
        </w:rPr>
        <w:t>Create Report</w:t>
      </w:r>
      <w:r w:rsidRPr="00AE46B4">
        <w:t>.</w:t>
      </w:r>
    </w:p>
    <w:p w:rsidR="00380932" w:rsidRDefault="00380932" w:rsidP="00380932">
      <w:pPr>
        <w:pStyle w:val="ActivityNumbers"/>
      </w:pPr>
      <w:r w:rsidRPr="00AE46B4">
        <w:lastRenderedPageBreak/>
        <w:t xml:space="preserve">Note that the report that is generated lists </w:t>
      </w:r>
      <w:r>
        <w:t>average intake of calories and specific food groups</w:t>
      </w:r>
      <w:r w:rsidRPr="00AE46B4">
        <w:t xml:space="preserve">. Print a copy of this report and include it in </w:t>
      </w:r>
      <w:r>
        <w:t>the appropriate section in your course</w:t>
      </w:r>
      <w:r w:rsidRPr="00AE46B4">
        <w:t xml:space="preserve"> file. Note that you can export the file as a Word or Excel file or as a PDF. </w:t>
      </w:r>
    </w:p>
    <w:p w:rsidR="00D847A7" w:rsidRPr="00AE46B4" w:rsidRDefault="00D847A7" w:rsidP="00D847A7">
      <w:pPr>
        <w:pStyle w:val="ActivityNumbers"/>
      </w:pPr>
      <w:r w:rsidRPr="00AE46B4">
        <w:t xml:space="preserve">Find the </w:t>
      </w:r>
      <w:r w:rsidRPr="00AE46B4">
        <w:rPr>
          <w:i/>
        </w:rPr>
        <w:t>My Reports</w:t>
      </w:r>
      <w:r w:rsidRPr="00AE46B4">
        <w:t xml:space="preserve"> tab at the top of the page. Click on </w:t>
      </w:r>
      <w:r w:rsidRPr="00AE46B4">
        <w:rPr>
          <w:i/>
        </w:rPr>
        <w:t>Nutrient Reports</w:t>
      </w:r>
      <w:r w:rsidRPr="00AE46B4">
        <w:t>.</w:t>
      </w:r>
    </w:p>
    <w:p w:rsidR="00D847A7" w:rsidRPr="00AE46B4" w:rsidRDefault="00D847A7" w:rsidP="00D847A7">
      <w:pPr>
        <w:pStyle w:val="ActivityNumbers"/>
      </w:pPr>
      <w:r w:rsidRPr="00AE46B4">
        <w:t xml:space="preserve">Enter the date you entered all of the food items into the tracker (most likely today’s date) into both boxes and click </w:t>
      </w:r>
      <w:r w:rsidRPr="00AE46B4">
        <w:rPr>
          <w:i/>
        </w:rPr>
        <w:t>Create Report</w:t>
      </w:r>
      <w:r w:rsidRPr="00AE46B4">
        <w:t>.</w:t>
      </w:r>
    </w:p>
    <w:p w:rsidR="00D847A7" w:rsidRPr="00AE46B4" w:rsidRDefault="00D847A7" w:rsidP="00D847A7">
      <w:pPr>
        <w:pStyle w:val="ActivityNumbers"/>
        <w:numPr>
          <w:ilvl w:val="0"/>
          <w:numId w:val="0"/>
        </w:numPr>
        <w:ind w:left="720"/>
        <w:jc w:val="center"/>
      </w:pPr>
      <w:r w:rsidRPr="00AE46B4">
        <w:rPr>
          <w:noProof/>
        </w:rPr>
        <w:drawing>
          <wp:inline distT="0" distB="0" distL="0" distR="0" wp14:anchorId="2E90DAFD" wp14:editId="062DF754">
            <wp:extent cx="5943600" cy="1187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1187450"/>
                    </a:xfrm>
                    <a:prstGeom prst="rect">
                      <a:avLst/>
                    </a:prstGeom>
                  </pic:spPr>
                </pic:pic>
              </a:graphicData>
            </a:graphic>
          </wp:inline>
        </w:drawing>
      </w:r>
    </w:p>
    <w:p w:rsidR="00D847A7" w:rsidRPr="00AE46B4" w:rsidRDefault="00D847A7" w:rsidP="00D847A7">
      <w:pPr>
        <w:pStyle w:val="ActivityNumbers"/>
      </w:pPr>
      <w:r w:rsidRPr="00AE46B4">
        <w:t xml:space="preserve">Note that the report that is generated lists target values for all nutrients as well as how much Anna is actually consuming. Print a copy of this report and include it in your Anna Garcia file. Note that you can export the file as a Word or Excel file or as a PDF. </w:t>
      </w:r>
    </w:p>
    <w:p w:rsidR="00D847A7" w:rsidRDefault="00D847A7" w:rsidP="00D847A7">
      <w:pPr>
        <w:pStyle w:val="Picture"/>
        <w:jc w:val="left"/>
      </w:pPr>
    </w:p>
    <w:sectPr w:rsidR="00D847A7" w:rsidSect="0039771C">
      <w:headerReference w:type="even" r:id="rId17"/>
      <w:footerReference w:type="defaul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E7" w:rsidRDefault="001F62E7">
      <w:r>
        <w:separator/>
      </w:r>
    </w:p>
    <w:p w:rsidR="001F62E7" w:rsidRDefault="001F62E7"/>
    <w:p w:rsidR="001F62E7" w:rsidRDefault="001F62E7"/>
  </w:endnote>
  <w:endnote w:type="continuationSeparator" w:id="0">
    <w:p w:rsidR="001F62E7" w:rsidRDefault="001F62E7">
      <w:r>
        <w:continuationSeparator/>
      </w:r>
    </w:p>
    <w:p w:rsidR="001F62E7" w:rsidRDefault="001F62E7"/>
    <w:p w:rsidR="001F62E7" w:rsidRDefault="001F6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F0" w:rsidRDefault="008843F0" w:rsidP="008843F0">
    <w:pPr>
      <w:pStyle w:val="Footer"/>
    </w:pPr>
    <w:r>
      <w:t>© 2013 Project Lead The Way,</w:t>
    </w:r>
    <w:r>
      <w:rPr>
        <w:vertAlign w:val="superscript"/>
      </w:rPr>
      <w:t xml:space="preserve"> </w:t>
    </w:r>
    <w:r>
      <w:t>Inc.</w:t>
    </w:r>
  </w:p>
  <w:p w:rsidR="002936B0" w:rsidRDefault="00211682" w:rsidP="003C1870">
    <w:pPr>
      <w:pStyle w:val="Footer"/>
    </w:pPr>
    <w:r>
      <w:rPr>
        <w:rFonts w:cs="Arial"/>
        <w:szCs w:val="20"/>
      </w:rPr>
      <w:t>Principles of Biomedical Science</w:t>
    </w:r>
    <w:r>
      <w:rPr>
        <w:rFonts w:cs="Arial"/>
      </w:rPr>
      <w:t xml:space="preserve"> </w:t>
    </w:r>
    <w:r w:rsidR="008843F0">
      <w:t xml:space="preserve">USDA </w:t>
    </w:r>
    <w:proofErr w:type="spellStart"/>
    <w:r w:rsidR="008843F0" w:rsidRPr="008843F0">
      <w:rPr>
        <w:i/>
      </w:rPr>
      <w:t>Super</w:t>
    </w:r>
    <w:r w:rsidR="00D847A7" w:rsidRPr="008843F0">
      <w:rPr>
        <w:i/>
      </w:rPr>
      <w:t>Tracker</w:t>
    </w:r>
    <w:proofErr w:type="spellEnd"/>
    <w:r w:rsidR="00D847A7">
      <w:t xml:space="preserve"> Resource Sheet</w:t>
    </w:r>
    <w:r w:rsidR="0023304A">
      <w:t xml:space="preserve"> </w:t>
    </w:r>
    <w:r w:rsidR="002936B0" w:rsidRPr="00DA546C">
      <w:t xml:space="preserve">– Page </w:t>
    </w:r>
    <w:r w:rsidR="0026283E">
      <w:fldChar w:fldCharType="begin"/>
    </w:r>
    <w:r w:rsidR="002936B0" w:rsidRPr="00DA546C">
      <w:instrText xml:space="preserve"> PAGE </w:instrText>
    </w:r>
    <w:r w:rsidR="0026283E">
      <w:fldChar w:fldCharType="separate"/>
    </w:r>
    <w:r>
      <w:rPr>
        <w:noProof/>
      </w:rPr>
      <w:t>2</w:t>
    </w:r>
    <w:r w:rsidR="002628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E7" w:rsidRDefault="001F62E7">
      <w:r>
        <w:separator/>
      </w:r>
    </w:p>
    <w:p w:rsidR="001F62E7" w:rsidRDefault="001F62E7"/>
    <w:p w:rsidR="001F62E7" w:rsidRDefault="001F62E7"/>
  </w:footnote>
  <w:footnote w:type="continuationSeparator" w:id="0">
    <w:p w:rsidR="001F62E7" w:rsidRDefault="001F62E7">
      <w:r>
        <w:continuationSeparator/>
      </w:r>
    </w:p>
    <w:p w:rsidR="001F62E7" w:rsidRDefault="001F62E7"/>
    <w:p w:rsidR="001F62E7" w:rsidRDefault="001F6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A7BB2"/>
    <w:multiLevelType w:val="hybridMultilevel"/>
    <w:tmpl w:val="B524CC9C"/>
    <w:lvl w:ilvl="0" w:tplc="0409000F">
      <w:start w:val="1"/>
      <w:numFmt w:val="decimal"/>
      <w:lvlText w:val="%1."/>
      <w:lvlJc w:val="left"/>
      <w:pPr>
        <w:ind w:left="720" w:hanging="360"/>
      </w:pPr>
      <w:rPr>
        <w:rFonts w:hint="default"/>
      </w:rPr>
    </w:lvl>
    <w:lvl w:ilvl="1" w:tplc="FCFE69FA">
      <w:start w:val="1"/>
      <w:numFmt w:val="bullet"/>
      <w:pStyle w:val="3rdbullet"/>
      <w:lvlText w:val="o"/>
      <w:lvlJc w:val="left"/>
      <w:pPr>
        <w:ind w:left="1440" w:hanging="360"/>
      </w:pPr>
      <w:rPr>
        <w:rFonts w:ascii="Courier New" w:hAnsi="Courier New" w:hint="default"/>
      </w:rPr>
    </w:lvl>
    <w:lvl w:ilvl="2" w:tplc="89A4FE78">
      <w:start w:val="1"/>
      <w:numFmt w:val="bullet"/>
      <w:lvlText w:val=""/>
      <w:lvlJc w:val="left"/>
      <w:pPr>
        <w:ind w:left="2160" w:hanging="360"/>
      </w:pPr>
      <w:rPr>
        <w:rFonts w:ascii="Wingdings" w:hAnsi="Wingdings" w:hint="default"/>
      </w:rPr>
    </w:lvl>
    <w:lvl w:ilvl="3" w:tplc="73588E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
  </w:num>
  <w:num w:numId="4">
    <w:abstractNumId w:val="16"/>
  </w:num>
  <w:num w:numId="5">
    <w:abstractNumId w:val="19"/>
  </w:num>
  <w:num w:numId="6">
    <w:abstractNumId w:val="38"/>
  </w:num>
  <w:num w:numId="7">
    <w:abstractNumId w:val="5"/>
  </w:num>
  <w:num w:numId="8">
    <w:abstractNumId w:val="23"/>
  </w:num>
  <w:num w:numId="9">
    <w:abstractNumId w:val="22"/>
  </w:num>
  <w:num w:numId="10">
    <w:abstractNumId w:val="30"/>
  </w:num>
  <w:num w:numId="11">
    <w:abstractNumId w:val="35"/>
  </w:num>
  <w:num w:numId="12">
    <w:abstractNumId w:val="32"/>
  </w:num>
  <w:num w:numId="13">
    <w:abstractNumId w:val="6"/>
  </w:num>
  <w:num w:numId="14">
    <w:abstractNumId w:val="27"/>
  </w:num>
  <w:num w:numId="15">
    <w:abstractNumId w:val="26"/>
  </w:num>
  <w:num w:numId="16">
    <w:abstractNumId w:val="10"/>
  </w:num>
  <w:num w:numId="17">
    <w:abstractNumId w:val="1"/>
  </w:num>
  <w:num w:numId="18">
    <w:abstractNumId w:val="28"/>
  </w:num>
  <w:num w:numId="19">
    <w:abstractNumId w:val="9"/>
  </w:num>
  <w:num w:numId="20">
    <w:abstractNumId w:val="29"/>
  </w:num>
  <w:num w:numId="21">
    <w:abstractNumId w:val="18"/>
  </w:num>
  <w:num w:numId="22">
    <w:abstractNumId w:val="36"/>
  </w:num>
  <w:num w:numId="23">
    <w:abstractNumId w:val="11"/>
  </w:num>
  <w:num w:numId="24">
    <w:abstractNumId w:val="34"/>
  </w:num>
  <w:num w:numId="25">
    <w:abstractNumId w:val="7"/>
  </w:num>
  <w:num w:numId="26">
    <w:abstractNumId w:val="31"/>
  </w:num>
  <w:num w:numId="27">
    <w:abstractNumId w:val="37"/>
  </w:num>
  <w:num w:numId="28">
    <w:abstractNumId w:val="24"/>
  </w:num>
  <w:num w:numId="29">
    <w:abstractNumId w:val="21"/>
  </w:num>
  <w:num w:numId="30">
    <w:abstractNumId w:val="17"/>
  </w:num>
  <w:num w:numId="31">
    <w:abstractNumId w:val="3"/>
  </w:num>
  <w:num w:numId="32">
    <w:abstractNumId w:val="20"/>
  </w:num>
  <w:num w:numId="33">
    <w:abstractNumId w:val="0"/>
  </w:num>
  <w:num w:numId="34">
    <w:abstractNumId w:val="14"/>
  </w:num>
  <w:num w:numId="35">
    <w:abstractNumId w:val="2"/>
  </w:num>
  <w:num w:numId="36">
    <w:abstractNumId w:val="33"/>
    <w:lvlOverride w:ilvl="0">
      <w:startOverride w:val="1"/>
    </w:lvlOverride>
  </w:num>
  <w:num w:numId="37">
    <w:abstractNumId w:val="33"/>
  </w:num>
  <w:num w:numId="38">
    <w:abstractNumId w:val="33"/>
    <w:lvlOverride w:ilvl="0">
      <w:startOverride w:val="1"/>
    </w:lvlOverride>
  </w:num>
  <w:num w:numId="39">
    <w:abstractNumId w:val="8"/>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2907"/>
    <w:rsid w:val="00004E21"/>
    <w:rsid w:val="0000623E"/>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520C0"/>
    <w:rsid w:val="000619CA"/>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A1548"/>
    <w:rsid w:val="000B394E"/>
    <w:rsid w:val="000B6392"/>
    <w:rsid w:val="000C2D0C"/>
    <w:rsid w:val="000D0819"/>
    <w:rsid w:val="000D1731"/>
    <w:rsid w:val="000D664D"/>
    <w:rsid w:val="000D719C"/>
    <w:rsid w:val="000E3DFC"/>
    <w:rsid w:val="000E4903"/>
    <w:rsid w:val="000E7D0C"/>
    <w:rsid w:val="000F3B82"/>
    <w:rsid w:val="000F698F"/>
    <w:rsid w:val="000F7D8B"/>
    <w:rsid w:val="00100EE1"/>
    <w:rsid w:val="00102C57"/>
    <w:rsid w:val="00113508"/>
    <w:rsid w:val="00114CE5"/>
    <w:rsid w:val="00115D40"/>
    <w:rsid w:val="00123545"/>
    <w:rsid w:val="00123AE3"/>
    <w:rsid w:val="0012438D"/>
    <w:rsid w:val="0013198A"/>
    <w:rsid w:val="00141C43"/>
    <w:rsid w:val="0014471F"/>
    <w:rsid w:val="0014765B"/>
    <w:rsid w:val="00152E05"/>
    <w:rsid w:val="0015638D"/>
    <w:rsid w:val="0016715E"/>
    <w:rsid w:val="00173174"/>
    <w:rsid w:val="0017545E"/>
    <w:rsid w:val="00175EB9"/>
    <w:rsid w:val="00186354"/>
    <w:rsid w:val="00192D1B"/>
    <w:rsid w:val="0019344C"/>
    <w:rsid w:val="00193819"/>
    <w:rsid w:val="00193E61"/>
    <w:rsid w:val="00194414"/>
    <w:rsid w:val="00196FD5"/>
    <w:rsid w:val="00197928"/>
    <w:rsid w:val="001A48D2"/>
    <w:rsid w:val="001A6573"/>
    <w:rsid w:val="001A70B0"/>
    <w:rsid w:val="001C0049"/>
    <w:rsid w:val="001C0CBF"/>
    <w:rsid w:val="001C2E16"/>
    <w:rsid w:val="001C3CAA"/>
    <w:rsid w:val="001C3F88"/>
    <w:rsid w:val="001C6033"/>
    <w:rsid w:val="001C6CDE"/>
    <w:rsid w:val="001D114C"/>
    <w:rsid w:val="001D2BF0"/>
    <w:rsid w:val="001D3BAA"/>
    <w:rsid w:val="001D4156"/>
    <w:rsid w:val="001D73CA"/>
    <w:rsid w:val="001E20D8"/>
    <w:rsid w:val="001E27A9"/>
    <w:rsid w:val="001E2E47"/>
    <w:rsid w:val="001F62E7"/>
    <w:rsid w:val="001F77DF"/>
    <w:rsid w:val="002012F7"/>
    <w:rsid w:val="002033F3"/>
    <w:rsid w:val="00205BF8"/>
    <w:rsid w:val="00207B13"/>
    <w:rsid w:val="00207E62"/>
    <w:rsid w:val="0021168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83E"/>
    <w:rsid w:val="00262C15"/>
    <w:rsid w:val="00262C5B"/>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563E2"/>
    <w:rsid w:val="003610E5"/>
    <w:rsid w:val="00361D4C"/>
    <w:rsid w:val="0037006C"/>
    <w:rsid w:val="003738F0"/>
    <w:rsid w:val="00375492"/>
    <w:rsid w:val="0038093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3E46"/>
    <w:rsid w:val="003E54C3"/>
    <w:rsid w:val="003E583E"/>
    <w:rsid w:val="003F0714"/>
    <w:rsid w:val="003F6724"/>
    <w:rsid w:val="00404865"/>
    <w:rsid w:val="004049A7"/>
    <w:rsid w:val="0042127F"/>
    <w:rsid w:val="00423694"/>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6554"/>
    <w:rsid w:val="00487448"/>
    <w:rsid w:val="00490BA0"/>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D34C8"/>
    <w:rsid w:val="004F2047"/>
    <w:rsid w:val="004F3E37"/>
    <w:rsid w:val="004F518D"/>
    <w:rsid w:val="004F58B8"/>
    <w:rsid w:val="00503188"/>
    <w:rsid w:val="0050510F"/>
    <w:rsid w:val="00505F9B"/>
    <w:rsid w:val="00510B70"/>
    <w:rsid w:val="00510C02"/>
    <w:rsid w:val="00510CCD"/>
    <w:rsid w:val="00511289"/>
    <w:rsid w:val="0051245C"/>
    <w:rsid w:val="00517B3E"/>
    <w:rsid w:val="0052493B"/>
    <w:rsid w:val="005317BD"/>
    <w:rsid w:val="00532DCF"/>
    <w:rsid w:val="005401B0"/>
    <w:rsid w:val="00540877"/>
    <w:rsid w:val="005449D4"/>
    <w:rsid w:val="00545D99"/>
    <w:rsid w:val="005474AA"/>
    <w:rsid w:val="00547C51"/>
    <w:rsid w:val="00547E24"/>
    <w:rsid w:val="00553463"/>
    <w:rsid w:val="00553B7B"/>
    <w:rsid w:val="005545B5"/>
    <w:rsid w:val="00561579"/>
    <w:rsid w:val="00563561"/>
    <w:rsid w:val="00567C01"/>
    <w:rsid w:val="005701D0"/>
    <w:rsid w:val="00570F4E"/>
    <w:rsid w:val="00583FE2"/>
    <w:rsid w:val="005840F8"/>
    <w:rsid w:val="00586051"/>
    <w:rsid w:val="0059219D"/>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0EE"/>
    <w:rsid w:val="005D73E1"/>
    <w:rsid w:val="005F277C"/>
    <w:rsid w:val="005F309D"/>
    <w:rsid w:val="005F3A09"/>
    <w:rsid w:val="0060659A"/>
    <w:rsid w:val="0061186C"/>
    <w:rsid w:val="0061319A"/>
    <w:rsid w:val="00615D63"/>
    <w:rsid w:val="0061721F"/>
    <w:rsid w:val="00621D4E"/>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BB0"/>
    <w:rsid w:val="0066435F"/>
    <w:rsid w:val="006643BB"/>
    <w:rsid w:val="00666E84"/>
    <w:rsid w:val="00671743"/>
    <w:rsid w:val="00671E89"/>
    <w:rsid w:val="00671EE6"/>
    <w:rsid w:val="006723B0"/>
    <w:rsid w:val="00676EE0"/>
    <w:rsid w:val="006820A1"/>
    <w:rsid w:val="00682115"/>
    <w:rsid w:val="006853D5"/>
    <w:rsid w:val="006865D2"/>
    <w:rsid w:val="00687294"/>
    <w:rsid w:val="00687BBC"/>
    <w:rsid w:val="00691627"/>
    <w:rsid w:val="006920FC"/>
    <w:rsid w:val="006942E1"/>
    <w:rsid w:val="00694BC5"/>
    <w:rsid w:val="00697CE3"/>
    <w:rsid w:val="006A1244"/>
    <w:rsid w:val="006A3994"/>
    <w:rsid w:val="006B0662"/>
    <w:rsid w:val="006B1718"/>
    <w:rsid w:val="006B2ECD"/>
    <w:rsid w:val="006B2FC6"/>
    <w:rsid w:val="006B55F7"/>
    <w:rsid w:val="006B773D"/>
    <w:rsid w:val="006C0CA6"/>
    <w:rsid w:val="006C169F"/>
    <w:rsid w:val="006C3CB8"/>
    <w:rsid w:val="006C4560"/>
    <w:rsid w:val="006C4FF4"/>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059A"/>
    <w:rsid w:val="007912B8"/>
    <w:rsid w:val="007979A8"/>
    <w:rsid w:val="007C2908"/>
    <w:rsid w:val="007C2E0B"/>
    <w:rsid w:val="007C7412"/>
    <w:rsid w:val="007D5C82"/>
    <w:rsid w:val="007D7087"/>
    <w:rsid w:val="007D74C0"/>
    <w:rsid w:val="007E3B86"/>
    <w:rsid w:val="007F1915"/>
    <w:rsid w:val="007F3052"/>
    <w:rsid w:val="007F7704"/>
    <w:rsid w:val="007F7A8D"/>
    <w:rsid w:val="007F7ED2"/>
    <w:rsid w:val="00800C9C"/>
    <w:rsid w:val="008010D7"/>
    <w:rsid w:val="00805B2E"/>
    <w:rsid w:val="00806122"/>
    <w:rsid w:val="00806688"/>
    <w:rsid w:val="00814FAD"/>
    <w:rsid w:val="00816D76"/>
    <w:rsid w:val="00816E9A"/>
    <w:rsid w:val="0082478E"/>
    <w:rsid w:val="00831598"/>
    <w:rsid w:val="00840FD4"/>
    <w:rsid w:val="008410ED"/>
    <w:rsid w:val="00843407"/>
    <w:rsid w:val="00843B4A"/>
    <w:rsid w:val="00844D2C"/>
    <w:rsid w:val="00846FC3"/>
    <w:rsid w:val="00855774"/>
    <w:rsid w:val="00856837"/>
    <w:rsid w:val="00856973"/>
    <w:rsid w:val="00864E9B"/>
    <w:rsid w:val="00871449"/>
    <w:rsid w:val="008721A9"/>
    <w:rsid w:val="008752D0"/>
    <w:rsid w:val="00875515"/>
    <w:rsid w:val="00882224"/>
    <w:rsid w:val="00884248"/>
    <w:rsid w:val="008843F0"/>
    <w:rsid w:val="008908B3"/>
    <w:rsid w:val="00894241"/>
    <w:rsid w:val="00894A97"/>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2616"/>
    <w:rsid w:val="00954870"/>
    <w:rsid w:val="00956049"/>
    <w:rsid w:val="0096082E"/>
    <w:rsid w:val="009626B8"/>
    <w:rsid w:val="00964052"/>
    <w:rsid w:val="00965172"/>
    <w:rsid w:val="00975350"/>
    <w:rsid w:val="00976002"/>
    <w:rsid w:val="00980C27"/>
    <w:rsid w:val="0098172C"/>
    <w:rsid w:val="0098177A"/>
    <w:rsid w:val="00991679"/>
    <w:rsid w:val="00997F00"/>
    <w:rsid w:val="009A10D7"/>
    <w:rsid w:val="009A48F8"/>
    <w:rsid w:val="009A513A"/>
    <w:rsid w:val="009A5403"/>
    <w:rsid w:val="009A7633"/>
    <w:rsid w:val="009A7AF0"/>
    <w:rsid w:val="009B0417"/>
    <w:rsid w:val="009B1044"/>
    <w:rsid w:val="009B1421"/>
    <w:rsid w:val="009B1603"/>
    <w:rsid w:val="009B4FC6"/>
    <w:rsid w:val="009C1ED9"/>
    <w:rsid w:val="009C3B01"/>
    <w:rsid w:val="009C3FEA"/>
    <w:rsid w:val="009C4EBF"/>
    <w:rsid w:val="009C5B65"/>
    <w:rsid w:val="009C62FC"/>
    <w:rsid w:val="009C6390"/>
    <w:rsid w:val="009D2DFE"/>
    <w:rsid w:val="009D34CC"/>
    <w:rsid w:val="009D3D4C"/>
    <w:rsid w:val="009F0E66"/>
    <w:rsid w:val="009F126B"/>
    <w:rsid w:val="009F48FA"/>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46B3"/>
    <w:rsid w:val="00AA51D6"/>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3227"/>
    <w:rsid w:val="00B134B2"/>
    <w:rsid w:val="00B22165"/>
    <w:rsid w:val="00B2366F"/>
    <w:rsid w:val="00B254DD"/>
    <w:rsid w:val="00B30887"/>
    <w:rsid w:val="00B30D14"/>
    <w:rsid w:val="00B323CF"/>
    <w:rsid w:val="00B34B8B"/>
    <w:rsid w:val="00B3763E"/>
    <w:rsid w:val="00B43D13"/>
    <w:rsid w:val="00B444C1"/>
    <w:rsid w:val="00B45AC3"/>
    <w:rsid w:val="00B562C8"/>
    <w:rsid w:val="00B62813"/>
    <w:rsid w:val="00B72AB7"/>
    <w:rsid w:val="00B758F3"/>
    <w:rsid w:val="00B7621F"/>
    <w:rsid w:val="00B77FF0"/>
    <w:rsid w:val="00B90DFD"/>
    <w:rsid w:val="00B94BBB"/>
    <w:rsid w:val="00BA3B54"/>
    <w:rsid w:val="00BA6566"/>
    <w:rsid w:val="00BB244F"/>
    <w:rsid w:val="00BB57FA"/>
    <w:rsid w:val="00BB5EB2"/>
    <w:rsid w:val="00BB77D9"/>
    <w:rsid w:val="00BC19F8"/>
    <w:rsid w:val="00BC3E25"/>
    <w:rsid w:val="00BC5AB8"/>
    <w:rsid w:val="00BC5BE0"/>
    <w:rsid w:val="00BC6089"/>
    <w:rsid w:val="00BD2290"/>
    <w:rsid w:val="00BD48DA"/>
    <w:rsid w:val="00BD5DEB"/>
    <w:rsid w:val="00BE1439"/>
    <w:rsid w:val="00BE4020"/>
    <w:rsid w:val="00BE405B"/>
    <w:rsid w:val="00BF0F54"/>
    <w:rsid w:val="00BF197F"/>
    <w:rsid w:val="00BF777A"/>
    <w:rsid w:val="00C0246A"/>
    <w:rsid w:val="00C130A9"/>
    <w:rsid w:val="00C13302"/>
    <w:rsid w:val="00C13993"/>
    <w:rsid w:val="00C1519C"/>
    <w:rsid w:val="00C2103D"/>
    <w:rsid w:val="00C21373"/>
    <w:rsid w:val="00C213DC"/>
    <w:rsid w:val="00C2325B"/>
    <w:rsid w:val="00C447DA"/>
    <w:rsid w:val="00C46A41"/>
    <w:rsid w:val="00C5018D"/>
    <w:rsid w:val="00C538DA"/>
    <w:rsid w:val="00C53B6C"/>
    <w:rsid w:val="00C5404B"/>
    <w:rsid w:val="00C60122"/>
    <w:rsid w:val="00C6159F"/>
    <w:rsid w:val="00C625FC"/>
    <w:rsid w:val="00C62E55"/>
    <w:rsid w:val="00C63CA4"/>
    <w:rsid w:val="00C643F2"/>
    <w:rsid w:val="00C64ED2"/>
    <w:rsid w:val="00C6639D"/>
    <w:rsid w:val="00C66D6F"/>
    <w:rsid w:val="00C70159"/>
    <w:rsid w:val="00C825CE"/>
    <w:rsid w:val="00C825F1"/>
    <w:rsid w:val="00C84E1F"/>
    <w:rsid w:val="00C86939"/>
    <w:rsid w:val="00C86941"/>
    <w:rsid w:val="00C90448"/>
    <w:rsid w:val="00CA0414"/>
    <w:rsid w:val="00CA0D23"/>
    <w:rsid w:val="00CA21DF"/>
    <w:rsid w:val="00CA2AD1"/>
    <w:rsid w:val="00CA5EB1"/>
    <w:rsid w:val="00CA7C60"/>
    <w:rsid w:val="00CB0180"/>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E576B"/>
    <w:rsid w:val="00CF35CA"/>
    <w:rsid w:val="00CF7EC0"/>
    <w:rsid w:val="00D05705"/>
    <w:rsid w:val="00D06490"/>
    <w:rsid w:val="00D0731D"/>
    <w:rsid w:val="00D115FF"/>
    <w:rsid w:val="00D11A07"/>
    <w:rsid w:val="00D155C2"/>
    <w:rsid w:val="00D16966"/>
    <w:rsid w:val="00D17773"/>
    <w:rsid w:val="00D17F15"/>
    <w:rsid w:val="00D246E5"/>
    <w:rsid w:val="00D25388"/>
    <w:rsid w:val="00D33353"/>
    <w:rsid w:val="00D37136"/>
    <w:rsid w:val="00D400A0"/>
    <w:rsid w:val="00D4152A"/>
    <w:rsid w:val="00D425A0"/>
    <w:rsid w:val="00D43925"/>
    <w:rsid w:val="00D5483E"/>
    <w:rsid w:val="00D56263"/>
    <w:rsid w:val="00D571F1"/>
    <w:rsid w:val="00D629B1"/>
    <w:rsid w:val="00D66393"/>
    <w:rsid w:val="00D66DBE"/>
    <w:rsid w:val="00D67DB6"/>
    <w:rsid w:val="00D707E7"/>
    <w:rsid w:val="00D731AE"/>
    <w:rsid w:val="00D74AC9"/>
    <w:rsid w:val="00D8241E"/>
    <w:rsid w:val="00D847A7"/>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7C18"/>
    <w:rsid w:val="00DC20F2"/>
    <w:rsid w:val="00DD044B"/>
    <w:rsid w:val="00DD5462"/>
    <w:rsid w:val="00DD5C9A"/>
    <w:rsid w:val="00DE19EA"/>
    <w:rsid w:val="00DE5119"/>
    <w:rsid w:val="00DF2A3E"/>
    <w:rsid w:val="00DF415C"/>
    <w:rsid w:val="00DF4C74"/>
    <w:rsid w:val="00E01B4D"/>
    <w:rsid w:val="00E028B6"/>
    <w:rsid w:val="00E05130"/>
    <w:rsid w:val="00E14351"/>
    <w:rsid w:val="00E17613"/>
    <w:rsid w:val="00E17A3E"/>
    <w:rsid w:val="00E20043"/>
    <w:rsid w:val="00E20C9D"/>
    <w:rsid w:val="00E20E98"/>
    <w:rsid w:val="00E20F4D"/>
    <w:rsid w:val="00E23A6B"/>
    <w:rsid w:val="00E333E0"/>
    <w:rsid w:val="00E36D28"/>
    <w:rsid w:val="00E40570"/>
    <w:rsid w:val="00E43A3D"/>
    <w:rsid w:val="00E500A6"/>
    <w:rsid w:val="00E51F66"/>
    <w:rsid w:val="00E5432F"/>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5FA1"/>
    <w:rsid w:val="00EB74D6"/>
    <w:rsid w:val="00EC04D4"/>
    <w:rsid w:val="00EC0C42"/>
    <w:rsid w:val="00EC2CFE"/>
    <w:rsid w:val="00EC3F60"/>
    <w:rsid w:val="00EC6B30"/>
    <w:rsid w:val="00EC6FDB"/>
    <w:rsid w:val="00ED7F8A"/>
    <w:rsid w:val="00EE5438"/>
    <w:rsid w:val="00EE6741"/>
    <w:rsid w:val="00EF602B"/>
    <w:rsid w:val="00EF64CB"/>
    <w:rsid w:val="00F0049C"/>
    <w:rsid w:val="00F00AD6"/>
    <w:rsid w:val="00F03C06"/>
    <w:rsid w:val="00F0486D"/>
    <w:rsid w:val="00F07435"/>
    <w:rsid w:val="00F13CAC"/>
    <w:rsid w:val="00F174D8"/>
    <w:rsid w:val="00F37F09"/>
    <w:rsid w:val="00F41FF5"/>
    <w:rsid w:val="00F42A34"/>
    <w:rsid w:val="00F44F65"/>
    <w:rsid w:val="00F51766"/>
    <w:rsid w:val="00F53E60"/>
    <w:rsid w:val="00F55646"/>
    <w:rsid w:val="00F57D0C"/>
    <w:rsid w:val="00F64D73"/>
    <w:rsid w:val="00F6567E"/>
    <w:rsid w:val="00F72B9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A6806"/>
    <w:rsid w:val="00FB12A1"/>
    <w:rsid w:val="00FB1495"/>
    <w:rsid w:val="00FB2189"/>
    <w:rsid w:val="00FB3066"/>
    <w:rsid w:val="00FB7BBB"/>
    <w:rsid w:val="00FC5A23"/>
    <w:rsid w:val="00FC5B8B"/>
    <w:rsid w:val="00FD086F"/>
    <w:rsid w:val="00FD0997"/>
    <w:rsid w:val="00FD4361"/>
    <w:rsid w:val="00FD6AE1"/>
    <w:rsid w:val="00FE4DF4"/>
    <w:rsid w:val="00FE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uiPriority w:val="59"/>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customStyle="1" w:styleId="3rdbullet">
    <w:name w:val="3rd bullet"/>
    <w:basedOn w:val="ListParagraph"/>
    <w:autoRedefine/>
    <w:qFormat/>
    <w:rsid w:val="00FE4DF4"/>
    <w:pPr>
      <w:numPr>
        <w:ilvl w:val="1"/>
        <w:numId w:val="39"/>
      </w:numPr>
      <w:spacing w:after="0" w:line="240" w:lineRule="auto"/>
    </w:pPr>
    <w:rPr>
      <w:rFonts w:eastAsiaTheme="minorHAnsi" w:cs="Arial"/>
      <w:bCs/>
      <w:szCs w:val="24"/>
    </w:rPr>
  </w:style>
  <w:style w:type="paragraph" w:styleId="ListParagraph">
    <w:name w:val="List Paragraph"/>
    <w:basedOn w:val="Normal"/>
    <w:uiPriority w:val="34"/>
    <w:qFormat/>
    <w:rsid w:val="00FE4DF4"/>
    <w:pPr>
      <w:spacing w:after="200" w:line="276" w:lineRule="auto"/>
      <w:ind w:left="720"/>
      <w:contextualSpacing/>
    </w:pPr>
    <w:rPr>
      <w:rFonts w:eastAsiaTheme="minorEastAsia" w:cstheme="minorBidi"/>
      <w:szCs w:val="22"/>
    </w:rPr>
  </w:style>
  <w:style w:type="character" w:customStyle="1" w:styleId="FooterChar">
    <w:name w:val="Footer Char"/>
    <w:basedOn w:val="DefaultParagraphFont"/>
    <w:link w:val="Footer"/>
    <w:uiPriority w:val="99"/>
    <w:rsid w:val="008843F0"/>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uiPriority w:val="59"/>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customStyle="1" w:styleId="3rdbullet">
    <w:name w:val="3rd bullet"/>
    <w:basedOn w:val="ListParagraph"/>
    <w:autoRedefine/>
    <w:qFormat/>
    <w:rsid w:val="00FE4DF4"/>
    <w:pPr>
      <w:numPr>
        <w:ilvl w:val="1"/>
        <w:numId w:val="39"/>
      </w:numPr>
      <w:spacing w:after="0" w:line="240" w:lineRule="auto"/>
    </w:pPr>
    <w:rPr>
      <w:rFonts w:eastAsiaTheme="minorHAnsi" w:cs="Arial"/>
      <w:bCs/>
      <w:szCs w:val="24"/>
    </w:rPr>
  </w:style>
  <w:style w:type="paragraph" w:styleId="ListParagraph">
    <w:name w:val="List Paragraph"/>
    <w:basedOn w:val="Normal"/>
    <w:uiPriority w:val="34"/>
    <w:qFormat/>
    <w:rsid w:val="00FE4DF4"/>
    <w:pPr>
      <w:spacing w:after="200" w:line="276" w:lineRule="auto"/>
      <w:ind w:left="720"/>
      <w:contextualSpacing/>
    </w:pPr>
    <w:rPr>
      <w:rFonts w:eastAsiaTheme="minorEastAsia" w:cstheme="minorBidi"/>
      <w:szCs w:val="22"/>
    </w:rPr>
  </w:style>
  <w:style w:type="character" w:customStyle="1" w:styleId="FooterChar">
    <w:name w:val="Footer Char"/>
    <w:basedOn w:val="DefaultParagraphFont"/>
    <w:link w:val="Footer"/>
    <w:uiPriority w:val="99"/>
    <w:rsid w:val="008843F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oosemyplate.gov/SuperTracker/foodtracker.aspx"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9</TotalTime>
  <Pages>5</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A2.1.1.Med History</vt:lpstr>
    </vt:vector>
  </TitlesOfParts>
  <Company>Project Lead The Way, Inc.</Company>
  <LinksUpToDate>false</LinksUpToDate>
  <CharactersWithSpaces>3176</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A2.1.1.Med History</dc:title>
  <dc:creator>Stephanie Poll &amp; Rachel Allard</dc:creator>
  <cp:lastModifiedBy>Curriculum Laptop</cp:lastModifiedBy>
  <cp:revision>7</cp:revision>
  <cp:lastPrinted>2007-04-17T21:39:00Z</cp:lastPrinted>
  <dcterms:created xsi:type="dcterms:W3CDTF">2013-03-13T15:16:00Z</dcterms:created>
  <dcterms:modified xsi:type="dcterms:W3CDTF">2014-04-09T20:13:00Z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