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8D" w:rsidRDefault="00784F36" w:rsidP="0043288D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6D42605B" wp14:editId="26777028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649" w:rsidRDefault="00784F36" w:rsidP="008E6649">
      <w:pPr>
        <w:pStyle w:val="ActivitySection"/>
        <w:rPr>
          <w:color w:val="002060"/>
          <w:sz w:val="40"/>
          <w:szCs w:val="48"/>
        </w:rPr>
      </w:pPr>
      <w:r w:rsidRPr="00784F36">
        <w:rPr>
          <w:color w:val="002060"/>
          <w:sz w:val="40"/>
          <w:szCs w:val="48"/>
        </w:rPr>
        <w:t>Project 2.2.1: Anna Garcia Food Diary</w:t>
      </w:r>
    </w:p>
    <w:p w:rsidR="00784F36" w:rsidRPr="00784F36" w:rsidRDefault="00784F36" w:rsidP="008E6649">
      <w:pPr>
        <w:pStyle w:val="ActivitySection"/>
      </w:pPr>
    </w:p>
    <w:p w:rsidR="008E6649" w:rsidRPr="00077FB1" w:rsidRDefault="008E6649" w:rsidP="008E6649">
      <w:pPr>
        <w:pStyle w:val="ActivitySection"/>
        <w:rPr>
          <w:sz w:val="24"/>
        </w:rPr>
      </w:pPr>
      <w:r w:rsidRPr="00077FB1">
        <w:rPr>
          <w:sz w:val="24"/>
        </w:rPr>
        <w:t>Saturday – August 11, 2012</w:t>
      </w:r>
    </w:p>
    <w:p w:rsidR="008E6649" w:rsidRPr="00077FB1" w:rsidRDefault="008E6649" w:rsidP="008E6649">
      <w:pPr>
        <w:pStyle w:val="ActivitySection"/>
        <w:numPr>
          <w:ilvl w:val="0"/>
          <w:numId w:val="49"/>
        </w:numPr>
        <w:rPr>
          <w:sz w:val="24"/>
        </w:rPr>
      </w:pPr>
      <w:r w:rsidRPr="00077FB1">
        <w:rPr>
          <w:sz w:val="24"/>
        </w:rPr>
        <w:t>Breakfast</w:t>
      </w:r>
    </w:p>
    <w:p w:rsidR="008E6649" w:rsidRPr="00077FB1" w:rsidRDefault="005F48EE" w:rsidP="008E6649">
      <w:pPr>
        <w:pStyle w:val="ActivitySection"/>
        <w:numPr>
          <w:ilvl w:val="1"/>
          <w:numId w:val="49"/>
        </w:numPr>
        <w:rPr>
          <w:sz w:val="24"/>
        </w:rPr>
      </w:pPr>
      <w:r w:rsidRPr="00077FB1">
        <w:rPr>
          <w:sz w:val="24"/>
        </w:rPr>
        <w:t xml:space="preserve">2 </w:t>
      </w:r>
      <w:r w:rsidRPr="00077FB1">
        <w:rPr>
          <w:i/>
          <w:sz w:val="24"/>
        </w:rPr>
        <w:t>egg whites</w:t>
      </w:r>
      <w:r w:rsidRPr="00077FB1">
        <w:rPr>
          <w:sz w:val="24"/>
        </w:rPr>
        <w:t>, scrambled</w:t>
      </w:r>
      <w:r w:rsidR="00B05661">
        <w:rPr>
          <w:sz w:val="24"/>
        </w:rPr>
        <w:t>, no butter</w:t>
      </w:r>
    </w:p>
    <w:p w:rsidR="005F48EE" w:rsidRPr="00077FB1" w:rsidRDefault="005F48EE" w:rsidP="008E6649">
      <w:pPr>
        <w:pStyle w:val="ActivitySection"/>
        <w:numPr>
          <w:ilvl w:val="1"/>
          <w:numId w:val="49"/>
        </w:numPr>
        <w:rPr>
          <w:sz w:val="24"/>
        </w:rPr>
      </w:pPr>
      <w:r w:rsidRPr="00077FB1">
        <w:rPr>
          <w:sz w:val="24"/>
        </w:rPr>
        <w:t>2 slices</w:t>
      </w:r>
      <w:r w:rsidR="00B05661">
        <w:rPr>
          <w:sz w:val="24"/>
        </w:rPr>
        <w:t xml:space="preserve"> thick</w:t>
      </w:r>
      <w:r w:rsidRPr="00077FB1">
        <w:rPr>
          <w:sz w:val="24"/>
        </w:rPr>
        <w:t xml:space="preserve"> turkey bacon</w:t>
      </w:r>
    </w:p>
    <w:p w:rsidR="005F48EE" w:rsidRPr="00077FB1" w:rsidRDefault="005F48EE" w:rsidP="008E6649">
      <w:pPr>
        <w:pStyle w:val="ActivitySection"/>
        <w:numPr>
          <w:ilvl w:val="1"/>
          <w:numId w:val="49"/>
        </w:numPr>
        <w:rPr>
          <w:sz w:val="24"/>
        </w:rPr>
      </w:pPr>
      <w:r w:rsidRPr="00077FB1">
        <w:rPr>
          <w:sz w:val="24"/>
        </w:rPr>
        <w:t xml:space="preserve">1 slice whole </w:t>
      </w:r>
      <w:r w:rsidR="00B05661">
        <w:rPr>
          <w:sz w:val="24"/>
        </w:rPr>
        <w:t>wheat</w:t>
      </w:r>
      <w:r w:rsidRPr="00077FB1">
        <w:rPr>
          <w:sz w:val="24"/>
        </w:rPr>
        <w:t xml:space="preserve"> toast with </w:t>
      </w:r>
      <w:r w:rsidR="00B05661">
        <w:rPr>
          <w:sz w:val="24"/>
        </w:rPr>
        <w:t xml:space="preserve">1 pat </w:t>
      </w:r>
      <w:r w:rsidRPr="00077FB1">
        <w:rPr>
          <w:sz w:val="24"/>
        </w:rPr>
        <w:t>butter</w:t>
      </w:r>
    </w:p>
    <w:p w:rsidR="005F48EE" w:rsidRPr="00077FB1" w:rsidRDefault="005F48EE" w:rsidP="008E6649">
      <w:pPr>
        <w:pStyle w:val="ActivitySection"/>
        <w:numPr>
          <w:ilvl w:val="1"/>
          <w:numId w:val="49"/>
        </w:numPr>
        <w:rPr>
          <w:sz w:val="24"/>
        </w:rPr>
      </w:pPr>
      <w:r w:rsidRPr="00077FB1">
        <w:rPr>
          <w:sz w:val="24"/>
        </w:rPr>
        <w:t>1 cup coffee with artificial sweetener</w:t>
      </w:r>
      <w:r w:rsidR="00561EEC">
        <w:rPr>
          <w:sz w:val="24"/>
        </w:rPr>
        <w:t xml:space="preserve"> and 1 tbsp. light coffee creamer</w:t>
      </w:r>
    </w:p>
    <w:p w:rsidR="008E6649" w:rsidRPr="00077FB1" w:rsidRDefault="008E6649" w:rsidP="008E6649">
      <w:pPr>
        <w:pStyle w:val="ActivitySection"/>
        <w:numPr>
          <w:ilvl w:val="0"/>
          <w:numId w:val="49"/>
        </w:numPr>
        <w:rPr>
          <w:sz w:val="24"/>
        </w:rPr>
      </w:pPr>
      <w:r w:rsidRPr="00077FB1">
        <w:rPr>
          <w:sz w:val="24"/>
        </w:rPr>
        <w:t>Lunch</w:t>
      </w:r>
    </w:p>
    <w:p w:rsidR="008E6649" w:rsidRPr="00077FB1" w:rsidRDefault="005F48EE" w:rsidP="008E6649">
      <w:pPr>
        <w:pStyle w:val="ActivitySection"/>
        <w:numPr>
          <w:ilvl w:val="1"/>
          <w:numId w:val="49"/>
        </w:numPr>
        <w:rPr>
          <w:sz w:val="24"/>
        </w:rPr>
      </w:pPr>
      <w:r w:rsidRPr="00077FB1">
        <w:rPr>
          <w:sz w:val="24"/>
        </w:rPr>
        <w:t>1 12oz can</w:t>
      </w:r>
      <w:r w:rsidR="00417DCD" w:rsidRPr="00077FB1">
        <w:rPr>
          <w:sz w:val="24"/>
        </w:rPr>
        <w:t xml:space="preserve"> </w:t>
      </w:r>
      <w:r w:rsidR="005A0B70" w:rsidRPr="005A0B70">
        <w:rPr>
          <w:i/>
          <w:sz w:val="24"/>
        </w:rPr>
        <w:t>Sprite</w:t>
      </w:r>
    </w:p>
    <w:p w:rsidR="00880B95" w:rsidRPr="00077FB1" w:rsidRDefault="00880B95" w:rsidP="008E6649">
      <w:pPr>
        <w:pStyle w:val="ActivitySection"/>
        <w:numPr>
          <w:ilvl w:val="1"/>
          <w:numId w:val="49"/>
        </w:numPr>
        <w:rPr>
          <w:sz w:val="24"/>
        </w:rPr>
      </w:pPr>
      <w:r w:rsidRPr="00077FB1">
        <w:rPr>
          <w:sz w:val="24"/>
        </w:rPr>
        <w:t xml:space="preserve">1 turkey sandwich (2 slices whole wheat bread, </w:t>
      </w:r>
      <w:r w:rsidR="00561EEC">
        <w:rPr>
          <w:sz w:val="24"/>
        </w:rPr>
        <w:t xml:space="preserve">3 slices </w:t>
      </w:r>
      <w:r w:rsidR="00C37641">
        <w:rPr>
          <w:sz w:val="24"/>
        </w:rPr>
        <w:t>turkey</w:t>
      </w:r>
      <w:r w:rsidR="00561EEC">
        <w:rPr>
          <w:sz w:val="24"/>
        </w:rPr>
        <w:t xml:space="preserve"> lunch meat</w:t>
      </w:r>
      <w:r w:rsidRPr="00077FB1">
        <w:rPr>
          <w:sz w:val="24"/>
        </w:rPr>
        <w:t>,</w:t>
      </w:r>
      <w:r w:rsidR="00561EEC">
        <w:rPr>
          <w:sz w:val="24"/>
        </w:rPr>
        <w:t xml:space="preserve"> 1 slice cheddar cheese, ½ </w:t>
      </w:r>
      <w:r w:rsidRPr="00077FB1">
        <w:rPr>
          <w:sz w:val="24"/>
        </w:rPr>
        <w:t xml:space="preserve"> </w:t>
      </w:r>
      <w:r w:rsidR="00077FB1" w:rsidRPr="00077FB1">
        <w:rPr>
          <w:sz w:val="24"/>
        </w:rPr>
        <w:t>t</w:t>
      </w:r>
      <w:r w:rsidR="00561EEC">
        <w:rPr>
          <w:sz w:val="24"/>
        </w:rPr>
        <w:t>b</w:t>
      </w:r>
      <w:r w:rsidR="00077FB1" w:rsidRPr="00077FB1">
        <w:rPr>
          <w:sz w:val="24"/>
        </w:rPr>
        <w:t>sp.</w:t>
      </w:r>
      <w:r w:rsidRPr="00077FB1">
        <w:rPr>
          <w:sz w:val="24"/>
        </w:rPr>
        <w:t xml:space="preserve"> mayonnaise)</w:t>
      </w:r>
    </w:p>
    <w:p w:rsidR="00880B95" w:rsidRPr="00077FB1" w:rsidRDefault="00880B95" w:rsidP="008E6649">
      <w:pPr>
        <w:pStyle w:val="ActivitySection"/>
        <w:numPr>
          <w:ilvl w:val="1"/>
          <w:numId w:val="49"/>
        </w:numPr>
        <w:rPr>
          <w:sz w:val="24"/>
        </w:rPr>
      </w:pPr>
      <w:r w:rsidRPr="00077FB1">
        <w:rPr>
          <w:sz w:val="24"/>
        </w:rPr>
        <w:t>16 fat-free tortilla chips with salsa</w:t>
      </w:r>
    </w:p>
    <w:p w:rsidR="008E6649" w:rsidRPr="00077FB1" w:rsidRDefault="008E6649" w:rsidP="008E6649">
      <w:pPr>
        <w:pStyle w:val="ActivitySection"/>
        <w:numPr>
          <w:ilvl w:val="0"/>
          <w:numId w:val="49"/>
        </w:numPr>
        <w:rPr>
          <w:sz w:val="24"/>
        </w:rPr>
      </w:pPr>
      <w:r w:rsidRPr="00077FB1">
        <w:rPr>
          <w:sz w:val="24"/>
        </w:rPr>
        <w:t>Snack</w:t>
      </w:r>
    </w:p>
    <w:p w:rsidR="008E6649" w:rsidRPr="00077FB1" w:rsidRDefault="00561EEC" w:rsidP="008E6649">
      <w:pPr>
        <w:pStyle w:val="ActivitySection"/>
        <w:numPr>
          <w:ilvl w:val="1"/>
          <w:numId w:val="49"/>
        </w:numPr>
        <w:rPr>
          <w:sz w:val="24"/>
        </w:rPr>
      </w:pPr>
      <w:r>
        <w:rPr>
          <w:sz w:val="24"/>
        </w:rPr>
        <w:t>1/4</w:t>
      </w:r>
      <w:r w:rsidR="00417DCD" w:rsidRPr="00077FB1">
        <w:rPr>
          <w:sz w:val="24"/>
        </w:rPr>
        <w:t xml:space="preserve"> cup dry roasted </w:t>
      </w:r>
      <w:r w:rsidR="00417DCD" w:rsidRPr="00077FB1">
        <w:rPr>
          <w:i/>
          <w:sz w:val="24"/>
        </w:rPr>
        <w:t>peanuts</w:t>
      </w:r>
    </w:p>
    <w:p w:rsidR="00417DCD" w:rsidRPr="00077FB1" w:rsidRDefault="00561EEC" w:rsidP="008E6649">
      <w:pPr>
        <w:pStyle w:val="ActivitySection"/>
        <w:numPr>
          <w:ilvl w:val="1"/>
          <w:numId w:val="49"/>
        </w:numPr>
        <w:rPr>
          <w:sz w:val="24"/>
        </w:rPr>
      </w:pPr>
      <w:r>
        <w:rPr>
          <w:sz w:val="24"/>
        </w:rPr>
        <w:t>1 small apple</w:t>
      </w:r>
    </w:p>
    <w:p w:rsidR="008E6649" w:rsidRPr="00077FB1" w:rsidRDefault="008E6649" w:rsidP="008E6649">
      <w:pPr>
        <w:pStyle w:val="ActivitySection"/>
        <w:numPr>
          <w:ilvl w:val="0"/>
          <w:numId w:val="49"/>
        </w:numPr>
        <w:rPr>
          <w:sz w:val="24"/>
        </w:rPr>
      </w:pPr>
      <w:r w:rsidRPr="00077FB1">
        <w:rPr>
          <w:sz w:val="24"/>
        </w:rPr>
        <w:t>Dinner</w:t>
      </w:r>
    </w:p>
    <w:p w:rsidR="008E6649" w:rsidRPr="00077FB1" w:rsidRDefault="005F48EE" w:rsidP="008E6649">
      <w:pPr>
        <w:pStyle w:val="ActivitySection"/>
        <w:numPr>
          <w:ilvl w:val="1"/>
          <w:numId w:val="49"/>
        </w:numPr>
        <w:rPr>
          <w:sz w:val="24"/>
        </w:rPr>
      </w:pPr>
      <w:r w:rsidRPr="00077FB1">
        <w:rPr>
          <w:sz w:val="24"/>
        </w:rPr>
        <w:t xml:space="preserve">½ cup </w:t>
      </w:r>
      <w:r w:rsidRPr="00077FB1">
        <w:rPr>
          <w:i/>
          <w:sz w:val="24"/>
        </w:rPr>
        <w:t>apple juice</w:t>
      </w:r>
    </w:p>
    <w:p w:rsidR="00880B95" w:rsidRPr="00077FB1" w:rsidRDefault="00880B95" w:rsidP="008E6649">
      <w:pPr>
        <w:pStyle w:val="ActivitySection"/>
        <w:numPr>
          <w:ilvl w:val="1"/>
          <w:numId w:val="49"/>
        </w:numPr>
        <w:rPr>
          <w:sz w:val="24"/>
        </w:rPr>
      </w:pPr>
      <w:r w:rsidRPr="00077FB1">
        <w:rPr>
          <w:sz w:val="24"/>
        </w:rPr>
        <w:t xml:space="preserve">6 ounces </w:t>
      </w:r>
      <w:r w:rsidR="00077FB1" w:rsidRPr="00077FB1">
        <w:rPr>
          <w:sz w:val="24"/>
        </w:rPr>
        <w:t>salmon filet</w:t>
      </w:r>
    </w:p>
    <w:p w:rsidR="00880B95" w:rsidRPr="00077FB1" w:rsidRDefault="00880B95" w:rsidP="008E6649">
      <w:pPr>
        <w:pStyle w:val="ActivitySection"/>
        <w:numPr>
          <w:ilvl w:val="1"/>
          <w:numId w:val="49"/>
        </w:numPr>
        <w:rPr>
          <w:sz w:val="24"/>
        </w:rPr>
      </w:pPr>
      <w:r w:rsidRPr="00077FB1">
        <w:rPr>
          <w:sz w:val="24"/>
        </w:rPr>
        <w:t>1 cup brown rice</w:t>
      </w:r>
      <w:r w:rsidR="00561EEC">
        <w:rPr>
          <w:sz w:val="24"/>
        </w:rPr>
        <w:t xml:space="preserve"> cooked with salt and butter</w:t>
      </w:r>
    </w:p>
    <w:p w:rsidR="00880B95" w:rsidRPr="00077FB1" w:rsidRDefault="00817EFA" w:rsidP="008E6649">
      <w:pPr>
        <w:pStyle w:val="ActivitySection"/>
        <w:numPr>
          <w:ilvl w:val="1"/>
          <w:numId w:val="49"/>
        </w:numPr>
        <w:rPr>
          <w:sz w:val="24"/>
        </w:rPr>
      </w:pPr>
      <w:r>
        <w:rPr>
          <w:sz w:val="24"/>
        </w:rPr>
        <w:t>1</w:t>
      </w:r>
      <w:r w:rsidR="00880B95" w:rsidRPr="00077FB1">
        <w:rPr>
          <w:sz w:val="24"/>
        </w:rPr>
        <w:t xml:space="preserve"> cup </w:t>
      </w:r>
      <w:r>
        <w:rPr>
          <w:sz w:val="24"/>
        </w:rPr>
        <w:t>steamed broccoli</w:t>
      </w:r>
    </w:p>
    <w:p w:rsidR="008E6649" w:rsidRPr="00077FB1" w:rsidRDefault="008E6649" w:rsidP="008E6649">
      <w:pPr>
        <w:pStyle w:val="ActivitySection"/>
        <w:numPr>
          <w:ilvl w:val="0"/>
          <w:numId w:val="49"/>
        </w:numPr>
        <w:rPr>
          <w:sz w:val="24"/>
        </w:rPr>
      </w:pPr>
      <w:r w:rsidRPr="00077FB1">
        <w:rPr>
          <w:sz w:val="24"/>
        </w:rPr>
        <w:t>Dessert</w:t>
      </w:r>
    </w:p>
    <w:p w:rsidR="008E6649" w:rsidRPr="00077FB1" w:rsidRDefault="005F48EE" w:rsidP="008E6649">
      <w:pPr>
        <w:pStyle w:val="ActivitySection"/>
        <w:numPr>
          <w:ilvl w:val="1"/>
          <w:numId w:val="49"/>
        </w:numPr>
        <w:rPr>
          <w:sz w:val="24"/>
        </w:rPr>
      </w:pPr>
      <w:r w:rsidRPr="00077FB1">
        <w:rPr>
          <w:sz w:val="24"/>
        </w:rPr>
        <w:t xml:space="preserve">½ </w:t>
      </w:r>
      <w:r w:rsidR="00417DCD" w:rsidRPr="00077FB1">
        <w:rPr>
          <w:sz w:val="24"/>
        </w:rPr>
        <w:t xml:space="preserve">cup </w:t>
      </w:r>
      <w:r w:rsidR="00077FB1" w:rsidRPr="00077FB1">
        <w:rPr>
          <w:sz w:val="24"/>
        </w:rPr>
        <w:t>sugar free</w:t>
      </w:r>
      <w:r w:rsidR="00417DCD" w:rsidRPr="00077FB1">
        <w:rPr>
          <w:sz w:val="24"/>
        </w:rPr>
        <w:t xml:space="preserve"> lemon</w:t>
      </w:r>
      <w:r w:rsidRPr="00077FB1">
        <w:rPr>
          <w:sz w:val="24"/>
        </w:rPr>
        <w:t xml:space="preserve"> </w:t>
      </w:r>
      <w:r w:rsidRPr="00077FB1">
        <w:rPr>
          <w:i/>
          <w:sz w:val="24"/>
        </w:rPr>
        <w:t>gelatin</w:t>
      </w:r>
    </w:p>
    <w:p w:rsidR="008E6649" w:rsidRPr="00077FB1" w:rsidRDefault="008E6649" w:rsidP="008E6649">
      <w:pPr>
        <w:pStyle w:val="ActivitySection"/>
        <w:rPr>
          <w:sz w:val="24"/>
        </w:rPr>
      </w:pPr>
    </w:p>
    <w:p w:rsidR="008E6649" w:rsidRPr="00077FB1" w:rsidRDefault="008E6649" w:rsidP="008E6649">
      <w:pPr>
        <w:pStyle w:val="ActivitySection"/>
        <w:rPr>
          <w:sz w:val="24"/>
        </w:rPr>
      </w:pPr>
      <w:r w:rsidRPr="00077FB1">
        <w:rPr>
          <w:sz w:val="24"/>
        </w:rPr>
        <w:t>Sunday – August 12, 2012</w:t>
      </w:r>
    </w:p>
    <w:p w:rsidR="008E6649" w:rsidRPr="00077FB1" w:rsidRDefault="008E6649" w:rsidP="008E6649">
      <w:pPr>
        <w:pStyle w:val="ActivitySection"/>
        <w:numPr>
          <w:ilvl w:val="0"/>
          <w:numId w:val="49"/>
        </w:numPr>
        <w:rPr>
          <w:sz w:val="24"/>
        </w:rPr>
      </w:pPr>
      <w:r w:rsidRPr="00077FB1">
        <w:rPr>
          <w:sz w:val="24"/>
        </w:rPr>
        <w:t>Breakfast</w:t>
      </w:r>
    </w:p>
    <w:p w:rsidR="008E6649" w:rsidRPr="00077FB1" w:rsidRDefault="005F48EE" w:rsidP="008E6649">
      <w:pPr>
        <w:pStyle w:val="ActivitySection"/>
        <w:numPr>
          <w:ilvl w:val="1"/>
          <w:numId w:val="49"/>
        </w:numPr>
        <w:rPr>
          <w:sz w:val="24"/>
        </w:rPr>
      </w:pPr>
      <w:r w:rsidRPr="00077FB1">
        <w:rPr>
          <w:sz w:val="24"/>
        </w:rPr>
        <w:t xml:space="preserve">1 cup </w:t>
      </w:r>
      <w:r w:rsidRPr="00077FB1">
        <w:rPr>
          <w:i/>
          <w:sz w:val="24"/>
        </w:rPr>
        <w:t>Cheerios</w:t>
      </w:r>
    </w:p>
    <w:p w:rsidR="005F48EE" w:rsidRPr="00077FB1" w:rsidRDefault="005F48EE" w:rsidP="008E6649">
      <w:pPr>
        <w:pStyle w:val="ActivitySection"/>
        <w:numPr>
          <w:ilvl w:val="1"/>
          <w:numId w:val="49"/>
        </w:numPr>
        <w:rPr>
          <w:sz w:val="24"/>
        </w:rPr>
      </w:pPr>
      <w:r w:rsidRPr="00077FB1">
        <w:rPr>
          <w:sz w:val="24"/>
        </w:rPr>
        <w:t xml:space="preserve">½ cup </w:t>
      </w:r>
      <w:r w:rsidRPr="00077FB1">
        <w:rPr>
          <w:i/>
          <w:sz w:val="24"/>
        </w:rPr>
        <w:t>skim milk</w:t>
      </w:r>
      <w:r w:rsidRPr="00077FB1">
        <w:rPr>
          <w:sz w:val="24"/>
        </w:rPr>
        <w:t xml:space="preserve"> </w:t>
      </w:r>
    </w:p>
    <w:p w:rsidR="00880B95" w:rsidRPr="00077FB1" w:rsidRDefault="00880B95" w:rsidP="008E6649">
      <w:pPr>
        <w:pStyle w:val="ActivitySection"/>
        <w:numPr>
          <w:ilvl w:val="1"/>
          <w:numId w:val="49"/>
        </w:numPr>
        <w:rPr>
          <w:sz w:val="24"/>
        </w:rPr>
      </w:pPr>
      <w:r w:rsidRPr="00077FB1">
        <w:rPr>
          <w:sz w:val="24"/>
        </w:rPr>
        <w:t>½ cup blueberries</w:t>
      </w:r>
    </w:p>
    <w:p w:rsidR="008E6649" w:rsidRPr="00077FB1" w:rsidRDefault="008E6649" w:rsidP="008E6649">
      <w:pPr>
        <w:pStyle w:val="ActivitySection"/>
        <w:numPr>
          <w:ilvl w:val="0"/>
          <w:numId w:val="49"/>
        </w:numPr>
        <w:rPr>
          <w:sz w:val="24"/>
        </w:rPr>
      </w:pPr>
      <w:r w:rsidRPr="00077FB1">
        <w:rPr>
          <w:sz w:val="24"/>
        </w:rPr>
        <w:t>Lunch</w:t>
      </w:r>
    </w:p>
    <w:p w:rsidR="008E6649" w:rsidRPr="00077FB1" w:rsidRDefault="00417DCD" w:rsidP="008E6649">
      <w:pPr>
        <w:pStyle w:val="ActivitySection"/>
        <w:numPr>
          <w:ilvl w:val="1"/>
          <w:numId w:val="49"/>
        </w:numPr>
        <w:rPr>
          <w:sz w:val="24"/>
        </w:rPr>
      </w:pPr>
      <w:r w:rsidRPr="00077FB1">
        <w:rPr>
          <w:sz w:val="24"/>
        </w:rPr>
        <w:t xml:space="preserve">1 cup </w:t>
      </w:r>
      <w:r w:rsidR="00077FB1" w:rsidRPr="00077FB1">
        <w:rPr>
          <w:sz w:val="24"/>
        </w:rPr>
        <w:t>low-fat</w:t>
      </w:r>
      <w:r w:rsidRPr="00077FB1">
        <w:rPr>
          <w:sz w:val="24"/>
        </w:rPr>
        <w:t xml:space="preserve"> strawberry </w:t>
      </w:r>
      <w:r w:rsidRPr="00077FB1">
        <w:rPr>
          <w:i/>
          <w:sz w:val="24"/>
        </w:rPr>
        <w:t>yogurt</w:t>
      </w:r>
    </w:p>
    <w:p w:rsidR="00417DCD" w:rsidRPr="00077FB1" w:rsidRDefault="00417DCD" w:rsidP="008E6649">
      <w:pPr>
        <w:pStyle w:val="ActivitySection"/>
        <w:numPr>
          <w:ilvl w:val="1"/>
          <w:numId w:val="49"/>
        </w:numPr>
        <w:rPr>
          <w:sz w:val="24"/>
        </w:rPr>
      </w:pPr>
      <w:r w:rsidRPr="00077FB1">
        <w:rPr>
          <w:sz w:val="24"/>
        </w:rPr>
        <w:t xml:space="preserve">6 Ritz </w:t>
      </w:r>
      <w:r w:rsidRPr="00077FB1">
        <w:rPr>
          <w:i/>
          <w:sz w:val="24"/>
        </w:rPr>
        <w:t>crackers</w:t>
      </w:r>
    </w:p>
    <w:p w:rsidR="00880B95" w:rsidRPr="00077FB1" w:rsidRDefault="00880B95" w:rsidP="008E6649">
      <w:pPr>
        <w:pStyle w:val="ActivitySection"/>
        <w:numPr>
          <w:ilvl w:val="1"/>
          <w:numId w:val="49"/>
        </w:numPr>
        <w:rPr>
          <w:sz w:val="24"/>
        </w:rPr>
      </w:pPr>
      <w:r w:rsidRPr="00077FB1">
        <w:rPr>
          <w:sz w:val="24"/>
        </w:rPr>
        <w:t xml:space="preserve">1 cup </w:t>
      </w:r>
      <w:r w:rsidR="009073B1">
        <w:rPr>
          <w:sz w:val="24"/>
        </w:rPr>
        <w:t xml:space="preserve">canned, low-sodium </w:t>
      </w:r>
      <w:r w:rsidR="00AD5068">
        <w:rPr>
          <w:sz w:val="24"/>
        </w:rPr>
        <w:t>vegetable</w:t>
      </w:r>
      <w:r w:rsidRPr="00077FB1">
        <w:rPr>
          <w:sz w:val="24"/>
        </w:rPr>
        <w:t xml:space="preserve"> soup</w:t>
      </w:r>
    </w:p>
    <w:p w:rsidR="00880B95" w:rsidRPr="005A0B70" w:rsidRDefault="00880B95" w:rsidP="00880B95">
      <w:pPr>
        <w:pStyle w:val="ActivitySection"/>
        <w:numPr>
          <w:ilvl w:val="1"/>
          <w:numId w:val="49"/>
        </w:numPr>
        <w:rPr>
          <w:sz w:val="24"/>
        </w:rPr>
      </w:pPr>
      <w:r w:rsidRPr="00077FB1">
        <w:rPr>
          <w:sz w:val="24"/>
        </w:rPr>
        <w:t xml:space="preserve">1 12oz can </w:t>
      </w:r>
      <w:r w:rsidR="005A0B70" w:rsidRPr="005A0B70">
        <w:rPr>
          <w:sz w:val="24"/>
        </w:rPr>
        <w:t>cola</w:t>
      </w:r>
    </w:p>
    <w:p w:rsidR="008E6649" w:rsidRPr="00077FB1" w:rsidRDefault="008E6649" w:rsidP="008E6649">
      <w:pPr>
        <w:pStyle w:val="ActivitySection"/>
        <w:numPr>
          <w:ilvl w:val="0"/>
          <w:numId w:val="49"/>
        </w:numPr>
        <w:rPr>
          <w:sz w:val="24"/>
        </w:rPr>
      </w:pPr>
      <w:r w:rsidRPr="00077FB1">
        <w:rPr>
          <w:sz w:val="24"/>
        </w:rPr>
        <w:t>Snack</w:t>
      </w:r>
    </w:p>
    <w:p w:rsidR="008E6649" w:rsidRPr="00077FB1" w:rsidRDefault="009073B1" w:rsidP="008E6649">
      <w:pPr>
        <w:pStyle w:val="ActivitySection"/>
        <w:numPr>
          <w:ilvl w:val="1"/>
          <w:numId w:val="49"/>
        </w:numPr>
        <w:rPr>
          <w:sz w:val="24"/>
        </w:rPr>
      </w:pPr>
      <w:r>
        <w:rPr>
          <w:sz w:val="24"/>
        </w:rPr>
        <w:t>1</w:t>
      </w:r>
      <w:r w:rsidR="00417DCD" w:rsidRPr="00077FB1">
        <w:rPr>
          <w:sz w:val="24"/>
        </w:rPr>
        <w:t xml:space="preserve"> </w:t>
      </w:r>
      <w:r>
        <w:rPr>
          <w:sz w:val="24"/>
        </w:rPr>
        <w:t>single serving bag</w:t>
      </w:r>
      <w:r w:rsidR="00417DCD" w:rsidRPr="00077FB1">
        <w:rPr>
          <w:sz w:val="24"/>
        </w:rPr>
        <w:t xml:space="preserve"> </w:t>
      </w:r>
      <w:r w:rsidR="00417DCD" w:rsidRPr="00077FB1">
        <w:rPr>
          <w:i/>
          <w:sz w:val="24"/>
        </w:rPr>
        <w:t>potato chips</w:t>
      </w:r>
    </w:p>
    <w:p w:rsidR="008E6649" w:rsidRPr="00077FB1" w:rsidRDefault="008E6649" w:rsidP="008E6649">
      <w:pPr>
        <w:pStyle w:val="ActivitySection"/>
        <w:numPr>
          <w:ilvl w:val="0"/>
          <w:numId w:val="49"/>
        </w:numPr>
        <w:rPr>
          <w:sz w:val="24"/>
        </w:rPr>
      </w:pPr>
      <w:r w:rsidRPr="00077FB1">
        <w:rPr>
          <w:sz w:val="24"/>
        </w:rPr>
        <w:t>Dinner</w:t>
      </w:r>
    </w:p>
    <w:p w:rsidR="008E6649" w:rsidRPr="00077FB1" w:rsidRDefault="005F48EE" w:rsidP="008E6649">
      <w:pPr>
        <w:pStyle w:val="ActivitySection"/>
        <w:numPr>
          <w:ilvl w:val="1"/>
          <w:numId w:val="49"/>
        </w:numPr>
        <w:rPr>
          <w:sz w:val="24"/>
        </w:rPr>
      </w:pPr>
      <w:r w:rsidRPr="00077FB1">
        <w:rPr>
          <w:sz w:val="24"/>
        </w:rPr>
        <w:t xml:space="preserve">2 slices </w:t>
      </w:r>
      <w:r w:rsidR="005713AA">
        <w:rPr>
          <w:sz w:val="24"/>
        </w:rPr>
        <w:t xml:space="preserve">thick crust </w:t>
      </w:r>
      <w:r w:rsidRPr="00077FB1">
        <w:rPr>
          <w:sz w:val="24"/>
        </w:rPr>
        <w:t>pepperoni pizza</w:t>
      </w:r>
      <w:r w:rsidR="009073B1">
        <w:rPr>
          <w:sz w:val="24"/>
        </w:rPr>
        <w:t xml:space="preserve"> (14” pizza)</w:t>
      </w:r>
    </w:p>
    <w:p w:rsidR="005F48EE" w:rsidRPr="00077FB1" w:rsidRDefault="00077FB1" w:rsidP="008E6649">
      <w:pPr>
        <w:pStyle w:val="ActivitySection"/>
        <w:numPr>
          <w:ilvl w:val="1"/>
          <w:numId w:val="49"/>
        </w:numPr>
        <w:rPr>
          <w:sz w:val="24"/>
        </w:rPr>
      </w:pPr>
      <w:r>
        <w:rPr>
          <w:sz w:val="24"/>
        </w:rPr>
        <w:t>2</w:t>
      </w:r>
      <w:r w:rsidR="005F48EE" w:rsidRPr="00077FB1">
        <w:rPr>
          <w:sz w:val="24"/>
        </w:rPr>
        <w:t xml:space="preserve"> cup</w:t>
      </w:r>
      <w:r>
        <w:rPr>
          <w:sz w:val="24"/>
        </w:rPr>
        <w:t>s</w:t>
      </w:r>
      <w:r w:rsidR="005F48EE" w:rsidRPr="00077FB1">
        <w:rPr>
          <w:sz w:val="24"/>
        </w:rPr>
        <w:t xml:space="preserve"> </w:t>
      </w:r>
      <w:r w:rsidR="00880B95" w:rsidRPr="00077FB1">
        <w:rPr>
          <w:sz w:val="24"/>
        </w:rPr>
        <w:t>tossed salad</w:t>
      </w:r>
    </w:p>
    <w:p w:rsidR="005F48EE" w:rsidRPr="00077FB1" w:rsidRDefault="005F48EE" w:rsidP="008E6649">
      <w:pPr>
        <w:pStyle w:val="ActivitySection"/>
        <w:numPr>
          <w:ilvl w:val="1"/>
          <w:numId w:val="49"/>
        </w:numPr>
        <w:rPr>
          <w:sz w:val="24"/>
        </w:rPr>
      </w:pPr>
      <w:r w:rsidRPr="00077FB1">
        <w:rPr>
          <w:sz w:val="24"/>
        </w:rPr>
        <w:t xml:space="preserve">4 </w:t>
      </w:r>
      <w:r w:rsidR="00077FB1" w:rsidRPr="00077FB1">
        <w:rPr>
          <w:sz w:val="24"/>
        </w:rPr>
        <w:t>tbsp.</w:t>
      </w:r>
      <w:r w:rsidRPr="00077FB1">
        <w:rPr>
          <w:sz w:val="24"/>
        </w:rPr>
        <w:t xml:space="preserve"> </w:t>
      </w:r>
      <w:r w:rsidR="00077FB1" w:rsidRPr="00077FB1">
        <w:rPr>
          <w:sz w:val="24"/>
        </w:rPr>
        <w:t>Caesar</w:t>
      </w:r>
      <w:r w:rsidRPr="00077FB1">
        <w:rPr>
          <w:sz w:val="24"/>
        </w:rPr>
        <w:t xml:space="preserve"> dressing</w:t>
      </w:r>
    </w:p>
    <w:p w:rsidR="008E6649" w:rsidRPr="00077FB1" w:rsidRDefault="008E6649" w:rsidP="008E6649">
      <w:pPr>
        <w:pStyle w:val="ActivitySection"/>
        <w:numPr>
          <w:ilvl w:val="0"/>
          <w:numId w:val="49"/>
        </w:numPr>
        <w:rPr>
          <w:sz w:val="24"/>
        </w:rPr>
      </w:pPr>
      <w:r w:rsidRPr="00077FB1">
        <w:rPr>
          <w:sz w:val="24"/>
        </w:rPr>
        <w:t>Dessert</w:t>
      </w:r>
    </w:p>
    <w:p w:rsidR="008E6649" w:rsidRPr="00077FB1" w:rsidRDefault="005F48EE" w:rsidP="008E6649">
      <w:pPr>
        <w:pStyle w:val="ActivitySection"/>
        <w:numPr>
          <w:ilvl w:val="1"/>
          <w:numId w:val="49"/>
        </w:numPr>
        <w:rPr>
          <w:sz w:val="24"/>
        </w:rPr>
      </w:pPr>
      <w:r w:rsidRPr="00077FB1">
        <w:rPr>
          <w:sz w:val="24"/>
        </w:rPr>
        <w:t>1 cup vanilla ice cream</w:t>
      </w:r>
      <w:r w:rsidR="00417DCD" w:rsidRPr="00077FB1">
        <w:rPr>
          <w:sz w:val="24"/>
        </w:rPr>
        <w:t xml:space="preserve"> with ½ cup mini </w:t>
      </w:r>
      <w:r w:rsidR="00417DCD" w:rsidRPr="00077FB1">
        <w:rPr>
          <w:i/>
          <w:sz w:val="24"/>
        </w:rPr>
        <w:t>marshmallows</w:t>
      </w:r>
    </w:p>
    <w:p w:rsidR="005F48EE" w:rsidRPr="00077FB1" w:rsidRDefault="005713AA" w:rsidP="008E6649">
      <w:pPr>
        <w:pStyle w:val="ActivitySection"/>
        <w:numPr>
          <w:ilvl w:val="1"/>
          <w:numId w:val="49"/>
        </w:numPr>
        <w:rPr>
          <w:sz w:val="24"/>
        </w:rPr>
      </w:pPr>
      <w:r>
        <w:rPr>
          <w:sz w:val="24"/>
        </w:rPr>
        <w:t>5</w:t>
      </w:r>
      <w:r w:rsidR="00077FB1" w:rsidRPr="00077FB1">
        <w:rPr>
          <w:sz w:val="24"/>
        </w:rPr>
        <w:t xml:space="preserve"> Oreo cookies</w:t>
      </w:r>
    </w:p>
    <w:p w:rsidR="008E6649" w:rsidRPr="00077FB1" w:rsidRDefault="008E6649" w:rsidP="008E6649">
      <w:pPr>
        <w:pStyle w:val="ActivitySection"/>
        <w:rPr>
          <w:sz w:val="24"/>
        </w:rPr>
      </w:pPr>
    </w:p>
    <w:p w:rsidR="00784F36" w:rsidRDefault="00784F36" w:rsidP="008E6649">
      <w:pPr>
        <w:pStyle w:val="ActivitySection"/>
        <w:rPr>
          <w:sz w:val="24"/>
        </w:rPr>
      </w:pPr>
    </w:p>
    <w:p w:rsidR="008E6649" w:rsidRPr="00077FB1" w:rsidRDefault="008E6649" w:rsidP="008E6649">
      <w:pPr>
        <w:pStyle w:val="ActivitySection"/>
        <w:rPr>
          <w:sz w:val="24"/>
        </w:rPr>
      </w:pPr>
      <w:r w:rsidRPr="00077FB1">
        <w:rPr>
          <w:sz w:val="24"/>
        </w:rPr>
        <w:lastRenderedPageBreak/>
        <w:t xml:space="preserve">Monday – August 13, 2012 </w:t>
      </w:r>
    </w:p>
    <w:p w:rsidR="008E6649" w:rsidRPr="00077FB1" w:rsidRDefault="008E6649" w:rsidP="008E6649">
      <w:pPr>
        <w:pStyle w:val="ActivitySection"/>
        <w:numPr>
          <w:ilvl w:val="0"/>
          <w:numId w:val="49"/>
        </w:numPr>
        <w:rPr>
          <w:sz w:val="24"/>
        </w:rPr>
      </w:pPr>
      <w:r w:rsidRPr="00077FB1">
        <w:rPr>
          <w:sz w:val="24"/>
        </w:rPr>
        <w:t>Breakfast</w:t>
      </w:r>
    </w:p>
    <w:p w:rsidR="008E6649" w:rsidRPr="00077FB1" w:rsidRDefault="005F48EE" w:rsidP="008E6649">
      <w:pPr>
        <w:pStyle w:val="ActivitySection"/>
        <w:numPr>
          <w:ilvl w:val="1"/>
          <w:numId w:val="49"/>
        </w:numPr>
        <w:rPr>
          <w:sz w:val="24"/>
        </w:rPr>
      </w:pPr>
      <w:r w:rsidRPr="00077FB1">
        <w:rPr>
          <w:sz w:val="24"/>
        </w:rPr>
        <w:t xml:space="preserve">1 cup </w:t>
      </w:r>
      <w:r w:rsidRPr="00077FB1">
        <w:rPr>
          <w:i/>
          <w:sz w:val="24"/>
        </w:rPr>
        <w:t>whole milk</w:t>
      </w:r>
    </w:p>
    <w:p w:rsidR="005F48EE" w:rsidRPr="00077FB1" w:rsidRDefault="005F48EE" w:rsidP="008E6649">
      <w:pPr>
        <w:pStyle w:val="ActivitySection"/>
        <w:numPr>
          <w:ilvl w:val="1"/>
          <w:numId w:val="49"/>
        </w:numPr>
        <w:rPr>
          <w:sz w:val="24"/>
        </w:rPr>
      </w:pPr>
      <w:r w:rsidRPr="00077FB1">
        <w:rPr>
          <w:sz w:val="24"/>
        </w:rPr>
        <w:t>1 biscui</w:t>
      </w:r>
    </w:p>
    <w:p w:rsidR="008E6649" w:rsidRPr="00077FB1" w:rsidRDefault="008E6649" w:rsidP="008E6649">
      <w:pPr>
        <w:pStyle w:val="ActivitySection"/>
        <w:rPr>
          <w:sz w:val="24"/>
        </w:rPr>
      </w:pPr>
    </w:p>
    <w:p w:rsidR="008E6649" w:rsidRPr="00077FB1" w:rsidRDefault="008E6649" w:rsidP="008E6649">
      <w:pPr>
        <w:pStyle w:val="ActivitySection"/>
        <w:rPr>
          <w:sz w:val="24"/>
        </w:rPr>
      </w:pPr>
      <w:r w:rsidRPr="00077FB1">
        <w:rPr>
          <w:sz w:val="24"/>
        </w:rPr>
        <w:t>*Note that Anna’s entries stopped on the morning of August 13</w:t>
      </w:r>
      <w:r w:rsidRPr="00077FB1">
        <w:rPr>
          <w:sz w:val="24"/>
          <w:vertAlign w:val="superscript"/>
        </w:rPr>
        <w:t>th</w:t>
      </w:r>
      <w:r w:rsidRPr="00077FB1">
        <w:rPr>
          <w:sz w:val="24"/>
        </w:rPr>
        <w:t xml:space="preserve">. The entry for breakfast appears to be incomplete.  </w:t>
      </w:r>
    </w:p>
    <w:sectPr w:rsidR="008E6649" w:rsidRPr="00077FB1" w:rsidSect="0039771C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86" w:rsidRDefault="00F77286">
      <w:r>
        <w:separator/>
      </w:r>
    </w:p>
    <w:p w:rsidR="00F77286" w:rsidRDefault="00F77286"/>
    <w:p w:rsidR="00F77286" w:rsidRDefault="00F77286"/>
  </w:endnote>
  <w:endnote w:type="continuationSeparator" w:id="0">
    <w:p w:rsidR="00F77286" w:rsidRDefault="00F77286">
      <w:r>
        <w:continuationSeparator/>
      </w:r>
    </w:p>
    <w:p w:rsidR="00F77286" w:rsidRDefault="00F77286"/>
    <w:p w:rsidR="00F77286" w:rsidRDefault="00F77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306" w:rsidRDefault="00AA3306" w:rsidP="00AA3306">
    <w:pPr>
      <w:pStyle w:val="Footer"/>
    </w:pPr>
    <w:r>
      <w:t>© 2013 Project Lead The Way,</w:t>
    </w:r>
    <w:r>
      <w:rPr>
        <w:vertAlign w:val="superscript"/>
      </w:rPr>
      <w:t xml:space="preserve"> </w:t>
    </w:r>
    <w:r>
      <w:t>Inc.</w:t>
    </w:r>
  </w:p>
  <w:p w:rsidR="002936B0" w:rsidRDefault="00753AA2" w:rsidP="003C1870">
    <w:pPr>
      <w:pStyle w:val="Footer"/>
    </w:pPr>
    <w:r>
      <w:rPr>
        <w:rFonts w:cs="Arial"/>
        <w:szCs w:val="20"/>
      </w:rPr>
      <w:t>Principles of Biomedical Science</w:t>
    </w:r>
    <w:r>
      <w:rPr>
        <w:rFonts w:cs="Arial"/>
      </w:rPr>
      <w:t xml:space="preserve"> </w:t>
    </w:r>
    <w:r w:rsidR="00694B80">
      <w:t xml:space="preserve">Project </w:t>
    </w:r>
    <w:r w:rsidR="00F31172">
      <w:t xml:space="preserve">2.2.1 </w:t>
    </w:r>
    <w:r w:rsidR="00077FB1">
      <w:t>Anna Garcia Food Diary</w:t>
    </w:r>
    <w:r w:rsidR="00F31172">
      <w:t xml:space="preserve"> </w:t>
    </w:r>
    <w:r w:rsidR="002936B0" w:rsidRPr="00DA546C">
      <w:t xml:space="preserve">– Page </w:t>
    </w:r>
    <w:r w:rsidR="002E0BCC">
      <w:fldChar w:fldCharType="begin"/>
    </w:r>
    <w:r w:rsidR="002936B0" w:rsidRPr="00DA546C">
      <w:instrText xml:space="preserve"> PAGE </w:instrText>
    </w:r>
    <w:r w:rsidR="002E0BCC">
      <w:fldChar w:fldCharType="separate"/>
    </w:r>
    <w:r w:rsidR="00675C86">
      <w:rPr>
        <w:noProof/>
      </w:rPr>
      <w:t>1</w:t>
    </w:r>
    <w:r w:rsidR="002E0BC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86" w:rsidRDefault="00F77286">
      <w:r>
        <w:separator/>
      </w:r>
    </w:p>
    <w:p w:rsidR="00F77286" w:rsidRDefault="00F77286"/>
    <w:p w:rsidR="00F77286" w:rsidRDefault="00F77286"/>
  </w:footnote>
  <w:footnote w:type="continuationSeparator" w:id="0">
    <w:p w:rsidR="00F77286" w:rsidRDefault="00F77286">
      <w:r>
        <w:continuationSeparator/>
      </w:r>
    </w:p>
    <w:p w:rsidR="00F77286" w:rsidRDefault="00F77286"/>
    <w:p w:rsidR="00F77286" w:rsidRDefault="00F772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B0" w:rsidRDefault="002936B0"/>
  <w:p w:rsidR="002936B0" w:rsidRDefault="002936B0"/>
  <w:p w:rsidR="002936B0" w:rsidRDefault="002936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15pt;height:11.1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13672"/>
    <w:multiLevelType w:val="hybridMultilevel"/>
    <w:tmpl w:val="024C9C52"/>
    <w:lvl w:ilvl="0" w:tplc="96605F3C">
      <w:start w:val="1"/>
      <w:numFmt w:val="bullet"/>
      <w:pStyle w:val="activitybull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F192EBA"/>
    <w:multiLevelType w:val="hybridMultilevel"/>
    <w:tmpl w:val="DAAEE37A"/>
    <w:lvl w:ilvl="0" w:tplc="0EBEEA90">
      <w:start w:val="1"/>
      <w:numFmt w:val="bullet"/>
      <w:pStyle w:val="BulletSecondLevel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72F3E"/>
    <w:multiLevelType w:val="hybridMultilevel"/>
    <w:tmpl w:val="AE7440E0"/>
    <w:lvl w:ilvl="0" w:tplc="79CE7732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520046"/>
    <w:multiLevelType w:val="hybridMultilevel"/>
    <w:tmpl w:val="5546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7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8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CC357F"/>
    <w:multiLevelType w:val="hybridMultilevel"/>
    <w:tmpl w:val="1EF62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F4E1A9A"/>
    <w:multiLevelType w:val="hybridMultilevel"/>
    <w:tmpl w:val="7B58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F94E48"/>
    <w:multiLevelType w:val="hybridMultilevel"/>
    <w:tmpl w:val="09205E6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E34C94"/>
    <w:multiLevelType w:val="hybridMultilevel"/>
    <w:tmpl w:val="F2A8C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7" w15:restartNumberingAfterBreak="0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367A94"/>
    <w:multiLevelType w:val="hybridMultilevel"/>
    <w:tmpl w:val="959E77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B86A23"/>
    <w:multiLevelType w:val="hybridMultilevel"/>
    <w:tmpl w:val="2D26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17"/>
  </w:num>
  <w:num w:numId="6">
    <w:abstractNumId w:val="5"/>
  </w:num>
  <w:num w:numId="7">
    <w:abstractNumId w:val="22"/>
  </w:num>
  <w:num w:numId="8">
    <w:abstractNumId w:val="21"/>
  </w:num>
  <w:num w:numId="9">
    <w:abstractNumId w:val="28"/>
  </w:num>
  <w:num w:numId="10">
    <w:abstractNumId w:val="36"/>
  </w:num>
  <w:num w:numId="11">
    <w:abstractNumId w:val="28"/>
  </w:num>
  <w:num w:numId="12">
    <w:abstractNumId w:val="32"/>
  </w:num>
  <w:num w:numId="13">
    <w:abstractNumId w:val="6"/>
  </w:num>
  <w:num w:numId="14">
    <w:abstractNumId w:val="25"/>
  </w:num>
  <w:num w:numId="15">
    <w:abstractNumId w:val="24"/>
  </w:num>
  <w:num w:numId="16">
    <w:abstractNumId w:val="9"/>
  </w:num>
  <w:num w:numId="17">
    <w:abstractNumId w:val="1"/>
  </w:num>
  <w:num w:numId="18">
    <w:abstractNumId w:val="26"/>
  </w:num>
  <w:num w:numId="19">
    <w:abstractNumId w:val="8"/>
  </w:num>
  <w:num w:numId="20">
    <w:abstractNumId w:val="27"/>
  </w:num>
  <w:num w:numId="21">
    <w:abstractNumId w:val="16"/>
  </w:num>
  <w:num w:numId="22">
    <w:abstractNumId w:val="37"/>
  </w:num>
  <w:num w:numId="23">
    <w:abstractNumId w:val="10"/>
  </w:num>
  <w:num w:numId="24">
    <w:abstractNumId w:val="34"/>
  </w:num>
  <w:num w:numId="25">
    <w:abstractNumId w:val="34"/>
  </w:num>
  <w:num w:numId="26">
    <w:abstractNumId w:val="7"/>
  </w:num>
  <w:num w:numId="27">
    <w:abstractNumId w:val="30"/>
  </w:num>
  <w:num w:numId="28">
    <w:abstractNumId w:val="38"/>
  </w:num>
  <w:num w:numId="29">
    <w:abstractNumId w:val="23"/>
  </w:num>
  <w:num w:numId="30">
    <w:abstractNumId w:val="19"/>
  </w:num>
  <w:num w:numId="31">
    <w:abstractNumId w:val="19"/>
  </w:num>
  <w:num w:numId="32">
    <w:abstractNumId w:val="15"/>
  </w:num>
  <w:num w:numId="33">
    <w:abstractNumId w:val="3"/>
  </w:num>
  <w:num w:numId="34">
    <w:abstractNumId w:val="18"/>
  </w:num>
  <w:num w:numId="35">
    <w:abstractNumId w:val="0"/>
  </w:num>
  <w:num w:numId="36">
    <w:abstractNumId w:val="12"/>
  </w:num>
  <w:num w:numId="37">
    <w:abstractNumId w:val="2"/>
  </w:num>
  <w:num w:numId="38">
    <w:abstractNumId w:val="33"/>
  </w:num>
  <w:num w:numId="39">
    <w:abstractNumId w:val="35"/>
  </w:num>
  <w:num w:numId="40">
    <w:abstractNumId w:val="33"/>
    <w:lvlOverride w:ilvl="0">
      <w:startOverride w:val="1"/>
    </w:lvlOverride>
  </w:num>
  <w:num w:numId="41">
    <w:abstractNumId w:val="33"/>
    <w:lvlOverride w:ilvl="0">
      <w:startOverride w:val="1"/>
    </w:lvlOverride>
  </w:num>
  <w:num w:numId="42">
    <w:abstractNumId w:val="33"/>
    <w:lvlOverride w:ilvl="0">
      <w:startOverride w:val="1"/>
    </w:lvlOverride>
  </w:num>
  <w:num w:numId="43">
    <w:abstractNumId w:val="33"/>
    <w:lvlOverride w:ilvl="0">
      <w:startOverride w:val="1"/>
    </w:lvlOverride>
  </w:num>
  <w:num w:numId="44">
    <w:abstractNumId w:val="33"/>
    <w:lvlOverride w:ilvl="0">
      <w:startOverride w:val="1"/>
    </w:lvlOverride>
  </w:num>
  <w:num w:numId="45">
    <w:abstractNumId w:val="29"/>
  </w:num>
  <w:num w:numId="46">
    <w:abstractNumId w:val="39"/>
  </w:num>
  <w:num w:numId="47">
    <w:abstractNumId w:val="40"/>
  </w:num>
  <w:num w:numId="48">
    <w:abstractNumId w:val="3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82"/>
    <w:rsid w:val="00000789"/>
    <w:rsid w:val="00004E21"/>
    <w:rsid w:val="0000623E"/>
    <w:rsid w:val="0001126E"/>
    <w:rsid w:val="0002136B"/>
    <w:rsid w:val="00022C6C"/>
    <w:rsid w:val="0002471A"/>
    <w:rsid w:val="00031CED"/>
    <w:rsid w:val="00033B85"/>
    <w:rsid w:val="00033C79"/>
    <w:rsid w:val="0003526D"/>
    <w:rsid w:val="000378EC"/>
    <w:rsid w:val="00040B8A"/>
    <w:rsid w:val="00041584"/>
    <w:rsid w:val="000520C0"/>
    <w:rsid w:val="000539A0"/>
    <w:rsid w:val="00057E6B"/>
    <w:rsid w:val="000628AB"/>
    <w:rsid w:val="00063594"/>
    <w:rsid w:val="000663A8"/>
    <w:rsid w:val="00070F7C"/>
    <w:rsid w:val="00071A1E"/>
    <w:rsid w:val="00075B68"/>
    <w:rsid w:val="00076DE6"/>
    <w:rsid w:val="00077302"/>
    <w:rsid w:val="00077FB1"/>
    <w:rsid w:val="0008183B"/>
    <w:rsid w:val="00081CA4"/>
    <w:rsid w:val="000837F8"/>
    <w:rsid w:val="0008482A"/>
    <w:rsid w:val="00084DD2"/>
    <w:rsid w:val="0008596B"/>
    <w:rsid w:val="00085987"/>
    <w:rsid w:val="00086307"/>
    <w:rsid w:val="00086311"/>
    <w:rsid w:val="00086771"/>
    <w:rsid w:val="00091815"/>
    <w:rsid w:val="00093E87"/>
    <w:rsid w:val="00094624"/>
    <w:rsid w:val="00097DA5"/>
    <w:rsid w:val="000A1548"/>
    <w:rsid w:val="000B394E"/>
    <w:rsid w:val="000B6392"/>
    <w:rsid w:val="000C2D0C"/>
    <w:rsid w:val="000D0819"/>
    <w:rsid w:val="000D1731"/>
    <w:rsid w:val="000D664D"/>
    <w:rsid w:val="000E383E"/>
    <w:rsid w:val="000E4903"/>
    <w:rsid w:val="000E7D0C"/>
    <w:rsid w:val="000F3B82"/>
    <w:rsid w:val="000F62A2"/>
    <w:rsid w:val="00100EE1"/>
    <w:rsid w:val="00102C57"/>
    <w:rsid w:val="00113A80"/>
    <w:rsid w:val="00114CE5"/>
    <w:rsid w:val="00115D40"/>
    <w:rsid w:val="00116635"/>
    <w:rsid w:val="0012438D"/>
    <w:rsid w:val="0013198A"/>
    <w:rsid w:val="0013535E"/>
    <w:rsid w:val="00141C43"/>
    <w:rsid w:val="0014471F"/>
    <w:rsid w:val="001470D6"/>
    <w:rsid w:val="0014765B"/>
    <w:rsid w:val="00152E05"/>
    <w:rsid w:val="00154211"/>
    <w:rsid w:val="00162860"/>
    <w:rsid w:val="0016715E"/>
    <w:rsid w:val="00173174"/>
    <w:rsid w:val="0017545E"/>
    <w:rsid w:val="00175EB9"/>
    <w:rsid w:val="00180797"/>
    <w:rsid w:val="00186354"/>
    <w:rsid w:val="0019344C"/>
    <w:rsid w:val="00193E61"/>
    <w:rsid w:val="001942D5"/>
    <w:rsid w:val="00194414"/>
    <w:rsid w:val="00196FD5"/>
    <w:rsid w:val="00197928"/>
    <w:rsid w:val="001A48D2"/>
    <w:rsid w:val="001A5049"/>
    <w:rsid w:val="001A6573"/>
    <w:rsid w:val="001A70B0"/>
    <w:rsid w:val="001C0049"/>
    <w:rsid w:val="001C0CBF"/>
    <w:rsid w:val="001C1B42"/>
    <w:rsid w:val="001C6033"/>
    <w:rsid w:val="001C6B72"/>
    <w:rsid w:val="001D2BF0"/>
    <w:rsid w:val="001D3BAA"/>
    <w:rsid w:val="001D4156"/>
    <w:rsid w:val="001D7061"/>
    <w:rsid w:val="001D73CA"/>
    <w:rsid w:val="001E20D8"/>
    <w:rsid w:val="001E27A9"/>
    <w:rsid w:val="001E2E47"/>
    <w:rsid w:val="002012F7"/>
    <w:rsid w:val="002033F3"/>
    <w:rsid w:val="00207E62"/>
    <w:rsid w:val="002116CA"/>
    <w:rsid w:val="00212C13"/>
    <w:rsid w:val="002156F7"/>
    <w:rsid w:val="00215C90"/>
    <w:rsid w:val="00217DEF"/>
    <w:rsid w:val="00217F09"/>
    <w:rsid w:val="00225368"/>
    <w:rsid w:val="00230889"/>
    <w:rsid w:val="00231812"/>
    <w:rsid w:val="00234CF8"/>
    <w:rsid w:val="00235482"/>
    <w:rsid w:val="00241359"/>
    <w:rsid w:val="00242B0F"/>
    <w:rsid w:val="002434FC"/>
    <w:rsid w:val="00245CA9"/>
    <w:rsid w:val="00250BAA"/>
    <w:rsid w:val="00255804"/>
    <w:rsid w:val="0025669E"/>
    <w:rsid w:val="00257978"/>
    <w:rsid w:val="00262C15"/>
    <w:rsid w:val="00266517"/>
    <w:rsid w:val="00274CBD"/>
    <w:rsid w:val="00274F45"/>
    <w:rsid w:val="0027539B"/>
    <w:rsid w:val="002775FD"/>
    <w:rsid w:val="00277856"/>
    <w:rsid w:val="0028040B"/>
    <w:rsid w:val="002823C9"/>
    <w:rsid w:val="00283F6E"/>
    <w:rsid w:val="002856A1"/>
    <w:rsid w:val="00285E3A"/>
    <w:rsid w:val="002936B0"/>
    <w:rsid w:val="00296459"/>
    <w:rsid w:val="00297EF3"/>
    <w:rsid w:val="002A3442"/>
    <w:rsid w:val="002A3CF6"/>
    <w:rsid w:val="002A5708"/>
    <w:rsid w:val="002B0DB9"/>
    <w:rsid w:val="002B4157"/>
    <w:rsid w:val="002B533D"/>
    <w:rsid w:val="002C1C3C"/>
    <w:rsid w:val="002C3502"/>
    <w:rsid w:val="002C35D6"/>
    <w:rsid w:val="002C5729"/>
    <w:rsid w:val="002C6852"/>
    <w:rsid w:val="002C7EE5"/>
    <w:rsid w:val="002D290F"/>
    <w:rsid w:val="002D2DA4"/>
    <w:rsid w:val="002D3A71"/>
    <w:rsid w:val="002D5821"/>
    <w:rsid w:val="002D67C9"/>
    <w:rsid w:val="002D6CB5"/>
    <w:rsid w:val="002D7EC0"/>
    <w:rsid w:val="002E0BCC"/>
    <w:rsid w:val="002E1258"/>
    <w:rsid w:val="002E12AA"/>
    <w:rsid w:val="002E23F9"/>
    <w:rsid w:val="002E339A"/>
    <w:rsid w:val="002E4C90"/>
    <w:rsid w:val="002E73F5"/>
    <w:rsid w:val="002F1FA1"/>
    <w:rsid w:val="003003A5"/>
    <w:rsid w:val="00300D83"/>
    <w:rsid w:val="00301414"/>
    <w:rsid w:val="00312F13"/>
    <w:rsid w:val="0031338D"/>
    <w:rsid w:val="003139D9"/>
    <w:rsid w:val="00313AA7"/>
    <w:rsid w:val="003169AA"/>
    <w:rsid w:val="00316E42"/>
    <w:rsid w:val="003225FA"/>
    <w:rsid w:val="00330169"/>
    <w:rsid w:val="00332079"/>
    <w:rsid w:val="0033278B"/>
    <w:rsid w:val="0033382D"/>
    <w:rsid w:val="0033450A"/>
    <w:rsid w:val="00350437"/>
    <w:rsid w:val="00350899"/>
    <w:rsid w:val="00351688"/>
    <w:rsid w:val="00353C05"/>
    <w:rsid w:val="00367154"/>
    <w:rsid w:val="0037006C"/>
    <w:rsid w:val="00375492"/>
    <w:rsid w:val="00380103"/>
    <w:rsid w:val="003806A3"/>
    <w:rsid w:val="00395CFC"/>
    <w:rsid w:val="0039755C"/>
    <w:rsid w:val="0039771C"/>
    <w:rsid w:val="003A1697"/>
    <w:rsid w:val="003A1A3B"/>
    <w:rsid w:val="003B0062"/>
    <w:rsid w:val="003B225C"/>
    <w:rsid w:val="003B5780"/>
    <w:rsid w:val="003C1870"/>
    <w:rsid w:val="003C394F"/>
    <w:rsid w:val="003C5430"/>
    <w:rsid w:val="003C58F3"/>
    <w:rsid w:val="003C6C52"/>
    <w:rsid w:val="003C7753"/>
    <w:rsid w:val="003D0298"/>
    <w:rsid w:val="003D092A"/>
    <w:rsid w:val="003D3115"/>
    <w:rsid w:val="003E54C3"/>
    <w:rsid w:val="003E583E"/>
    <w:rsid w:val="003F0CCA"/>
    <w:rsid w:val="003F6724"/>
    <w:rsid w:val="00402EAB"/>
    <w:rsid w:val="004049A7"/>
    <w:rsid w:val="00410E18"/>
    <w:rsid w:val="00413641"/>
    <w:rsid w:val="00417DCD"/>
    <w:rsid w:val="0042127F"/>
    <w:rsid w:val="00423694"/>
    <w:rsid w:val="00426F0D"/>
    <w:rsid w:val="004275D4"/>
    <w:rsid w:val="0043288D"/>
    <w:rsid w:val="00435CF3"/>
    <w:rsid w:val="004361A1"/>
    <w:rsid w:val="004414F7"/>
    <w:rsid w:val="00442460"/>
    <w:rsid w:val="00443867"/>
    <w:rsid w:val="004464EA"/>
    <w:rsid w:val="00447A73"/>
    <w:rsid w:val="004530F5"/>
    <w:rsid w:val="0046239E"/>
    <w:rsid w:val="00463832"/>
    <w:rsid w:val="00464C03"/>
    <w:rsid w:val="00467E25"/>
    <w:rsid w:val="00472345"/>
    <w:rsid w:val="00472B9E"/>
    <w:rsid w:val="00473114"/>
    <w:rsid w:val="00474D07"/>
    <w:rsid w:val="00486554"/>
    <w:rsid w:val="00487448"/>
    <w:rsid w:val="004914B0"/>
    <w:rsid w:val="004922FE"/>
    <w:rsid w:val="00492816"/>
    <w:rsid w:val="00497FF0"/>
    <w:rsid w:val="004A1586"/>
    <w:rsid w:val="004A34F1"/>
    <w:rsid w:val="004A4262"/>
    <w:rsid w:val="004B115B"/>
    <w:rsid w:val="004B4CA1"/>
    <w:rsid w:val="004C17D6"/>
    <w:rsid w:val="004C5FC6"/>
    <w:rsid w:val="004D0063"/>
    <w:rsid w:val="004D0F8B"/>
    <w:rsid w:val="004D1442"/>
    <w:rsid w:val="004D1612"/>
    <w:rsid w:val="004E63D5"/>
    <w:rsid w:val="004F23CB"/>
    <w:rsid w:val="004F3E37"/>
    <w:rsid w:val="004F518D"/>
    <w:rsid w:val="004F534F"/>
    <w:rsid w:val="004F58B8"/>
    <w:rsid w:val="004F6B33"/>
    <w:rsid w:val="00503188"/>
    <w:rsid w:val="0050510F"/>
    <w:rsid w:val="00505494"/>
    <w:rsid w:val="00505F9B"/>
    <w:rsid w:val="00510B70"/>
    <w:rsid w:val="00510C02"/>
    <w:rsid w:val="00511289"/>
    <w:rsid w:val="0051245C"/>
    <w:rsid w:val="0051532F"/>
    <w:rsid w:val="00517B3E"/>
    <w:rsid w:val="00520DB2"/>
    <w:rsid w:val="00523DA7"/>
    <w:rsid w:val="005317BD"/>
    <w:rsid w:val="00540877"/>
    <w:rsid w:val="00543ECD"/>
    <w:rsid w:val="00544428"/>
    <w:rsid w:val="00545D99"/>
    <w:rsid w:val="00547C51"/>
    <w:rsid w:val="00547E24"/>
    <w:rsid w:val="00553463"/>
    <w:rsid w:val="00553B7B"/>
    <w:rsid w:val="00561579"/>
    <w:rsid w:val="00561EEC"/>
    <w:rsid w:val="00563561"/>
    <w:rsid w:val="00565B55"/>
    <w:rsid w:val="005701D0"/>
    <w:rsid w:val="00570F4E"/>
    <w:rsid w:val="005713AA"/>
    <w:rsid w:val="00583FE2"/>
    <w:rsid w:val="005840F8"/>
    <w:rsid w:val="0059130D"/>
    <w:rsid w:val="00596A0A"/>
    <w:rsid w:val="00597277"/>
    <w:rsid w:val="005A0B70"/>
    <w:rsid w:val="005A2187"/>
    <w:rsid w:val="005A3F94"/>
    <w:rsid w:val="005A5C6B"/>
    <w:rsid w:val="005B127E"/>
    <w:rsid w:val="005B13D1"/>
    <w:rsid w:val="005B5291"/>
    <w:rsid w:val="005B72DF"/>
    <w:rsid w:val="005B76AD"/>
    <w:rsid w:val="005C137E"/>
    <w:rsid w:val="005C27EF"/>
    <w:rsid w:val="005C35FD"/>
    <w:rsid w:val="005C7C00"/>
    <w:rsid w:val="005D694B"/>
    <w:rsid w:val="005D73E1"/>
    <w:rsid w:val="005E5407"/>
    <w:rsid w:val="005F277C"/>
    <w:rsid w:val="005F309D"/>
    <w:rsid w:val="005F48EE"/>
    <w:rsid w:val="00601F66"/>
    <w:rsid w:val="00602646"/>
    <w:rsid w:val="0060659A"/>
    <w:rsid w:val="0061186C"/>
    <w:rsid w:val="00615D63"/>
    <w:rsid w:val="0061721F"/>
    <w:rsid w:val="00623AAD"/>
    <w:rsid w:val="00624609"/>
    <w:rsid w:val="00625199"/>
    <w:rsid w:val="00630518"/>
    <w:rsid w:val="006306CB"/>
    <w:rsid w:val="006330AE"/>
    <w:rsid w:val="0063317C"/>
    <w:rsid w:val="00634026"/>
    <w:rsid w:val="00636972"/>
    <w:rsid w:val="00641199"/>
    <w:rsid w:val="0064287E"/>
    <w:rsid w:val="00644C3A"/>
    <w:rsid w:val="00657905"/>
    <w:rsid w:val="0066124D"/>
    <w:rsid w:val="006613C5"/>
    <w:rsid w:val="00663BB0"/>
    <w:rsid w:val="0066435F"/>
    <w:rsid w:val="006643BB"/>
    <w:rsid w:val="006650D4"/>
    <w:rsid w:val="006669CB"/>
    <w:rsid w:val="00666E84"/>
    <w:rsid w:val="00671743"/>
    <w:rsid w:val="00671E89"/>
    <w:rsid w:val="006723B0"/>
    <w:rsid w:val="00675C86"/>
    <w:rsid w:val="00676EE0"/>
    <w:rsid w:val="0068510E"/>
    <w:rsid w:val="006853D5"/>
    <w:rsid w:val="006865D2"/>
    <w:rsid w:val="00687294"/>
    <w:rsid w:val="00687BBC"/>
    <w:rsid w:val="00691627"/>
    <w:rsid w:val="006920FC"/>
    <w:rsid w:val="006942E1"/>
    <w:rsid w:val="00694B80"/>
    <w:rsid w:val="00694BC5"/>
    <w:rsid w:val="006974A9"/>
    <w:rsid w:val="00697CE3"/>
    <w:rsid w:val="006A163F"/>
    <w:rsid w:val="006A3994"/>
    <w:rsid w:val="006B0662"/>
    <w:rsid w:val="006B1718"/>
    <w:rsid w:val="006B2ECD"/>
    <w:rsid w:val="006B2FC6"/>
    <w:rsid w:val="006B55F7"/>
    <w:rsid w:val="006B773D"/>
    <w:rsid w:val="006C0CA6"/>
    <w:rsid w:val="006C3CB8"/>
    <w:rsid w:val="006C4560"/>
    <w:rsid w:val="006D2D2B"/>
    <w:rsid w:val="006D4895"/>
    <w:rsid w:val="006D62AC"/>
    <w:rsid w:val="006D753B"/>
    <w:rsid w:val="006E08BF"/>
    <w:rsid w:val="006E1B77"/>
    <w:rsid w:val="00701A9A"/>
    <w:rsid w:val="00702AE0"/>
    <w:rsid w:val="00703011"/>
    <w:rsid w:val="00704B42"/>
    <w:rsid w:val="007127A7"/>
    <w:rsid w:val="00721FCE"/>
    <w:rsid w:val="00722241"/>
    <w:rsid w:val="00724C9B"/>
    <w:rsid w:val="00726444"/>
    <w:rsid w:val="0072729F"/>
    <w:rsid w:val="00732254"/>
    <w:rsid w:val="007349C5"/>
    <w:rsid w:val="00736D9B"/>
    <w:rsid w:val="00742313"/>
    <w:rsid w:val="0074271F"/>
    <w:rsid w:val="0074548B"/>
    <w:rsid w:val="007503EC"/>
    <w:rsid w:val="00751F48"/>
    <w:rsid w:val="00752A53"/>
    <w:rsid w:val="00753AA2"/>
    <w:rsid w:val="0075405A"/>
    <w:rsid w:val="0075497D"/>
    <w:rsid w:val="00755055"/>
    <w:rsid w:val="00756AC0"/>
    <w:rsid w:val="00762D0B"/>
    <w:rsid w:val="007650C9"/>
    <w:rsid w:val="007654F9"/>
    <w:rsid w:val="00765B7D"/>
    <w:rsid w:val="00765C3D"/>
    <w:rsid w:val="00767CA2"/>
    <w:rsid w:val="00772E42"/>
    <w:rsid w:val="00774450"/>
    <w:rsid w:val="007746D3"/>
    <w:rsid w:val="00782AE1"/>
    <w:rsid w:val="00784F36"/>
    <w:rsid w:val="007912B8"/>
    <w:rsid w:val="007A0A47"/>
    <w:rsid w:val="007C2908"/>
    <w:rsid w:val="007C2E0B"/>
    <w:rsid w:val="007C7412"/>
    <w:rsid w:val="007D3F54"/>
    <w:rsid w:val="007D5C82"/>
    <w:rsid w:val="007D7087"/>
    <w:rsid w:val="007D74C0"/>
    <w:rsid w:val="007E3B86"/>
    <w:rsid w:val="007F1915"/>
    <w:rsid w:val="007F3052"/>
    <w:rsid w:val="007F7704"/>
    <w:rsid w:val="007F7A8D"/>
    <w:rsid w:val="007F7ED2"/>
    <w:rsid w:val="008010D7"/>
    <w:rsid w:val="00804F3A"/>
    <w:rsid w:val="00805B2E"/>
    <w:rsid w:val="00806122"/>
    <w:rsid w:val="00806688"/>
    <w:rsid w:val="00810BA1"/>
    <w:rsid w:val="0081126E"/>
    <w:rsid w:val="00814FAD"/>
    <w:rsid w:val="00816D76"/>
    <w:rsid w:val="00816E9A"/>
    <w:rsid w:val="00817EFA"/>
    <w:rsid w:val="00823D72"/>
    <w:rsid w:val="0082478E"/>
    <w:rsid w:val="00825634"/>
    <w:rsid w:val="00840FD4"/>
    <w:rsid w:val="008410ED"/>
    <w:rsid w:val="00844BF9"/>
    <w:rsid w:val="00844D2C"/>
    <w:rsid w:val="00846FC3"/>
    <w:rsid w:val="00855774"/>
    <w:rsid w:val="00856973"/>
    <w:rsid w:val="008665E0"/>
    <w:rsid w:val="008721A9"/>
    <w:rsid w:val="008752D0"/>
    <w:rsid w:val="00880B95"/>
    <w:rsid w:val="00882224"/>
    <w:rsid w:val="008908B3"/>
    <w:rsid w:val="00894A97"/>
    <w:rsid w:val="008A23E3"/>
    <w:rsid w:val="008B2BAD"/>
    <w:rsid w:val="008B33DF"/>
    <w:rsid w:val="008C15FA"/>
    <w:rsid w:val="008C4222"/>
    <w:rsid w:val="008C7BF2"/>
    <w:rsid w:val="008D3075"/>
    <w:rsid w:val="008D415D"/>
    <w:rsid w:val="008D679C"/>
    <w:rsid w:val="008E18D9"/>
    <w:rsid w:val="008E46B3"/>
    <w:rsid w:val="008E5926"/>
    <w:rsid w:val="008E6649"/>
    <w:rsid w:val="008F1E9C"/>
    <w:rsid w:val="008F3936"/>
    <w:rsid w:val="00901F94"/>
    <w:rsid w:val="009073B1"/>
    <w:rsid w:val="00907AF2"/>
    <w:rsid w:val="00907D0E"/>
    <w:rsid w:val="00911362"/>
    <w:rsid w:val="00913E1C"/>
    <w:rsid w:val="00914135"/>
    <w:rsid w:val="00917804"/>
    <w:rsid w:val="00924517"/>
    <w:rsid w:val="0092763A"/>
    <w:rsid w:val="0092773B"/>
    <w:rsid w:val="00941BF0"/>
    <w:rsid w:val="009452DE"/>
    <w:rsid w:val="009452E0"/>
    <w:rsid w:val="00952616"/>
    <w:rsid w:val="00956049"/>
    <w:rsid w:val="00961A5B"/>
    <w:rsid w:val="00964052"/>
    <w:rsid w:val="00965172"/>
    <w:rsid w:val="00966E0E"/>
    <w:rsid w:val="00971AF8"/>
    <w:rsid w:val="00976002"/>
    <w:rsid w:val="009769A8"/>
    <w:rsid w:val="00980C27"/>
    <w:rsid w:val="0098172C"/>
    <w:rsid w:val="00984034"/>
    <w:rsid w:val="0099042A"/>
    <w:rsid w:val="00993A31"/>
    <w:rsid w:val="009A10D7"/>
    <w:rsid w:val="009A2E87"/>
    <w:rsid w:val="009A48F8"/>
    <w:rsid w:val="009A513A"/>
    <w:rsid w:val="009A5403"/>
    <w:rsid w:val="009A7633"/>
    <w:rsid w:val="009B0417"/>
    <w:rsid w:val="009B1044"/>
    <w:rsid w:val="009B4FC6"/>
    <w:rsid w:val="009B606A"/>
    <w:rsid w:val="009C1ED9"/>
    <w:rsid w:val="009C3B01"/>
    <w:rsid w:val="009C3FEA"/>
    <w:rsid w:val="009C62FC"/>
    <w:rsid w:val="009D2DFE"/>
    <w:rsid w:val="009D3D4C"/>
    <w:rsid w:val="009E17A6"/>
    <w:rsid w:val="009F09C8"/>
    <w:rsid w:val="009F0E66"/>
    <w:rsid w:val="009F126B"/>
    <w:rsid w:val="009F78D7"/>
    <w:rsid w:val="00A04989"/>
    <w:rsid w:val="00A12384"/>
    <w:rsid w:val="00A1633C"/>
    <w:rsid w:val="00A17D75"/>
    <w:rsid w:val="00A21636"/>
    <w:rsid w:val="00A30E9E"/>
    <w:rsid w:val="00A36948"/>
    <w:rsid w:val="00A36F97"/>
    <w:rsid w:val="00A4028F"/>
    <w:rsid w:val="00A4282B"/>
    <w:rsid w:val="00A464B4"/>
    <w:rsid w:val="00A54B39"/>
    <w:rsid w:val="00A54BE6"/>
    <w:rsid w:val="00A55715"/>
    <w:rsid w:val="00A55EF8"/>
    <w:rsid w:val="00A61EA3"/>
    <w:rsid w:val="00A642CE"/>
    <w:rsid w:val="00A716B3"/>
    <w:rsid w:val="00A72383"/>
    <w:rsid w:val="00A74851"/>
    <w:rsid w:val="00A76D17"/>
    <w:rsid w:val="00A776C9"/>
    <w:rsid w:val="00A802B3"/>
    <w:rsid w:val="00A807B5"/>
    <w:rsid w:val="00A8084B"/>
    <w:rsid w:val="00A81396"/>
    <w:rsid w:val="00A8248B"/>
    <w:rsid w:val="00A84E8E"/>
    <w:rsid w:val="00A87FA2"/>
    <w:rsid w:val="00A913C3"/>
    <w:rsid w:val="00A92EDA"/>
    <w:rsid w:val="00A949F7"/>
    <w:rsid w:val="00AA01EA"/>
    <w:rsid w:val="00AA1942"/>
    <w:rsid w:val="00AA3306"/>
    <w:rsid w:val="00AA51D6"/>
    <w:rsid w:val="00AB5A2D"/>
    <w:rsid w:val="00AB5B86"/>
    <w:rsid w:val="00AB765C"/>
    <w:rsid w:val="00AC50DD"/>
    <w:rsid w:val="00AD3E22"/>
    <w:rsid w:val="00AD5068"/>
    <w:rsid w:val="00AD689A"/>
    <w:rsid w:val="00AE1ED0"/>
    <w:rsid w:val="00AE2AEC"/>
    <w:rsid w:val="00AE79C9"/>
    <w:rsid w:val="00AF17A9"/>
    <w:rsid w:val="00AF2793"/>
    <w:rsid w:val="00AF7D3F"/>
    <w:rsid w:val="00B01614"/>
    <w:rsid w:val="00B0379F"/>
    <w:rsid w:val="00B0541F"/>
    <w:rsid w:val="00B05661"/>
    <w:rsid w:val="00B05CA1"/>
    <w:rsid w:val="00B114D6"/>
    <w:rsid w:val="00B13227"/>
    <w:rsid w:val="00B22165"/>
    <w:rsid w:val="00B25DBB"/>
    <w:rsid w:val="00B30887"/>
    <w:rsid w:val="00B30D14"/>
    <w:rsid w:val="00B323CF"/>
    <w:rsid w:val="00B34626"/>
    <w:rsid w:val="00B34B8B"/>
    <w:rsid w:val="00B45AC3"/>
    <w:rsid w:val="00B562C8"/>
    <w:rsid w:val="00B6257B"/>
    <w:rsid w:val="00B62813"/>
    <w:rsid w:val="00B758F3"/>
    <w:rsid w:val="00B7621F"/>
    <w:rsid w:val="00B77FF0"/>
    <w:rsid w:val="00B94BBB"/>
    <w:rsid w:val="00BA3B54"/>
    <w:rsid w:val="00BB244F"/>
    <w:rsid w:val="00BB4BB3"/>
    <w:rsid w:val="00BB5EB2"/>
    <w:rsid w:val="00BB77D9"/>
    <w:rsid w:val="00BC19F8"/>
    <w:rsid w:val="00BC3E25"/>
    <w:rsid w:val="00BC5AB8"/>
    <w:rsid w:val="00BC5BE0"/>
    <w:rsid w:val="00BC6089"/>
    <w:rsid w:val="00BD2290"/>
    <w:rsid w:val="00BD29C5"/>
    <w:rsid w:val="00BD48DA"/>
    <w:rsid w:val="00BD5DEB"/>
    <w:rsid w:val="00BE1439"/>
    <w:rsid w:val="00BE4020"/>
    <w:rsid w:val="00BE405B"/>
    <w:rsid w:val="00BF0F54"/>
    <w:rsid w:val="00BF197F"/>
    <w:rsid w:val="00BF5A19"/>
    <w:rsid w:val="00BF777A"/>
    <w:rsid w:val="00C0246A"/>
    <w:rsid w:val="00C108A5"/>
    <w:rsid w:val="00C12998"/>
    <w:rsid w:val="00C130A9"/>
    <w:rsid w:val="00C13302"/>
    <w:rsid w:val="00C13993"/>
    <w:rsid w:val="00C15E03"/>
    <w:rsid w:val="00C213DC"/>
    <w:rsid w:val="00C2325B"/>
    <w:rsid w:val="00C36128"/>
    <w:rsid w:val="00C37641"/>
    <w:rsid w:val="00C46A41"/>
    <w:rsid w:val="00C5018D"/>
    <w:rsid w:val="00C512B6"/>
    <w:rsid w:val="00C53B6C"/>
    <w:rsid w:val="00C5404B"/>
    <w:rsid w:val="00C60122"/>
    <w:rsid w:val="00C625FC"/>
    <w:rsid w:val="00C63CA4"/>
    <w:rsid w:val="00C643F2"/>
    <w:rsid w:val="00C64ED2"/>
    <w:rsid w:val="00C6639D"/>
    <w:rsid w:val="00C66D6F"/>
    <w:rsid w:val="00C70159"/>
    <w:rsid w:val="00C80619"/>
    <w:rsid w:val="00C825CE"/>
    <w:rsid w:val="00C825F1"/>
    <w:rsid w:val="00C86939"/>
    <w:rsid w:val="00C86941"/>
    <w:rsid w:val="00CA06F7"/>
    <w:rsid w:val="00CA21DF"/>
    <w:rsid w:val="00CA2AD1"/>
    <w:rsid w:val="00CA5EB1"/>
    <w:rsid w:val="00CA7C60"/>
    <w:rsid w:val="00CB0180"/>
    <w:rsid w:val="00CB36E2"/>
    <w:rsid w:val="00CB4243"/>
    <w:rsid w:val="00CC3936"/>
    <w:rsid w:val="00CC6216"/>
    <w:rsid w:val="00CC63BE"/>
    <w:rsid w:val="00CD0420"/>
    <w:rsid w:val="00CD5236"/>
    <w:rsid w:val="00CD5716"/>
    <w:rsid w:val="00CE122F"/>
    <w:rsid w:val="00CE17AE"/>
    <w:rsid w:val="00CE2381"/>
    <w:rsid w:val="00CE2A2C"/>
    <w:rsid w:val="00CE3308"/>
    <w:rsid w:val="00CE476F"/>
    <w:rsid w:val="00CE4D14"/>
    <w:rsid w:val="00CE58EA"/>
    <w:rsid w:val="00CE7F02"/>
    <w:rsid w:val="00CF176A"/>
    <w:rsid w:val="00CF5929"/>
    <w:rsid w:val="00CF7758"/>
    <w:rsid w:val="00CF7EC0"/>
    <w:rsid w:val="00D06490"/>
    <w:rsid w:val="00D115FF"/>
    <w:rsid w:val="00D11A07"/>
    <w:rsid w:val="00D17F15"/>
    <w:rsid w:val="00D246E5"/>
    <w:rsid w:val="00D33353"/>
    <w:rsid w:val="00D37136"/>
    <w:rsid w:val="00D4152A"/>
    <w:rsid w:val="00D425A0"/>
    <w:rsid w:val="00D43925"/>
    <w:rsid w:val="00D56263"/>
    <w:rsid w:val="00D571F1"/>
    <w:rsid w:val="00D57920"/>
    <w:rsid w:val="00D629B1"/>
    <w:rsid w:val="00D630C0"/>
    <w:rsid w:val="00D66393"/>
    <w:rsid w:val="00D72D42"/>
    <w:rsid w:val="00D74AC9"/>
    <w:rsid w:val="00D8241E"/>
    <w:rsid w:val="00D853DB"/>
    <w:rsid w:val="00D87193"/>
    <w:rsid w:val="00D94353"/>
    <w:rsid w:val="00DA25C5"/>
    <w:rsid w:val="00DA347F"/>
    <w:rsid w:val="00DA3D01"/>
    <w:rsid w:val="00DA456E"/>
    <w:rsid w:val="00DA546C"/>
    <w:rsid w:val="00DA61ED"/>
    <w:rsid w:val="00DB0E96"/>
    <w:rsid w:val="00DB16F3"/>
    <w:rsid w:val="00DB2458"/>
    <w:rsid w:val="00DB3798"/>
    <w:rsid w:val="00DC20F2"/>
    <w:rsid w:val="00DD044B"/>
    <w:rsid w:val="00DD1696"/>
    <w:rsid w:val="00DD5462"/>
    <w:rsid w:val="00DD5C9A"/>
    <w:rsid w:val="00DE19EA"/>
    <w:rsid w:val="00DE5119"/>
    <w:rsid w:val="00DE7AD7"/>
    <w:rsid w:val="00DF2A3E"/>
    <w:rsid w:val="00DF415C"/>
    <w:rsid w:val="00DF4C74"/>
    <w:rsid w:val="00E05130"/>
    <w:rsid w:val="00E072BF"/>
    <w:rsid w:val="00E14351"/>
    <w:rsid w:val="00E17A3E"/>
    <w:rsid w:val="00E20C9D"/>
    <w:rsid w:val="00E20E98"/>
    <w:rsid w:val="00E23A6B"/>
    <w:rsid w:val="00E312A4"/>
    <w:rsid w:val="00E333E0"/>
    <w:rsid w:val="00E33AE6"/>
    <w:rsid w:val="00E36D28"/>
    <w:rsid w:val="00E40570"/>
    <w:rsid w:val="00E43A3D"/>
    <w:rsid w:val="00E500A6"/>
    <w:rsid w:val="00E505CD"/>
    <w:rsid w:val="00E50CDD"/>
    <w:rsid w:val="00E5432F"/>
    <w:rsid w:val="00E55581"/>
    <w:rsid w:val="00E637E3"/>
    <w:rsid w:val="00E64903"/>
    <w:rsid w:val="00E651BB"/>
    <w:rsid w:val="00E717BA"/>
    <w:rsid w:val="00E7483D"/>
    <w:rsid w:val="00E75C4F"/>
    <w:rsid w:val="00E765B5"/>
    <w:rsid w:val="00E8706A"/>
    <w:rsid w:val="00E9114C"/>
    <w:rsid w:val="00E9705D"/>
    <w:rsid w:val="00EA0B39"/>
    <w:rsid w:val="00EA5380"/>
    <w:rsid w:val="00EA5FA1"/>
    <w:rsid w:val="00EB74D6"/>
    <w:rsid w:val="00EC0C42"/>
    <w:rsid w:val="00EC3F60"/>
    <w:rsid w:val="00EC5A91"/>
    <w:rsid w:val="00EC6B30"/>
    <w:rsid w:val="00EC6FDB"/>
    <w:rsid w:val="00ED4441"/>
    <w:rsid w:val="00EE5438"/>
    <w:rsid w:val="00EE6741"/>
    <w:rsid w:val="00EF1B47"/>
    <w:rsid w:val="00EF64CB"/>
    <w:rsid w:val="00F0049C"/>
    <w:rsid w:val="00F03C06"/>
    <w:rsid w:val="00F0486D"/>
    <w:rsid w:val="00F07435"/>
    <w:rsid w:val="00F13CAC"/>
    <w:rsid w:val="00F174D8"/>
    <w:rsid w:val="00F24043"/>
    <w:rsid w:val="00F27496"/>
    <w:rsid w:val="00F31172"/>
    <w:rsid w:val="00F34E7B"/>
    <w:rsid w:val="00F37F09"/>
    <w:rsid w:val="00F41FF5"/>
    <w:rsid w:val="00F53E60"/>
    <w:rsid w:val="00F57D0C"/>
    <w:rsid w:val="00F64D73"/>
    <w:rsid w:val="00F6567E"/>
    <w:rsid w:val="00F65E1B"/>
    <w:rsid w:val="00F743FB"/>
    <w:rsid w:val="00F77286"/>
    <w:rsid w:val="00F80736"/>
    <w:rsid w:val="00F80899"/>
    <w:rsid w:val="00F81552"/>
    <w:rsid w:val="00F81850"/>
    <w:rsid w:val="00F84C65"/>
    <w:rsid w:val="00F84E37"/>
    <w:rsid w:val="00F85365"/>
    <w:rsid w:val="00F9133A"/>
    <w:rsid w:val="00F92B84"/>
    <w:rsid w:val="00F94F7A"/>
    <w:rsid w:val="00FA03BF"/>
    <w:rsid w:val="00FA138A"/>
    <w:rsid w:val="00FA1785"/>
    <w:rsid w:val="00FA1D82"/>
    <w:rsid w:val="00FA6579"/>
    <w:rsid w:val="00FB12A1"/>
    <w:rsid w:val="00FB1495"/>
    <w:rsid w:val="00FB3066"/>
    <w:rsid w:val="00FB7BBB"/>
    <w:rsid w:val="00FC5B8B"/>
    <w:rsid w:val="00FD086F"/>
    <w:rsid w:val="00FD0997"/>
    <w:rsid w:val="00FD4361"/>
    <w:rsid w:val="00FF222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3D1AAA-3CEC-4CE3-B611-0C42A2A2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2D3A71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FB1495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E20C9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Body"/>
    <w:link w:val="ActivityBodyChar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6C3CB8"/>
    <w:pPr>
      <w:numPr>
        <w:numId w:val="37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autoRedefine/>
    <w:rsid w:val="008E6649"/>
    <w:pPr>
      <w:spacing w:before="120" w:after="120"/>
      <w:contextualSpacing/>
    </w:pPr>
    <w:rPr>
      <w:b/>
      <w:sz w:val="28"/>
    </w:rPr>
  </w:style>
  <w:style w:type="character" w:customStyle="1" w:styleId="ActivitySectionCharChar">
    <w:name w:val="ActivitySection Char Char"/>
    <w:basedOn w:val="DefaultParagraphFont"/>
    <w:link w:val="ActivitySection"/>
    <w:rsid w:val="008E6649"/>
    <w:rPr>
      <w:rFonts w:ascii="Arial" w:hAnsi="Arial"/>
      <w:b/>
      <w:sz w:val="28"/>
      <w:szCs w:val="24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547C51"/>
    <w:pPr>
      <w:ind w:left="1267" w:hanging="547"/>
    </w:pPr>
  </w:style>
  <w:style w:type="paragraph" w:customStyle="1" w:styleId="ScienceStdSubBullet">
    <w:name w:val="ScienceStdSubBullet"/>
    <w:rsid w:val="00703011"/>
    <w:pPr>
      <w:numPr>
        <w:numId w:val="15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816E9A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353C05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283F6E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B30887"/>
    <w:pPr>
      <w:ind w:firstLine="360"/>
    </w:pPr>
  </w:style>
  <w:style w:type="paragraph" w:customStyle="1" w:styleId="IRHeadingDoubleIndent">
    <w:name w:val="IRHeading Double Indent"/>
    <w:basedOn w:val="IRHeadingFirstline025"/>
    <w:rsid w:val="00B30887"/>
    <w:pPr>
      <w:ind w:left="1080"/>
    </w:pPr>
  </w:style>
  <w:style w:type="paragraph" w:customStyle="1" w:styleId="IRHeadingLeft15">
    <w:name w:val="IRHeading Left:  1.5&quot;"/>
    <w:basedOn w:val="InstrResHeading"/>
    <w:rsid w:val="00081CA4"/>
    <w:pPr>
      <w:ind w:left="1440"/>
    </w:pPr>
  </w:style>
  <w:style w:type="paragraph" w:customStyle="1" w:styleId="activitybodyItalic">
    <w:name w:val="activitybody + Italic"/>
    <w:basedOn w:val="Normal"/>
    <w:rsid w:val="003A1697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0B394E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765B7D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765B7D"/>
    <w:rPr>
      <w:b/>
      <w:bCs/>
    </w:rPr>
  </w:style>
  <w:style w:type="paragraph" w:customStyle="1" w:styleId="ActivitybodyBold">
    <w:name w:val="Activitybody + Bold"/>
    <w:basedOn w:val="Normal"/>
    <w:rsid w:val="00765B7D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8"/>
      </w:numPr>
    </w:pPr>
  </w:style>
  <w:style w:type="paragraph" w:customStyle="1" w:styleId="StandardBullet">
    <w:name w:val="StandardBullet"/>
    <w:basedOn w:val="Normal"/>
    <w:rsid w:val="00B323CF"/>
    <w:pPr>
      <w:numPr>
        <w:numId w:val="13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FB3066"/>
    <w:pPr>
      <w:numPr>
        <w:numId w:val="12"/>
      </w:numPr>
    </w:pPr>
  </w:style>
  <w:style w:type="paragraph" w:customStyle="1" w:styleId="WorkCenterTitle">
    <w:name w:val="WorkCenterTitle"/>
    <w:basedOn w:val="Normal"/>
    <w:rsid w:val="0027539B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F57D0C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03526D"/>
    <w:pPr>
      <w:ind w:left="0"/>
    </w:pPr>
    <w:rPr>
      <w:szCs w:val="20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link w:val="ActivityBodyItalicChar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activitysub2">
    <w:name w:val="activity sub 2"/>
    <w:basedOn w:val="Normal"/>
    <w:rsid w:val="0077445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right">
    <w:name w:val="Picture right"/>
    <w:basedOn w:val="Picture"/>
    <w:rsid w:val="00641199"/>
  </w:style>
  <w:style w:type="paragraph" w:customStyle="1" w:styleId="DaybyDay">
    <w:name w:val="DaybyDay"/>
    <w:basedOn w:val="ActivityBody"/>
    <w:rsid w:val="002E125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375492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35168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9A48F8"/>
    <w:pPr>
      <w:numPr>
        <w:numId w:val="14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4464EA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F0486D"/>
    <w:rPr>
      <w:b/>
      <w:bCs/>
    </w:rPr>
  </w:style>
  <w:style w:type="paragraph" w:customStyle="1" w:styleId="ListDescription">
    <w:name w:val="ListDescription"/>
    <w:basedOn w:val="Normal"/>
    <w:rsid w:val="00FB1495"/>
    <w:pPr>
      <w:ind w:left="1008"/>
    </w:pPr>
    <w:rPr>
      <w:szCs w:val="20"/>
    </w:rPr>
  </w:style>
  <w:style w:type="paragraph" w:customStyle="1" w:styleId="Activitysub20">
    <w:name w:val="Activity sub 2"/>
    <w:basedOn w:val="Normal"/>
    <w:rsid w:val="00000789"/>
    <w:p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5C7C0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9D3D4C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9D3D4C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9D3D4C"/>
    <w:rPr>
      <w:b/>
      <w:bCs/>
    </w:rPr>
  </w:style>
  <w:style w:type="paragraph" w:customStyle="1" w:styleId="VocabularyItalic">
    <w:name w:val="Vocabulary + Italic"/>
    <w:basedOn w:val="Vocabulary"/>
    <w:rsid w:val="009D3D4C"/>
    <w:rPr>
      <w:i/>
      <w:iCs/>
    </w:rPr>
  </w:style>
  <w:style w:type="numbering" w:customStyle="1" w:styleId="Picturebulleted">
    <w:name w:val="Picture bulleted"/>
    <w:basedOn w:val="NoList"/>
    <w:rsid w:val="00C825F1"/>
    <w:pPr>
      <w:numPr>
        <w:numId w:val="20"/>
      </w:numPr>
    </w:pPr>
  </w:style>
  <w:style w:type="numbering" w:customStyle="1" w:styleId="StylePicturebulletedBold">
    <w:name w:val="Style Picture bulleted Bold"/>
    <w:basedOn w:val="NoList"/>
    <w:rsid w:val="00274F45"/>
    <w:pPr>
      <w:numPr>
        <w:numId w:val="6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844D2C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E333E0"/>
    <w:rPr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726444"/>
    <w:pPr>
      <w:numPr>
        <w:numId w:val="7"/>
      </w:numPr>
    </w:p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510C02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510C02"/>
    <w:rPr>
      <w:sz w:val="20"/>
    </w:rPr>
  </w:style>
  <w:style w:type="character" w:customStyle="1" w:styleId="Total">
    <w:name w:val="Total"/>
    <w:basedOn w:val="DefaultParagraphFont"/>
    <w:rsid w:val="004275D4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9"/>
      </w:numPr>
    </w:pPr>
  </w:style>
  <w:style w:type="numbering" w:customStyle="1" w:styleId="Note2ndLevel">
    <w:name w:val="Note2ndLevel"/>
    <w:basedOn w:val="NoList"/>
    <w:rsid w:val="007C2908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070F7C"/>
    <w:rPr>
      <w:b/>
      <w:bCs/>
    </w:r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A1942"/>
    <w:pPr>
      <w:numPr>
        <w:numId w:val="35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F0486D"/>
    <w:rPr>
      <w:b/>
      <w:bCs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FD0997"/>
    <w:rPr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GlossaryLettersCenter">
    <w:name w:val="GlossaryLettersCenter"/>
    <w:basedOn w:val="Normal"/>
    <w:rsid w:val="00AE79C9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4914B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4914B0"/>
    <w:rPr>
      <w:b/>
      <w:bCs/>
    </w:rPr>
  </w:style>
  <w:style w:type="character" w:customStyle="1" w:styleId="GlossaryChar">
    <w:name w:val="Glossary Char"/>
    <w:basedOn w:val="DefaultParagraphFont"/>
    <w:link w:val="Glossary"/>
    <w:rsid w:val="004914B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4914B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917804"/>
    <w:pPr>
      <w:jc w:val="center"/>
    </w:pPr>
  </w:style>
  <w:style w:type="numbering" w:customStyle="1" w:styleId="MatrixBulleted10pt">
    <w:name w:val="Matrix Bulleted 10 pt"/>
    <w:basedOn w:val="NoList"/>
    <w:rsid w:val="00A72383"/>
    <w:pPr>
      <w:numPr>
        <w:numId w:val="17"/>
      </w:numPr>
    </w:pPr>
  </w:style>
  <w:style w:type="numbering" w:customStyle="1" w:styleId="StyleMatrixBulleted10ptOutlinenumbered">
    <w:name w:val="Style Matrix Bulleted 10 pt + Outline numbered"/>
    <w:basedOn w:val="NoList"/>
    <w:rsid w:val="00A72383"/>
    <w:pPr>
      <w:numPr>
        <w:numId w:val="1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SymbolKeyBoldCentered">
    <w:name w:val="Symbol Key Bold Centered"/>
    <w:basedOn w:val="Normal"/>
    <w:rsid w:val="00A8084B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8084B"/>
    <w:rPr>
      <w:b/>
      <w:bCs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18"/>
      </w:numPr>
    </w:pPr>
  </w:style>
  <w:style w:type="numbering" w:customStyle="1" w:styleId="SpecialPicturebulleted2">
    <w:name w:val="Special Picture bulleted 2"/>
    <w:basedOn w:val="NoList"/>
    <w:rsid w:val="00C825F1"/>
    <w:pPr>
      <w:numPr>
        <w:numId w:val="19"/>
      </w:numPr>
    </w:pPr>
  </w:style>
  <w:style w:type="numbering" w:customStyle="1" w:styleId="SpecialBulleted3rdLevel">
    <w:name w:val="Special Bulleted 3rd Level"/>
    <w:basedOn w:val="NoList"/>
    <w:rsid w:val="007D5C82"/>
    <w:pPr>
      <w:numPr>
        <w:numId w:val="21"/>
      </w:numPr>
    </w:pPr>
  </w:style>
  <w:style w:type="numbering" w:customStyle="1" w:styleId="3rdLevelBullet">
    <w:name w:val="3rd Level Bullet"/>
    <w:basedOn w:val="NoList"/>
    <w:rsid w:val="0075497D"/>
    <w:pPr>
      <w:numPr>
        <w:numId w:val="22"/>
      </w:numPr>
    </w:pPr>
  </w:style>
  <w:style w:type="numbering" w:customStyle="1" w:styleId="Special3rdLevelBullet">
    <w:name w:val="Special 3rd Level Bullet"/>
    <w:basedOn w:val="NoList"/>
    <w:rsid w:val="0075497D"/>
    <w:pPr>
      <w:numPr>
        <w:numId w:val="23"/>
      </w:numPr>
    </w:pPr>
  </w:style>
  <w:style w:type="paragraph" w:customStyle="1" w:styleId="ActivityNumbers">
    <w:name w:val="Activity Numbers"/>
    <w:basedOn w:val="Normal"/>
    <w:rsid w:val="00C63CA4"/>
    <w:pPr>
      <w:numPr>
        <w:numId w:val="38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687BBC"/>
  </w:style>
  <w:style w:type="numbering" w:customStyle="1" w:styleId="ArrowBulletedOutline">
    <w:name w:val="Arrow Bulleted + Outline"/>
    <w:basedOn w:val="NoList"/>
    <w:rsid w:val="00687BBC"/>
    <w:pPr>
      <w:numPr>
        <w:numId w:val="24"/>
      </w:numPr>
    </w:p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26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4049A7"/>
    <w:pPr>
      <w:numPr>
        <w:numId w:val="27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8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6B55F7"/>
    <w:pPr>
      <w:numPr>
        <w:numId w:val="0"/>
      </w:numPr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74851"/>
    <w:pPr>
      <w:numPr>
        <w:numId w:val="29"/>
      </w:numPr>
    </w:pPr>
    <w:rPr>
      <w:sz w:val="20"/>
    </w:rPr>
  </w:style>
  <w:style w:type="paragraph" w:customStyle="1" w:styleId="ListingExplan">
    <w:name w:val="ListingExplan"/>
    <w:basedOn w:val="Normal"/>
    <w:rsid w:val="007746D3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7746D3"/>
    <w:rPr>
      <w:b/>
      <w:bCs/>
    </w:rPr>
  </w:style>
  <w:style w:type="paragraph" w:customStyle="1" w:styleId="StyleActivitybulletBold">
    <w:name w:val="Style Activitybullet + Bold"/>
    <w:basedOn w:val="Activitybullet"/>
    <w:rsid w:val="00B62813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277856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625199"/>
    <w:pPr>
      <w:numPr>
        <w:numId w:val="33"/>
      </w:numPr>
    </w:pPr>
  </w:style>
  <w:style w:type="paragraph" w:customStyle="1" w:styleId="ActivitybulletBold10">
    <w:name w:val="Activitybullet + Bold1"/>
    <w:basedOn w:val="Activitybullet"/>
    <w:rsid w:val="006B2FC6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link w:val="ActivityBodyChar0"/>
    <w:rsid w:val="00100EE1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BA3B54"/>
  </w:style>
  <w:style w:type="numbering" w:customStyle="1" w:styleId="LetterBoldList">
    <w:name w:val="Letter Bold List"/>
    <w:basedOn w:val="NoList"/>
    <w:rsid w:val="00BA3B54"/>
    <w:pPr>
      <w:numPr>
        <w:numId w:val="30"/>
      </w:numPr>
    </w:pPr>
  </w:style>
  <w:style w:type="numbering" w:customStyle="1" w:styleId="TopicalOutlineNumbers">
    <w:name w:val="Topical Outline Numbers"/>
    <w:rsid w:val="00A61EA3"/>
    <w:pPr>
      <w:numPr>
        <w:numId w:val="32"/>
      </w:numPr>
    </w:pPr>
  </w:style>
  <w:style w:type="paragraph" w:customStyle="1" w:styleId="ActivitybulletRight">
    <w:name w:val="Activitybullet + Right"/>
    <w:basedOn w:val="Activitybullet"/>
    <w:rsid w:val="009C3B01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activitynumbers0"/>
    <w:rsid w:val="001C6033"/>
    <w:pPr>
      <w:numPr>
        <w:numId w:val="34"/>
      </w:numPr>
      <w:spacing w:after="0"/>
    </w:pPr>
  </w:style>
  <w:style w:type="paragraph" w:customStyle="1" w:styleId="NameWksheet">
    <w:name w:val="NameWksheet"/>
    <w:basedOn w:val="Normal"/>
    <w:rsid w:val="0000623E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DF2A3E"/>
  </w:style>
  <w:style w:type="paragraph" w:customStyle="1" w:styleId="PictureWorkshtLeft05">
    <w:name w:val="Picture Worksht Left:  0.5&quot;"/>
    <w:basedOn w:val="PictureCentered"/>
    <w:rsid w:val="00505F9B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FA1785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FA1785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C130A9"/>
    <w:pPr>
      <w:numPr>
        <w:numId w:val="0"/>
      </w:numPr>
      <w:spacing w:after="120"/>
    </w:pPr>
  </w:style>
  <w:style w:type="paragraph" w:customStyle="1" w:styleId="ActSubLetHyperList">
    <w:name w:val="ActSubLet HyperList"/>
    <w:basedOn w:val="ActivitySubLetterBold"/>
    <w:rsid w:val="00F64D73"/>
  </w:style>
  <w:style w:type="paragraph" w:customStyle="1" w:styleId="ActivitySubLetHLItalic">
    <w:name w:val="ActivitySubLetHL + Italic"/>
    <w:basedOn w:val="ActivitySubLetter"/>
    <w:rsid w:val="00F64D73"/>
    <w:pPr>
      <w:numPr>
        <w:numId w:val="36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952616"/>
    <w:rPr>
      <w:b w:val="0"/>
      <w:bCs w:val="0"/>
    </w:rPr>
  </w:style>
  <w:style w:type="paragraph" w:customStyle="1" w:styleId="MatrixEntries">
    <w:name w:val="Matrix Entries"/>
    <w:basedOn w:val="Normal"/>
    <w:rsid w:val="009F126B"/>
    <w:pPr>
      <w:jc w:val="center"/>
    </w:pPr>
    <w:rPr>
      <w:b/>
      <w:sz w:val="20"/>
    </w:rPr>
  </w:style>
  <w:style w:type="table" w:styleId="TableGrid">
    <w:name w:val="Table Grid"/>
    <w:basedOn w:val="TableNormal"/>
    <w:rsid w:val="00DA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ityBodyChar0">
    <w:name w:val="Activity Body Char"/>
    <w:basedOn w:val="DefaultParagraphFont"/>
    <w:link w:val="ActivityBody0"/>
    <w:rsid w:val="00473114"/>
    <w:rPr>
      <w:rFonts w:ascii="Arial" w:hAnsi="Arial" w:cs="Arial"/>
      <w:sz w:val="24"/>
      <w:szCs w:val="24"/>
      <w:lang w:val="en-US" w:eastAsia="en-US" w:bidi="ar-SA"/>
    </w:rPr>
  </w:style>
  <w:style w:type="paragraph" w:styleId="Header">
    <w:name w:val="header"/>
    <w:basedOn w:val="Normal"/>
    <w:rsid w:val="006A163F"/>
    <w:pPr>
      <w:tabs>
        <w:tab w:val="center" w:pos="4320"/>
        <w:tab w:val="right" w:pos="8640"/>
      </w:tabs>
    </w:pPr>
  </w:style>
  <w:style w:type="character" w:customStyle="1" w:styleId="ActivityBodyChar">
    <w:name w:val="ActivityBody Char"/>
    <w:basedOn w:val="DefaultParagraphFont"/>
    <w:link w:val="ActivityBody"/>
    <w:rsid w:val="00810BA1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ItalicChar">
    <w:name w:val="ActivityBody + Italic Char"/>
    <w:basedOn w:val="ActivityBodyChar"/>
    <w:link w:val="ActivityBodyItalic0"/>
    <w:rsid w:val="00810BA1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13A8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A330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ing\Local%20Settings\Temporary%20Internet%20Files\OLK249\Biomed%20Activit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Biomed Activity Template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P2.2.1.FoodDiaryF</vt:lpstr>
    </vt:vector>
  </TitlesOfParts>
  <Company>Project Lead The Way, Inc.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P2.2.1.FoodDiaryF</dc:title>
  <dc:subject/>
  <dc:creator>Stephanie Poll &amp; Rachel Allard</dc:creator>
  <cp:lastModifiedBy>Wymer Leslie</cp:lastModifiedBy>
  <cp:revision>2</cp:revision>
  <cp:lastPrinted>2012-04-16T16:01:00Z</cp:lastPrinted>
  <dcterms:created xsi:type="dcterms:W3CDTF">2019-11-04T16:10:00Z</dcterms:created>
  <dcterms:modified xsi:type="dcterms:W3CDTF">2019-11-04T16:10:00Z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