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77F" w:rsidRPr="001843F5" w:rsidRDefault="00C65411" w:rsidP="00C8177F">
      <w:pPr>
        <w:pStyle w:val="Picture"/>
      </w:pPr>
      <w:r>
        <w:rPr>
          <w:noProof/>
          <w:color w:val="002060"/>
          <w:sz w:val="40"/>
        </w:rPr>
        <w:drawing>
          <wp:inline distT="0" distB="0" distL="0" distR="0" wp14:anchorId="059F89F7" wp14:editId="547C7191">
            <wp:extent cx="3686175" cy="457200"/>
            <wp:effectExtent l="0" t="0" r="9525" b="0"/>
            <wp:docPr id="4" name="Picture 4" descr="C:\Users\lsmith\Dropbox\2014-15 Curriculum Release\Templates\Logos\PLTW_Biome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smith\Dropbox\2014-15 Curriculum Release\Templates\Logos\PLTW_Biomed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6175" cy="457200"/>
                    </a:xfrm>
                    <a:prstGeom prst="rect">
                      <a:avLst/>
                    </a:prstGeom>
                    <a:noFill/>
                    <a:ln>
                      <a:noFill/>
                    </a:ln>
                  </pic:spPr>
                </pic:pic>
              </a:graphicData>
            </a:graphic>
          </wp:inline>
        </w:drawing>
      </w:r>
    </w:p>
    <w:p w:rsidR="00C8177F" w:rsidRDefault="00C65411" w:rsidP="006C4560">
      <w:pPr>
        <w:pStyle w:val="ActivitySection"/>
        <w:rPr>
          <w:color w:val="002060"/>
          <w:sz w:val="40"/>
          <w:szCs w:val="48"/>
        </w:rPr>
      </w:pPr>
      <w:r w:rsidRPr="00C65411">
        <w:rPr>
          <w:color w:val="002060"/>
          <w:sz w:val="40"/>
          <w:szCs w:val="48"/>
        </w:rPr>
        <w:t xml:space="preserve">Activity 2.1.2: Build-A-Brain </w:t>
      </w:r>
    </w:p>
    <w:p w:rsidR="00C65411" w:rsidRPr="00C65411" w:rsidRDefault="00C65411" w:rsidP="006C4560">
      <w:pPr>
        <w:pStyle w:val="ActivitySection"/>
        <w:rPr>
          <w:color w:val="002060"/>
          <w:sz w:val="28"/>
          <w:szCs w:val="48"/>
        </w:rPr>
      </w:pPr>
    </w:p>
    <w:p w:rsidR="00767CA2" w:rsidRDefault="000577E8" w:rsidP="006C4560">
      <w:pPr>
        <w:pStyle w:val="ActivitySection"/>
      </w:pPr>
      <w:r w:rsidRPr="00C65411">
        <w:rPr>
          <w:sz w:val="28"/>
        </w:rPr>
        <w:t>Introduction</w:t>
      </w:r>
    </w:p>
    <w:p w:rsidR="00102C1D" w:rsidRDefault="00834534" w:rsidP="00061B7A">
      <w:pPr>
        <w:pStyle w:val="ActivityBody"/>
      </w:pPr>
      <w:r>
        <w:t>Your alarm goes off and your arm fl</w:t>
      </w:r>
      <w:r w:rsidR="00121393">
        <w:t>ie</w:t>
      </w:r>
      <w:r>
        <w:t xml:space="preserve">s </w:t>
      </w:r>
      <w:r w:rsidR="0087544C">
        <w:t>up</w:t>
      </w:r>
      <w:r>
        <w:t xml:space="preserve"> to hit the snooze button. You </w:t>
      </w:r>
      <w:r w:rsidR="00577F42">
        <w:t>drag yourself out of bed</w:t>
      </w:r>
      <w:r>
        <w:t xml:space="preserve"> and decide what to wear </w:t>
      </w:r>
      <w:r w:rsidR="00577F42">
        <w:t>and</w:t>
      </w:r>
      <w:r w:rsidR="00102C1D">
        <w:t xml:space="preserve"> what to have for breakfast.</w:t>
      </w:r>
      <w:r w:rsidR="008F7A28">
        <w:t xml:space="preserve"> Your sister’s pancakes smell good so you grab a few bites while she’s not looking and head out the door.</w:t>
      </w:r>
      <w:r w:rsidR="00102C1D">
        <w:t xml:space="preserve"> </w:t>
      </w:r>
      <w:r w:rsidR="008F7A28">
        <w:t>R</w:t>
      </w:r>
      <w:r w:rsidR="00175872">
        <w:t xml:space="preserve">unning </w:t>
      </w:r>
      <w:r>
        <w:t>late</w:t>
      </w:r>
      <w:r w:rsidR="00175872">
        <w:t xml:space="preserve"> (as usual)</w:t>
      </w:r>
      <w:r w:rsidR="008F7A28">
        <w:t xml:space="preserve">, </w:t>
      </w:r>
      <w:r w:rsidR="004B5E80">
        <w:t>you sprint</w:t>
      </w:r>
      <w:r>
        <w:t xml:space="preserve"> to catch your bus.</w:t>
      </w:r>
      <w:r w:rsidR="008F7A28">
        <w:t xml:space="preserve"> You struggle to keep your balance as you head to the back of the already moving </w:t>
      </w:r>
      <w:r w:rsidR="003378A2">
        <w:t>vehicle</w:t>
      </w:r>
      <w:r w:rsidR="008F7A28">
        <w:t xml:space="preserve">. </w:t>
      </w:r>
      <w:r w:rsidR="00053A58">
        <w:t>A younger kid slams into your side</w:t>
      </w:r>
      <w:r w:rsidR="00B35764">
        <w:t xml:space="preserve"> with his book bag. You are about to yell, but you </w:t>
      </w:r>
      <w:r w:rsidR="00053A58">
        <w:t xml:space="preserve">figure it’s not worth it and grab a seat. </w:t>
      </w:r>
      <w:r w:rsidR="00577F42">
        <w:t xml:space="preserve">You finish up </w:t>
      </w:r>
      <w:r w:rsidR="00102C1D">
        <w:t xml:space="preserve">the last of your math homework </w:t>
      </w:r>
      <w:r w:rsidR="00577F42">
        <w:t>and</w:t>
      </w:r>
      <w:r w:rsidR="002B24F2">
        <w:t xml:space="preserve"> turn on your iPod to clear your head. You have two tests and then a game after school.</w:t>
      </w:r>
      <w:r w:rsidR="00102C1D">
        <w:t xml:space="preserve"> You think to yourself, “</w:t>
      </w:r>
      <w:r w:rsidR="0087544C">
        <w:t>How</w:t>
      </w:r>
      <w:r w:rsidR="00102C1D">
        <w:t xml:space="preserve"> am I going to get through the day?”</w:t>
      </w:r>
    </w:p>
    <w:p w:rsidR="00102C1D" w:rsidRDefault="00102C1D" w:rsidP="00061B7A">
      <w:pPr>
        <w:pStyle w:val="ActivityBody"/>
      </w:pPr>
    </w:p>
    <w:p w:rsidR="00834534" w:rsidRDefault="00102C1D" w:rsidP="00061B7A">
      <w:pPr>
        <w:pStyle w:val="ActivityBody"/>
      </w:pPr>
      <w:r>
        <w:t>All the events of your morning and all the events of the day to come are controlled by your control center, the brain</w:t>
      </w:r>
      <w:r w:rsidR="001E1870">
        <w:t xml:space="preserve">. </w:t>
      </w:r>
      <w:r>
        <w:t>The brain</w:t>
      </w:r>
      <w:r w:rsidR="001E1870">
        <w:t xml:space="preserve"> allows us to move, to breathe, to make decisions,</w:t>
      </w:r>
      <w:r w:rsidR="0087544C">
        <w:t xml:space="preserve"> to solve problems,</w:t>
      </w:r>
      <w:r w:rsidR="001E1870">
        <w:t xml:space="preserve"> to feel emotions and to interact with the world around us. </w:t>
      </w:r>
      <w:r w:rsidR="0071319A">
        <w:t>This 3lb, jellylike organ is often compared to a computer</w:t>
      </w:r>
      <w:r w:rsidR="00182EC3">
        <w:t>, but the brain is so much more complicated than even the biggest, fastest</w:t>
      </w:r>
      <w:r>
        <w:t xml:space="preserve"> supercomputer- </w:t>
      </w:r>
      <w:r w:rsidR="00680ADD">
        <w:t>thanks to the 100 billion nerve cells that keep our body functioning (that’s more nerve cells than stars in the galaxy!)</w:t>
      </w:r>
      <w:r w:rsidR="00121393">
        <w:t>.</w:t>
      </w:r>
      <w:r w:rsidR="00680ADD">
        <w:t xml:space="preserve"> </w:t>
      </w:r>
      <w:r w:rsidR="0087544C">
        <w:t xml:space="preserve">The brain is the key to communication in the human body. This organ not only allows your systems to communicate with one another, but allows you to communicate with and respond to your surroundings. </w:t>
      </w:r>
    </w:p>
    <w:p w:rsidR="00102C1D" w:rsidRDefault="00102C1D" w:rsidP="00061B7A">
      <w:pPr>
        <w:pStyle w:val="ActivityBody"/>
      </w:pPr>
    </w:p>
    <w:p w:rsidR="00175872" w:rsidRDefault="000302EF" w:rsidP="00175872">
      <w:pPr>
        <w:pStyle w:val="ActivityBody"/>
      </w:pPr>
      <w:r>
        <w:t>The central nervous system</w:t>
      </w:r>
      <w:r w:rsidR="002B24F2">
        <w:t xml:space="preserve"> (</w:t>
      </w:r>
      <w:smartTag w:uri="urn:schemas-microsoft-com:office:smarttags" w:element="stockticker">
        <w:r w:rsidR="002B24F2">
          <w:t>CNS</w:t>
        </w:r>
      </w:smartTag>
      <w:r w:rsidR="002B24F2">
        <w:t>)</w:t>
      </w:r>
      <w:r>
        <w:t xml:space="preserve"> consists of the brain and the spinal cord</w:t>
      </w:r>
      <w:r w:rsidR="00121393">
        <w:t>,</w:t>
      </w:r>
      <w:r>
        <w:t xml:space="preserve"> while the peripheral nervous system</w:t>
      </w:r>
      <w:r w:rsidR="0087544C">
        <w:t xml:space="preserve"> (</w:t>
      </w:r>
      <w:smartTag w:uri="urn:schemas-microsoft-com:office:smarttags" w:element="stockticker">
        <w:r w:rsidR="0087544C">
          <w:t>PNS</w:t>
        </w:r>
      </w:smartTag>
      <w:r w:rsidR="0087544C">
        <w:t>)</w:t>
      </w:r>
      <w:r>
        <w:t xml:space="preserve"> consists of a system of nerve cells that transmit information to and from the </w:t>
      </w:r>
      <w:r w:rsidR="0087544C">
        <w:t>control center</w:t>
      </w:r>
      <w:r>
        <w:t>.</w:t>
      </w:r>
      <w:r w:rsidR="00102C1D">
        <w:t xml:space="preserve"> The</w:t>
      </w:r>
      <w:r w:rsidR="00175872">
        <w:t>se two systems</w:t>
      </w:r>
      <w:r w:rsidR="00102C1D">
        <w:t xml:space="preserve"> work together</w:t>
      </w:r>
      <w:r w:rsidR="00175872">
        <w:t xml:space="preserve"> to make sure important information gets to your brain to be processed and interpreted and to make sure that the correct response is generated.</w:t>
      </w:r>
      <w:r w:rsidR="0087544C">
        <w:t xml:space="preserve"> </w:t>
      </w:r>
    </w:p>
    <w:p w:rsidR="00175872" w:rsidRDefault="00175872" w:rsidP="00175872">
      <w:pPr>
        <w:pStyle w:val="ActivityBody"/>
      </w:pPr>
    </w:p>
    <w:p w:rsidR="000302EF" w:rsidRDefault="0071319A" w:rsidP="00175872">
      <w:pPr>
        <w:pStyle w:val="ActivityBody"/>
      </w:pPr>
      <w:r>
        <w:t>In this activity</w:t>
      </w:r>
      <w:r w:rsidR="00121393">
        <w:t>,</w:t>
      </w:r>
      <w:r>
        <w:t xml:space="preserve"> you will </w:t>
      </w:r>
      <w:r w:rsidR="00102C1D">
        <w:t xml:space="preserve">build a model brain and create the spinal cord on your </w:t>
      </w:r>
      <w:proofErr w:type="spellStart"/>
      <w:r w:rsidR="00423D95">
        <w:t>Maniken</w:t>
      </w:r>
      <w:proofErr w:type="spellEnd"/>
      <w:r w:rsidR="00423D95">
        <w:rPr>
          <w:rFonts w:ascii="Times New Roman" w:hAnsi="Times New Roman"/>
          <w:vertAlign w:val="superscript"/>
        </w:rPr>
        <w:t>®</w:t>
      </w:r>
      <w:r w:rsidR="00102C1D">
        <w:t>. As you build, you will</w:t>
      </w:r>
      <w:r>
        <w:t xml:space="preserve"> begin to see connections between specific parts of the brain and specific actions, thought processes and functions that make us human. </w:t>
      </w:r>
    </w:p>
    <w:p w:rsidR="00767CA2" w:rsidRPr="00C65411" w:rsidRDefault="005701D0">
      <w:pPr>
        <w:pStyle w:val="ActivitySection"/>
        <w:rPr>
          <w:sz w:val="28"/>
        </w:rPr>
      </w:pPr>
      <w:r w:rsidRPr="00C65411">
        <w:rPr>
          <w:sz w:val="28"/>
        </w:rPr>
        <w:t>Equipment</w:t>
      </w:r>
      <w:r w:rsidR="00767CA2" w:rsidRPr="00C65411">
        <w:rPr>
          <w:sz w:val="28"/>
        </w:rPr>
        <w:t xml:space="preserve"> </w:t>
      </w:r>
    </w:p>
    <w:p w:rsidR="00DA347F" w:rsidRDefault="000302EF" w:rsidP="006C3CB8">
      <w:pPr>
        <w:pStyle w:val="activitybullet"/>
      </w:pPr>
      <w:r>
        <w:t>Computer with Internet a</w:t>
      </w:r>
      <w:r w:rsidR="00AE1E86">
        <w:t>ccess</w:t>
      </w:r>
      <w:r w:rsidR="00E01634">
        <w:t xml:space="preserve"> and Microsoft Excel or other spreadsheet software (optional)</w:t>
      </w:r>
    </w:p>
    <w:p w:rsidR="00AE1E86" w:rsidRDefault="00AE1E86" w:rsidP="006C3CB8">
      <w:pPr>
        <w:pStyle w:val="activitybullet"/>
      </w:pPr>
      <w:r>
        <w:t>Anatomy in Clay</w:t>
      </w:r>
      <w:r w:rsidR="004B42C4">
        <w:rPr>
          <w:rFonts w:ascii="Times New Roman" w:hAnsi="Times New Roman"/>
          <w:vertAlign w:val="superscript"/>
        </w:rPr>
        <w:t>®</w:t>
      </w:r>
      <w:r w:rsidR="00423D95">
        <w:rPr>
          <w:rFonts w:cs="Arial"/>
          <w:vertAlign w:val="superscript"/>
        </w:rPr>
        <w:t xml:space="preserve"> </w:t>
      </w:r>
      <w:proofErr w:type="spellStart"/>
      <w:r w:rsidR="00423D95">
        <w:t>Maniken</w:t>
      </w:r>
      <w:proofErr w:type="spellEnd"/>
      <w:r w:rsidR="00423D95">
        <w:rPr>
          <w:rFonts w:ascii="Times New Roman" w:hAnsi="Times New Roman"/>
          <w:vertAlign w:val="superscript"/>
        </w:rPr>
        <w:t>®</w:t>
      </w:r>
    </w:p>
    <w:p w:rsidR="00AE1E86" w:rsidRDefault="002A0E98" w:rsidP="006C3CB8">
      <w:pPr>
        <w:pStyle w:val="activitybullet"/>
      </w:pPr>
      <w:r>
        <w:t>Terra cotta, blue, pink, green and bone colored clay</w:t>
      </w:r>
    </w:p>
    <w:p w:rsidR="00AE1E86" w:rsidRDefault="00AE1E86" w:rsidP="006C3CB8">
      <w:pPr>
        <w:pStyle w:val="activitybullet"/>
      </w:pPr>
      <w:r>
        <w:t>Wire</w:t>
      </w:r>
      <w:r w:rsidR="00315F0E">
        <w:t xml:space="preserve"> loop</w:t>
      </w:r>
      <w:r>
        <w:t xml:space="preserve"> or </w:t>
      </w:r>
      <w:r w:rsidR="002A0E98">
        <w:t>wooden knife</w:t>
      </w:r>
    </w:p>
    <w:p w:rsidR="00950109" w:rsidRDefault="008827B5" w:rsidP="006C3CB8">
      <w:pPr>
        <w:pStyle w:val="activitybullet"/>
      </w:pPr>
      <w:r>
        <w:t>Body system graphic organizer handouts</w:t>
      </w:r>
    </w:p>
    <w:p w:rsidR="008827B5" w:rsidRDefault="008827B5" w:rsidP="006C3CB8">
      <w:pPr>
        <w:pStyle w:val="activitybullet"/>
      </w:pPr>
      <w:r>
        <w:t>Directional terms graphic organizer</w:t>
      </w:r>
    </w:p>
    <w:p w:rsidR="00E01634" w:rsidRDefault="000302EF" w:rsidP="00E01634">
      <w:pPr>
        <w:pStyle w:val="activitybullet"/>
      </w:pPr>
      <w:r>
        <w:t xml:space="preserve">Laboratory </w:t>
      </w:r>
      <w:r w:rsidR="00315F0E">
        <w:t>journal</w:t>
      </w:r>
    </w:p>
    <w:p w:rsidR="00584527" w:rsidRDefault="00584527" w:rsidP="009A1D09">
      <w:pPr>
        <w:pStyle w:val="activitybullet"/>
      </w:pPr>
      <w:r>
        <w:t>Reference textbook (optional)</w:t>
      </w:r>
    </w:p>
    <w:p w:rsidR="00767CA2" w:rsidRPr="00C65411" w:rsidRDefault="00CB4243">
      <w:pPr>
        <w:pStyle w:val="ActivitySection"/>
        <w:tabs>
          <w:tab w:val="left" w:pos="6488"/>
        </w:tabs>
        <w:rPr>
          <w:sz w:val="28"/>
        </w:rPr>
      </w:pPr>
      <w:r w:rsidRPr="00C65411">
        <w:rPr>
          <w:sz w:val="28"/>
        </w:rPr>
        <w:lastRenderedPageBreak/>
        <w:t>Procedure</w:t>
      </w:r>
    </w:p>
    <w:p w:rsidR="00461E0A" w:rsidRPr="007500B6" w:rsidRDefault="00461E0A" w:rsidP="00461E0A">
      <w:pPr>
        <w:rPr>
          <w:sz w:val="22"/>
          <w:szCs w:val="22"/>
        </w:rPr>
      </w:pPr>
      <w:r w:rsidRPr="007500B6">
        <w:rPr>
          <w:sz w:val="22"/>
          <w:szCs w:val="22"/>
        </w:rPr>
        <w:t xml:space="preserve">Directions for this activity were modified from </w:t>
      </w:r>
      <w:proofErr w:type="spellStart"/>
      <w:r w:rsidRPr="007500B6">
        <w:rPr>
          <w:i/>
          <w:sz w:val="22"/>
          <w:szCs w:val="22"/>
        </w:rPr>
        <w:t>Starla</w:t>
      </w:r>
      <w:proofErr w:type="spellEnd"/>
      <w:r w:rsidRPr="007500B6">
        <w:rPr>
          <w:i/>
          <w:sz w:val="22"/>
          <w:szCs w:val="22"/>
        </w:rPr>
        <w:t xml:space="preserve"> on </w:t>
      </w:r>
      <w:proofErr w:type="spellStart"/>
      <w:r w:rsidR="00423D95">
        <w:rPr>
          <w:i/>
          <w:sz w:val="22"/>
          <w:szCs w:val="22"/>
        </w:rPr>
        <w:t>Maniken</w:t>
      </w:r>
      <w:proofErr w:type="spellEnd"/>
      <w:r w:rsidR="00423D95">
        <w:rPr>
          <w:i/>
          <w:sz w:val="22"/>
          <w:szCs w:val="22"/>
        </w:rPr>
        <w:t>®</w:t>
      </w:r>
      <w:r w:rsidRPr="007500B6">
        <w:rPr>
          <w:sz w:val="22"/>
          <w:szCs w:val="22"/>
        </w:rPr>
        <w:t xml:space="preserve"> by </w:t>
      </w:r>
      <w:proofErr w:type="spellStart"/>
      <w:r w:rsidR="007500B6" w:rsidRPr="007500B6">
        <w:rPr>
          <w:rFonts w:cs="Arial"/>
          <w:sz w:val="22"/>
          <w:szCs w:val="22"/>
        </w:rPr>
        <w:t>Zahourek</w:t>
      </w:r>
      <w:proofErr w:type="spellEnd"/>
      <w:r w:rsidR="007500B6" w:rsidRPr="007500B6">
        <w:rPr>
          <w:rFonts w:cs="Arial"/>
          <w:sz w:val="22"/>
          <w:szCs w:val="22"/>
        </w:rPr>
        <w:t xml:space="preserve"> Systems Inc</w:t>
      </w:r>
      <w:r w:rsidRPr="007500B6">
        <w:rPr>
          <w:sz w:val="22"/>
          <w:szCs w:val="22"/>
        </w:rPr>
        <w:t xml:space="preserve">. </w:t>
      </w:r>
      <w:r w:rsidR="007500B6">
        <w:rPr>
          <w:sz w:val="22"/>
          <w:szCs w:val="22"/>
        </w:rPr>
        <w:t xml:space="preserve">and were used with permission. </w:t>
      </w:r>
    </w:p>
    <w:p w:rsidR="00461E0A" w:rsidRDefault="00461E0A" w:rsidP="00461E0A"/>
    <w:p w:rsidR="00315F0E" w:rsidRDefault="002A0E98" w:rsidP="00950109">
      <w:pPr>
        <w:pStyle w:val="ActivityNumbers"/>
      </w:pPr>
      <w:r>
        <w:t xml:space="preserve">Research the </w:t>
      </w:r>
      <w:r w:rsidR="00062E61">
        <w:t>structure and function</w:t>
      </w:r>
      <w:r>
        <w:t xml:space="preserve"> of the Central Nervous System (CNS) and the Peripheral Nervous System (PNS). Use</w:t>
      </w:r>
      <w:r w:rsidR="00FC59D4">
        <w:t xml:space="preserve"> a reference textbook or a reliable Internet resource. </w:t>
      </w:r>
    </w:p>
    <w:p w:rsidR="00950109" w:rsidRDefault="008827B5" w:rsidP="00950109">
      <w:pPr>
        <w:pStyle w:val="ActivityNumbers"/>
      </w:pPr>
      <w:r>
        <w:t xml:space="preserve">Obtain a body system graphic organizer from your teacher. </w:t>
      </w:r>
      <w:r w:rsidR="00315F0E">
        <w:t>Draw</w:t>
      </w:r>
      <w:r w:rsidR="00950109">
        <w:t xml:space="preserve"> and label the</w:t>
      </w:r>
      <w:r w:rsidR="00315F0E">
        <w:t xml:space="preserve"> main</w:t>
      </w:r>
      <w:r w:rsidR="00950109">
        <w:t xml:space="preserve"> </w:t>
      </w:r>
      <w:r w:rsidR="002A0E98">
        <w:t xml:space="preserve">structures of the </w:t>
      </w:r>
      <w:smartTag w:uri="urn:schemas-microsoft-com:office:smarttags" w:element="stockticker">
        <w:r w:rsidR="002A0E98">
          <w:t>CNS</w:t>
        </w:r>
      </w:smartTag>
      <w:r w:rsidR="002A0E98">
        <w:t xml:space="preserve"> and the </w:t>
      </w:r>
      <w:smartTag w:uri="urn:schemas-microsoft-com:office:smarttags" w:element="stockticker">
        <w:r w:rsidR="002A0E98">
          <w:t>PNS</w:t>
        </w:r>
      </w:smartTag>
      <w:r w:rsidR="00315F0E">
        <w:t xml:space="preserve"> on </w:t>
      </w:r>
      <w:r w:rsidR="002A0E98">
        <w:t>a human body system handout labeled “Nervous System</w:t>
      </w:r>
      <w:r w:rsidR="00121393">
        <w:t>.”</w:t>
      </w:r>
      <w:r w:rsidR="00315F0E">
        <w:t xml:space="preserve"> </w:t>
      </w:r>
      <w:r>
        <w:t xml:space="preserve"> </w:t>
      </w:r>
    </w:p>
    <w:p w:rsidR="009444E4" w:rsidRDefault="00F16DBB" w:rsidP="00426F0D">
      <w:pPr>
        <w:pStyle w:val="ActivityNumbers"/>
      </w:pPr>
      <w:r>
        <w:t xml:space="preserve">In this activity, you will be working with your partner to build </w:t>
      </w:r>
      <w:r w:rsidR="001E1870">
        <w:t xml:space="preserve">the </w:t>
      </w:r>
      <w:smartTag w:uri="urn:schemas-microsoft-com:office:smarttags" w:element="stockticker">
        <w:r w:rsidR="00950109">
          <w:t>CNS</w:t>
        </w:r>
      </w:smartTag>
      <w:r>
        <w:t xml:space="preserve"> on your </w:t>
      </w:r>
      <w:proofErr w:type="spellStart"/>
      <w:r w:rsidR="00423D95">
        <w:t>Maniken</w:t>
      </w:r>
      <w:proofErr w:type="spellEnd"/>
      <w:r w:rsidR="00423D95">
        <w:rPr>
          <w:rFonts w:ascii="Times New Roman" w:hAnsi="Times New Roman"/>
          <w:vertAlign w:val="superscript"/>
        </w:rPr>
        <w:t>®</w:t>
      </w:r>
      <w:r w:rsidR="000302EF">
        <w:t xml:space="preserve">. </w:t>
      </w:r>
      <w:r>
        <w:t>However, you will</w:t>
      </w:r>
      <w:r w:rsidR="000302EF">
        <w:t xml:space="preserve"> pair with another group</w:t>
      </w:r>
      <w:r w:rsidR="00121393">
        <w:t>;</w:t>
      </w:r>
      <w:r w:rsidR="000302EF">
        <w:t xml:space="preserve"> </w:t>
      </w:r>
      <w:r>
        <w:t>your “team”</w:t>
      </w:r>
      <w:r w:rsidR="001E1870">
        <w:t xml:space="preserve"> of </w:t>
      </w:r>
      <w:r w:rsidR="008827B5">
        <w:t xml:space="preserve">four </w:t>
      </w:r>
      <w:r w:rsidR="001E1870">
        <w:t>members</w:t>
      </w:r>
      <w:r>
        <w:t xml:space="preserve"> should work together to determine placement of each </w:t>
      </w:r>
      <w:r w:rsidR="001E1870">
        <w:t>structure</w:t>
      </w:r>
      <w:r>
        <w:t>.</w:t>
      </w:r>
      <w:r w:rsidR="001E1870">
        <w:t xml:space="preserve"> Refer to your directional terms organizer</w:t>
      </w:r>
      <w:r w:rsidR="00243DBF">
        <w:t xml:space="preserve"> (</w:t>
      </w:r>
      <w:r w:rsidR="001E1870">
        <w:t>if needed</w:t>
      </w:r>
      <w:r w:rsidR="005C77B8">
        <w:t>) as you</w:t>
      </w:r>
      <w:r w:rsidR="00243DBF">
        <w:t xml:space="preserve"> work through the directions</w:t>
      </w:r>
      <w:r w:rsidR="001E1870">
        <w:t xml:space="preserve">. </w:t>
      </w:r>
    </w:p>
    <w:p w:rsidR="000302EF" w:rsidRDefault="00F16DBB" w:rsidP="00426F0D">
      <w:pPr>
        <w:pStyle w:val="ActivityNumbers"/>
      </w:pPr>
      <w:r>
        <w:t>Turn you</w:t>
      </w:r>
      <w:r w:rsidR="005C77B8">
        <w:t>r</w:t>
      </w:r>
      <w:r>
        <w:t xml:space="preserve"> </w:t>
      </w:r>
      <w:r w:rsidR="00423D95">
        <w:t>model</w:t>
      </w:r>
      <w:r>
        <w:t xml:space="preserve"> sideways so the hollow portion of the skull is facing you.</w:t>
      </w:r>
    </w:p>
    <w:p w:rsidR="00577F42" w:rsidRDefault="00C23789" w:rsidP="00577F42">
      <w:pPr>
        <w:pStyle w:val="ActivityNumbers"/>
      </w:pPr>
      <w:r>
        <w:t xml:space="preserve">From the outside, </w:t>
      </w:r>
      <w:r w:rsidR="00121393">
        <w:t xml:space="preserve">notice that </w:t>
      </w:r>
      <w:r>
        <w:t xml:space="preserve">the brain appears as three distinct structures- the </w:t>
      </w:r>
      <w:r w:rsidRPr="00C23789">
        <w:rPr>
          <w:b/>
        </w:rPr>
        <w:t>cerebrum</w:t>
      </w:r>
      <w:r>
        <w:t xml:space="preserve"> (which is divided into four different parts, or </w:t>
      </w:r>
      <w:r w:rsidRPr="00663BD6">
        <w:rPr>
          <w:b/>
        </w:rPr>
        <w:t>lobes</w:t>
      </w:r>
      <w:r w:rsidR="00121393">
        <w:t>;</w:t>
      </w:r>
      <w:r>
        <w:t xml:space="preserve"> each </w:t>
      </w:r>
      <w:r w:rsidR="0087544C">
        <w:t>plays</w:t>
      </w:r>
      <w:r>
        <w:t xml:space="preserve"> a unique role), the </w:t>
      </w:r>
      <w:r w:rsidRPr="00C23789">
        <w:rPr>
          <w:b/>
        </w:rPr>
        <w:t>cerebellum</w:t>
      </w:r>
      <w:r>
        <w:t xml:space="preserve"> and the </w:t>
      </w:r>
      <w:r w:rsidRPr="00663BD6">
        <w:rPr>
          <w:b/>
        </w:rPr>
        <w:t>brain stem</w:t>
      </w:r>
      <w:r>
        <w:t xml:space="preserve">. View </w:t>
      </w:r>
      <w:r w:rsidR="005E7307">
        <w:t xml:space="preserve">this basic structure at Centre for </w:t>
      </w:r>
      <w:proofErr w:type="spellStart"/>
      <w:r w:rsidR="005E7307">
        <w:t>Neuro</w:t>
      </w:r>
      <w:proofErr w:type="spellEnd"/>
      <w:r w:rsidR="005E7307">
        <w:t xml:space="preserve"> Skills: </w:t>
      </w:r>
      <w:hyperlink r:id="rId9" w:anchor="map" w:history="1">
        <w:r w:rsidRPr="003B57F7">
          <w:rPr>
            <w:rStyle w:val="Hyperlink"/>
          </w:rPr>
          <w:t>http://www.neuroskills.com/brain.shtml#map</w:t>
        </w:r>
      </w:hyperlink>
      <w:r>
        <w:t xml:space="preserve">. Refer to this diagram as you build on your </w:t>
      </w:r>
      <w:proofErr w:type="spellStart"/>
      <w:r w:rsidR="00423D95">
        <w:t>Maniken</w:t>
      </w:r>
      <w:proofErr w:type="spellEnd"/>
      <w:r w:rsidR="00423D95">
        <w:rPr>
          <w:rFonts w:ascii="Times New Roman" w:hAnsi="Times New Roman"/>
          <w:vertAlign w:val="superscript"/>
        </w:rPr>
        <w:t>®</w:t>
      </w:r>
      <w:r>
        <w:t>.</w:t>
      </w:r>
    </w:p>
    <w:p w:rsidR="00F16DBB" w:rsidRDefault="00121393" w:rsidP="00426F0D">
      <w:pPr>
        <w:pStyle w:val="ActivityNumbers"/>
      </w:pPr>
      <w:r>
        <w:t>F</w:t>
      </w:r>
      <w:r w:rsidR="00C23789">
        <w:t>irst</w:t>
      </w:r>
      <w:r>
        <w:t>,</w:t>
      </w:r>
      <w:r w:rsidR="00C23789">
        <w:t xml:space="preserve"> construct the four lobes of the cerebrum.</w:t>
      </w:r>
    </w:p>
    <w:p w:rsidR="00EA3958" w:rsidRDefault="00EA3958" w:rsidP="00EA3958">
      <w:pPr>
        <w:pStyle w:val="ActivityNumbers"/>
      </w:pPr>
      <w:r>
        <w:t xml:space="preserve">Notice that the surface of the brain does not look so neat and smooth. The bumpy surface of the cerebrum is covered with peaks and valleys called </w:t>
      </w:r>
      <w:proofErr w:type="spellStart"/>
      <w:r w:rsidRPr="00121393">
        <w:rPr>
          <w:i/>
        </w:rPr>
        <w:t>gyri</w:t>
      </w:r>
      <w:proofErr w:type="spellEnd"/>
      <w:r>
        <w:t xml:space="preserve"> and </w:t>
      </w:r>
      <w:r w:rsidRPr="00121393">
        <w:rPr>
          <w:i/>
        </w:rPr>
        <w:t>sulci</w:t>
      </w:r>
      <w:r>
        <w:t xml:space="preserve">. Make a loose fist with your right hand. The top of each finger represents a </w:t>
      </w:r>
      <w:proofErr w:type="spellStart"/>
      <w:r>
        <w:t>gyrus</w:t>
      </w:r>
      <w:proofErr w:type="spellEnd"/>
      <w:r>
        <w:t xml:space="preserve">; the fold between two fingers is known as a </w:t>
      </w:r>
      <w:r w:rsidRPr="00CC3A00">
        <w:rPr>
          <w:i/>
        </w:rPr>
        <w:t>sulcus</w:t>
      </w:r>
      <w:r>
        <w:t>. Note these folds on the brain shown on your computer.</w:t>
      </w:r>
    </w:p>
    <w:p w:rsidR="00EA3958" w:rsidRDefault="00EA3958" w:rsidP="00EA3958">
      <w:pPr>
        <w:pStyle w:val="ActivityNumbers"/>
      </w:pPr>
      <w:r>
        <w:t xml:space="preserve">Take a small ball of terra cotta clay about the size of a jawbreaker and roll out a piece of “spaghetti” about half the width of a pencil. </w:t>
      </w:r>
    </w:p>
    <w:p w:rsidR="00EA3958" w:rsidRDefault="00EA3958" w:rsidP="00EA3958">
      <w:pPr>
        <w:pStyle w:val="ActivityNumbers"/>
      </w:pPr>
      <w:r>
        <w:t xml:space="preserve">Quickly fold this piece of spaghetti back into a ball, adding folds to represent </w:t>
      </w:r>
      <w:proofErr w:type="spellStart"/>
      <w:r>
        <w:t>gyri</w:t>
      </w:r>
      <w:proofErr w:type="spellEnd"/>
      <w:r>
        <w:t xml:space="preserve"> and sulci. Add these folds randomly; the pattern of peaks and valleys can vary considerably from person to person. This ball will represent the </w:t>
      </w:r>
      <w:r w:rsidRPr="00EA3958">
        <w:rPr>
          <w:b/>
        </w:rPr>
        <w:t>frontal lobe</w:t>
      </w:r>
      <w:r>
        <w:t xml:space="preserve"> of the cerebrum. </w:t>
      </w:r>
    </w:p>
    <w:p w:rsidR="0054492C" w:rsidRDefault="0054492C" w:rsidP="00426F0D">
      <w:pPr>
        <w:pStyle w:val="ActivityNumbers"/>
      </w:pPr>
      <w:r>
        <w:t>Press this</w:t>
      </w:r>
      <w:r w:rsidR="001E1870">
        <w:t xml:space="preserve"> ball of clay into the front top corner of the skull</w:t>
      </w:r>
      <w:r>
        <w:t xml:space="preserve">. The </w:t>
      </w:r>
      <w:r w:rsidRPr="001E1870">
        <w:rPr>
          <w:b/>
        </w:rPr>
        <w:t>frontal lobe</w:t>
      </w:r>
      <w:r>
        <w:t xml:space="preserve"> should not drop below the eyes and should extend </w:t>
      </w:r>
      <w:r w:rsidR="00121393">
        <w:t>half-</w:t>
      </w:r>
      <w:r>
        <w:t>way posterior.</w:t>
      </w:r>
    </w:p>
    <w:p w:rsidR="0054492C" w:rsidRDefault="0054492C" w:rsidP="00426F0D">
      <w:pPr>
        <w:pStyle w:val="ActivityNumbers"/>
      </w:pPr>
      <w:r>
        <w:t>Check the placement of the frontal lobe with your team.</w:t>
      </w:r>
    </w:p>
    <w:p w:rsidR="00436D48" w:rsidRDefault="00CC3A00" w:rsidP="000706D1">
      <w:pPr>
        <w:pStyle w:val="ActivityNumbers"/>
      </w:pPr>
      <w:r>
        <w:t>Notice that a</w:t>
      </w:r>
      <w:r w:rsidR="00436D48">
        <w:t xml:space="preserve">t the back of the frontal lobe is a region called the </w:t>
      </w:r>
      <w:r w:rsidR="00436D48" w:rsidRPr="00CC3A00">
        <w:rPr>
          <w:b/>
          <w:i/>
        </w:rPr>
        <w:t>motor cortex</w:t>
      </w:r>
      <w:r w:rsidR="00436D48">
        <w:t xml:space="preserve">. Place a small piece of terra cotta spaghetti vertically at the posterior edge of the frontal lobe to represent this </w:t>
      </w:r>
      <w:proofErr w:type="spellStart"/>
      <w:r w:rsidR="00436D48">
        <w:t>gyrus</w:t>
      </w:r>
      <w:proofErr w:type="spellEnd"/>
      <w:r w:rsidR="00436D48">
        <w:t>.</w:t>
      </w:r>
    </w:p>
    <w:p w:rsidR="00436D48" w:rsidRDefault="00436D48" w:rsidP="000706D1">
      <w:pPr>
        <w:pStyle w:val="ActivityNumbers"/>
      </w:pPr>
      <w:r>
        <w:t>Check the placement of the motor cortex with your team.</w:t>
      </w:r>
    </w:p>
    <w:p w:rsidR="008B6F1B" w:rsidRDefault="00663BD6" w:rsidP="00EA3958">
      <w:pPr>
        <w:pStyle w:val="ActivityNumbers"/>
      </w:pPr>
      <w:r>
        <w:t xml:space="preserve">With blue clay, form a ball that is just about the size of the frontal lobe. </w:t>
      </w:r>
      <w:r w:rsidR="00EA3958">
        <w:t xml:space="preserve">Roll out a piece of “spaghetti” about half the width of a pencil. </w:t>
      </w:r>
    </w:p>
    <w:p w:rsidR="00EA3958" w:rsidRDefault="00EA3958" w:rsidP="00EA3958">
      <w:pPr>
        <w:pStyle w:val="ActivityNumbers"/>
      </w:pPr>
      <w:r>
        <w:lastRenderedPageBreak/>
        <w:t xml:space="preserve">Quickly fold this piece of spaghetti back into a ball, adding folds to represent </w:t>
      </w:r>
      <w:proofErr w:type="spellStart"/>
      <w:r>
        <w:t>gyri</w:t>
      </w:r>
      <w:proofErr w:type="spellEnd"/>
      <w:r>
        <w:t xml:space="preserve"> and sulci.</w:t>
      </w:r>
    </w:p>
    <w:p w:rsidR="008B6F1B" w:rsidRDefault="00663BD6" w:rsidP="00426F0D">
      <w:pPr>
        <w:pStyle w:val="ActivityNumbers"/>
      </w:pPr>
      <w:r>
        <w:t xml:space="preserve">Place this ball of blue clay posterior to the frontal lobe to form the </w:t>
      </w:r>
      <w:r w:rsidRPr="00663BD6">
        <w:rPr>
          <w:b/>
        </w:rPr>
        <w:t>parietal lobe</w:t>
      </w:r>
      <w:r>
        <w:t>. The parietal lobe should touch the back of the skull.</w:t>
      </w:r>
    </w:p>
    <w:p w:rsidR="00663BD6" w:rsidRDefault="00663BD6" w:rsidP="00426F0D">
      <w:pPr>
        <w:pStyle w:val="ActivityNumbers"/>
      </w:pPr>
      <w:r>
        <w:t>Check the placement of the parietal lobe with your team.</w:t>
      </w:r>
    </w:p>
    <w:p w:rsidR="00436D48" w:rsidRDefault="00CC3A00" w:rsidP="00426F0D">
      <w:pPr>
        <w:pStyle w:val="ActivityNumbers"/>
      </w:pPr>
      <w:r>
        <w:t>Know that a</w:t>
      </w:r>
      <w:r w:rsidR="00436D48">
        <w:t xml:space="preserve">t the front of the parietal lobe is a region called the </w:t>
      </w:r>
      <w:r w:rsidR="00436D48" w:rsidRPr="00B44F4B">
        <w:rPr>
          <w:b/>
        </w:rPr>
        <w:t>sensory cortex</w:t>
      </w:r>
      <w:r w:rsidR="00436D48">
        <w:t xml:space="preserve"> (or </w:t>
      </w:r>
      <w:r w:rsidR="006F0355">
        <w:t>somatic sensory cortex).</w:t>
      </w:r>
      <w:r w:rsidR="00436D48">
        <w:t xml:space="preserve"> Place a small piece of </w:t>
      </w:r>
      <w:r w:rsidR="006F0355">
        <w:t xml:space="preserve">blue </w:t>
      </w:r>
      <w:r w:rsidR="00436D48">
        <w:t>spaghetti</w:t>
      </w:r>
      <w:r w:rsidR="006F0355">
        <w:t xml:space="preserve"> vertically at the anterior edge of the parietal lobe, right next to the motor cortex, to represent this </w:t>
      </w:r>
      <w:proofErr w:type="spellStart"/>
      <w:r w:rsidR="006F0355">
        <w:t>gyrus</w:t>
      </w:r>
      <w:proofErr w:type="spellEnd"/>
      <w:r w:rsidR="006F0355">
        <w:t xml:space="preserve">. The fold between these two areas is called the </w:t>
      </w:r>
      <w:r w:rsidR="006F0355" w:rsidRPr="00CC3A00">
        <w:rPr>
          <w:b/>
          <w:i/>
        </w:rPr>
        <w:t>central sulcus</w:t>
      </w:r>
      <w:r w:rsidR="006F0355">
        <w:t xml:space="preserve">. </w:t>
      </w:r>
    </w:p>
    <w:p w:rsidR="006F0355" w:rsidRDefault="006F0355" w:rsidP="00426F0D">
      <w:pPr>
        <w:pStyle w:val="ActivityNumbers"/>
      </w:pPr>
      <w:r>
        <w:t>Check the placement of the sensory cortex with your team.</w:t>
      </w:r>
    </w:p>
    <w:p w:rsidR="00F44F96" w:rsidRDefault="00663BD6" w:rsidP="00426F0D">
      <w:pPr>
        <w:pStyle w:val="ActivityNumbers"/>
      </w:pPr>
      <w:r>
        <w:t>Using pink clay, roll out a ball about half the size of the two previous lobes.</w:t>
      </w:r>
      <w:r w:rsidR="00EA3958">
        <w:t xml:space="preserve"> Roll out a piece of “spaghetti” about </w:t>
      </w:r>
      <w:r w:rsidR="00F44F96">
        <w:t>a quarter of</w:t>
      </w:r>
      <w:r w:rsidR="00EA3958">
        <w:t xml:space="preserve"> the width of a pencil.</w:t>
      </w:r>
    </w:p>
    <w:p w:rsidR="00F44F96" w:rsidRDefault="00F44F96" w:rsidP="00F44F96">
      <w:pPr>
        <w:pStyle w:val="ActivityNumbers"/>
      </w:pPr>
      <w:r>
        <w:t xml:space="preserve">Quickly fold this piece of spaghetti back into a ball, adding folds to represent </w:t>
      </w:r>
      <w:proofErr w:type="spellStart"/>
      <w:r>
        <w:t>gyri</w:t>
      </w:r>
      <w:proofErr w:type="spellEnd"/>
      <w:r>
        <w:t xml:space="preserve"> and sulci.</w:t>
      </w:r>
    </w:p>
    <w:p w:rsidR="00663BD6" w:rsidRDefault="00F44F96" w:rsidP="00426F0D">
      <w:pPr>
        <w:pStyle w:val="ActivityNumbers"/>
      </w:pPr>
      <w:r>
        <w:t>Place t</w:t>
      </w:r>
      <w:r w:rsidR="00663BD6">
        <w:t xml:space="preserve">he </w:t>
      </w:r>
      <w:r w:rsidR="00663BD6" w:rsidRPr="00663BD6">
        <w:rPr>
          <w:b/>
        </w:rPr>
        <w:t>occipital lobe</w:t>
      </w:r>
      <w:r>
        <w:rPr>
          <w:b/>
        </w:rPr>
        <w:t xml:space="preserve"> </w:t>
      </w:r>
      <w:r>
        <w:t>you have created,</w:t>
      </w:r>
      <w:r w:rsidR="00663BD6">
        <w:t xml:space="preserve"> the smallest of the four lobes</w:t>
      </w:r>
      <w:r>
        <w:t>,</w:t>
      </w:r>
      <w:r w:rsidR="00663BD6">
        <w:t xml:space="preserve"> into the posterior cranial fossa (the flat space at the back of the skull) below the parietal lobe.</w:t>
      </w:r>
    </w:p>
    <w:p w:rsidR="00663BD6" w:rsidRDefault="00663BD6" w:rsidP="00426F0D">
      <w:pPr>
        <w:pStyle w:val="ActivityNumbers"/>
      </w:pPr>
      <w:r>
        <w:t>Check the placement of the occipital lobe with your team.</w:t>
      </w:r>
    </w:p>
    <w:p w:rsidR="00F44F96" w:rsidRDefault="00663BD6" w:rsidP="00426F0D">
      <w:pPr>
        <w:pStyle w:val="ActivityNumbers"/>
      </w:pPr>
      <w:r>
        <w:t xml:space="preserve">Use green clay to roll a ball a bit larger than the one you used for the occipital lobe. </w:t>
      </w:r>
      <w:r w:rsidR="00F44F96">
        <w:t>Roll this ball into a piece of “spaghetti” about a quarter of the width of a pencil.</w:t>
      </w:r>
    </w:p>
    <w:p w:rsidR="00F44F96" w:rsidRDefault="00F44F96" w:rsidP="00F44F96">
      <w:pPr>
        <w:pStyle w:val="ActivityNumbers"/>
      </w:pPr>
      <w:r>
        <w:t xml:space="preserve">Quickly fold this piece of spaghetti back into a ball, adding folds to represent </w:t>
      </w:r>
      <w:proofErr w:type="spellStart"/>
      <w:r>
        <w:t>gyri</w:t>
      </w:r>
      <w:proofErr w:type="spellEnd"/>
      <w:r>
        <w:t xml:space="preserve"> and sulci.</w:t>
      </w:r>
    </w:p>
    <w:p w:rsidR="00663BD6" w:rsidRDefault="00F44F96" w:rsidP="00426F0D">
      <w:pPr>
        <w:pStyle w:val="ActivityNumbers"/>
      </w:pPr>
      <w:r>
        <w:t>Place the</w:t>
      </w:r>
      <w:r w:rsidR="00663BD6">
        <w:t xml:space="preserve"> </w:t>
      </w:r>
      <w:r w:rsidR="00663BD6" w:rsidRPr="00F44F96">
        <w:rPr>
          <w:b/>
        </w:rPr>
        <w:t>temporal lobe</w:t>
      </w:r>
      <w:r w:rsidR="00663BD6">
        <w:t xml:space="preserve"> anterior t</w:t>
      </w:r>
      <w:r>
        <w:t>o the occipital lobe, extending</w:t>
      </w:r>
      <w:r w:rsidR="00663BD6">
        <w:t xml:space="preserve"> under the parietal and halfway under the frontal lobe.</w:t>
      </w:r>
      <w:r>
        <w:t xml:space="preserve"> This lobe takes on more of an oval shape. </w:t>
      </w:r>
    </w:p>
    <w:p w:rsidR="00663BD6" w:rsidRDefault="00663BD6" w:rsidP="00426F0D">
      <w:pPr>
        <w:pStyle w:val="ActivityNumbers"/>
      </w:pPr>
      <w:r>
        <w:t>Check the placement of the temporal lobe with your team.</w:t>
      </w:r>
    </w:p>
    <w:p w:rsidR="006C545B" w:rsidRDefault="00CC3A00" w:rsidP="00426F0D">
      <w:pPr>
        <w:pStyle w:val="ActivityNumbers"/>
      </w:pPr>
      <w:r>
        <w:t>N</w:t>
      </w:r>
      <w:r w:rsidR="006C545B">
        <w:t xml:space="preserve">ow construct the </w:t>
      </w:r>
      <w:r w:rsidR="006C545B" w:rsidRPr="006C545B">
        <w:rPr>
          <w:b/>
        </w:rPr>
        <w:t>cerebellum</w:t>
      </w:r>
      <w:r w:rsidR="006C545B">
        <w:t>. Using bone colored clay, form a ball about the size of the ball you used for the temporal lobe.</w:t>
      </w:r>
    </w:p>
    <w:p w:rsidR="006C545B" w:rsidRDefault="006C545B" w:rsidP="00426F0D">
      <w:pPr>
        <w:pStyle w:val="ActivityNumbers"/>
      </w:pPr>
      <w:r>
        <w:t>The cerebellum is placed under the occipital lobe and extends anterior for one quarter of the temporal lobe.</w:t>
      </w:r>
    </w:p>
    <w:p w:rsidR="006C545B" w:rsidRDefault="006C545B" w:rsidP="00426F0D">
      <w:pPr>
        <w:pStyle w:val="ActivityNumbers"/>
      </w:pPr>
      <w:r>
        <w:t>Check the placement of the cerebellum with your team.</w:t>
      </w:r>
    </w:p>
    <w:p w:rsidR="006C545B" w:rsidRDefault="006C545B" w:rsidP="00426F0D">
      <w:pPr>
        <w:pStyle w:val="ActivityNumbers"/>
      </w:pPr>
      <w:r>
        <w:t xml:space="preserve">Use bone colored spaghetti to make the </w:t>
      </w:r>
      <w:proofErr w:type="spellStart"/>
      <w:r>
        <w:t>gyri</w:t>
      </w:r>
      <w:proofErr w:type="spellEnd"/>
      <w:r>
        <w:t xml:space="preserve"> and sulci. Unlike the folds on the four lobes of the cerebrum, the </w:t>
      </w:r>
      <w:proofErr w:type="spellStart"/>
      <w:r>
        <w:t>gyri</w:t>
      </w:r>
      <w:proofErr w:type="spellEnd"/>
      <w:r>
        <w:t xml:space="preserve"> on the cerebellum are parallel to one another</w:t>
      </w:r>
      <w:r w:rsidR="005E7307">
        <w:t>, thinner than those on the cerebrum,</w:t>
      </w:r>
      <w:r>
        <w:t xml:space="preserve"> and placed in a horizontal arrangement. </w:t>
      </w:r>
    </w:p>
    <w:p w:rsidR="006C545B" w:rsidRDefault="008827B5" w:rsidP="00426F0D">
      <w:pPr>
        <w:pStyle w:val="ActivityNumbers"/>
      </w:pPr>
      <w:r>
        <w:t>Notice that t</w:t>
      </w:r>
      <w:r w:rsidR="006C545B">
        <w:t xml:space="preserve">he </w:t>
      </w:r>
      <w:r w:rsidR="006C545B" w:rsidRPr="006C545B">
        <w:rPr>
          <w:b/>
        </w:rPr>
        <w:t>brain stem</w:t>
      </w:r>
      <w:r w:rsidR="006C545B">
        <w:t xml:space="preserve"> consists of three parts: the </w:t>
      </w:r>
      <w:r w:rsidR="006C545B" w:rsidRPr="006C545B">
        <w:rPr>
          <w:b/>
        </w:rPr>
        <w:t>midbrain</w:t>
      </w:r>
      <w:r w:rsidR="006C545B">
        <w:t xml:space="preserve">, the </w:t>
      </w:r>
      <w:r w:rsidR="006C545B" w:rsidRPr="006C545B">
        <w:rPr>
          <w:b/>
        </w:rPr>
        <w:t>pons</w:t>
      </w:r>
      <w:r w:rsidR="006C545B">
        <w:t xml:space="preserve"> and the </w:t>
      </w:r>
      <w:r w:rsidR="006C545B" w:rsidRPr="006C545B">
        <w:rPr>
          <w:b/>
        </w:rPr>
        <w:t>medulla oblongata</w:t>
      </w:r>
      <w:r w:rsidR="006C545B">
        <w:t xml:space="preserve">. </w:t>
      </w:r>
      <w:r>
        <w:t>Build</w:t>
      </w:r>
      <w:r w:rsidR="006C545B">
        <w:t xml:space="preserve"> the pons and the medulla oblongata. The midbrain sits at the top of the brain stem and will not be sculpted separately. </w:t>
      </w:r>
    </w:p>
    <w:p w:rsidR="006C545B" w:rsidRDefault="006C545B" w:rsidP="00426F0D">
      <w:pPr>
        <w:pStyle w:val="ActivityNumbers"/>
      </w:pPr>
      <w:r>
        <w:t>Use bone clay to form a two inch spaghetti strand (about the width of a pencil).</w:t>
      </w:r>
    </w:p>
    <w:p w:rsidR="00D84C27" w:rsidRDefault="006C545B" w:rsidP="00D84C27">
      <w:pPr>
        <w:pStyle w:val="ActivityNumbers"/>
      </w:pPr>
      <w:r>
        <w:lastRenderedPageBreak/>
        <w:t>Fold the tip of the strand back over so there is a half</w:t>
      </w:r>
      <w:r w:rsidR="00CC3A00">
        <w:t>-</w:t>
      </w:r>
      <w:r>
        <w:t xml:space="preserve">inch of </w:t>
      </w:r>
      <w:r w:rsidR="00D84C27">
        <w:t>overlapping clay.  Gently work with the clay to round the edge of this overlap.</w:t>
      </w:r>
      <w:r w:rsidR="008827B5">
        <w:t xml:space="preserve"> The final shape should look like an apostrophe. The</w:t>
      </w:r>
      <w:r w:rsidR="00D84C27">
        <w:t xml:space="preserve"> bump you have created will represent the </w:t>
      </w:r>
      <w:r w:rsidR="00D84C27" w:rsidRPr="00D84C27">
        <w:rPr>
          <w:b/>
        </w:rPr>
        <w:t>pons</w:t>
      </w:r>
      <w:r w:rsidR="00D84C27">
        <w:t>. Smear out any folds in the pons.</w:t>
      </w:r>
    </w:p>
    <w:p w:rsidR="006C545B" w:rsidRDefault="00CC3A00" w:rsidP="00426F0D">
      <w:pPr>
        <w:pStyle w:val="ActivityNumbers"/>
      </w:pPr>
      <w:r>
        <w:t>Note that y</w:t>
      </w:r>
      <w:r w:rsidR="00D84C27">
        <w:t xml:space="preserve">ou should still have about an inch of bone clay extending from the bottom of the pons. This portion of clay represents the </w:t>
      </w:r>
      <w:r w:rsidR="00D84C27" w:rsidRPr="005E7307">
        <w:rPr>
          <w:b/>
        </w:rPr>
        <w:t>medulla oblongata</w:t>
      </w:r>
      <w:r w:rsidR="00D84C27">
        <w:t>.</w:t>
      </w:r>
    </w:p>
    <w:p w:rsidR="00D84C27" w:rsidRDefault="00D84C27" w:rsidP="00426F0D">
      <w:pPr>
        <w:pStyle w:val="ActivityNumbers"/>
      </w:pPr>
      <w:r>
        <w:t xml:space="preserve">Attach the brain stem so that the pons rests on the anterior edge of the cerebellum and touches the inferior edge of the temporal lobe. The medulla oblongata should extend down to the </w:t>
      </w:r>
      <w:r w:rsidR="00A97B08">
        <w:t>second cervical vertebrae</w:t>
      </w:r>
      <w:r>
        <w:t>. Break off any clay</w:t>
      </w:r>
      <w:r w:rsidR="00A97B08">
        <w:t xml:space="preserve"> that extends beyond this point</w:t>
      </w:r>
      <w:r>
        <w:t>.</w:t>
      </w:r>
    </w:p>
    <w:p w:rsidR="00D84C27" w:rsidRDefault="00D84C27" w:rsidP="00426F0D">
      <w:pPr>
        <w:pStyle w:val="ActivityNumbers"/>
      </w:pPr>
      <w:r>
        <w:t>Check the placement of the brain stem with your team.</w:t>
      </w:r>
    </w:p>
    <w:p w:rsidR="00235226" w:rsidRDefault="00235226" w:rsidP="00426F0D">
      <w:pPr>
        <w:pStyle w:val="ActivityNumbers"/>
      </w:pPr>
      <w:r>
        <w:t xml:space="preserve">Compare the brain you have constructed to the picture shown below. Modify your model as needed. </w:t>
      </w:r>
    </w:p>
    <w:p w:rsidR="00235226" w:rsidRDefault="00584434" w:rsidP="00235226">
      <w:pPr>
        <w:pStyle w:val="ActivityNumbers"/>
        <w:numPr>
          <w:ilvl w:val="0"/>
          <w:numId w:val="0"/>
        </w:numPr>
        <w:ind w:left="360"/>
        <w:jc w:val="center"/>
      </w:pPr>
      <w:r>
        <w:rPr>
          <w:noProof/>
        </w:rPr>
        <w:drawing>
          <wp:inline distT="0" distB="0" distL="0" distR="0">
            <wp:extent cx="3028950" cy="2276475"/>
            <wp:effectExtent l="0" t="0" r="0" b="9525"/>
            <wp:docPr id="2" name="Picture 2" descr="IMG_0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03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8950" cy="2276475"/>
                    </a:xfrm>
                    <a:prstGeom prst="rect">
                      <a:avLst/>
                    </a:prstGeom>
                    <a:noFill/>
                    <a:ln>
                      <a:noFill/>
                    </a:ln>
                  </pic:spPr>
                </pic:pic>
              </a:graphicData>
            </a:graphic>
          </wp:inline>
        </w:drawing>
      </w:r>
    </w:p>
    <w:p w:rsidR="00FF0F7F" w:rsidRDefault="00CC3A00" w:rsidP="00426F0D">
      <w:pPr>
        <w:pStyle w:val="ActivityNumbers"/>
      </w:pPr>
      <w:r>
        <w:t>Be aware that t</w:t>
      </w:r>
      <w:r w:rsidR="00601D2C">
        <w:t xml:space="preserve">he </w:t>
      </w:r>
      <w:r w:rsidR="00601D2C" w:rsidRPr="00601D2C">
        <w:rPr>
          <w:b/>
        </w:rPr>
        <w:t>spinal cord</w:t>
      </w:r>
      <w:r w:rsidR="00601D2C">
        <w:t xml:space="preserve"> connects the brain to the body and controls for input to the control center and output to the rest of the body. Together, the brain and the spinal cord form the central nervous system. </w:t>
      </w:r>
      <w:r w:rsidR="00FF0F7F">
        <w:t xml:space="preserve">You will now add the spinal cord to your </w:t>
      </w:r>
      <w:proofErr w:type="spellStart"/>
      <w:r w:rsidR="00423D95">
        <w:t>Maniken</w:t>
      </w:r>
      <w:proofErr w:type="spellEnd"/>
      <w:r w:rsidR="00423D95">
        <w:rPr>
          <w:rFonts w:ascii="Times New Roman" w:hAnsi="Times New Roman"/>
          <w:vertAlign w:val="superscript"/>
        </w:rPr>
        <w:t>®</w:t>
      </w:r>
      <w:r w:rsidR="00FF0F7F">
        <w:t>.</w:t>
      </w:r>
    </w:p>
    <w:p w:rsidR="00FF0F7F" w:rsidRDefault="00FF0F7F" w:rsidP="00426F0D">
      <w:pPr>
        <w:pStyle w:val="ActivityNumbers"/>
      </w:pPr>
      <w:r>
        <w:t>Using bone colored clay, form two</w:t>
      </w:r>
      <w:r w:rsidR="00CC3A00">
        <w:t>,</w:t>
      </w:r>
      <w:r>
        <w:t xml:space="preserve"> </w:t>
      </w:r>
      <w:r w:rsidR="005E7307">
        <w:t>foot</w:t>
      </w:r>
      <w:r w:rsidR="00CC3A00">
        <w:t>-</w:t>
      </w:r>
      <w:r w:rsidR="005E7307">
        <w:t>long</w:t>
      </w:r>
      <w:r>
        <w:t xml:space="preserve"> pieces of spaghetti (about half the width of a pencil).</w:t>
      </w:r>
    </w:p>
    <w:p w:rsidR="00FF0F7F" w:rsidRDefault="00FF0F7F" w:rsidP="00426F0D">
      <w:pPr>
        <w:pStyle w:val="ActivityNumbers"/>
      </w:pPr>
      <w:r>
        <w:t xml:space="preserve">Use a single strand and attach it to the end of the medulla oblongata. Then press the clay onto the </w:t>
      </w:r>
      <w:r w:rsidR="00A97B08">
        <w:t xml:space="preserve">most dorsal surface of the model behind </w:t>
      </w:r>
      <w:r>
        <w:t>the che</w:t>
      </w:r>
      <w:r w:rsidR="00A97B08">
        <w:t>st cavity</w:t>
      </w:r>
      <w:r>
        <w:t>.</w:t>
      </w:r>
      <w:r w:rsidR="00A97B08">
        <w:t xml:space="preserve"> </w:t>
      </w:r>
      <w:r>
        <w:t xml:space="preserve"> Continue the strand until you reach the </w:t>
      </w:r>
      <w:r w:rsidR="008F7A28">
        <w:t xml:space="preserve">lumbar region (lower back). </w:t>
      </w:r>
    </w:p>
    <w:p w:rsidR="008249D7" w:rsidRDefault="008249D7" w:rsidP="00426F0D">
      <w:pPr>
        <w:pStyle w:val="ActivityNumbers"/>
      </w:pPr>
      <w:r>
        <w:t xml:space="preserve">Turn the back of the </w:t>
      </w:r>
      <w:r w:rsidR="00423D95">
        <w:t>model</w:t>
      </w:r>
      <w:r>
        <w:t xml:space="preserve"> so it faces you and look at the bumps of the vertebrate. If you bend over slightly and run your fingers along your lower back, you will feel these bones that protect your spinal cord.</w:t>
      </w:r>
    </w:p>
    <w:p w:rsidR="00601D2C" w:rsidRDefault="00CC3A00" w:rsidP="00426F0D">
      <w:pPr>
        <w:pStyle w:val="ActivityNumbers"/>
      </w:pPr>
      <w:r>
        <w:t>Note that t</w:t>
      </w:r>
      <w:r w:rsidR="00FF0F7F">
        <w:t>he spinal cord should extend to the first vertebrate in the lumbar region (called L1). Find the last vertebrate to line up with a rib and count one below. Break off your bone clay parallel to this landmark.</w:t>
      </w:r>
    </w:p>
    <w:p w:rsidR="00FF0F7F" w:rsidRDefault="00FF0F7F" w:rsidP="00426F0D">
      <w:pPr>
        <w:pStyle w:val="ActivityNumbers"/>
      </w:pPr>
      <w:r>
        <w:t>Use a pencil tip or one of your tools to draw arrows in the clay going upward.</w:t>
      </w:r>
    </w:p>
    <w:p w:rsidR="00FF0F7F" w:rsidRDefault="00FF0F7F" w:rsidP="00426F0D">
      <w:pPr>
        <w:pStyle w:val="ActivityNumbers"/>
      </w:pPr>
      <w:r>
        <w:lastRenderedPageBreak/>
        <w:t>Place another single spaghetti strand next to the piece you just attached.</w:t>
      </w:r>
      <w:r w:rsidR="00A97B08">
        <w:t xml:space="preserve"> This piece should rest next to the opening for the chest cavity and also </w:t>
      </w:r>
      <w:r>
        <w:t>attaches to the medulla oblongata and ends at L1.</w:t>
      </w:r>
    </w:p>
    <w:p w:rsidR="00FF0F7F" w:rsidRDefault="00FF0F7F" w:rsidP="00426F0D">
      <w:pPr>
        <w:pStyle w:val="ActivityNumbers"/>
      </w:pPr>
      <w:r>
        <w:t>Use a pencil tip or one of your tools to draw arrows in the clay moving downward.</w:t>
      </w:r>
    </w:p>
    <w:p w:rsidR="00FF0F7F" w:rsidRDefault="00FF0F7F" w:rsidP="00426F0D">
      <w:pPr>
        <w:pStyle w:val="ActivityNumbers"/>
      </w:pPr>
      <w:r>
        <w:t xml:space="preserve">Check the placement of the spinal cord with your team. </w:t>
      </w:r>
    </w:p>
    <w:p w:rsidR="00235226" w:rsidRDefault="00235226" w:rsidP="00426F0D">
      <w:pPr>
        <w:pStyle w:val="ActivityNumbers"/>
      </w:pPr>
      <w:r>
        <w:t>Compare your completed central nervous system to the picture shown below. Modify your model as needed.</w:t>
      </w:r>
    </w:p>
    <w:p w:rsidR="00235226" w:rsidRDefault="00584434" w:rsidP="00235226">
      <w:pPr>
        <w:pStyle w:val="ActivityNumbers"/>
        <w:numPr>
          <w:ilvl w:val="0"/>
          <w:numId w:val="0"/>
        </w:numPr>
        <w:ind w:left="360"/>
        <w:jc w:val="center"/>
      </w:pPr>
      <w:r>
        <w:rPr>
          <w:noProof/>
        </w:rPr>
        <w:drawing>
          <wp:inline distT="0" distB="0" distL="0" distR="0">
            <wp:extent cx="3381375" cy="4505325"/>
            <wp:effectExtent l="0" t="0" r="9525" b="9525"/>
            <wp:docPr id="3" name="Picture 3" descr="IMG_0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03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81375" cy="4505325"/>
                    </a:xfrm>
                    <a:prstGeom prst="rect">
                      <a:avLst/>
                    </a:prstGeom>
                    <a:noFill/>
                    <a:ln>
                      <a:noFill/>
                    </a:ln>
                  </pic:spPr>
                </pic:pic>
              </a:graphicData>
            </a:graphic>
          </wp:inline>
        </w:drawing>
      </w:r>
    </w:p>
    <w:p w:rsidR="009444E4" w:rsidRDefault="000302EF" w:rsidP="00426F0D">
      <w:pPr>
        <w:pStyle w:val="ActivityNumbers"/>
      </w:pPr>
      <w:r>
        <w:t>Draw a picture of the brain</w:t>
      </w:r>
      <w:r w:rsidR="00062E61">
        <w:t xml:space="preserve"> and spinal cord</w:t>
      </w:r>
      <w:r>
        <w:t xml:space="preserve"> you have created in your laboratory notebook.</w:t>
      </w:r>
      <w:r w:rsidR="00062E61">
        <w:t xml:space="preserve"> Label each part (</w:t>
      </w:r>
      <w:r w:rsidR="00B44F4B">
        <w:t>shown in bold text in the directions</w:t>
      </w:r>
      <w:r w:rsidR="00062E61">
        <w:t>)</w:t>
      </w:r>
      <w:r w:rsidR="00B44F4B">
        <w:t xml:space="preserve"> on this drawing.</w:t>
      </w:r>
    </w:p>
    <w:p w:rsidR="00B44F4B" w:rsidRDefault="00B44F4B" w:rsidP="009C1386">
      <w:pPr>
        <w:pStyle w:val="ActivityNumbers"/>
      </w:pPr>
      <w:r>
        <w:t>Investigate the function of the following brain regions:</w:t>
      </w:r>
    </w:p>
    <w:p w:rsidR="00B44F4B" w:rsidRDefault="00B44F4B" w:rsidP="00B44F4B">
      <w:pPr>
        <w:pStyle w:val="Activitysub2"/>
      </w:pPr>
      <w:r>
        <w:t>Cerebrum</w:t>
      </w:r>
    </w:p>
    <w:p w:rsidR="00B44F4B" w:rsidRDefault="00B44F4B" w:rsidP="00B44F4B">
      <w:pPr>
        <w:pStyle w:val="Activitysub2"/>
      </w:pPr>
      <w:r>
        <w:t>Frontal lobe</w:t>
      </w:r>
    </w:p>
    <w:p w:rsidR="00B44F4B" w:rsidRDefault="00B44F4B" w:rsidP="00B44F4B">
      <w:pPr>
        <w:pStyle w:val="Activitysub2"/>
      </w:pPr>
      <w:r>
        <w:t>Parietal lobe</w:t>
      </w:r>
    </w:p>
    <w:p w:rsidR="00B44F4B" w:rsidRDefault="00B44F4B" w:rsidP="00B44F4B">
      <w:pPr>
        <w:pStyle w:val="Activitysub2"/>
      </w:pPr>
      <w:r>
        <w:t>Occipital lobe</w:t>
      </w:r>
    </w:p>
    <w:p w:rsidR="00B44F4B" w:rsidRDefault="00B44F4B" w:rsidP="00B44F4B">
      <w:pPr>
        <w:pStyle w:val="Activitysub2"/>
      </w:pPr>
      <w:r>
        <w:t>Temporal lobe</w:t>
      </w:r>
    </w:p>
    <w:p w:rsidR="00B44F4B" w:rsidRDefault="00B44F4B" w:rsidP="00B44F4B">
      <w:pPr>
        <w:pStyle w:val="Activitysub2"/>
      </w:pPr>
      <w:r>
        <w:t>Cerebellum</w:t>
      </w:r>
    </w:p>
    <w:p w:rsidR="00B44F4B" w:rsidRDefault="008827B5" w:rsidP="00B44F4B">
      <w:pPr>
        <w:pStyle w:val="Activitysub2"/>
      </w:pPr>
      <w:r>
        <w:t>Brain s</w:t>
      </w:r>
      <w:r w:rsidR="00B44F4B">
        <w:t>tem</w:t>
      </w:r>
    </w:p>
    <w:p w:rsidR="008827B5" w:rsidRDefault="009C1386" w:rsidP="008827B5">
      <w:pPr>
        <w:pStyle w:val="ActivityNumbers"/>
      </w:pPr>
      <w:r>
        <w:t>Use the website</w:t>
      </w:r>
      <w:r w:rsidR="00680ADD">
        <w:t>s</w:t>
      </w:r>
      <w:r>
        <w:t xml:space="preserve"> found below</w:t>
      </w:r>
      <w:r w:rsidR="008827B5">
        <w:t xml:space="preserve"> or reference textbooks</w:t>
      </w:r>
      <w:r>
        <w:t xml:space="preserve"> to </w:t>
      </w:r>
      <w:r w:rsidR="00B44F4B">
        <w:t>complete your investigation</w:t>
      </w:r>
      <w:r>
        <w:t xml:space="preserve">. </w:t>
      </w:r>
    </w:p>
    <w:p w:rsidR="009C1386" w:rsidRDefault="005E7307" w:rsidP="008827B5">
      <w:pPr>
        <w:pStyle w:val="Activitysub2"/>
      </w:pPr>
      <w:r>
        <w:lastRenderedPageBreak/>
        <w:t xml:space="preserve">PBS: The Secret Life of the Brain - </w:t>
      </w:r>
      <w:r w:rsidR="009C1386">
        <w:t xml:space="preserve">3-D Brain Anatomy </w:t>
      </w:r>
      <w:hyperlink r:id="rId12" w:history="1">
        <w:r w:rsidR="009C1386" w:rsidRPr="007C18CC">
          <w:rPr>
            <w:rStyle w:val="Hyperlink"/>
          </w:rPr>
          <w:t>http://www.pbs.org/wnet/brain/3d/</w:t>
        </w:r>
      </w:hyperlink>
    </w:p>
    <w:p w:rsidR="009C1386" w:rsidRDefault="005E7307" w:rsidP="009C1386">
      <w:pPr>
        <w:pStyle w:val="Activitysub2"/>
      </w:pPr>
      <w:r>
        <w:t xml:space="preserve">Centre for </w:t>
      </w:r>
      <w:proofErr w:type="spellStart"/>
      <w:r>
        <w:t>Neuro</w:t>
      </w:r>
      <w:proofErr w:type="spellEnd"/>
      <w:r>
        <w:t xml:space="preserve"> Skills: </w:t>
      </w:r>
      <w:r w:rsidR="009C1386">
        <w:t xml:space="preserve">Brain Map </w:t>
      </w:r>
      <w:hyperlink r:id="rId13" w:anchor="map" w:history="1">
        <w:r w:rsidR="009C1386" w:rsidRPr="007C18CC">
          <w:rPr>
            <w:rStyle w:val="Hyperlink"/>
          </w:rPr>
          <w:t>http://www.neuroskills.com/brain.shtml#map</w:t>
        </w:r>
      </w:hyperlink>
    </w:p>
    <w:p w:rsidR="006F0355" w:rsidRDefault="00E01634" w:rsidP="008827B5">
      <w:pPr>
        <w:pStyle w:val="ActivityNumbers"/>
      </w:pPr>
      <w:r>
        <w:t>Create</w:t>
      </w:r>
      <w:r w:rsidR="009C1386">
        <w:t xml:space="preserve"> a </w:t>
      </w:r>
      <w:r w:rsidR="00C13BF9">
        <w:t>table</w:t>
      </w:r>
      <w:r w:rsidR="009C1386">
        <w:t xml:space="preserve"> as shown below.</w:t>
      </w:r>
      <w:r>
        <w:t xml:space="preserve"> This table can be drawn in your laboratory journal or assembled using Microsoft Excel or a comparable spreadsheet program.</w:t>
      </w:r>
      <w:r w:rsidR="009C1386">
        <w:t xml:space="preserve"> </w:t>
      </w:r>
      <w:r w:rsidR="00285345">
        <w:t xml:space="preserve">For each region </w:t>
      </w:r>
      <w:r w:rsidR="00DB48BF">
        <w:t>listed in Step 49</w:t>
      </w:r>
      <w:r w:rsidR="00285345">
        <w:t xml:space="preserve">, describe the location of the </w:t>
      </w:r>
      <w:r w:rsidR="00102C1D">
        <w:t>area</w:t>
      </w:r>
      <w:r w:rsidR="00285345">
        <w:t xml:space="preserve"> </w:t>
      </w:r>
      <w:r w:rsidR="00102C1D">
        <w:t>(</w:t>
      </w:r>
      <w:r w:rsidR="00285345">
        <w:t>using appropriate directional terms</w:t>
      </w:r>
      <w:r w:rsidR="00102C1D">
        <w:t>)</w:t>
      </w:r>
      <w:r w:rsidR="00285345">
        <w:t xml:space="preserve"> and the primary function of the region</w:t>
      </w:r>
      <w:r w:rsidR="009C1386">
        <w:t>.</w:t>
      </w:r>
      <w:r w:rsidR="008827B5">
        <w:t xml:space="preserve"> Limit your description of function to one sentence.</w:t>
      </w:r>
      <w:r w:rsidR="008827B5" w:rsidRPr="008827B5">
        <w:t xml:space="preserve"> </w:t>
      </w:r>
      <w:r w:rsidR="008827B5">
        <w:t>Leave room at the bottom to add more regions and leave the two columns on the right blank. You will continue this table in the next activity.</w:t>
      </w:r>
      <w: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1915"/>
        <w:gridCol w:w="1915"/>
        <w:gridCol w:w="1915"/>
        <w:gridCol w:w="1916"/>
      </w:tblGrid>
      <w:tr w:rsidR="00285345" w:rsidTr="00741DDE">
        <w:tc>
          <w:tcPr>
            <w:tcW w:w="1915" w:type="dxa"/>
          </w:tcPr>
          <w:p w:rsidR="00285345" w:rsidRPr="00741DDE" w:rsidRDefault="00285345" w:rsidP="00741DDE">
            <w:pPr>
              <w:jc w:val="center"/>
              <w:rPr>
                <w:b/>
              </w:rPr>
            </w:pPr>
            <w:r w:rsidRPr="00741DDE">
              <w:rPr>
                <w:b/>
              </w:rPr>
              <w:t>Region of the Brain</w:t>
            </w:r>
          </w:p>
        </w:tc>
        <w:tc>
          <w:tcPr>
            <w:tcW w:w="1915" w:type="dxa"/>
          </w:tcPr>
          <w:p w:rsidR="00285345" w:rsidRPr="00741DDE" w:rsidRDefault="00285345" w:rsidP="00741DDE">
            <w:pPr>
              <w:jc w:val="center"/>
              <w:rPr>
                <w:b/>
              </w:rPr>
            </w:pPr>
            <w:r w:rsidRPr="00741DDE">
              <w:rPr>
                <w:b/>
              </w:rPr>
              <w:t>Location</w:t>
            </w:r>
          </w:p>
        </w:tc>
        <w:tc>
          <w:tcPr>
            <w:tcW w:w="1915" w:type="dxa"/>
          </w:tcPr>
          <w:p w:rsidR="00285345" w:rsidRPr="00741DDE" w:rsidRDefault="00285345" w:rsidP="00741DDE">
            <w:pPr>
              <w:jc w:val="center"/>
              <w:rPr>
                <w:b/>
              </w:rPr>
            </w:pPr>
            <w:r w:rsidRPr="00741DDE">
              <w:rPr>
                <w:b/>
              </w:rPr>
              <w:t>Primary Function</w:t>
            </w:r>
          </w:p>
        </w:tc>
        <w:tc>
          <w:tcPr>
            <w:tcW w:w="1915" w:type="dxa"/>
          </w:tcPr>
          <w:p w:rsidR="00285345" w:rsidRDefault="00285345" w:rsidP="009C1386"/>
        </w:tc>
        <w:tc>
          <w:tcPr>
            <w:tcW w:w="1916" w:type="dxa"/>
          </w:tcPr>
          <w:p w:rsidR="00285345" w:rsidRDefault="00285345" w:rsidP="009C1386"/>
        </w:tc>
      </w:tr>
      <w:tr w:rsidR="00285345" w:rsidTr="00741DDE">
        <w:tc>
          <w:tcPr>
            <w:tcW w:w="1915" w:type="dxa"/>
          </w:tcPr>
          <w:p w:rsidR="00285345" w:rsidRDefault="00285345" w:rsidP="009C1386">
            <w:r>
              <w:t>Cerebrum</w:t>
            </w:r>
          </w:p>
        </w:tc>
        <w:tc>
          <w:tcPr>
            <w:tcW w:w="1915" w:type="dxa"/>
          </w:tcPr>
          <w:p w:rsidR="00285345" w:rsidRDefault="00285345" w:rsidP="009C1386"/>
        </w:tc>
        <w:tc>
          <w:tcPr>
            <w:tcW w:w="1915" w:type="dxa"/>
          </w:tcPr>
          <w:p w:rsidR="00285345" w:rsidRDefault="00285345" w:rsidP="009C1386"/>
        </w:tc>
        <w:tc>
          <w:tcPr>
            <w:tcW w:w="1915" w:type="dxa"/>
          </w:tcPr>
          <w:p w:rsidR="00285345" w:rsidRDefault="00285345" w:rsidP="009C1386"/>
        </w:tc>
        <w:tc>
          <w:tcPr>
            <w:tcW w:w="1916" w:type="dxa"/>
          </w:tcPr>
          <w:p w:rsidR="00285345" w:rsidRDefault="00285345" w:rsidP="009C1386"/>
        </w:tc>
      </w:tr>
    </w:tbl>
    <w:p w:rsidR="009C1386" w:rsidRPr="009C1386" w:rsidRDefault="009C1386" w:rsidP="009C1386"/>
    <w:p w:rsidR="00767CA2" w:rsidRPr="00C65411" w:rsidRDefault="00CB4243" w:rsidP="00961790">
      <w:pPr>
        <w:pStyle w:val="ActivitySection"/>
        <w:rPr>
          <w:sz w:val="28"/>
        </w:rPr>
      </w:pPr>
      <w:r w:rsidRPr="00C65411">
        <w:rPr>
          <w:sz w:val="28"/>
        </w:rPr>
        <w:t>Conclusion</w:t>
      </w:r>
    </w:p>
    <w:p w:rsidR="00834534" w:rsidRDefault="00F16DBB" w:rsidP="00834534">
      <w:pPr>
        <w:pStyle w:val="ActivityNumbers"/>
        <w:numPr>
          <w:ilvl w:val="0"/>
          <w:numId w:val="47"/>
        </w:numPr>
      </w:pPr>
      <w:r>
        <w:t xml:space="preserve">The </w:t>
      </w:r>
      <w:proofErr w:type="spellStart"/>
      <w:r>
        <w:t>gyri</w:t>
      </w:r>
      <w:proofErr w:type="spellEnd"/>
      <w:r>
        <w:t xml:space="preserve"> and sulci on the brain greatly increase the brain’s surface area</w:t>
      </w:r>
      <w:r w:rsidR="002936B0">
        <w:t>.</w:t>
      </w:r>
      <w:r>
        <w:t xml:space="preserve"> </w:t>
      </w:r>
      <w:r w:rsidR="008827B5">
        <w:t xml:space="preserve">How do you think this increase in surface area relates to improved brain function? </w:t>
      </w:r>
    </w:p>
    <w:p w:rsidR="008827B5" w:rsidRDefault="008827B5" w:rsidP="008827B5">
      <w:pPr>
        <w:pStyle w:val="ActivityNumbers"/>
        <w:numPr>
          <w:ilvl w:val="0"/>
          <w:numId w:val="0"/>
        </w:numPr>
        <w:ind w:left="720" w:hanging="360"/>
      </w:pPr>
    </w:p>
    <w:p w:rsidR="008827B5" w:rsidRDefault="008827B5" w:rsidP="008827B5">
      <w:pPr>
        <w:pStyle w:val="ActivityNumbers"/>
        <w:numPr>
          <w:ilvl w:val="0"/>
          <w:numId w:val="0"/>
        </w:numPr>
        <w:ind w:left="720" w:hanging="360"/>
      </w:pPr>
    </w:p>
    <w:p w:rsidR="008827B5" w:rsidRDefault="008827B5" w:rsidP="008827B5">
      <w:pPr>
        <w:pStyle w:val="ActivityNumbers"/>
        <w:numPr>
          <w:ilvl w:val="0"/>
          <w:numId w:val="0"/>
        </w:numPr>
        <w:ind w:left="720" w:hanging="360"/>
      </w:pPr>
    </w:p>
    <w:p w:rsidR="008827B5" w:rsidRDefault="008827B5" w:rsidP="008827B5">
      <w:pPr>
        <w:pStyle w:val="ActivityNumbers"/>
        <w:numPr>
          <w:ilvl w:val="0"/>
          <w:numId w:val="0"/>
        </w:numPr>
        <w:ind w:left="720" w:hanging="360"/>
      </w:pPr>
    </w:p>
    <w:p w:rsidR="008827B5" w:rsidRDefault="008827B5" w:rsidP="008827B5">
      <w:pPr>
        <w:pStyle w:val="ActivityNumbers"/>
        <w:numPr>
          <w:ilvl w:val="0"/>
          <w:numId w:val="0"/>
        </w:numPr>
        <w:ind w:left="720" w:hanging="360"/>
      </w:pPr>
    </w:p>
    <w:p w:rsidR="00834534" w:rsidRDefault="00834534" w:rsidP="00834534">
      <w:pPr>
        <w:pStyle w:val="ActivityNumbers"/>
        <w:numPr>
          <w:ilvl w:val="0"/>
          <w:numId w:val="0"/>
        </w:numPr>
        <w:ind w:left="360"/>
      </w:pPr>
    </w:p>
    <w:p w:rsidR="00834534" w:rsidRDefault="00834534" w:rsidP="00834534">
      <w:pPr>
        <w:pStyle w:val="ActivityNumbers"/>
        <w:numPr>
          <w:ilvl w:val="0"/>
          <w:numId w:val="0"/>
        </w:numPr>
        <w:ind w:left="360"/>
      </w:pPr>
    </w:p>
    <w:p w:rsidR="00834534" w:rsidRDefault="00834534" w:rsidP="00834534">
      <w:pPr>
        <w:pStyle w:val="ActivityNumbers"/>
        <w:numPr>
          <w:ilvl w:val="0"/>
          <w:numId w:val="0"/>
        </w:numPr>
        <w:ind w:left="360"/>
      </w:pPr>
    </w:p>
    <w:p w:rsidR="00F16DBB" w:rsidRDefault="00F16DBB" w:rsidP="002936B0">
      <w:pPr>
        <w:pStyle w:val="ActivityNumbers"/>
        <w:numPr>
          <w:ilvl w:val="0"/>
          <w:numId w:val="47"/>
        </w:numPr>
      </w:pPr>
      <w:r>
        <w:t>Can you think of another organ in the human body that is shaped specifically to increase surface area? How does this organ’s structure relate to its function in the body?</w:t>
      </w:r>
      <w:r w:rsidR="005C77B8">
        <w:t xml:space="preserve"> </w:t>
      </w:r>
      <w:r w:rsidR="003378A2">
        <w:t>(Hint: Think about those few bites of pancakes you ate in the opening paragraph</w:t>
      </w:r>
      <w:r w:rsidR="006308B9">
        <w:t>.</w:t>
      </w:r>
      <w:r w:rsidR="003378A2">
        <w:t>)</w:t>
      </w:r>
    </w:p>
    <w:p w:rsidR="005C77B8" w:rsidRDefault="005C77B8" w:rsidP="005C77B8">
      <w:pPr>
        <w:pStyle w:val="ActivityNumbers"/>
        <w:numPr>
          <w:ilvl w:val="0"/>
          <w:numId w:val="0"/>
        </w:numPr>
        <w:ind w:left="360"/>
      </w:pPr>
    </w:p>
    <w:p w:rsidR="00834534" w:rsidRDefault="00834534" w:rsidP="00834534">
      <w:pPr>
        <w:pStyle w:val="ActivityNumbers"/>
        <w:numPr>
          <w:ilvl w:val="0"/>
          <w:numId w:val="0"/>
        </w:numPr>
        <w:ind w:left="720" w:hanging="360"/>
      </w:pPr>
    </w:p>
    <w:p w:rsidR="00834534" w:rsidRDefault="00834534" w:rsidP="00834534">
      <w:pPr>
        <w:pStyle w:val="ActivityNumbers"/>
        <w:numPr>
          <w:ilvl w:val="0"/>
          <w:numId w:val="0"/>
        </w:numPr>
        <w:ind w:left="720" w:hanging="360"/>
      </w:pPr>
    </w:p>
    <w:p w:rsidR="00834534" w:rsidRDefault="00834534" w:rsidP="00834534">
      <w:pPr>
        <w:pStyle w:val="ActivityNumbers"/>
        <w:numPr>
          <w:ilvl w:val="0"/>
          <w:numId w:val="0"/>
        </w:numPr>
        <w:ind w:left="720" w:hanging="360"/>
      </w:pPr>
    </w:p>
    <w:p w:rsidR="00235226" w:rsidRDefault="00235226" w:rsidP="00834534">
      <w:pPr>
        <w:pStyle w:val="ActivityNumbers"/>
        <w:numPr>
          <w:ilvl w:val="0"/>
          <w:numId w:val="0"/>
        </w:numPr>
        <w:ind w:left="720" w:hanging="360"/>
      </w:pPr>
    </w:p>
    <w:p w:rsidR="00235226" w:rsidRDefault="00235226" w:rsidP="00834534">
      <w:pPr>
        <w:pStyle w:val="ActivityNumbers"/>
        <w:numPr>
          <w:ilvl w:val="0"/>
          <w:numId w:val="0"/>
        </w:numPr>
        <w:ind w:left="720" w:hanging="360"/>
      </w:pPr>
    </w:p>
    <w:p w:rsidR="00834534" w:rsidRDefault="00834534" w:rsidP="00834534">
      <w:pPr>
        <w:pStyle w:val="ActivityNumbers"/>
        <w:numPr>
          <w:ilvl w:val="0"/>
          <w:numId w:val="0"/>
        </w:numPr>
        <w:ind w:left="720" w:hanging="360"/>
      </w:pPr>
    </w:p>
    <w:p w:rsidR="00C65411" w:rsidRDefault="00C65411" w:rsidP="00834534">
      <w:pPr>
        <w:pStyle w:val="ActivityNumbers"/>
        <w:numPr>
          <w:ilvl w:val="0"/>
          <w:numId w:val="0"/>
        </w:numPr>
        <w:ind w:left="720" w:hanging="360"/>
      </w:pPr>
    </w:p>
    <w:p w:rsidR="002936B0" w:rsidRDefault="000302EF" w:rsidP="002936B0">
      <w:pPr>
        <w:pStyle w:val="ActivityNumbers"/>
        <w:numPr>
          <w:ilvl w:val="0"/>
          <w:numId w:val="47"/>
        </w:numPr>
      </w:pPr>
      <w:r>
        <w:lastRenderedPageBreak/>
        <w:t>Why do you think you created the frontal lobe of the cerebrum in the same color clay you used to create the three muscles of the face?</w:t>
      </w:r>
    </w:p>
    <w:p w:rsidR="000A7B02" w:rsidRDefault="000A7B02" w:rsidP="000A7B02">
      <w:pPr>
        <w:pStyle w:val="ActivityNumbers"/>
        <w:numPr>
          <w:ilvl w:val="0"/>
          <w:numId w:val="0"/>
        </w:numPr>
        <w:ind w:left="720" w:hanging="360"/>
      </w:pPr>
    </w:p>
    <w:p w:rsidR="000A7B02" w:rsidRDefault="000A7B02" w:rsidP="000A7B02">
      <w:pPr>
        <w:pStyle w:val="ActivityNumbers"/>
        <w:numPr>
          <w:ilvl w:val="0"/>
          <w:numId w:val="0"/>
        </w:numPr>
        <w:ind w:left="720" w:hanging="360"/>
      </w:pPr>
    </w:p>
    <w:p w:rsidR="00B15793" w:rsidRDefault="00B15793" w:rsidP="000A7B02">
      <w:pPr>
        <w:pStyle w:val="ActivityNumbers"/>
        <w:numPr>
          <w:ilvl w:val="0"/>
          <w:numId w:val="0"/>
        </w:numPr>
        <w:ind w:left="720" w:hanging="360"/>
      </w:pPr>
    </w:p>
    <w:p w:rsidR="008827B5" w:rsidRDefault="008827B5" w:rsidP="000A7B02">
      <w:pPr>
        <w:pStyle w:val="ActivityNumbers"/>
        <w:numPr>
          <w:ilvl w:val="0"/>
          <w:numId w:val="0"/>
        </w:numPr>
        <w:ind w:left="720" w:hanging="360"/>
      </w:pPr>
    </w:p>
    <w:p w:rsidR="008827B5" w:rsidRDefault="008827B5" w:rsidP="000A7B02">
      <w:pPr>
        <w:pStyle w:val="ActivityNumbers"/>
        <w:numPr>
          <w:ilvl w:val="0"/>
          <w:numId w:val="0"/>
        </w:numPr>
        <w:ind w:left="720" w:hanging="360"/>
      </w:pPr>
    </w:p>
    <w:p w:rsidR="008827B5" w:rsidRDefault="008827B5" w:rsidP="000A7B02">
      <w:pPr>
        <w:pStyle w:val="ActivityNumbers"/>
        <w:numPr>
          <w:ilvl w:val="0"/>
          <w:numId w:val="0"/>
        </w:numPr>
        <w:ind w:left="720" w:hanging="360"/>
      </w:pPr>
    </w:p>
    <w:p w:rsidR="00B15793" w:rsidRDefault="00B15793" w:rsidP="000A7B02">
      <w:pPr>
        <w:pStyle w:val="ActivityNumbers"/>
        <w:numPr>
          <w:ilvl w:val="0"/>
          <w:numId w:val="0"/>
        </w:numPr>
        <w:ind w:left="720" w:hanging="360"/>
      </w:pPr>
    </w:p>
    <w:p w:rsidR="000A7B02" w:rsidRDefault="000A7B02" w:rsidP="002936B0">
      <w:pPr>
        <w:pStyle w:val="ActivityNumbers"/>
        <w:numPr>
          <w:ilvl w:val="0"/>
          <w:numId w:val="47"/>
        </w:numPr>
      </w:pPr>
      <w:r>
        <w:t xml:space="preserve">From the names alone, what do you think are the specific functions of the motor cortex and the sensory cortex of the brain? </w:t>
      </w:r>
    </w:p>
    <w:p w:rsidR="00834534" w:rsidRDefault="00834534" w:rsidP="00834534">
      <w:pPr>
        <w:pStyle w:val="ActivityNumbers"/>
        <w:numPr>
          <w:ilvl w:val="0"/>
          <w:numId w:val="0"/>
        </w:numPr>
        <w:ind w:left="720" w:hanging="360"/>
      </w:pPr>
    </w:p>
    <w:p w:rsidR="00834534" w:rsidRDefault="00834534" w:rsidP="00834534">
      <w:pPr>
        <w:pStyle w:val="ActivityNumbers"/>
        <w:numPr>
          <w:ilvl w:val="0"/>
          <w:numId w:val="0"/>
        </w:numPr>
        <w:ind w:left="720" w:hanging="360"/>
      </w:pPr>
    </w:p>
    <w:p w:rsidR="00834534" w:rsidRDefault="00834534" w:rsidP="00834534">
      <w:pPr>
        <w:pStyle w:val="ActivityNumbers"/>
        <w:numPr>
          <w:ilvl w:val="0"/>
          <w:numId w:val="0"/>
        </w:numPr>
        <w:ind w:left="720" w:hanging="360"/>
      </w:pPr>
    </w:p>
    <w:p w:rsidR="008827B5" w:rsidRDefault="008827B5" w:rsidP="00834534">
      <w:pPr>
        <w:pStyle w:val="ActivityNumbers"/>
        <w:numPr>
          <w:ilvl w:val="0"/>
          <w:numId w:val="0"/>
        </w:numPr>
        <w:ind w:left="720" w:hanging="360"/>
      </w:pPr>
    </w:p>
    <w:p w:rsidR="00834534" w:rsidRDefault="00834534" w:rsidP="00834534">
      <w:pPr>
        <w:pStyle w:val="ActivityNumbers"/>
        <w:numPr>
          <w:ilvl w:val="0"/>
          <w:numId w:val="0"/>
        </w:numPr>
        <w:ind w:left="720" w:hanging="360"/>
      </w:pPr>
    </w:p>
    <w:p w:rsidR="00834534" w:rsidRDefault="00834534" w:rsidP="00834534">
      <w:pPr>
        <w:pStyle w:val="ActivityNumbers"/>
        <w:numPr>
          <w:ilvl w:val="0"/>
          <w:numId w:val="0"/>
        </w:numPr>
        <w:ind w:left="720" w:hanging="360"/>
      </w:pPr>
    </w:p>
    <w:p w:rsidR="00834534" w:rsidRDefault="00834534" w:rsidP="0070172B">
      <w:pPr>
        <w:pStyle w:val="ActivityNumbers"/>
      </w:pPr>
      <w:r>
        <w:t>What do you think the up and down arrows you carved into the spinal cord are meant to represent?</w:t>
      </w:r>
    </w:p>
    <w:p w:rsidR="009C1386" w:rsidRDefault="009C1386" w:rsidP="009C1386">
      <w:pPr>
        <w:pStyle w:val="ActivityNumbers"/>
        <w:numPr>
          <w:ilvl w:val="0"/>
          <w:numId w:val="0"/>
        </w:numPr>
        <w:ind w:left="720" w:hanging="360"/>
      </w:pPr>
    </w:p>
    <w:p w:rsidR="009C1386" w:rsidRDefault="009C1386" w:rsidP="009C1386">
      <w:pPr>
        <w:pStyle w:val="ActivityNumbers"/>
        <w:numPr>
          <w:ilvl w:val="0"/>
          <w:numId w:val="0"/>
        </w:numPr>
        <w:ind w:left="720" w:hanging="360"/>
      </w:pPr>
    </w:p>
    <w:p w:rsidR="009C1386" w:rsidRDefault="009C1386" w:rsidP="009C1386">
      <w:pPr>
        <w:pStyle w:val="ActivityNumbers"/>
        <w:numPr>
          <w:ilvl w:val="0"/>
          <w:numId w:val="0"/>
        </w:numPr>
        <w:ind w:left="720" w:hanging="360"/>
      </w:pPr>
    </w:p>
    <w:p w:rsidR="009C1386" w:rsidRDefault="009C1386" w:rsidP="009C1386">
      <w:pPr>
        <w:pStyle w:val="ActivityNumbers"/>
        <w:numPr>
          <w:ilvl w:val="0"/>
          <w:numId w:val="0"/>
        </w:numPr>
        <w:ind w:left="720" w:hanging="360"/>
      </w:pPr>
    </w:p>
    <w:p w:rsidR="009C1386" w:rsidRDefault="009C1386" w:rsidP="009C1386">
      <w:pPr>
        <w:pStyle w:val="ActivityNumbers"/>
        <w:numPr>
          <w:ilvl w:val="0"/>
          <w:numId w:val="0"/>
        </w:numPr>
        <w:ind w:left="720" w:hanging="360"/>
      </w:pPr>
    </w:p>
    <w:p w:rsidR="009C1386" w:rsidRDefault="009C1386" w:rsidP="009C1386">
      <w:pPr>
        <w:pStyle w:val="ActivityNumbers"/>
        <w:numPr>
          <w:ilvl w:val="0"/>
          <w:numId w:val="0"/>
        </w:numPr>
        <w:ind w:left="720" w:hanging="360"/>
      </w:pPr>
    </w:p>
    <w:p w:rsidR="009C1386" w:rsidRDefault="009C1386" w:rsidP="009C1386">
      <w:pPr>
        <w:pStyle w:val="ActivityNumbers"/>
        <w:numPr>
          <w:ilvl w:val="0"/>
          <w:numId w:val="0"/>
        </w:numPr>
        <w:ind w:left="720" w:hanging="360"/>
      </w:pPr>
    </w:p>
    <w:p w:rsidR="009C1386" w:rsidRDefault="009C1386" w:rsidP="009C1386">
      <w:pPr>
        <w:pStyle w:val="ActivityNumbers"/>
      </w:pPr>
      <w:r>
        <w:t>How do the central nervous system and the peripheral nervous system work together to control the body?</w:t>
      </w:r>
    </w:p>
    <w:p w:rsidR="009C1386" w:rsidRDefault="009C1386" w:rsidP="009C1386">
      <w:pPr>
        <w:pStyle w:val="ActivityNumbers"/>
        <w:numPr>
          <w:ilvl w:val="0"/>
          <w:numId w:val="0"/>
        </w:numPr>
      </w:pPr>
    </w:p>
    <w:p w:rsidR="009C1386" w:rsidRDefault="009C1386" w:rsidP="009C1386">
      <w:pPr>
        <w:pStyle w:val="ActivityNumbers"/>
        <w:numPr>
          <w:ilvl w:val="0"/>
          <w:numId w:val="0"/>
        </w:numPr>
        <w:ind w:left="720" w:hanging="360"/>
      </w:pPr>
    </w:p>
    <w:p w:rsidR="009C1386" w:rsidRDefault="009C1386" w:rsidP="009C1386">
      <w:pPr>
        <w:pStyle w:val="ActivityNumbers"/>
        <w:numPr>
          <w:ilvl w:val="0"/>
          <w:numId w:val="0"/>
        </w:numPr>
        <w:ind w:left="720" w:hanging="360"/>
      </w:pPr>
    </w:p>
    <w:p w:rsidR="009C1386" w:rsidRDefault="009C1386" w:rsidP="009C1386">
      <w:pPr>
        <w:pStyle w:val="ActivityNumbers"/>
        <w:numPr>
          <w:ilvl w:val="0"/>
          <w:numId w:val="0"/>
        </w:numPr>
        <w:ind w:left="720" w:hanging="360"/>
      </w:pPr>
    </w:p>
    <w:p w:rsidR="009C1386" w:rsidRDefault="009C1386" w:rsidP="009C1386">
      <w:pPr>
        <w:pStyle w:val="ActivityNumbers"/>
        <w:numPr>
          <w:ilvl w:val="0"/>
          <w:numId w:val="0"/>
        </w:numPr>
        <w:ind w:left="720" w:hanging="360"/>
      </w:pPr>
    </w:p>
    <w:p w:rsidR="009C1386" w:rsidRDefault="009C1386" w:rsidP="009C1386">
      <w:pPr>
        <w:pStyle w:val="ActivityNumbers"/>
        <w:numPr>
          <w:ilvl w:val="0"/>
          <w:numId w:val="0"/>
        </w:numPr>
        <w:ind w:left="720" w:hanging="360"/>
      </w:pPr>
    </w:p>
    <w:p w:rsidR="00C23789" w:rsidRDefault="00577F42" w:rsidP="0070172B">
      <w:pPr>
        <w:pStyle w:val="ActivityNumbers"/>
      </w:pPr>
      <w:r>
        <w:lastRenderedPageBreak/>
        <w:t xml:space="preserve">A man slips, falls and bangs the back of his head on the tile floor. The doctor tells him he has some minor swelling in the occipital lobe of his cerebrum. </w:t>
      </w:r>
      <w:r w:rsidR="009C1386">
        <w:t xml:space="preserve">His doctor sends him home to rest and tells him that if there are any changes, he should come back in. What changes would be worrisome, given the area that was injured? </w:t>
      </w:r>
    </w:p>
    <w:sectPr w:rsidR="00C23789" w:rsidSect="0039771C">
      <w:headerReference w:type="even" r:id="rId14"/>
      <w:headerReference w:type="default" r:id="rId15"/>
      <w:footerReference w:type="even" r:id="rId16"/>
      <w:footerReference w:type="default" r:id="rId17"/>
      <w:headerReference w:type="first" r:id="rId18"/>
      <w:footerReference w:type="first" r:id="rId19"/>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C99" w:rsidRDefault="003A7C99">
      <w:r>
        <w:separator/>
      </w:r>
    </w:p>
    <w:p w:rsidR="003A7C99" w:rsidRDefault="003A7C99"/>
    <w:p w:rsidR="003A7C99" w:rsidRDefault="003A7C99"/>
  </w:endnote>
  <w:endnote w:type="continuationSeparator" w:id="0">
    <w:p w:rsidR="003A7C99" w:rsidRDefault="003A7C99">
      <w:r>
        <w:continuationSeparator/>
      </w:r>
    </w:p>
    <w:p w:rsidR="003A7C99" w:rsidRDefault="003A7C99"/>
    <w:p w:rsidR="003A7C99" w:rsidRDefault="003A7C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61A" w:rsidRDefault="009C16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1DD" w:rsidRPr="009C161A" w:rsidRDefault="006651DD" w:rsidP="006651DD">
    <w:pPr>
      <w:jc w:val="right"/>
      <w:rPr>
        <w:sz w:val="20"/>
        <w:szCs w:val="20"/>
      </w:rPr>
    </w:pPr>
    <w:r w:rsidRPr="009C161A">
      <w:rPr>
        <w:rFonts w:cs="Arial"/>
        <w:sz w:val="20"/>
        <w:szCs w:val="20"/>
      </w:rPr>
      <w:t>©</w:t>
    </w:r>
    <w:r w:rsidRPr="009C161A">
      <w:rPr>
        <w:sz w:val="20"/>
        <w:szCs w:val="20"/>
      </w:rPr>
      <w:t xml:space="preserve"> </w:t>
    </w:r>
    <w:r w:rsidR="009C161A" w:rsidRPr="009C161A">
      <w:rPr>
        <w:sz w:val="20"/>
        <w:szCs w:val="20"/>
      </w:rPr>
      <w:t>2014</w:t>
    </w:r>
    <w:r w:rsidRPr="009C161A">
      <w:rPr>
        <w:sz w:val="20"/>
        <w:szCs w:val="20"/>
      </w:rPr>
      <w:t xml:space="preserve"> Project Lead The Way, Inc.</w:t>
    </w:r>
  </w:p>
  <w:p w:rsidR="00396200" w:rsidRPr="009C161A" w:rsidRDefault="00B562A0" w:rsidP="006651DD">
    <w:pPr>
      <w:pStyle w:val="Footer"/>
      <w:rPr>
        <w:szCs w:val="20"/>
      </w:rPr>
    </w:pPr>
    <w:bookmarkStart w:id="0" w:name="_GoBack"/>
    <w:bookmarkEnd w:id="0"/>
    <w:r w:rsidRPr="009C161A">
      <w:rPr>
        <w:rFonts w:cs="Arial"/>
        <w:szCs w:val="20"/>
      </w:rPr>
      <w:t>Human Body Systems</w:t>
    </w:r>
    <w:r w:rsidR="006651DD" w:rsidRPr="009C161A">
      <w:rPr>
        <w:szCs w:val="20"/>
      </w:rPr>
      <w:t xml:space="preserve"> Activity 2.1.2 Build-A-Brian – Page </w:t>
    </w:r>
    <w:r w:rsidR="006651DD" w:rsidRPr="009C161A">
      <w:rPr>
        <w:szCs w:val="20"/>
      </w:rPr>
      <w:fldChar w:fldCharType="begin"/>
    </w:r>
    <w:r w:rsidR="006651DD" w:rsidRPr="009C161A">
      <w:rPr>
        <w:szCs w:val="20"/>
      </w:rPr>
      <w:instrText xml:space="preserve"> PAGE </w:instrText>
    </w:r>
    <w:r w:rsidR="006651DD" w:rsidRPr="009C161A">
      <w:rPr>
        <w:szCs w:val="20"/>
      </w:rPr>
      <w:fldChar w:fldCharType="separate"/>
    </w:r>
    <w:r w:rsidR="009C161A">
      <w:rPr>
        <w:noProof/>
        <w:szCs w:val="20"/>
      </w:rPr>
      <w:t>1</w:t>
    </w:r>
    <w:r w:rsidR="006651DD" w:rsidRPr="009C161A">
      <w:rPr>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61A" w:rsidRDefault="009C16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C99" w:rsidRDefault="003A7C99">
      <w:r>
        <w:separator/>
      </w:r>
    </w:p>
    <w:p w:rsidR="003A7C99" w:rsidRDefault="003A7C99"/>
    <w:p w:rsidR="003A7C99" w:rsidRDefault="003A7C99"/>
  </w:footnote>
  <w:footnote w:type="continuationSeparator" w:id="0">
    <w:p w:rsidR="003A7C99" w:rsidRDefault="003A7C99">
      <w:r>
        <w:continuationSeparator/>
      </w:r>
    </w:p>
    <w:p w:rsidR="003A7C99" w:rsidRDefault="003A7C99"/>
    <w:p w:rsidR="003A7C99" w:rsidRDefault="003A7C9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200" w:rsidRDefault="00396200"/>
  <w:p w:rsidR="00396200" w:rsidRDefault="00396200"/>
  <w:p w:rsidR="00396200" w:rsidRDefault="0039620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61A" w:rsidRDefault="009C16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61A" w:rsidRDefault="009C16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1DB"/>
      </v:shape>
    </w:pict>
  </w:numPicBullet>
  <w:abstractNum w:abstractNumId="0">
    <w:nsid w:val="00254BE4"/>
    <w:multiLevelType w:val="hybridMultilevel"/>
    <w:tmpl w:val="3196D52C"/>
    <w:lvl w:ilvl="0" w:tplc="7890CC10">
      <w:start w:val="1"/>
      <w:numFmt w:val="bullet"/>
      <w:pStyle w:val="ActivitySub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2813672"/>
    <w:multiLevelType w:val="hybridMultilevel"/>
    <w:tmpl w:val="024C9C52"/>
    <w:lvl w:ilvl="0" w:tplc="96605F3C">
      <w:start w:val="1"/>
      <w:numFmt w:val="bullet"/>
      <w:pStyle w:val="activity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736EB8"/>
    <w:multiLevelType w:val="hybridMultilevel"/>
    <w:tmpl w:val="3592B30A"/>
    <w:lvl w:ilvl="0" w:tplc="DF705930">
      <w:start w:val="1"/>
      <w:numFmt w:val="bullet"/>
      <w:lvlText w:val=""/>
      <w:lvlJc w:val="left"/>
      <w:pPr>
        <w:tabs>
          <w:tab w:val="num" w:pos="1080"/>
        </w:tabs>
        <w:ind w:left="129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0D3E415A"/>
    <w:multiLevelType w:val="hybridMultilevel"/>
    <w:tmpl w:val="B6E295CA"/>
    <w:lvl w:ilvl="0" w:tplc="4EB4C294">
      <w:start w:val="1"/>
      <w:numFmt w:val="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67683B"/>
    <w:multiLevelType w:val="multilevel"/>
    <w:tmpl w:val="8EEED9D2"/>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101229AB"/>
    <w:multiLevelType w:val="hybridMultilevel"/>
    <w:tmpl w:val="88244404"/>
    <w:lvl w:ilvl="0" w:tplc="FD10155E">
      <w:start w:val="1"/>
      <w:numFmt w:val="bullet"/>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2B51EA"/>
    <w:multiLevelType w:val="multilevel"/>
    <w:tmpl w:val="8EEED9D2"/>
    <w:lvl w:ilvl="0">
      <w:start w:val="1"/>
      <w:numFmt w:val="bullet"/>
      <w:lvlText w:val=""/>
      <w:lvlJc w:val="left"/>
      <w:pPr>
        <w:tabs>
          <w:tab w:val="num" w:pos="360"/>
        </w:tabs>
        <w:ind w:left="360" w:hanging="360"/>
      </w:pPr>
      <w:rPr>
        <w:rFonts w:ascii="Arial" w:hAnsi="Aria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nsid w:val="1AF90699"/>
    <w:multiLevelType w:val="multilevel"/>
    <w:tmpl w:val="DD7A3D34"/>
    <w:lvl w:ilvl="0">
      <w:start w:val="1"/>
      <w:numFmt w:val="bullet"/>
      <w:lvlText w:val=""/>
      <w:lvlPicBulletId w:val="0"/>
      <w:lvlJc w:val="left"/>
      <w:pPr>
        <w:tabs>
          <w:tab w:val="num" w:pos="1555"/>
        </w:tabs>
        <w:ind w:left="1555" w:hanging="360"/>
      </w:pPr>
      <w:rPr>
        <w:rFonts w:ascii="Symbol" w:hAnsi="Symbol" w:hint="default"/>
        <w:b w:val="0"/>
        <w:i w:val="0"/>
        <w:sz w:val="24"/>
        <w:szCs w:val="24"/>
      </w:rPr>
    </w:lvl>
    <w:lvl w:ilvl="1">
      <w:start w:val="1"/>
      <w:numFmt w:val="bullet"/>
      <w:lvlText w:val=""/>
      <w:lvlJc w:val="left"/>
      <w:pPr>
        <w:tabs>
          <w:tab w:val="num" w:pos="1627"/>
        </w:tabs>
        <w:ind w:left="1627" w:hanging="360"/>
      </w:pPr>
      <w:rPr>
        <w:rFonts w:ascii="Symbol" w:hAnsi="Symbol" w:hint="default"/>
        <w:b w:val="0"/>
        <w:i w:val="0"/>
        <w:sz w:val="24"/>
        <w:szCs w:val="24"/>
      </w:rPr>
    </w:lvl>
    <w:lvl w:ilvl="2">
      <w:start w:val="1"/>
      <w:numFmt w:val="bullet"/>
      <w:lvlText w:val=""/>
      <w:lvlJc w:val="left"/>
      <w:pPr>
        <w:tabs>
          <w:tab w:val="num" w:pos="2347"/>
        </w:tabs>
        <w:ind w:left="2347" w:hanging="360"/>
      </w:pPr>
      <w:rPr>
        <w:rFonts w:ascii="Wingdings" w:hAnsi="Wingding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0">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F192EBA"/>
    <w:multiLevelType w:val="hybridMultilevel"/>
    <w:tmpl w:val="DAAEE37A"/>
    <w:lvl w:ilvl="0" w:tplc="0EBEEA90">
      <w:start w:val="1"/>
      <w:numFmt w:val="bullet"/>
      <w:lvlText w:val="o"/>
      <w:lvlJc w:val="left"/>
      <w:pPr>
        <w:tabs>
          <w:tab w:val="num" w:pos="648"/>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172F3E"/>
    <w:multiLevelType w:val="hybridMultilevel"/>
    <w:tmpl w:val="AE7440E0"/>
    <w:lvl w:ilvl="0" w:tplc="79CE7732">
      <w:start w:val="1"/>
      <w:numFmt w:val="decimal"/>
      <w:lvlText w:val="%1."/>
      <w:lvlJc w:val="left"/>
      <w:pPr>
        <w:tabs>
          <w:tab w:val="num" w:pos="720"/>
        </w:tabs>
        <w:ind w:left="720" w:hanging="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nsid w:val="261A78B1"/>
    <w:multiLevelType w:val="multilevel"/>
    <w:tmpl w:val="D0C6C1C0"/>
    <w:lvl w:ilvl="0">
      <w:start w:val="1"/>
      <w:numFmt w:val="bullet"/>
      <w:lvlText w:val=""/>
      <w:lvlPicBulletId w:val="0"/>
      <w:lvlJc w:val="left"/>
      <w:pPr>
        <w:tabs>
          <w:tab w:val="num" w:pos="907"/>
        </w:tabs>
        <w:ind w:left="907" w:hanging="360"/>
      </w:pPr>
      <w:rPr>
        <w:rFonts w:ascii="Arial" w:hAnsi="Arial"/>
        <w:color w:val="auto"/>
        <w:spacing w:val="12"/>
        <w:sz w:val="24"/>
        <w:szCs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6">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26C249B"/>
    <w:multiLevelType w:val="multilevel"/>
    <w:tmpl w:val="D68A206C"/>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1">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ED11909"/>
    <w:multiLevelType w:val="multilevel"/>
    <w:tmpl w:val="E480AF4E"/>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4">
    <w:nsid w:val="40C504CC"/>
    <w:multiLevelType w:val="hybridMultilevel"/>
    <w:tmpl w:val="79007EA6"/>
    <w:lvl w:ilvl="0" w:tplc="E1CE2DCE">
      <w:start w:val="1"/>
      <w:numFmt w:val="bullet"/>
      <w:lvlText w:val="o"/>
      <w:lvlJc w:val="left"/>
      <w:pPr>
        <w:tabs>
          <w:tab w:val="num" w:pos="2160"/>
        </w:tabs>
        <w:ind w:left="2160" w:hanging="360"/>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2D2390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4471D38"/>
    <w:multiLevelType w:val="hybridMultilevel"/>
    <w:tmpl w:val="BC3497E4"/>
    <w:lvl w:ilvl="0" w:tplc="97621BBE">
      <w:start w:val="1"/>
      <w:numFmt w:val="bullet"/>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8">
    <w:nsid w:val="53117332"/>
    <w:multiLevelType w:val="multilevel"/>
    <w:tmpl w:val="892AA648"/>
    <w:lvl w:ilvl="0">
      <w:start w:val="1"/>
      <w:numFmt w:val="bullet"/>
      <w:lvlText w:val=""/>
      <w:lvlPicBulletId w:val="0"/>
      <w:lvlJc w:val="left"/>
      <w:pPr>
        <w:tabs>
          <w:tab w:val="num" w:pos="907"/>
        </w:tabs>
        <w:ind w:left="907" w:hanging="360"/>
      </w:pPr>
      <w:rPr>
        <w:rFonts w:ascii="Symbol" w:hAnsi="Symbol"/>
        <w:sz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9">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30">
    <w:nsid w:val="5C6A26B5"/>
    <w:multiLevelType w:val="multilevel"/>
    <w:tmpl w:val="D68A206C"/>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1">
    <w:nsid w:val="61F94E48"/>
    <w:multiLevelType w:val="hybridMultilevel"/>
    <w:tmpl w:val="86500D20"/>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3">
    <w:nsid w:val="6C2D3D78"/>
    <w:multiLevelType w:val="multilevel"/>
    <w:tmpl w:val="98B03EB6"/>
    <w:lvl w:ilvl="0">
      <w:start w:val="1"/>
      <w:numFmt w:val="bullet"/>
      <w:lvlText w:val=""/>
      <w:lvlJc w:val="left"/>
      <w:pPr>
        <w:tabs>
          <w:tab w:val="num" w:pos="0"/>
        </w:tabs>
        <w:ind w:left="2160" w:firstLine="0"/>
      </w:pPr>
      <w:rPr>
        <w:rFonts w:ascii="Wingdings" w:hAnsi="Wingdings" w:hint="default"/>
        <w:sz w:val="24"/>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4">
    <w:nsid w:val="71B90430"/>
    <w:multiLevelType w:val="multilevel"/>
    <w:tmpl w:val="18A4A0F4"/>
    <w:lvl w:ilvl="0">
      <w:start w:val="1"/>
      <w:numFmt w:val="upperLetter"/>
      <w:lvlText w:val="%1."/>
      <w:lvlJc w:val="left"/>
      <w:pPr>
        <w:tabs>
          <w:tab w:val="num" w:pos="288"/>
        </w:tabs>
        <w:ind w:left="288" w:hanging="288"/>
      </w:pPr>
      <w:rPr>
        <w:rFonts w:ascii="Arial" w:hAnsi="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4E94D0A"/>
    <w:multiLevelType w:val="multilevel"/>
    <w:tmpl w:val="C372640A"/>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37">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3"/>
  </w:num>
  <w:num w:numId="3">
    <w:abstractNumId w:val="4"/>
  </w:num>
  <w:num w:numId="4">
    <w:abstractNumId w:val="14"/>
  </w:num>
  <w:num w:numId="5">
    <w:abstractNumId w:val="17"/>
  </w:num>
  <w:num w:numId="6">
    <w:abstractNumId w:val="37"/>
  </w:num>
  <w:num w:numId="7">
    <w:abstractNumId w:val="15"/>
  </w:num>
  <w:num w:numId="8">
    <w:abstractNumId w:val="20"/>
  </w:num>
  <w:num w:numId="9">
    <w:abstractNumId w:val="21"/>
  </w:num>
  <w:num w:numId="10">
    <w:abstractNumId w:val="27"/>
  </w:num>
  <w:num w:numId="11">
    <w:abstractNumId w:val="33"/>
  </w:num>
  <w:num w:numId="12">
    <w:abstractNumId w:val="27"/>
  </w:num>
  <w:num w:numId="13">
    <w:abstractNumId w:val="29"/>
  </w:num>
  <w:num w:numId="14">
    <w:abstractNumId w:val="5"/>
  </w:num>
  <w:num w:numId="15">
    <w:abstractNumId w:val="26"/>
  </w:num>
  <w:num w:numId="16">
    <w:abstractNumId w:val="24"/>
  </w:num>
  <w:num w:numId="17">
    <w:abstractNumId w:val="8"/>
  </w:num>
  <w:num w:numId="18">
    <w:abstractNumId w:val="6"/>
  </w:num>
  <w:num w:numId="19">
    <w:abstractNumId w:val="23"/>
  </w:num>
  <w:num w:numId="20">
    <w:abstractNumId w:val="28"/>
  </w:num>
  <w:num w:numId="21">
    <w:abstractNumId w:val="36"/>
  </w:num>
  <w:num w:numId="22">
    <w:abstractNumId w:val="9"/>
  </w:num>
  <w:num w:numId="23">
    <w:abstractNumId w:val="25"/>
  </w:num>
  <w:num w:numId="24">
    <w:abstractNumId w:val="10"/>
  </w:num>
  <w:num w:numId="25">
    <w:abstractNumId w:val="32"/>
  </w:num>
  <w:num w:numId="26">
    <w:abstractNumId w:val="32"/>
  </w:num>
  <w:num w:numId="27">
    <w:abstractNumId w:val="7"/>
  </w:num>
  <w:num w:numId="28">
    <w:abstractNumId w:val="34"/>
  </w:num>
  <w:num w:numId="29">
    <w:abstractNumId w:val="35"/>
  </w:num>
  <w:num w:numId="30">
    <w:abstractNumId w:val="31"/>
    <w:lvlOverride w:ilvl="0">
      <w:startOverride w:val="1"/>
    </w:lvlOverride>
  </w:num>
  <w:num w:numId="31">
    <w:abstractNumId w:val="31"/>
    <w:lvlOverride w:ilvl="0">
      <w:startOverride w:val="1"/>
    </w:lvlOverride>
  </w:num>
  <w:num w:numId="32">
    <w:abstractNumId w:val="31"/>
  </w:num>
  <w:num w:numId="33">
    <w:abstractNumId w:val="22"/>
  </w:num>
  <w:num w:numId="34">
    <w:abstractNumId w:val="19"/>
  </w:num>
  <w:num w:numId="35">
    <w:abstractNumId w:val="19"/>
  </w:num>
  <w:num w:numId="36">
    <w:abstractNumId w:val="16"/>
  </w:num>
  <w:num w:numId="37">
    <w:abstractNumId w:val="3"/>
  </w:num>
  <w:num w:numId="38">
    <w:abstractNumId w:val="18"/>
  </w:num>
  <w:num w:numId="39">
    <w:abstractNumId w:val="0"/>
  </w:num>
  <w:num w:numId="40">
    <w:abstractNumId w:val="2"/>
  </w:num>
  <w:num w:numId="41">
    <w:abstractNumId w:val="12"/>
  </w:num>
  <w:num w:numId="42">
    <w:abstractNumId w:val="30"/>
  </w:num>
  <w:num w:numId="43">
    <w:abstractNumId w:val="1"/>
  </w:num>
  <w:num w:numId="44">
    <w:abstractNumId w:val="31"/>
    <w:lvlOverride w:ilvl="0">
      <w:startOverride w:val="1"/>
    </w:lvlOverride>
  </w:num>
  <w:num w:numId="45">
    <w:abstractNumId w:val="31"/>
  </w:num>
  <w:num w:numId="46">
    <w:abstractNumId w:val="31"/>
    <w:lvlOverride w:ilvl="0">
      <w:startOverride w:val="1"/>
    </w:lvlOverride>
  </w:num>
  <w:num w:numId="47">
    <w:abstractNumId w:val="3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583"/>
    <w:rsid w:val="00000789"/>
    <w:rsid w:val="00004E21"/>
    <w:rsid w:val="0000623E"/>
    <w:rsid w:val="00007730"/>
    <w:rsid w:val="0001126E"/>
    <w:rsid w:val="000302EF"/>
    <w:rsid w:val="00033B85"/>
    <w:rsid w:val="00033C79"/>
    <w:rsid w:val="0003526D"/>
    <w:rsid w:val="000378EC"/>
    <w:rsid w:val="00040B8A"/>
    <w:rsid w:val="00041584"/>
    <w:rsid w:val="000520C0"/>
    <w:rsid w:val="00053A58"/>
    <w:rsid w:val="000577E8"/>
    <w:rsid w:val="00061B7A"/>
    <w:rsid w:val="000628AB"/>
    <w:rsid w:val="00062E61"/>
    <w:rsid w:val="00063594"/>
    <w:rsid w:val="000663A8"/>
    <w:rsid w:val="000706D1"/>
    <w:rsid w:val="00070F7C"/>
    <w:rsid w:val="00076DE6"/>
    <w:rsid w:val="00077302"/>
    <w:rsid w:val="00081CA4"/>
    <w:rsid w:val="0008482A"/>
    <w:rsid w:val="00085987"/>
    <w:rsid w:val="00086307"/>
    <w:rsid w:val="00086311"/>
    <w:rsid w:val="00093E87"/>
    <w:rsid w:val="000A7B02"/>
    <w:rsid w:val="000B0E47"/>
    <w:rsid w:val="000B394E"/>
    <w:rsid w:val="000B6392"/>
    <w:rsid w:val="000C2D0C"/>
    <w:rsid w:val="000C4405"/>
    <w:rsid w:val="000D0819"/>
    <w:rsid w:val="000D664D"/>
    <w:rsid w:val="000E4903"/>
    <w:rsid w:val="000E7D0C"/>
    <w:rsid w:val="00100EE1"/>
    <w:rsid w:val="00102C1D"/>
    <w:rsid w:val="00102C57"/>
    <w:rsid w:val="00114BB9"/>
    <w:rsid w:val="00114CE5"/>
    <w:rsid w:val="00115D40"/>
    <w:rsid w:val="00121393"/>
    <w:rsid w:val="0012438D"/>
    <w:rsid w:val="00126A69"/>
    <w:rsid w:val="0013198A"/>
    <w:rsid w:val="00136EC4"/>
    <w:rsid w:val="00141C43"/>
    <w:rsid w:val="0014471F"/>
    <w:rsid w:val="00145767"/>
    <w:rsid w:val="0014765B"/>
    <w:rsid w:val="00166FF8"/>
    <w:rsid w:val="0016715E"/>
    <w:rsid w:val="00173174"/>
    <w:rsid w:val="0017545E"/>
    <w:rsid w:val="00175872"/>
    <w:rsid w:val="00175DFD"/>
    <w:rsid w:val="00175EB9"/>
    <w:rsid w:val="00182EC3"/>
    <w:rsid w:val="001835A8"/>
    <w:rsid w:val="00186354"/>
    <w:rsid w:val="00190E73"/>
    <w:rsid w:val="0019344C"/>
    <w:rsid w:val="00193E61"/>
    <w:rsid w:val="00196FD5"/>
    <w:rsid w:val="00197928"/>
    <w:rsid w:val="001A27ED"/>
    <w:rsid w:val="001A48D2"/>
    <w:rsid w:val="001A6573"/>
    <w:rsid w:val="001C0049"/>
    <w:rsid w:val="001C0CBF"/>
    <w:rsid w:val="001C6033"/>
    <w:rsid w:val="001D0AEB"/>
    <w:rsid w:val="001D4156"/>
    <w:rsid w:val="001D4F91"/>
    <w:rsid w:val="001D73CA"/>
    <w:rsid w:val="001E1870"/>
    <w:rsid w:val="001E20D8"/>
    <w:rsid w:val="001F5B2A"/>
    <w:rsid w:val="002033F3"/>
    <w:rsid w:val="002116CA"/>
    <w:rsid w:val="002156F7"/>
    <w:rsid w:val="00217F09"/>
    <w:rsid w:val="00225368"/>
    <w:rsid w:val="00230757"/>
    <w:rsid w:val="00230889"/>
    <w:rsid w:val="00234CF8"/>
    <w:rsid w:val="00235226"/>
    <w:rsid w:val="00235482"/>
    <w:rsid w:val="00235693"/>
    <w:rsid w:val="00236760"/>
    <w:rsid w:val="00241359"/>
    <w:rsid w:val="00243DBF"/>
    <w:rsid w:val="00245CA9"/>
    <w:rsid w:val="00250BAA"/>
    <w:rsid w:val="0025306D"/>
    <w:rsid w:val="00266517"/>
    <w:rsid w:val="00274F45"/>
    <w:rsid w:val="0027539B"/>
    <w:rsid w:val="00277856"/>
    <w:rsid w:val="00283F6E"/>
    <w:rsid w:val="00285345"/>
    <w:rsid w:val="002856A1"/>
    <w:rsid w:val="00287988"/>
    <w:rsid w:val="002936B0"/>
    <w:rsid w:val="00297EF3"/>
    <w:rsid w:val="002A0E98"/>
    <w:rsid w:val="002B0DB9"/>
    <w:rsid w:val="002B24F2"/>
    <w:rsid w:val="002C35D6"/>
    <w:rsid w:val="002C6852"/>
    <w:rsid w:val="002D2896"/>
    <w:rsid w:val="002D290F"/>
    <w:rsid w:val="002D3A71"/>
    <w:rsid w:val="002D67C9"/>
    <w:rsid w:val="002D7EC0"/>
    <w:rsid w:val="002E1258"/>
    <w:rsid w:val="002E23F9"/>
    <w:rsid w:val="002E4C90"/>
    <w:rsid w:val="002E73F5"/>
    <w:rsid w:val="003003A5"/>
    <w:rsid w:val="00300D83"/>
    <w:rsid w:val="0030566E"/>
    <w:rsid w:val="00312F13"/>
    <w:rsid w:val="0031338D"/>
    <w:rsid w:val="003139D9"/>
    <w:rsid w:val="00315F0E"/>
    <w:rsid w:val="003225FA"/>
    <w:rsid w:val="00332079"/>
    <w:rsid w:val="0033278B"/>
    <w:rsid w:val="0033382D"/>
    <w:rsid w:val="0033450A"/>
    <w:rsid w:val="003378A2"/>
    <w:rsid w:val="00350437"/>
    <w:rsid w:val="00351688"/>
    <w:rsid w:val="00353C05"/>
    <w:rsid w:val="0037006C"/>
    <w:rsid w:val="003742ED"/>
    <w:rsid w:val="00375492"/>
    <w:rsid w:val="00396200"/>
    <w:rsid w:val="0039755C"/>
    <w:rsid w:val="0039771C"/>
    <w:rsid w:val="003A1697"/>
    <w:rsid w:val="003A1A3B"/>
    <w:rsid w:val="003A7C99"/>
    <w:rsid w:val="003B5780"/>
    <w:rsid w:val="003C1870"/>
    <w:rsid w:val="003C5430"/>
    <w:rsid w:val="003C58F3"/>
    <w:rsid w:val="003C6C52"/>
    <w:rsid w:val="003D3115"/>
    <w:rsid w:val="003D315F"/>
    <w:rsid w:val="003E54C3"/>
    <w:rsid w:val="003F6724"/>
    <w:rsid w:val="004049A7"/>
    <w:rsid w:val="0042127F"/>
    <w:rsid w:val="00423D95"/>
    <w:rsid w:val="00426F0D"/>
    <w:rsid w:val="004275D4"/>
    <w:rsid w:val="004361A1"/>
    <w:rsid w:val="00436D48"/>
    <w:rsid w:val="004414F7"/>
    <w:rsid w:val="004421D4"/>
    <w:rsid w:val="00443867"/>
    <w:rsid w:val="004464EA"/>
    <w:rsid w:val="00450D87"/>
    <w:rsid w:val="00461E0A"/>
    <w:rsid w:val="0046239E"/>
    <w:rsid w:val="00462AD2"/>
    <w:rsid w:val="00467E25"/>
    <w:rsid w:val="00487448"/>
    <w:rsid w:val="004914B0"/>
    <w:rsid w:val="004A34F1"/>
    <w:rsid w:val="004A4262"/>
    <w:rsid w:val="004B115B"/>
    <w:rsid w:val="004B42C4"/>
    <w:rsid w:val="004B4CA1"/>
    <w:rsid w:val="004B5E80"/>
    <w:rsid w:val="004C17D6"/>
    <w:rsid w:val="004C5FC6"/>
    <w:rsid w:val="004D0063"/>
    <w:rsid w:val="004D0F8B"/>
    <w:rsid w:val="004D1442"/>
    <w:rsid w:val="004D1612"/>
    <w:rsid w:val="004F23B7"/>
    <w:rsid w:val="004F514A"/>
    <w:rsid w:val="004F518D"/>
    <w:rsid w:val="004F58B8"/>
    <w:rsid w:val="005019AB"/>
    <w:rsid w:val="00503188"/>
    <w:rsid w:val="00505F9B"/>
    <w:rsid w:val="00510B70"/>
    <w:rsid w:val="00510C02"/>
    <w:rsid w:val="00511289"/>
    <w:rsid w:val="0051245C"/>
    <w:rsid w:val="00517B3E"/>
    <w:rsid w:val="005371B6"/>
    <w:rsid w:val="00540877"/>
    <w:rsid w:val="0054492C"/>
    <w:rsid w:val="00547C51"/>
    <w:rsid w:val="00547E24"/>
    <w:rsid w:val="00553463"/>
    <w:rsid w:val="00553B7B"/>
    <w:rsid w:val="00561579"/>
    <w:rsid w:val="00563561"/>
    <w:rsid w:val="005701D0"/>
    <w:rsid w:val="00570F4E"/>
    <w:rsid w:val="00577F42"/>
    <w:rsid w:val="00583FE2"/>
    <w:rsid w:val="00584434"/>
    <w:rsid w:val="00584527"/>
    <w:rsid w:val="00596A0A"/>
    <w:rsid w:val="00597277"/>
    <w:rsid w:val="005A3F94"/>
    <w:rsid w:val="005B127E"/>
    <w:rsid w:val="005B13D1"/>
    <w:rsid w:val="005B5291"/>
    <w:rsid w:val="005B72DF"/>
    <w:rsid w:val="005B76AD"/>
    <w:rsid w:val="005C137E"/>
    <w:rsid w:val="005C27EF"/>
    <w:rsid w:val="005C77B8"/>
    <w:rsid w:val="005C7C00"/>
    <w:rsid w:val="005D694B"/>
    <w:rsid w:val="005D6ECC"/>
    <w:rsid w:val="005D73E1"/>
    <w:rsid w:val="005E6B07"/>
    <w:rsid w:val="005E7307"/>
    <w:rsid w:val="005F277C"/>
    <w:rsid w:val="005F309D"/>
    <w:rsid w:val="00601D2C"/>
    <w:rsid w:val="0060659A"/>
    <w:rsid w:val="0061186C"/>
    <w:rsid w:val="00615D63"/>
    <w:rsid w:val="0061721F"/>
    <w:rsid w:val="006221E2"/>
    <w:rsid w:val="00625199"/>
    <w:rsid w:val="00630518"/>
    <w:rsid w:val="006306CB"/>
    <w:rsid w:val="006308B9"/>
    <w:rsid w:val="0063317C"/>
    <w:rsid w:val="00634026"/>
    <w:rsid w:val="0063719B"/>
    <w:rsid w:val="0064287E"/>
    <w:rsid w:val="00644C3A"/>
    <w:rsid w:val="00663BB0"/>
    <w:rsid w:val="00663BD6"/>
    <w:rsid w:val="0066435F"/>
    <w:rsid w:val="006643BB"/>
    <w:rsid w:val="006651DD"/>
    <w:rsid w:val="00666E84"/>
    <w:rsid w:val="00671E89"/>
    <w:rsid w:val="006723B0"/>
    <w:rsid w:val="00676EE0"/>
    <w:rsid w:val="00680ADD"/>
    <w:rsid w:val="006853D5"/>
    <w:rsid w:val="00687294"/>
    <w:rsid w:val="00687BBC"/>
    <w:rsid w:val="00691627"/>
    <w:rsid w:val="006920FC"/>
    <w:rsid w:val="006942E1"/>
    <w:rsid w:val="00694BC5"/>
    <w:rsid w:val="0069569C"/>
    <w:rsid w:val="00697CE3"/>
    <w:rsid w:val="006A3994"/>
    <w:rsid w:val="006B0662"/>
    <w:rsid w:val="006B1718"/>
    <w:rsid w:val="006B2ECD"/>
    <w:rsid w:val="006B2FC6"/>
    <w:rsid w:val="006B55F7"/>
    <w:rsid w:val="006B6F9C"/>
    <w:rsid w:val="006B773D"/>
    <w:rsid w:val="006C0CA6"/>
    <w:rsid w:val="006C3CB8"/>
    <w:rsid w:val="006C4560"/>
    <w:rsid w:val="006C545B"/>
    <w:rsid w:val="006D2D2B"/>
    <w:rsid w:val="006D62AC"/>
    <w:rsid w:val="006E08BF"/>
    <w:rsid w:val="006E1B77"/>
    <w:rsid w:val="006F0355"/>
    <w:rsid w:val="006F7EEF"/>
    <w:rsid w:val="0070172B"/>
    <w:rsid w:val="00701A9A"/>
    <w:rsid w:val="00701EC4"/>
    <w:rsid w:val="00702AE0"/>
    <w:rsid w:val="00703011"/>
    <w:rsid w:val="00704B42"/>
    <w:rsid w:val="007127A7"/>
    <w:rsid w:val="0071319A"/>
    <w:rsid w:val="007161D2"/>
    <w:rsid w:val="00722241"/>
    <w:rsid w:val="00724C9B"/>
    <w:rsid w:val="00726444"/>
    <w:rsid w:val="00732254"/>
    <w:rsid w:val="007349C5"/>
    <w:rsid w:val="00741DDE"/>
    <w:rsid w:val="007500B6"/>
    <w:rsid w:val="007503EC"/>
    <w:rsid w:val="00751F48"/>
    <w:rsid w:val="00752A53"/>
    <w:rsid w:val="0075405A"/>
    <w:rsid w:val="0075497D"/>
    <w:rsid w:val="00755055"/>
    <w:rsid w:val="00760471"/>
    <w:rsid w:val="007654F9"/>
    <w:rsid w:val="00765B7D"/>
    <w:rsid w:val="00765C3D"/>
    <w:rsid w:val="00767CA2"/>
    <w:rsid w:val="00772E42"/>
    <w:rsid w:val="00774450"/>
    <w:rsid w:val="007746D3"/>
    <w:rsid w:val="00782AE1"/>
    <w:rsid w:val="007912B8"/>
    <w:rsid w:val="007C2908"/>
    <w:rsid w:val="007C2E0B"/>
    <w:rsid w:val="007D5C82"/>
    <w:rsid w:val="007D74C0"/>
    <w:rsid w:val="007E3B86"/>
    <w:rsid w:val="007F7704"/>
    <w:rsid w:val="007F7ED2"/>
    <w:rsid w:val="008010D7"/>
    <w:rsid w:val="00805B2E"/>
    <w:rsid w:val="00806122"/>
    <w:rsid w:val="00812EA0"/>
    <w:rsid w:val="00816D76"/>
    <w:rsid w:val="00816E9A"/>
    <w:rsid w:val="0082478E"/>
    <w:rsid w:val="008249D7"/>
    <w:rsid w:val="00834534"/>
    <w:rsid w:val="00840FD4"/>
    <w:rsid w:val="00844D2C"/>
    <w:rsid w:val="00846FC3"/>
    <w:rsid w:val="00863630"/>
    <w:rsid w:val="008649CB"/>
    <w:rsid w:val="008721A9"/>
    <w:rsid w:val="0087544C"/>
    <w:rsid w:val="00882224"/>
    <w:rsid w:val="008827B5"/>
    <w:rsid w:val="008908B3"/>
    <w:rsid w:val="00894A97"/>
    <w:rsid w:val="008B2BAD"/>
    <w:rsid w:val="008B33DF"/>
    <w:rsid w:val="008B6F1B"/>
    <w:rsid w:val="008B78D4"/>
    <w:rsid w:val="008C15FA"/>
    <w:rsid w:val="008C4222"/>
    <w:rsid w:val="008D415D"/>
    <w:rsid w:val="008E3C9C"/>
    <w:rsid w:val="008E46B3"/>
    <w:rsid w:val="008E5926"/>
    <w:rsid w:val="008E5D7B"/>
    <w:rsid w:val="008F3936"/>
    <w:rsid w:val="008F7A28"/>
    <w:rsid w:val="00901F94"/>
    <w:rsid w:val="00907AF2"/>
    <w:rsid w:val="00907D0E"/>
    <w:rsid w:val="00913E1C"/>
    <w:rsid w:val="00914135"/>
    <w:rsid w:val="00917804"/>
    <w:rsid w:val="00924517"/>
    <w:rsid w:val="0092773B"/>
    <w:rsid w:val="009444E4"/>
    <w:rsid w:val="00950109"/>
    <w:rsid w:val="00952616"/>
    <w:rsid w:val="00956049"/>
    <w:rsid w:val="00961790"/>
    <w:rsid w:val="00964052"/>
    <w:rsid w:val="00976002"/>
    <w:rsid w:val="00977ABE"/>
    <w:rsid w:val="00980287"/>
    <w:rsid w:val="0098172C"/>
    <w:rsid w:val="00981838"/>
    <w:rsid w:val="009A10D7"/>
    <w:rsid w:val="009A1D09"/>
    <w:rsid w:val="009A2689"/>
    <w:rsid w:val="009A48F8"/>
    <w:rsid w:val="009A513A"/>
    <w:rsid w:val="009A7633"/>
    <w:rsid w:val="009B0417"/>
    <w:rsid w:val="009B4FC6"/>
    <w:rsid w:val="009C1386"/>
    <w:rsid w:val="009C161A"/>
    <w:rsid w:val="009C1ED9"/>
    <w:rsid w:val="009C3B01"/>
    <w:rsid w:val="009C3FEA"/>
    <w:rsid w:val="009C62FC"/>
    <w:rsid w:val="009D3D4C"/>
    <w:rsid w:val="009D6149"/>
    <w:rsid w:val="009F0E66"/>
    <w:rsid w:val="009F126B"/>
    <w:rsid w:val="00A12384"/>
    <w:rsid w:val="00A1633C"/>
    <w:rsid w:val="00A17D75"/>
    <w:rsid w:val="00A21636"/>
    <w:rsid w:val="00A36948"/>
    <w:rsid w:val="00A36F97"/>
    <w:rsid w:val="00A4028F"/>
    <w:rsid w:val="00A4282B"/>
    <w:rsid w:val="00A54B39"/>
    <w:rsid w:val="00A54BE6"/>
    <w:rsid w:val="00A55EF8"/>
    <w:rsid w:val="00A61EA3"/>
    <w:rsid w:val="00A642CE"/>
    <w:rsid w:val="00A71096"/>
    <w:rsid w:val="00A716B3"/>
    <w:rsid w:val="00A72383"/>
    <w:rsid w:val="00A74851"/>
    <w:rsid w:val="00A776C9"/>
    <w:rsid w:val="00A802B3"/>
    <w:rsid w:val="00A807B5"/>
    <w:rsid w:val="00A8084B"/>
    <w:rsid w:val="00A81C76"/>
    <w:rsid w:val="00A8248B"/>
    <w:rsid w:val="00A87FA2"/>
    <w:rsid w:val="00A949F7"/>
    <w:rsid w:val="00A97B08"/>
    <w:rsid w:val="00AA1942"/>
    <w:rsid w:val="00AA1E85"/>
    <w:rsid w:val="00AA51D6"/>
    <w:rsid w:val="00AB5A2D"/>
    <w:rsid w:val="00AB5B86"/>
    <w:rsid w:val="00AB765C"/>
    <w:rsid w:val="00AE1E86"/>
    <w:rsid w:val="00AE1ED0"/>
    <w:rsid w:val="00AE2AEC"/>
    <w:rsid w:val="00AE79C9"/>
    <w:rsid w:val="00AF2793"/>
    <w:rsid w:val="00AF7D3F"/>
    <w:rsid w:val="00B01614"/>
    <w:rsid w:val="00B0379F"/>
    <w:rsid w:val="00B0541F"/>
    <w:rsid w:val="00B13227"/>
    <w:rsid w:val="00B15793"/>
    <w:rsid w:val="00B22165"/>
    <w:rsid w:val="00B30887"/>
    <w:rsid w:val="00B30D14"/>
    <w:rsid w:val="00B323CF"/>
    <w:rsid w:val="00B34B8B"/>
    <w:rsid w:val="00B35764"/>
    <w:rsid w:val="00B44F4B"/>
    <w:rsid w:val="00B45AC3"/>
    <w:rsid w:val="00B465D9"/>
    <w:rsid w:val="00B562A0"/>
    <w:rsid w:val="00B562C8"/>
    <w:rsid w:val="00B62813"/>
    <w:rsid w:val="00B7621F"/>
    <w:rsid w:val="00B77FF0"/>
    <w:rsid w:val="00B9025A"/>
    <w:rsid w:val="00B91583"/>
    <w:rsid w:val="00B94BBB"/>
    <w:rsid w:val="00BA3B54"/>
    <w:rsid w:val="00BA70B4"/>
    <w:rsid w:val="00BB244F"/>
    <w:rsid w:val="00BB5EB2"/>
    <w:rsid w:val="00BB77D9"/>
    <w:rsid w:val="00BC19F8"/>
    <w:rsid w:val="00BC3E25"/>
    <w:rsid w:val="00BC5AB8"/>
    <w:rsid w:val="00BC6089"/>
    <w:rsid w:val="00BD2290"/>
    <w:rsid w:val="00BD48DA"/>
    <w:rsid w:val="00BD5DEB"/>
    <w:rsid w:val="00BE1439"/>
    <w:rsid w:val="00BE4020"/>
    <w:rsid w:val="00BE55A3"/>
    <w:rsid w:val="00BF0F54"/>
    <w:rsid w:val="00BF197F"/>
    <w:rsid w:val="00BF777A"/>
    <w:rsid w:val="00C0246A"/>
    <w:rsid w:val="00C130A9"/>
    <w:rsid w:val="00C13302"/>
    <w:rsid w:val="00C13993"/>
    <w:rsid w:val="00C13BF9"/>
    <w:rsid w:val="00C2325B"/>
    <w:rsid w:val="00C23789"/>
    <w:rsid w:val="00C53B6C"/>
    <w:rsid w:val="00C5404B"/>
    <w:rsid w:val="00C60122"/>
    <w:rsid w:val="00C625FC"/>
    <w:rsid w:val="00C63CA4"/>
    <w:rsid w:val="00C643F2"/>
    <w:rsid w:val="00C64ED2"/>
    <w:rsid w:val="00C65411"/>
    <w:rsid w:val="00C6639D"/>
    <w:rsid w:val="00C70159"/>
    <w:rsid w:val="00C8177F"/>
    <w:rsid w:val="00C825CE"/>
    <w:rsid w:val="00C825F1"/>
    <w:rsid w:val="00C86941"/>
    <w:rsid w:val="00CA21DF"/>
    <w:rsid w:val="00CA2AD1"/>
    <w:rsid w:val="00CA7C60"/>
    <w:rsid w:val="00CB4243"/>
    <w:rsid w:val="00CB5D03"/>
    <w:rsid w:val="00CC3936"/>
    <w:rsid w:val="00CC3A00"/>
    <w:rsid w:val="00CD14D8"/>
    <w:rsid w:val="00CE122F"/>
    <w:rsid w:val="00CE17AE"/>
    <w:rsid w:val="00CE2381"/>
    <w:rsid w:val="00CE2A2C"/>
    <w:rsid w:val="00CE43B6"/>
    <w:rsid w:val="00CE4D14"/>
    <w:rsid w:val="00CF7EC0"/>
    <w:rsid w:val="00D06490"/>
    <w:rsid w:val="00D11A07"/>
    <w:rsid w:val="00D17F15"/>
    <w:rsid w:val="00D23D13"/>
    <w:rsid w:val="00D246E5"/>
    <w:rsid w:val="00D33353"/>
    <w:rsid w:val="00D37136"/>
    <w:rsid w:val="00D4152A"/>
    <w:rsid w:val="00D425A0"/>
    <w:rsid w:val="00D43925"/>
    <w:rsid w:val="00D56263"/>
    <w:rsid w:val="00D571F1"/>
    <w:rsid w:val="00D6264E"/>
    <w:rsid w:val="00D66393"/>
    <w:rsid w:val="00D74AC9"/>
    <w:rsid w:val="00D84C27"/>
    <w:rsid w:val="00D853DB"/>
    <w:rsid w:val="00D87193"/>
    <w:rsid w:val="00DA25C5"/>
    <w:rsid w:val="00DA347F"/>
    <w:rsid w:val="00DA3D01"/>
    <w:rsid w:val="00DA546C"/>
    <w:rsid w:val="00DA61ED"/>
    <w:rsid w:val="00DA76AA"/>
    <w:rsid w:val="00DB0E96"/>
    <w:rsid w:val="00DB2458"/>
    <w:rsid w:val="00DB48BF"/>
    <w:rsid w:val="00DB5FA6"/>
    <w:rsid w:val="00DD5C9A"/>
    <w:rsid w:val="00DE19EA"/>
    <w:rsid w:val="00DE5119"/>
    <w:rsid w:val="00DF2A3E"/>
    <w:rsid w:val="00DF4C74"/>
    <w:rsid w:val="00E01634"/>
    <w:rsid w:val="00E05130"/>
    <w:rsid w:val="00E134A9"/>
    <w:rsid w:val="00E14351"/>
    <w:rsid w:val="00E15B41"/>
    <w:rsid w:val="00E17A3E"/>
    <w:rsid w:val="00E20C9D"/>
    <w:rsid w:val="00E20E98"/>
    <w:rsid w:val="00E23A6B"/>
    <w:rsid w:val="00E333E0"/>
    <w:rsid w:val="00E36D28"/>
    <w:rsid w:val="00E40570"/>
    <w:rsid w:val="00E43A3D"/>
    <w:rsid w:val="00E500A6"/>
    <w:rsid w:val="00E5432F"/>
    <w:rsid w:val="00E637E3"/>
    <w:rsid w:val="00E643C7"/>
    <w:rsid w:val="00E64903"/>
    <w:rsid w:val="00E651BB"/>
    <w:rsid w:val="00E717BA"/>
    <w:rsid w:val="00E7483D"/>
    <w:rsid w:val="00E75C4F"/>
    <w:rsid w:val="00E765B5"/>
    <w:rsid w:val="00E851E5"/>
    <w:rsid w:val="00E8706A"/>
    <w:rsid w:val="00E939E5"/>
    <w:rsid w:val="00E9705D"/>
    <w:rsid w:val="00EA0B39"/>
    <w:rsid w:val="00EA3958"/>
    <w:rsid w:val="00EA5FA1"/>
    <w:rsid w:val="00EC0C42"/>
    <w:rsid w:val="00EC3F60"/>
    <w:rsid w:val="00EC6B30"/>
    <w:rsid w:val="00EC6FDB"/>
    <w:rsid w:val="00EE5438"/>
    <w:rsid w:val="00EE6741"/>
    <w:rsid w:val="00EF64CB"/>
    <w:rsid w:val="00F0049C"/>
    <w:rsid w:val="00F03C06"/>
    <w:rsid w:val="00F0486D"/>
    <w:rsid w:val="00F07435"/>
    <w:rsid w:val="00F16DBB"/>
    <w:rsid w:val="00F174D8"/>
    <w:rsid w:val="00F31A58"/>
    <w:rsid w:val="00F37F09"/>
    <w:rsid w:val="00F44F96"/>
    <w:rsid w:val="00F57D0C"/>
    <w:rsid w:val="00F64D73"/>
    <w:rsid w:val="00F743FB"/>
    <w:rsid w:val="00F80736"/>
    <w:rsid w:val="00F80899"/>
    <w:rsid w:val="00F81552"/>
    <w:rsid w:val="00F81850"/>
    <w:rsid w:val="00F84C65"/>
    <w:rsid w:val="00F9133A"/>
    <w:rsid w:val="00F92B84"/>
    <w:rsid w:val="00F94F7A"/>
    <w:rsid w:val="00FA03BF"/>
    <w:rsid w:val="00FA1785"/>
    <w:rsid w:val="00FA6579"/>
    <w:rsid w:val="00FB12A1"/>
    <w:rsid w:val="00FB1495"/>
    <w:rsid w:val="00FB3066"/>
    <w:rsid w:val="00FB7BBB"/>
    <w:rsid w:val="00FC2598"/>
    <w:rsid w:val="00FC59D4"/>
    <w:rsid w:val="00FC5B8B"/>
    <w:rsid w:val="00FD086F"/>
    <w:rsid w:val="00FD0997"/>
    <w:rsid w:val="00FD4361"/>
    <w:rsid w:val="00FF0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77E8"/>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ActivityBody">
    <w:name w:val="Activity Body"/>
    <w:rsid w:val="00FB1495"/>
    <w:pPr>
      <w:ind w:left="360"/>
    </w:pPr>
    <w:rPr>
      <w:rFonts w:ascii="Arial" w:hAnsi="Arial" w:cs="Arial"/>
      <w:sz w:val="24"/>
      <w:szCs w:val="24"/>
    </w:rPr>
  </w:style>
  <w:style w:type="paragraph" w:customStyle="1" w:styleId="activitybullet">
    <w:name w:val="activity bullet"/>
    <w:basedOn w:val="Normal"/>
    <w:rsid w:val="006C3CB8"/>
    <w:pPr>
      <w:numPr>
        <w:numId w:val="43"/>
      </w:numPr>
    </w:pPr>
  </w:style>
  <w:style w:type="paragraph" w:styleId="Caption">
    <w:name w:val="caption"/>
    <w:basedOn w:val="Normal"/>
    <w:next w:val="Normal"/>
    <w:qFormat/>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rsid w:val="00961790"/>
    <w:pPr>
      <w:spacing w:before="120" w:after="120"/>
      <w:contextualSpacing/>
    </w:pPr>
    <w:rPr>
      <w:b/>
      <w:sz w:val="32"/>
      <w:szCs w:val="32"/>
    </w:rPr>
  </w:style>
  <w:style w:type="character" w:customStyle="1" w:styleId="ActivitySectionCharChar">
    <w:name w:val="ActivitySection Char Char"/>
    <w:basedOn w:val="DefaultParagraphFont"/>
    <w:link w:val="ActivitySection"/>
    <w:rsid w:val="00961790"/>
    <w:rPr>
      <w:rFonts w:ascii="Arial" w:hAnsi="Arial"/>
      <w:b/>
      <w:sz w:val="32"/>
      <w:szCs w:val="32"/>
      <w:lang w:val="en-US" w:eastAsia="en-US" w:bidi="ar-SA"/>
    </w:rPr>
  </w:style>
  <w:style w:type="character" w:styleId="FollowedHyperlink">
    <w:name w:val="FollowedHyperlink"/>
    <w:basedOn w:val="DefaultParagraphFont"/>
    <w:rPr>
      <w:rFonts w:ascii="Arial" w:hAnsi="Arial"/>
      <w:color w:val="800080"/>
      <w:sz w:val="24"/>
      <w:szCs w:val="24"/>
      <w:u w:val="none"/>
    </w:rPr>
  </w:style>
  <w:style w:type="paragraph" w:styleId="Footer">
    <w:name w:val="footer"/>
    <w:basedOn w:val="Normal"/>
    <w:link w:val="FooterChar"/>
    <w:rsid w:val="00114CE5"/>
    <w:pPr>
      <w:jc w:val="right"/>
    </w:pPr>
    <w:rPr>
      <w:sz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basedOn w:val="DefaultParagraphFont"/>
    <w:rsid w:val="005C137E"/>
    <w:rPr>
      <w:rFonts w:ascii="Arial" w:hAnsi="Arial"/>
      <w:b/>
      <w:sz w:val="24"/>
      <w:u w:val="none"/>
    </w:rPr>
  </w:style>
  <w:style w:type="numbering" w:customStyle="1" w:styleId="AlphaNumbered">
    <w:name w:val="AlphaNumbered"/>
    <w:basedOn w:val="NoList"/>
    <w:rsid w:val="008B33DF"/>
    <w:pPr>
      <w:numPr>
        <w:numId w:val="9"/>
      </w:numPr>
    </w:pPr>
  </w:style>
  <w:style w:type="paragraph" w:customStyle="1" w:styleId="ActivitySubLetter">
    <w:name w:val="ActivitySubLetter"/>
    <w:basedOn w:val="Normal"/>
    <w:rsid w:val="00190E73"/>
    <w:pPr>
      <w:numPr>
        <w:numId w:val="13"/>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basedOn w:val="DefaultParagraphFont"/>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4"/>
      </w:numPr>
    </w:pPr>
  </w:style>
  <w:style w:type="numbering" w:customStyle="1" w:styleId="ProcedureBullet">
    <w:name w:val="Procedure Bullet"/>
    <w:basedOn w:val="NoList"/>
    <w:rsid w:val="0061721F"/>
    <w:pPr>
      <w:numPr>
        <w:numId w:val="3"/>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5"/>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6"/>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10"/>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24"/>
      </w:numPr>
    </w:pPr>
  </w:style>
  <w:style w:type="paragraph" w:customStyle="1" w:styleId="ActivityNumbers">
    <w:name w:val="Activity Numbers"/>
    <w:basedOn w:val="Normal"/>
    <w:rsid w:val="00C63CA4"/>
    <w:pPr>
      <w:numPr>
        <w:numId w:val="45"/>
      </w:numPr>
      <w:spacing w:after="120"/>
    </w:pPr>
    <w:rPr>
      <w:rFonts w:cs="Arial"/>
    </w:rPr>
  </w:style>
  <w:style w:type="numbering" w:customStyle="1" w:styleId="ArrowBulletedOutline">
    <w:name w:val="Arrow Bulleted + Outline"/>
    <w:basedOn w:val="NoList"/>
    <w:rsid w:val="00687BBC"/>
    <w:pPr>
      <w:numPr>
        <w:numId w:val="25"/>
      </w:numPr>
    </w:p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29"/>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33"/>
      </w:numPr>
    </w:pPr>
    <w:rPr>
      <w:sz w:val="20"/>
    </w:rPr>
  </w:style>
  <w:style w:type="numbering" w:customStyle="1" w:styleId="AlphaCapital">
    <w:name w:val="Alpha Capital"/>
    <w:basedOn w:val="NoList"/>
    <w:rsid w:val="00625199"/>
    <w:pPr>
      <w:numPr>
        <w:numId w:val="37"/>
      </w:numPr>
    </w:pPr>
  </w:style>
  <w:style w:type="numbering" w:customStyle="1" w:styleId="LetterBoldList">
    <w:name w:val="Letter Bold List"/>
    <w:basedOn w:val="NoList"/>
    <w:rsid w:val="00BA3B54"/>
    <w:pPr>
      <w:numPr>
        <w:numId w:val="34"/>
      </w:numPr>
    </w:pPr>
  </w:style>
  <w:style w:type="numbering" w:customStyle="1" w:styleId="TopicalOutlineNumbers">
    <w:name w:val="Topical Outline Numbers"/>
    <w:rsid w:val="00A61EA3"/>
    <w:pPr>
      <w:numPr>
        <w:numId w:val="36"/>
      </w:numPr>
    </w:pPr>
  </w:style>
  <w:style w:type="character" w:customStyle="1" w:styleId="AnsKey16pt">
    <w:name w:val="Ans Key + 16 pt"/>
    <w:basedOn w:val="AnsKey"/>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basedOn w:val="DefaultParagraphFont"/>
    <w:rsid w:val="00DA61ED"/>
    <w:rPr>
      <w:sz w:val="20"/>
    </w:rPr>
  </w:style>
  <w:style w:type="paragraph" w:customStyle="1" w:styleId="AlphaLowerCaseSub">
    <w:name w:val="AlphaLowerCaseSub"/>
    <w:basedOn w:val="Normal"/>
    <w:rsid w:val="00190E73"/>
    <w:pPr>
      <w:numPr>
        <w:numId w:val="38"/>
      </w:numPr>
    </w:pPr>
    <w:rPr>
      <w:rFonts w:cs="Arial"/>
    </w:rPr>
  </w:style>
  <w:style w:type="paragraph" w:customStyle="1" w:styleId="ActivitySubBullet">
    <w:name w:val="ActivitySubBullet"/>
    <w:basedOn w:val="Normal"/>
    <w:rsid w:val="00061B7A"/>
    <w:pPr>
      <w:numPr>
        <w:numId w:val="39"/>
      </w:numPr>
    </w:pPr>
    <w:rPr>
      <w:szCs w:val="20"/>
    </w:rPr>
  </w:style>
  <w:style w:type="paragraph" w:customStyle="1" w:styleId="ActivitySubLetHLItalic">
    <w:name w:val="ActivitySubLetHL + Italic"/>
    <w:basedOn w:val="ActivitySubLetter"/>
    <w:rsid w:val="00F64D73"/>
    <w:pPr>
      <w:numPr>
        <w:numId w:val="41"/>
      </w:numPr>
    </w:pPr>
    <w:rPr>
      <w:i/>
      <w:iCs/>
    </w:rPr>
  </w:style>
  <w:style w:type="table" w:styleId="TableGrid">
    <w:name w:val="Table Grid"/>
    <w:basedOn w:val="TableNormal"/>
    <w:rsid w:val="00DA2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6651DD"/>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77E8"/>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ActivityBody">
    <w:name w:val="Activity Body"/>
    <w:rsid w:val="00FB1495"/>
    <w:pPr>
      <w:ind w:left="360"/>
    </w:pPr>
    <w:rPr>
      <w:rFonts w:ascii="Arial" w:hAnsi="Arial" w:cs="Arial"/>
      <w:sz w:val="24"/>
      <w:szCs w:val="24"/>
    </w:rPr>
  </w:style>
  <w:style w:type="paragraph" w:customStyle="1" w:styleId="activitybullet">
    <w:name w:val="activity bullet"/>
    <w:basedOn w:val="Normal"/>
    <w:rsid w:val="006C3CB8"/>
    <w:pPr>
      <w:numPr>
        <w:numId w:val="43"/>
      </w:numPr>
    </w:pPr>
  </w:style>
  <w:style w:type="paragraph" w:styleId="Caption">
    <w:name w:val="caption"/>
    <w:basedOn w:val="Normal"/>
    <w:next w:val="Normal"/>
    <w:qFormat/>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rsid w:val="00961790"/>
    <w:pPr>
      <w:spacing w:before="120" w:after="120"/>
      <w:contextualSpacing/>
    </w:pPr>
    <w:rPr>
      <w:b/>
      <w:sz w:val="32"/>
      <w:szCs w:val="32"/>
    </w:rPr>
  </w:style>
  <w:style w:type="character" w:customStyle="1" w:styleId="ActivitySectionCharChar">
    <w:name w:val="ActivitySection Char Char"/>
    <w:basedOn w:val="DefaultParagraphFont"/>
    <w:link w:val="ActivitySection"/>
    <w:rsid w:val="00961790"/>
    <w:rPr>
      <w:rFonts w:ascii="Arial" w:hAnsi="Arial"/>
      <w:b/>
      <w:sz w:val="32"/>
      <w:szCs w:val="32"/>
      <w:lang w:val="en-US" w:eastAsia="en-US" w:bidi="ar-SA"/>
    </w:rPr>
  </w:style>
  <w:style w:type="character" w:styleId="FollowedHyperlink">
    <w:name w:val="FollowedHyperlink"/>
    <w:basedOn w:val="DefaultParagraphFont"/>
    <w:rPr>
      <w:rFonts w:ascii="Arial" w:hAnsi="Arial"/>
      <w:color w:val="800080"/>
      <w:sz w:val="24"/>
      <w:szCs w:val="24"/>
      <w:u w:val="none"/>
    </w:rPr>
  </w:style>
  <w:style w:type="paragraph" w:styleId="Footer">
    <w:name w:val="footer"/>
    <w:basedOn w:val="Normal"/>
    <w:link w:val="FooterChar"/>
    <w:rsid w:val="00114CE5"/>
    <w:pPr>
      <w:jc w:val="right"/>
    </w:pPr>
    <w:rPr>
      <w:sz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basedOn w:val="DefaultParagraphFont"/>
    <w:rsid w:val="005C137E"/>
    <w:rPr>
      <w:rFonts w:ascii="Arial" w:hAnsi="Arial"/>
      <w:b/>
      <w:sz w:val="24"/>
      <w:u w:val="none"/>
    </w:rPr>
  </w:style>
  <w:style w:type="numbering" w:customStyle="1" w:styleId="AlphaNumbered">
    <w:name w:val="AlphaNumbered"/>
    <w:basedOn w:val="NoList"/>
    <w:rsid w:val="008B33DF"/>
    <w:pPr>
      <w:numPr>
        <w:numId w:val="9"/>
      </w:numPr>
    </w:pPr>
  </w:style>
  <w:style w:type="paragraph" w:customStyle="1" w:styleId="ActivitySubLetter">
    <w:name w:val="ActivitySubLetter"/>
    <w:basedOn w:val="Normal"/>
    <w:rsid w:val="00190E73"/>
    <w:pPr>
      <w:numPr>
        <w:numId w:val="13"/>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basedOn w:val="DefaultParagraphFont"/>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4"/>
      </w:numPr>
    </w:pPr>
  </w:style>
  <w:style w:type="numbering" w:customStyle="1" w:styleId="ProcedureBullet">
    <w:name w:val="Procedure Bullet"/>
    <w:basedOn w:val="NoList"/>
    <w:rsid w:val="0061721F"/>
    <w:pPr>
      <w:numPr>
        <w:numId w:val="3"/>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5"/>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6"/>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10"/>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24"/>
      </w:numPr>
    </w:pPr>
  </w:style>
  <w:style w:type="paragraph" w:customStyle="1" w:styleId="ActivityNumbers">
    <w:name w:val="Activity Numbers"/>
    <w:basedOn w:val="Normal"/>
    <w:rsid w:val="00C63CA4"/>
    <w:pPr>
      <w:numPr>
        <w:numId w:val="45"/>
      </w:numPr>
      <w:spacing w:after="120"/>
    </w:pPr>
    <w:rPr>
      <w:rFonts w:cs="Arial"/>
    </w:rPr>
  </w:style>
  <w:style w:type="numbering" w:customStyle="1" w:styleId="ArrowBulletedOutline">
    <w:name w:val="Arrow Bulleted + Outline"/>
    <w:basedOn w:val="NoList"/>
    <w:rsid w:val="00687BBC"/>
    <w:pPr>
      <w:numPr>
        <w:numId w:val="25"/>
      </w:numPr>
    </w:p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29"/>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33"/>
      </w:numPr>
    </w:pPr>
    <w:rPr>
      <w:sz w:val="20"/>
    </w:rPr>
  </w:style>
  <w:style w:type="numbering" w:customStyle="1" w:styleId="AlphaCapital">
    <w:name w:val="Alpha Capital"/>
    <w:basedOn w:val="NoList"/>
    <w:rsid w:val="00625199"/>
    <w:pPr>
      <w:numPr>
        <w:numId w:val="37"/>
      </w:numPr>
    </w:pPr>
  </w:style>
  <w:style w:type="numbering" w:customStyle="1" w:styleId="LetterBoldList">
    <w:name w:val="Letter Bold List"/>
    <w:basedOn w:val="NoList"/>
    <w:rsid w:val="00BA3B54"/>
    <w:pPr>
      <w:numPr>
        <w:numId w:val="34"/>
      </w:numPr>
    </w:pPr>
  </w:style>
  <w:style w:type="numbering" w:customStyle="1" w:styleId="TopicalOutlineNumbers">
    <w:name w:val="Topical Outline Numbers"/>
    <w:rsid w:val="00A61EA3"/>
    <w:pPr>
      <w:numPr>
        <w:numId w:val="36"/>
      </w:numPr>
    </w:pPr>
  </w:style>
  <w:style w:type="character" w:customStyle="1" w:styleId="AnsKey16pt">
    <w:name w:val="Ans Key + 16 pt"/>
    <w:basedOn w:val="AnsKey"/>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basedOn w:val="DefaultParagraphFont"/>
    <w:rsid w:val="00DA61ED"/>
    <w:rPr>
      <w:sz w:val="20"/>
    </w:rPr>
  </w:style>
  <w:style w:type="paragraph" w:customStyle="1" w:styleId="AlphaLowerCaseSub">
    <w:name w:val="AlphaLowerCaseSub"/>
    <w:basedOn w:val="Normal"/>
    <w:rsid w:val="00190E73"/>
    <w:pPr>
      <w:numPr>
        <w:numId w:val="38"/>
      </w:numPr>
    </w:pPr>
    <w:rPr>
      <w:rFonts w:cs="Arial"/>
    </w:rPr>
  </w:style>
  <w:style w:type="paragraph" w:customStyle="1" w:styleId="ActivitySubBullet">
    <w:name w:val="ActivitySubBullet"/>
    <w:basedOn w:val="Normal"/>
    <w:rsid w:val="00061B7A"/>
    <w:pPr>
      <w:numPr>
        <w:numId w:val="39"/>
      </w:numPr>
    </w:pPr>
    <w:rPr>
      <w:szCs w:val="20"/>
    </w:rPr>
  </w:style>
  <w:style w:type="paragraph" w:customStyle="1" w:styleId="ActivitySubLetHLItalic">
    <w:name w:val="ActivitySubLetHL + Italic"/>
    <w:basedOn w:val="ActivitySubLetter"/>
    <w:rsid w:val="00F64D73"/>
    <w:pPr>
      <w:numPr>
        <w:numId w:val="41"/>
      </w:numPr>
    </w:pPr>
    <w:rPr>
      <w:i/>
      <w:iCs/>
    </w:rPr>
  </w:style>
  <w:style w:type="table" w:styleId="TableGrid">
    <w:name w:val="Table Grid"/>
    <w:basedOn w:val="TableNormal"/>
    <w:rsid w:val="00DA2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6651DD"/>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neuroskills.com/brain.shtml"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bs.org/wnet/brain/3d/"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neuroskills.com/brain.shtml"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poll.WKS-76\Application%20Data\Microsoft\Templates\Activit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Activity Template</Template>
  <TotalTime>3</TotalTime>
  <Pages>8</Pages>
  <Words>1871</Words>
  <Characters>10671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A2.1.2.BuildBrain</vt:lpstr>
    </vt:vector>
  </TitlesOfParts>
  <Company>Project Lead The Way, Inc.</Company>
  <LinksUpToDate>false</LinksUpToDate>
  <CharactersWithSpaces>12517</CharactersWithSpaces>
  <SharedDoc>false</SharedDoc>
  <HLinks>
    <vt:vector size="18" baseType="variant">
      <vt:variant>
        <vt:i4>4325378</vt:i4>
      </vt:variant>
      <vt:variant>
        <vt:i4>6</vt:i4>
      </vt:variant>
      <vt:variant>
        <vt:i4>0</vt:i4>
      </vt:variant>
      <vt:variant>
        <vt:i4>5</vt:i4>
      </vt:variant>
      <vt:variant>
        <vt:lpwstr>http://www.neuroskills.com/brain.shtml</vt:lpwstr>
      </vt:variant>
      <vt:variant>
        <vt:lpwstr>map</vt:lpwstr>
      </vt:variant>
      <vt:variant>
        <vt:i4>5046277</vt:i4>
      </vt:variant>
      <vt:variant>
        <vt:i4>3</vt:i4>
      </vt:variant>
      <vt:variant>
        <vt:i4>0</vt:i4>
      </vt:variant>
      <vt:variant>
        <vt:i4>5</vt:i4>
      </vt:variant>
      <vt:variant>
        <vt:lpwstr>http://www.pbs.org/wnet/brain/3d/</vt:lpwstr>
      </vt:variant>
      <vt:variant>
        <vt:lpwstr/>
      </vt:variant>
      <vt:variant>
        <vt:i4>4325378</vt:i4>
      </vt:variant>
      <vt:variant>
        <vt:i4>0</vt:i4>
      </vt:variant>
      <vt:variant>
        <vt:i4>0</vt:i4>
      </vt:variant>
      <vt:variant>
        <vt:i4>5</vt:i4>
      </vt:variant>
      <vt:variant>
        <vt:lpwstr>http://www.neuroskills.com/brain.shtml</vt:lpwstr>
      </vt:variant>
      <vt:variant>
        <vt:lpwstr>map</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A2.1.2.BuildBrain</dc:title>
  <dc:subject>HBS - Unit 2 - Communication</dc:subject>
  <dc:creator>Stephanie Poll</dc:creator>
  <dc:description>revised 2/12/08</dc:description>
  <cp:lastModifiedBy>Curriculum Laptop</cp:lastModifiedBy>
  <cp:revision>7</cp:revision>
  <cp:lastPrinted>2008-02-12T16:01:00Z</cp:lastPrinted>
  <dcterms:created xsi:type="dcterms:W3CDTF">2013-01-07T16:54:00Z</dcterms:created>
  <dcterms:modified xsi:type="dcterms:W3CDTF">2014-04-07T19:11:00Z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