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25" w:rsidRDefault="00D4396E" w:rsidP="00D75525">
      <w:pPr>
        <w:pStyle w:val="Picture"/>
      </w:pPr>
      <w:r>
        <w:rPr>
          <w:noProof/>
        </w:rPr>
        <w:drawing>
          <wp:inline distT="0" distB="0" distL="0" distR="0" wp14:anchorId="01B77DB1" wp14:editId="775DA22D">
            <wp:extent cx="1533525" cy="514350"/>
            <wp:effectExtent l="0" t="0" r="9525" b="0"/>
            <wp:docPr id="2" name="Picture 2"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TW_M_L_4C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514350"/>
                    </a:xfrm>
                    <a:prstGeom prst="rect">
                      <a:avLst/>
                    </a:prstGeom>
                    <a:noFill/>
                    <a:ln>
                      <a:noFill/>
                    </a:ln>
                  </pic:spPr>
                </pic:pic>
              </a:graphicData>
            </a:graphic>
          </wp:inline>
        </w:drawing>
      </w:r>
    </w:p>
    <w:p w:rsidR="00D75525" w:rsidRPr="001843F5" w:rsidRDefault="00D75525" w:rsidP="00D75525">
      <w:pPr>
        <w:pStyle w:val="Pictu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75525" w:rsidRPr="00585608" w:rsidTr="005614AC">
        <w:trPr>
          <w:trHeight w:hRule="exact" w:val="730"/>
        </w:trPr>
        <w:tc>
          <w:tcPr>
            <w:tcW w:w="9576" w:type="dxa"/>
            <w:tcBorders>
              <w:top w:val="single" w:sz="4" w:space="0" w:color="808080"/>
              <w:left w:val="nil"/>
              <w:bottom w:val="single" w:sz="4" w:space="0" w:color="808080"/>
              <w:right w:val="nil"/>
            </w:tcBorders>
          </w:tcPr>
          <w:p w:rsidR="00D75525" w:rsidRPr="00EC34B6" w:rsidRDefault="00755DB3" w:rsidP="001A2AAC">
            <w:pPr>
              <w:tabs>
                <w:tab w:val="left" w:pos="2880"/>
              </w:tabs>
              <w:spacing w:before="100"/>
              <w:rPr>
                <w:b/>
                <w:color w:val="9E0927"/>
                <w:sz w:val="48"/>
                <w:szCs w:val="48"/>
              </w:rPr>
            </w:pPr>
            <w:r>
              <w:rPr>
                <w:b/>
                <w:color w:val="9E0927"/>
                <w:sz w:val="48"/>
                <w:szCs w:val="48"/>
              </w:rPr>
              <w:t xml:space="preserve">Activity </w:t>
            </w:r>
            <w:r w:rsidR="001A2AAC">
              <w:rPr>
                <w:b/>
                <w:color w:val="9E0927"/>
                <w:sz w:val="48"/>
                <w:szCs w:val="48"/>
              </w:rPr>
              <w:t>1.3.2</w:t>
            </w:r>
            <w:r w:rsidR="00C6326E">
              <w:rPr>
                <w:b/>
                <w:color w:val="9E0927"/>
                <w:sz w:val="48"/>
                <w:szCs w:val="48"/>
              </w:rPr>
              <w:t>: Confidentiality</w:t>
            </w:r>
          </w:p>
        </w:tc>
      </w:tr>
    </w:tbl>
    <w:p w:rsidR="00D75525" w:rsidRPr="00D75525" w:rsidRDefault="00D75525" w:rsidP="008338C8">
      <w:pPr>
        <w:pStyle w:val="ActivitySection"/>
        <w:rPr>
          <w:sz w:val="10"/>
          <w:szCs w:val="10"/>
        </w:rPr>
      </w:pPr>
    </w:p>
    <w:p w:rsidR="008338C8" w:rsidRDefault="008338C8" w:rsidP="008338C8">
      <w:pPr>
        <w:pStyle w:val="ActivitySection"/>
      </w:pPr>
      <w:r>
        <w:t>Introduction</w:t>
      </w:r>
    </w:p>
    <w:p w:rsidR="001A2AAC" w:rsidRDefault="001A2AAC" w:rsidP="001A2AAC">
      <w:pPr>
        <w:pStyle w:val="ActivityBody"/>
      </w:pPr>
      <w:r>
        <w:t xml:space="preserve">Anna’s family is very private. They </w:t>
      </w:r>
      <w:r w:rsidR="005D60D4">
        <w:t>have been told that</w:t>
      </w:r>
      <w:r>
        <w:t xml:space="preserve"> her medical records may p</w:t>
      </w:r>
      <w:r w:rsidR="005D60D4">
        <w:t>rovide clues as to how she died; therefore her records are being released to the medical examiner to determine her cause of death</w:t>
      </w:r>
      <w:r>
        <w:t xml:space="preserve">. </w:t>
      </w:r>
      <w:r w:rsidR="005D60D4">
        <w:t xml:space="preserve">Once completed, her autopsy report will become part of the public record. </w:t>
      </w:r>
      <w:r>
        <w:t>The Garcia family is</w:t>
      </w:r>
      <w:r w:rsidR="005D60D4">
        <w:t xml:space="preserve"> confused because they thought that all medical information was confidential. They are</w:t>
      </w:r>
      <w:r>
        <w:t xml:space="preserve"> looking for guidance regarding current laws governing confidentiality and medical information. </w:t>
      </w:r>
    </w:p>
    <w:p w:rsidR="001A2AAC" w:rsidRDefault="001A2AAC" w:rsidP="001A2AAC">
      <w:pPr>
        <w:pStyle w:val="ActivityBody"/>
      </w:pPr>
    </w:p>
    <w:p w:rsidR="00CE2B62" w:rsidRDefault="00D97284" w:rsidP="00CE2B62">
      <w:pPr>
        <w:pStyle w:val="ActivityBody"/>
      </w:pPr>
      <w:r>
        <w:t>M</w:t>
      </w:r>
      <w:r w:rsidR="00CE2B62">
        <w:t xml:space="preserve">ost people want their medical information to remain private with limited access by other people. In 1996 the federal government passed the </w:t>
      </w:r>
      <w:r w:rsidR="00CE2B62" w:rsidRPr="00CE2B62">
        <w:rPr>
          <w:i/>
        </w:rPr>
        <w:t>Health Insurance Portability and Accountability Act</w:t>
      </w:r>
      <w:r w:rsidR="00CE2B62">
        <w:t xml:space="preserve">, known as </w:t>
      </w:r>
      <w:r w:rsidR="00CE2B62" w:rsidRPr="00CE2B62">
        <w:rPr>
          <w:i/>
        </w:rPr>
        <w:t>HIPAA</w:t>
      </w:r>
      <w:r w:rsidR="00CE2B62">
        <w:t xml:space="preserve">. HIPAA is a comprehensive set of standards and practices designed to give patients specific rights regarding their personal health information. </w:t>
      </w:r>
    </w:p>
    <w:p w:rsidR="00CE2B62" w:rsidRDefault="00CE2B62" w:rsidP="00CE2B62">
      <w:pPr>
        <w:pStyle w:val="ActivityBody"/>
      </w:pPr>
    </w:p>
    <w:p w:rsidR="00CE2B62" w:rsidRDefault="00CE2B62" w:rsidP="00CE2B62">
      <w:pPr>
        <w:pStyle w:val="ActivityBody"/>
      </w:pPr>
      <w:r>
        <w:t xml:space="preserve">Consider the </w:t>
      </w:r>
      <w:r w:rsidR="00395F23">
        <w:t xml:space="preserve">personal </w:t>
      </w:r>
      <w:r>
        <w:t xml:space="preserve">information </w:t>
      </w:r>
      <w:r w:rsidR="004649C8">
        <w:t xml:space="preserve">to which </w:t>
      </w:r>
      <w:r>
        <w:t>healthcare professionals have access while performing their jobs.</w:t>
      </w:r>
      <w:r w:rsidR="008B0757">
        <w:t xml:space="preserve"> </w:t>
      </w:r>
      <w:r w:rsidR="00395F23">
        <w:t>They know how many times you have been to the doctor and for what purpose. They know what you have been treated for and what medical tests you have undergone.</w:t>
      </w:r>
      <w:r>
        <w:t xml:space="preserve"> </w:t>
      </w:r>
      <w:r w:rsidR="004649C8">
        <w:t>M</w:t>
      </w:r>
      <w:r>
        <w:t xml:space="preserve">ultiple laws and standards (including the HIPAA regulations) </w:t>
      </w:r>
      <w:r w:rsidR="004649C8">
        <w:t xml:space="preserve">are </w:t>
      </w:r>
      <w:r>
        <w:t xml:space="preserve">designed to protect </w:t>
      </w:r>
      <w:r w:rsidR="00DE02C1">
        <w:t>your privacy</w:t>
      </w:r>
      <w:r>
        <w:t xml:space="preserve"> and to regulate the behavior of medical personnel who have access to medical information or witness medical procedures. Medical personnel who do not follow these regulations are subject to serious fines, loss of employment, and even criminal prosecution.</w:t>
      </w:r>
    </w:p>
    <w:p w:rsidR="00CE2B62" w:rsidRDefault="00CE2B62" w:rsidP="00CE2B62">
      <w:pPr>
        <w:pStyle w:val="ActivityBody"/>
      </w:pPr>
    </w:p>
    <w:p w:rsidR="00CE2B62" w:rsidRDefault="00CE2B62" w:rsidP="00CE2B62">
      <w:pPr>
        <w:pStyle w:val="ActivityBody"/>
      </w:pPr>
      <w:r>
        <w:t xml:space="preserve">In this activity you will </w:t>
      </w:r>
      <w:r w:rsidR="00AF480D">
        <w:t xml:space="preserve">investigate </w:t>
      </w:r>
      <w:r>
        <w:t xml:space="preserve">the </w:t>
      </w:r>
      <w:r w:rsidR="00AF480D">
        <w:t>laws that relate to patient confidentiality</w:t>
      </w:r>
      <w:r>
        <w:t xml:space="preserve"> and </w:t>
      </w:r>
      <w:r w:rsidR="00DE02C1">
        <w:t xml:space="preserve">discuss </w:t>
      </w:r>
      <w:r>
        <w:t>why it is such an important responsibility for people working with patients</w:t>
      </w:r>
      <w:r w:rsidR="00F35A25">
        <w:t>. You will</w:t>
      </w:r>
      <w:r w:rsidR="005643BC">
        <w:t xml:space="preserve"> read </w:t>
      </w:r>
      <w:r w:rsidR="00DE02C1">
        <w:t xml:space="preserve">real-world </w:t>
      </w:r>
      <w:r w:rsidR="005643BC">
        <w:t>scenarios and determine whether</w:t>
      </w:r>
      <w:r w:rsidR="00DE02C1">
        <w:t xml:space="preserve"> patient confidentiality was protected</w:t>
      </w:r>
      <w:r w:rsidR="005643BC">
        <w:t xml:space="preserve"> or</w:t>
      </w:r>
      <w:r w:rsidR="00DE02C1">
        <w:t xml:space="preserve"> </w:t>
      </w:r>
      <w:r w:rsidR="005643BC">
        <w:t>HIPAA was violated.</w:t>
      </w:r>
    </w:p>
    <w:p w:rsidR="00767CA2" w:rsidRDefault="005701D0" w:rsidP="00CE2B62">
      <w:pPr>
        <w:pStyle w:val="ActivitySection"/>
      </w:pPr>
      <w:r>
        <w:t>Equipment</w:t>
      </w:r>
      <w:r w:rsidR="00767CA2">
        <w:t xml:space="preserve"> </w:t>
      </w:r>
    </w:p>
    <w:p w:rsidR="00117A9D" w:rsidRDefault="00117A9D" w:rsidP="006C3CB8">
      <w:pPr>
        <w:pStyle w:val="activitybullet"/>
      </w:pPr>
      <w:r>
        <w:t>Laboratory journal</w:t>
      </w:r>
    </w:p>
    <w:p w:rsidR="00CD1801" w:rsidRDefault="0075128B" w:rsidP="006C3CB8">
      <w:pPr>
        <w:pStyle w:val="activitybullet"/>
      </w:pPr>
      <w:r>
        <w:t xml:space="preserve">Activity </w:t>
      </w:r>
      <w:r w:rsidR="001A2AAC">
        <w:t>1.3.2</w:t>
      </w:r>
      <w:r>
        <w:t xml:space="preserve"> Student Response Sheet</w:t>
      </w:r>
    </w:p>
    <w:p w:rsidR="00767CA2" w:rsidRDefault="00CB4243">
      <w:pPr>
        <w:pStyle w:val="ActivitySection"/>
        <w:tabs>
          <w:tab w:val="left" w:pos="6488"/>
        </w:tabs>
      </w:pPr>
      <w:r>
        <w:t>Procedur</w:t>
      </w:r>
      <w:r w:rsidRPr="00961790">
        <w:t>e</w:t>
      </w:r>
    </w:p>
    <w:p w:rsidR="000673F6" w:rsidRDefault="0075128B" w:rsidP="00755DB3">
      <w:pPr>
        <w:pStyle w:val="ActivityNumbers"/>
      </w:pPr>
      <w:r>
        <w:t>Take notes in your laboratory journal as your teacher presents the HIPAA presentation.</w:t>
      </w:r>
    </w:p>
    <w:p w:rsidR="00006894" w:rsidRDefault="00E459FA" w:rsidP="00CD1801">
      <w:pPr>
        <w:pStyle w:val="ActivityNumbers"/>
      </w:pPr>
      <w:r>
        <w:t>Answer Conclusion questions 1 and 2.</w:t>
      </w:r>
    </w:p>
    <w:p w:rsidR="00E459FA" w:rsidRDefault="00E459FA" w:rsidP="00CD1801">
      <w:pPr>
        <w:pStyle w:val="ActivityNumbers"/>
      </w:pPr>
      <w:r>
        <w:t xml:space="preserve">Obtain an Activity </w:t>
      </w:r>
      <w:r w:rsidR="001A2AAC">
        <w:t>1.3.2</w:t>
      </w:r>
      <w:r>
        <w:t xml:space="preserve"> Student Response Sheet.</w:t>
      </w:r>
    </w:p>
    <w:p w:rsidR="00E459FA" w:rsidRDefault="00E459FA" w:rsidP="00CD1801">
      <w:pPr>
        <w:pStyle w:val="ActivityNumbers"/>
      </w:pPr>
      <w:r>
        <w:t xml:space="preserve">Work with a partner and read through each scenario. For each scenario decide whether or not you believe HIPAA was violated. </w:t>
      </w:r>
      <w:r w:rsidR="000D60B4">
        <w:t>Use</w:t>
      </w:r>
      <w:r w:rsidR="00767791">
        <w:t xml:space="preserve"> your</w:t>
      </w:r>
      <w:r w:rsidR="000D60B4">
        <w:t xml:space="preserve"> notes from the </w:t>
      </w:r>
      <w:r w:rsidR="000D60B4">
        <w:lastRenderedPageBreak/>
        <w:t xml:space="preserve">presentation to help you make your determination and defend your choice. </w:t>
      </w:r>
      <w:r>
        <w:t>Record your answers in the appropriate spaces on the Student Response Sheet.</w:t>
      </w:r>
    </w:p>
    <w:p w:rsidR="009677B1" w:rsidRDefault="009677B1" w:rsidP="009677B1">
      <w:pPr>
        <w:pStyle w:val="ActivityNumbers"/>
      </w:pPr>
      <w:r>
        <w:t>Discuss each scenario as a class. After discussing each scenario, your teacher will share whether or not HIPAA was</w:t>
      </w:r>
      <w:r w:rsidR="00DE02C1">
        <w:t xml:space="preserve"> technically</w:t>
      </w:r>
      <w:r>
        <w:t xml:space="preserve"> violated.</w:t>
      </w:r>
    </w:p>
    <w:p w:rsidR="009677B1" w:rsidRDefault="009677B1" w:rsidP="009677B1">
      <w:pPr>
        <w:pStyle w:val="ActivityNumbers"/>
      </w:pPr>
      <w:r>
        <w:t xml:space="preserve">Answer </w:t>
      </w:r>
      <w:r w:rsidR="00DE02C1">
        <w:t>the remaining Conclusion question</w:t>
      </w:r>
      <w:r>
        <w:t>.</w:t>
      </w:r>
    </w:p>
    <w:p w:rsidR="00767CA2" w:rsidRDefault="00CB4243" w:rsidP="00961790">
      <w:pPr>
        <w:pStyle w:val="ActivitySection"/>
      </w:pPr>
      <w:r>
        <w:t>Conclusion</w:t>
      </w:r>
    </w:p>
    <w:p w:rsidR="00CE2B62" w:rsidRDefault="00CE2B62" w:rsidP="00CE2B62">
      <w:pPr>
        <w:pStyle w:val="ActivityNumbers"/>
        <w:numPr>
          <w:ilvl w:val="0"/>
          <w:numId w:val="48"/>
        </w:numPr>
      </w:pPr>
      <w:r>
        <w:t xml:space="preserve">Imagine you or a family member experienced a medical emergency. </w:t>
      </w:r>
      <w:r w:rsidR="00B93198">
        <w:t>Explain two reasons</w:t>
      </w:r>
      <w:r>
        <w:t xml:space="preserve"> when and why confidentiality would be important to you. </w:t>
      </w:r>
    </w:p>
    <w:p w:rsidR="009677B1" w:rsidRDefault="009677B1" w:rsidP="009677B1">
      <w:pPr>
        <w:pStyle w:val="ActivityNumbers"/>
        <w:numPr>
          <w:ilvl w:val="0"/>
          <w:numId w:val="0"/>
        </w:numPr>
        <w:ind w:left="720"/>
      </w:pPr>
    </w:p>
    <w:p w:rsidR="009677B1" w:rsidRDefault="009677B1" w:rsidP="009677B1">
      <w:pPr>
        <w:pStyle w:val="ActivityNumbers"/>
        <w:numPr>
          <w:ilvl w:val="0"/>
          <w:numId w:val="0"/>
        </w:numPr>
        <w:ind w:left="720"/>
      </w:pPr>
    </w:p>
    <w:p w:rsidR="009677B1" w:rsidRDefault="009677B1" w:rsidP="009677B1">
      <w:pPr>
        <w:pStyle w:val="ActivityNumbers"/>
        <w:numPr>
          <w:ilvl w:val="0"/>
          <w:numId w:val="0"/>
        </w:numPr>
        <w:ind w:left="720"/>
      </w:pPr>
    </w:p>
    <w:p w:rsidR="009677B1" w:rsidRDefault="009677B1" w:rsidP="009677B1">
      <w:pPr>
        <w:pStyle w:val="ActivityNumbers"/>
        <w:numPr>
          <w:ilvl w:val="0"/>
          <w:numId w:val="0"/>
        </w:numPr>
        <w:ind w:left="720"/>
      </w:pPr>
    </w:p>
    <w:p w:rsidR="009677B1" w:rsidRDefault="009677B1" w:rsidP="009677B1">
      <w:pPr>
        <w:pStyle w:val="ActivityNumbers"/>
        <w:numPr>
          <w:ilvl w:val="0"/>
          <w:numId w:val="0"/>
        </w:numPr>
        <w:ind w:left="720"/>
      </w:pPr>
    </w:p>
    <w:p w:rsidR="0075128B" w:rsidRDefault="0056326B" w:rsidP="0075128B">
      <w:pPr>
        <w:pStyle w:val="ActivityNumbers"/>
        <w:numPr>
          <w:ilvl w:val="0"/>
          <w:numId w:val="48"/>
        </w:numPr>
      </w:pPr>
      <w:r>
        <w:t xml:space="preserve">Explain two reasons that </w:t>
      </w:r>
      <w:r w:rsidR="0075128B">
        <w:t>the release of private health information</w:t>
      </w:r>
      <w:r>
        <w:t xml:space="preserve"> would be justified</w:t>
      </w:r>
      <w:r w:rsidR="0075128B">
        <w:t xml:space="preserve">.  </w:t>
      </w:r>
    </w:p>
    <w:p w:rsidR="009677B1" w:rsidRDefault="009677B1" w:rsidP="009677B1">
      <w:pPr>
        <w:pStyle w:val="ActivityNumbers"/>
        <w:numPr>
          <w:ilvl w:val="0"/>
          <w:numId w:val="0"/>
        </w:numPr>
        <w:ind w:left="720"/>
      </w:pPr>
    </w:p>
    <w:p w:rsidR="009677B1" w:rsidRDefault="009677B1" w:rsidP="009677B1">
      <w:pPr>
        <w:pStyle w:val="ActivityNumbers"/>
        <w:numPr>
          <w:ilvl w:val="0"/>
          <w:numId w:val="0"/>
        </w:numPr>
        <w:ind w:left="720"/>
      </w:pPr>
    </w:p>
    <w:p w:rsidR="009677B1" w:rsidRDefault="009677B1" w:rsidP="009677B1">
      <w:pPr>
        <w:pStyle w:val="ActivityNumbers"/>
        <w:numPr>
          <w:ilvl w:val="0"/>
          <w:numId w:val="0"/>
        </w:numPr>
        <w:ind w:left="720"/>
      </w:pPr>
    </w:p>
    <w:p w:rsidR="009677B1" w:rsidRDefault="009677B1" w:rsidP="009677B1">
      <w:pPr>
        <w:pStyle w:val="ActivityNumbers"/>
        <w:numPr>
          <w:ilvl w:val="0"/>
          <w:numId w:val="0"/>
        </w:numPr>
        <w:ind w:left="720"/>
      </w:pPr>
    </w:p>
    <w:p w:rsidR="009677B1" w:rsidRDefault="009677B1" w:rsidP="0075128B">
      <w:pPr>
        <w:pStyle w:val="ActivityNumbers"/>
        <w:numPr>
          <w:ilvl w:val="0"/>
          <w:numId w:val="48"/>
        </w:numPr>
      </w:pPr>
      <w:r>
        <w:t>Did any of the scenarios surprise you? Explain your answer.</w:t>
      </w:r>
    </w:p>
    <w:p w:rsidR="001A2AAC" w:rsidRDefault="001A2AAC" w:rsidP="001A2AAC">
      <w:pPr>
        <w:pStyle w:val="ActivityNumbers"/>
        <w:numPr>
          <w:ilvl w:val="0"/>
          <w:numId w:val="0"/>
        </w:numPr>
        <w:ind w:left="720" w:hanging="360"/>
      </w:pPr>
    </w:p>
    <w:p w:rsidR="001A2AAC" w:rsidRDefault="001A2AAC" w:rsidP="001A2AAC">
      <w:pPr>
        <w:pStyle w:val="ActivityNumbers"/>
        <w:numPr>
          <w:ilvl w:val="0"/>
          <w:numId w:val="0"/>
        </w:numPr>
        <w:ind w:left="720" w:hanging="360"/>
      </w:pPr>
    </w:p>
    <w:p w:rsidR="001A2AAC" w:rsidRDefault="001A2AAC" w:rsidP="001A2AAC">
      <w:pPr>
        <w:pStyle w:val="ActivityNumbers"/>
        <w:numPr>
          <w:ilvl w:val="0"/>
          <w:numId w:val="0"/>
        </w:numPr>
        <w:ind w:left="720" w:hanging="360"/>
      </w:pPr>
    </w:p>
    <w:p w:rsidR="001A2AAC" w:rsidRDefault="001A2AAC" w:rsidP="001A2AAC">
      <w:pPr>
        <w:pStyle w:val="ActivityNumbers"/>
        <w:numPr>
          <w:ilvl w:val="0"/>
          <w:numId w:val="0"/>
        </w:numPr>
        <w:ind w:left="720" w:hanging="360"/>
      </w:pPr>
    </w:p>
    <w:p w:rsidR="001A2AAC" w:rsidRDefault="001A2AAC" w:rsidP="001A2AAC">
      <w:pPr>
        <w:pStyle w:val="ActivityNumbers"/>
        <w:numPr>
          <w:ilvl w:val="0"/>
          <w:numId w:val="0"/>
        </w:numPr>
        <w:ind w:left="720" w:hanging="360"/>
      </w:pPr>
    </w:p>
    <w:p w:rsidR="001A2AAC" w:rsidRDefault="006C66DC" w:rsidP="0075128B">
      <w:pPr>
        <w:pStyle w:val="ActivityNumbers"/>
        <w:numPr>
          <w:ilvl w:val="0"/>
          <w:numId w:val="48"/>
        </w:numPr>
      </w:pPr>
      <w:r>
        <w:t>Was the release of Anna Garcia’s medical records to the medical examiner a violation of HIPAA</w:t>
      </w:r>
      <w:r w:rsidR="001A2AAC">
        <w:t>?</w:t>
      </w:r>
      <w:r>
        <w:t xml:space="preserve"> Explain your answer.</w:t>
      </w:r>
    </w:p>
    <w:p w:rsidR="009677B1" w:rsidRDefault="009677B1" w:rsidP="009677B1">
      <w:pPr>
        <w:pStyle w:val="ActivityNumbers"/>
        <w:numPr>
          <w:ilvl w:val="0"/>
          <w:numId w:val="0"/>
        </w:numPr>
        <w:ind w:left="720"/>
      </w:pPr>
    </w:p>
    <w:p w:rsidR="009677B1" w:rsidRDefault="009677B1" w:rsidP="009677B1">
      <w:pPr>
        <w:pStyle w:val="ActivityNumbers"/>
        <w:numPr>
          <w:ilvl w:val="0"/>
          <w:numId w:val="0"/>
        </w:numPr>
        <w:ind w:left="720"/>
      </w:pPr>
    </w:p>
    <w:p w:rsidR="009677B1" w:rsidRDefault="009677B1" w:rsidP="009677B1">
      <w:pPr>
        <w:pStyle w:val="ActivityNumbers"/>
        <w:numPr>
          <w:ilvl w:val="0"/>
          <w:numId w:val="0"/>
        </w:numPr>
        <w:ind w:left="720"/>
      </w:pPr>
    </w:p>
    <w:p w:rsidR="009677B1" w:rsidRDefault="009677B1" w:rsidP="009677B1">
      <w:pPr>
        <w:pStyle w:val="ActivityNumbers"/>
        <w:numPr>
          <w:ilvl w:val="0"/>
          <w:numId w:val="0"/>
        </w:numPr>
        <w:ind w:left="720"/>
      </w:pPr>
    </w:p>
    <w:p w:rsidR="00755DB3" w:rsidRDefault="00755DB3" w:rsidP="009677B1">
      <w:pPr>
        <w:pStyle w:val="ActivityNumbers"/>
        <w:numPr>
          <w:ilvl w:val="0"/>
          <w:numId w:val="0"/>
        </w:numPr>
        <w:ind w:left="720" w:hanging="360"/>
      </w:pPr>
      <w:bookmarkStart w:id="0" w:name="_GoBack"/>
      <w:bookmarkEnd w:id="0"/>
    </w:p>
    <w:p w:rsidR="00755DB3" w:rsidRDefault="00755DB3" w:rsidP="00CD1801">
      <w:pPr>
        <w:pStyle w:val="ActivityNumbers"/>
        <w:numPr>
          <w:ilvl w:val="0"/>
          <w:numId w:val="0"/>
        </w:numPr>
        <w:ind w:left="720" w:hanging="360"/>
      </w:pPr>
    </w:p>
    <w:sectPr w:rsidR="00755DB3" w:rsidSect="0039771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1A5" w:rsidRDefault="008441A5">
      <w:r>
        <w:separator/>
      </w:r>
    </w:p>
    <w:p w:rsidR="008441A5" w:rsidRDefault="008441A5"/>
    <w:p w:rsidR="008441A5" w:rsidRDefault="008441A5"/>
  </w:endnote>
  <w:endnote w:type="continuationSeparator" w:id="0">
    <w:p w:rsidR="008441A5" w:rsidRDefault="008441A5">
      <w:r>
        <w:continuationSeparator/>
      </w:r>
    </w:p>
    <w:p w:rsidR="008441A5" w:rsidRDefault="008441A5"/>
    <w:p w:rsidR="008441A5" w:rsidRDefault="008441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D3A" w:rsidRDefault="00FF7D3A" w:rsidP="003C1870">
    <w:pPr>
      <w:pStyle w:val="Footer"/>
    </w:pPr>
    <w:r>
      <w:t>© 2013 Project Lead The Way,</w:t>
    </w:r>
    <w:r>
      <w:rPr>
        <w:vertAlign w:val="superscript"/>
      </w:rPr>
      <w:t xml:space="preserve"> </w:t>
    </w:r>
    <w:r>
      <w:t>Inc.</w:t>
    </w:r>
  </w:p>
  <w:p w:rsidR="00396200" w:rsidRDefault="009C2934" w:rsidP="003C1870">
    <w:pPr>
      <w:pStyle w:val="Footer"/>
    </w:pPr>
    <w:r>
      <w:t>PBS</w:t>
    </w:r>
    <w:r w:rsidR="00FF7D3A">
      <w:t xml:space="preserve"> </w:t>
    </w:r>
    <w:r w:rsidR="00623663">
      <w:t>Activity</w:t>
    </w:r>
    <w:r w:rsidR="00755DB3">
      <w:t xml:space="preserve"> </w:t>
    </w:r>
    <w:r w:rsidR="00FF7D3A">
      <w:t>1.3.2</w:t>
    </w:r>
    <w:r w:rsidR="00C6326E">
      <w:t xml:space="preserve"> Confidentiality </w:t>
    </w:r>
    <w:r w:rsidR="00396200" w:rsidRPr="00DA546C">
      <w:t xml:space="preserve">– Page </w:t>
    </w:r>
    <w:r w:rsidR="00A40648">
      <w:fldChar w:fldCharType="begin"/>
    </w:r>
    <w:r w:rsidR="00396200" w:rsidRPr="00DA546C">
      <w:instrText xml:space="preserve"> PAGE </w:instrText>
    </w:r>
    <w:r w:rsidR="00A40648">
      <w:fldChar w:fldCharType="separate"/>
    </w:r>
    <w:r w:rsidR="00FF7D3A">
      <w:rPr>
        <w:noProof/>
      </w:rPr>
      <w:t>2</w:t>
    </w:r>
    <w:r w:rsidR="00A40648">
      <w:fldChar w:fldCharType="end"/>
    </w:r>
  </w:p>
  <w:p w:rsidR="00396200" w:rsidRDefault="003962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1A5" w:rsidRDefault="008441A5">
      <w:r>
        <w:separator/>
      </w:r>
    </w:p>
    <w:p w:rsidR="008441A5" w:rsidRDefault="008441A5"/>
    <w:p w:rsidR="008441A5" w:rsidRDefault="008441A5"/>
  </w:footnote>
  <w:footnote w:type="continuationSeparator" w:id="0">
    <w:p w:rsidR="008441A5" w:rsidRDefault="008441A5">
      <w:r>
        <w:continuationSeparator/>
      </w:r>
    </w:p>
    <w:p w:rsidR="008441A5" w:rsidRDefault="008441A5"/>
    <w:p w:rsidR="008441A5" w:rsidRDefault="008441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 w:numId="48">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26E"/>
    <w:rsid w:val="00000789"/>
    <w:rsid w:val="00004E21"/>
    <w:rsid w:val="0000623E"/>
    <w:rsid w:val="00006894"/>
    <w:rsid w:val="0001126E"/>
    <w:rsid w:val="00033B85"/>
    <w:rsid w:val="00033C79"/>
    <w:rsid w:val="0003526D"/>
    <w:rsid w:val="000378EC"/>
    <w:rsid w:val="00040B8A"/>
    <w:rsid w:val="00041584"/>
    <w:rsid w:val="000520C0"/>
    <w:rsid w:val="00061268"/>
    <w:rsid w:val="00061B7A"/>
    <w:rsid w:val="000628AB"/>
    <w:rsid w:val="00063594"/>
    <w:rsid w:val="000663A8"/>
    <w:rsid w:val="000673F6"/>
    <w:rsid w:val="00070F7C"/>
    <w:rsid w:val="000711FA"/>
    <w:rsid w:val="00075FAF"/>
    <w:rsid w:val="00076DE6"/>
    <w:rsid w:val="00077302"/>
    <w:rsid w:val="00081CA4"/>
    <w:rsid w:val="0008482A"/>
    <w:rsid w:val="00085987"/>
    <w:rsid w:val="00086307"/>
    <w:rsid w:val="00086311"/>
    <w:rsid w:val="00093E87"/>
    <w:rsid w:val="000B394E"/>
    <w:rsid w:val="000B6392"/>
    <w:rsid w:val="000C2D0C"/>
    <w:rsid w:val="000C4405"/>
    <w:rsid w:val="000D0819"/>
    <w:rsid w:val="000D3DDE"/>
    <w:rsid w:val="000D60B4"/>
    <w:rsid w:val="000D664D"/>
    <w:rsid w:val="000E4223"/>
    <w:rsid w:val="000E4903"/>
    <w:rsid w:val="000E6403"/>
    <w:rsid w:val="000E7D0C"/>
    <w:rsid w:val="00100EE1"/>
    <w:rsid w:val="00102C57"/>
    <w:rsid w:val="00114CE5"/>
    <w:rsid w:val="00114D7D"/>
    <w:rsid w:val="00115D40"/>
    <w:rsid w:val="00117A9D"/>
    <w:rsid w:val="0012438D"/>
    <w:rsid w:val="0013198A"/>
    <w:rsid w:val="001337EB"/>
    <w:rsid w:val="00141C43"/>
    <w:rsid w:val="001444B0"/>
    <w:rsid w:val="0014471F"/>
    <w:rsid w:val="00145B2A"/>
    <w:rsid w:val="0014765B"/>
    <w:rsid w:val="0016715E"/>
    <w:rsid w:val="00173174"/>
    <w:rsid w:val="0017545E"/>
    <w:rsid w:val="00175EB9"/>
    <w:rsid w:val="00186354"/>
    <w:rsid w:val="00190E73"/>
    <w:rsid w:val="0019344C"/>
    <w:rsid w:val="00193E61"/>
    <w:rsid w:val="00196FD5"/>
    <w:rsid w:val="00197928"/>
    <w:rsid w:val="001A2AAC"/>
    <w:rsid w:val="001A48D2"/>
    <w:rsid w:val="001A6573"/>
    <w:rsid w:val="001B19EC"/>
    <w:rsid w:val="001C0049"/>
    <w:rsid w:val="001C0CBF"/>
    <w:rsid w:val="001C6033"/>
    <w:rsid w:val="001D35D9"/>
    <w:rsid w:val="001D4156"/>
    <w:rsid w:val="001D73CA"/>
    <w:rsid w:val="001E20D8"/>
    <w:rsid w:val="001F2F5D"/>
    <w:rsid w:val="002033F3"/>
    <w:rsid w:val="002116CA"/>
    <w:rsid w:val="002120BB"/>
    <w:rsid w:val="002156F7"/>
    <w:rsid w:val="00216DAE"/>
    <w:rsid w:val="00217F09"/>
    <w:rsid w:val="00220DEB"/>
    <w:rsid w:val="00225368"/>
    <w:rsid w:val="00230080"/>
    <w:rsid w:val="00230889"/>
    <w:rsid w:val="00234CF8"/>
    <w:rsid w:val="00234F27"/>
    <w:rsid w:val="00235482"/>
    <w:rsid w:val="00241359"/>
    <w:rsid w:val="00245CA9"/>
    <w:rsid w:val="00250BAA"/>
    <w:rsid w:val="0025171A"/>
    <w:rsid w:val="002535EE"/>
    <w:rsid w:val="00255AE4"/>
    <w:rsid w:val="00256167"/>
    <w:rsid w:val="00266517"/>
    <w:rsid w:val="00270120"/>
    <w:rsid w:val="00272E15"/>
    <w:rsid w:val="00274F45"/>
    <w:rsid w:val="0027539B"/>
    <w:rsid w:val="00277856"/>
    <w:rsid w:val="002804EC"/>
    <w:rsid w:val="002836D7"/>
    <w:rsid w:val="00283F6E"/>
    <w:rsid w:val="002856A1"/>
    <w:rsid w:val="002936B0"/>
    <w:rsid w:val="00297EF3"/>
    <w:rsid w:val="002B0DB9"/>
    <w:rsid w:val="002C35D6"/>
    <w:rsid w:val="002C6852"/>
    <w:rsid w:val="002D2896"/>
    <w:rsid w:val="002D290F"/>
    <w:rsid w:val="002D371A"/>
    <w:rsid w:val="002D3A71"/>
    <w:rsid w:val="002D67C9"/>
    <w:rsid w:val="002D7EC0"/>
    <w:rsid w:val="002E1258"/>
    <w:rsid w:val="002E192F"/>
    <w:rsid w:val="002E23F9"/>
    <w:rsid w:val="002E4C90"/>
    <w:rsid w:val="002E73F5"/>
    <w:rsid w:val="003003A5"/>
    <w:rsid w:val="00300D83"/>
    <w:rsid w:val="00312F13"/>
    <w:rsid w:val="0031338D"/>
    <w:rsid w:val="003139D9"/>
    <w:rsid w:val="003225FA"/>
    <w:rsid w:val="00332079"/>
    <w:rsid w:val="0033278B"/>
    <w:rsid w:val="0033382D"/>
    <w:rsid w:val="0033450A"/>
    <w:rsid w:val="00350437"/>
    <w:rsid w:val="00351688"/>
    <w:rsid w:val="00353C05"/>
    <w:rsid w:val="0037006C"/>
    <w:rsid w:val="003742ED"/>
    <w:rsid w:val="00375492"/>
    <w:rsid w:val="00390CCF"/>
    <w:rsid w:val="00395F23"/>
    <w:rsid w:val="00396200"/>
    <w:rsid w:val="0039755C"/>
    <w:rsid w:val="0039771C"/>
    <w:rsid w:val="003A1697"/>
    <w:rsid w:val="003A1A3B"/>
    <w:rsid w:val="003B30B3"/>
    <w:rsid w:val="003B5780"/>
    <w:rsid w:val="003C1870"/>
    <w:rsid w:val="003C5430"/>
    <w:rsid w:val="003C58F3"/>
    <w:rsid w:val="003C6C52"/>
    <w:rsid w:val="003D3115"/>
    <w:rsid w:val="003E54C3"/>
    <w:rsid w:val="003F6724"/>
    <w:rsid w:val="00403D99"/>
    <w:rsid w:val="004049A7"/>
    <w:rsid w:val="00412B28"/>
    <w:rsid w:val="00414398"/>
    <w:rsid w:val="004165DF"/>
    <w:rsid w:val="0042127F"/>
    <w:rsid w:val="00426F0D"/>
    <w:rsid w:val="004275D4"/>
    <w:rsid w:val="00434AB5"/>
    <w:rsid w:val="00435B08"/>
    <w:rsid w:val="004361A1"/>
    <w:rsid w:val="004414F7"/>
    <w:rsid w:val="00443867"/>
    <w:rsid w:val="004464EA"/>
    <w:rsid w:val="0046239E"/>
    <w:rsid w:val="004649C8"/>
    <w:rsid w:val="00467E25"/>
    <w:rsid w:val="00487448"/>
    <w:rsid w:val="004914B0"/>
    <w:rsid w:val="004A34F1"/>
    <w:rsid w:val="004A4262"/>
    <w:rsid w:val="004B115B"/>
    <w:rsid w:val="004B4CA1"/>
    <w:rsid w:val="004C17D6"/>
    <w:rsid w:val="004C5FC6"/>
    <w:rsid w:val="004D0063"/>
    <w:rsid w:val="004D0F8B"/>
    <w:rsid w:val="004D1442"/>
    <w:rsid w:val="004D1612"/>
    <w:rsid w:val="004D7E79"/>
    <w:rsid w:val="004F0FAA"/>
    <w:rsid w:val="004F518D"/>
    <w:rsid w:val="004F58B8"/>
    <w:rsid w:val="004F7D00"/>
    <w:rsid w:val="00503188"/>
    <w:rsid w:val="00505F9B"/>
    <w:rsid w:val="00510B70"/>
    <w:rsid w:val="00510C02"/>
    <w:rsid w:val="00511289"/>
    <w:rsid w:val="0051245C"/>
    <w:rsid w:val="00517B3E"/>
    <w:rsid w:val="00540877"/>
    <w:rsid w:val="00547C51"/>
    <w:rsid w:val="00547E24"/>
    <w:rsid w:val="00553463"/>
    <w:rsid w:val="00553B7B"/>
    <w:rsid w:val="005614AC"/>
    <w:rsid w:val="00561579"/>
    <w:rsid w:val="0056326B"/>
    <w:rsid w:val="00563561"/>
    <w:rsid w:val="005643BC"/>
    <w:rsid w:val="005701D0"/>
    <w:rsid w:val="00570F4E"/>
    <w:rsid w:val="00583FE2"/>
    <w:rsid w:val="0058706B"/>
    <w:rsid w:val="00596A0A"/>
    <w:rsid w:val="00597277"/>
    <w:rsid w:val="005A3F94"/>
    <w:rsid w:val="005B127E"/>
    <w:rsid w:val="005B13D1"/>
    <w:rsid w:val="005B5291"/>
    <w:rsid w:val="005B6B25"/>
    <w:rsid w:val="005B72DF"/>
    <w:rsid w:val="005B76AD"/>
    <w:rsid w:val="005C137E"/>
    <w:rsid w:val="005C195D"/>
    <w:rsid w:val="005C27EF"/>
    <w:rsid w:val="005C2A82"/>
    <w:rsid w:val="005C7C00"/>
    <w:rsid w:val="005D51BA"/>
    <w:rsid w:val="005D60D4"/>
    <w:rsid w:val="005D694B"/>
    <w:rsid w:val="005D73E1"/>
    <w:rsid w:val="005E0B0A"/>
    <w:rsid w:val="005F277C"/>
    <w:rsid w:val="005F309D"/>
    <w:rsid w:val="005F7423"/>
    <w:rsid w:val="00604784"/>
    <w:rsid w:val="0060659A"/>
    <w:rsid w:val="0061186C"/>
    <w:rsid w:val="00612364"/>
    <w:rsid w:val="00615D63"/>
    <w:rsid w:val="0061721F"/>
    <w:rsid w:val="00623663"/>
    <w:rsid w:val="00625199"/>
    <w:rsid w:val="00630518"/>
    <w:rsid w:val="006306CB"/>
    <w:rsid w:val="00631F3D"/>
    <w:rsid w:val="0063317C"/>
    <w:rsid w:val="00634026"/>
    <w:rsid w:val="0064287E"/>
    <w:rsid w:val="00644C3A"/>
    <w:rsid w:val="00663BB0"/>
    <w:rsid w:val="0066435F"/>
    <w:rsid w:val="006643BB"/>
    <w:rsid w:val="00666E84"/>
    <w:rsid w:val="00671E89"/>
    <w:rsid w:val="006723B0"/>
    <w:rsid w:val="006743D6"/>
    <w:rsid w:val="00676EE0"/>
    <w:rsid w:val="00682D0E"/>
    <w:rsid w:val="006853D5"/>
    <w:rsid w:val="00687294"/>
    <w:rsid w:val="00687BBC"/>
    <w:rsid w:val="00691627"/>
    <w:rsid w:val="006920FC"/>
    <w:rsid w:val="006942E1"/>
    <w:rsid w:val="00694BC5"/>
    <w:rsid w:val="00696FAD"/>
    <w:rsid w:val="00697CE3"/>
    <w:rsid w:val="006A3994"/>
    <w:rsid w:val="006B0662"/>
    <w:rsid w:val="006B1718"/>
    <w:rsid w:val="006B2ECD"/>
    <w:rsid w:val="006B2FC6"/>
    <w:rsid w:val="006B55F7"/>
    <w:rsid w:val="006B6F9C"/>
    <w:rsid w:val="006B773D"/>
    <w:rsid w:val="006C0CA6"/>
    <w:rsid w:val="006C3CB8"/>
    <w:rsid w:val="006C4560"/>
    <w:rsid w:val="006C66DC"/>
    <w:rsid w:val="006D2D2B"/>
    <w:rsid w:val="006D62AC"/>
    <w:rsid w:val="006E08BF"/>
    <w:rsid w:val="006E1B77"/>
    <w:rsid w:val="0070172B"/>
    <w:rsid w:val="00701A9A"/>
    <w:rsid w:val="00702AE0"/>
    <w:rsid w:val="00703011"/>
    <w:rsid w:val="00704B42"/>
    <w:rsid w:val="007127A7"/>
    <w:rsid w:val="00722241"/>
    <w:rsid w:val="00724C9B"/>
    <w:rsid w:val="00726444"/>
    <w:rsid w:val="00732254"/>
    <w:rsid w:val="00732D4C"/>
    <w:rsid w:val="007349C5"/>
    <w:rsid w:val="007503EC"/>
    <w:rsid w:val="0075128B"/>
    <w:rsid w:val="00751F48"/>
    <w:rsid w:val="00752A53"/>
    <w:rsid w:val="0075405A"/>
    <w:rsid w:val="0075497D"/>
    <w:rsid w:val="00755055"/>
    <w:rsid w:val="00755DB3"/>
    <w:rsid w:val="007654F9"/>
    <w:rsid w:val="00765B7D"/>
    <w:rsid w:val="00765C3D"/>
    <w:rsid w:val="00767791"/>
    <w:rsid w:val="00767CA2"/>
    <w:rsid w:val="00772E42"/>
    <w:rsid w:val="00772F3D"/>
    <w:rsid w:val="00774450"/>
    <w:rsid w:val="007746D3"/>
    <w:rsid w:val="00782AE1"/>
    <w:rsid w:val="007912B8"/>
    <w:rsid w:val="007955C1"/>
    <w:rsid w:val="007A4F69"/>
    <w:rsid w:val="007B7DB6"/>
    <w:rsid w:val="007C2908"/>
    <w:rsid w:val="007C2E0B"/>
    <w:rsid w:val="007D5C82"/>
    <w:rsid w:val="007D74C0"/>
    <w:rsid w:val="007E3B86"/>
    <w:rsid w:val="007F7704"/>
    <w:rsid w:val="007F7ED2"/>
    <w:rsid w:val="008010D7"/>
    <w:rsid w:val="00805B2E"/>
    <w:rsid w:val="00806122"/>
    <w:rsid w:val="00811863"/>
    <w:rsid w:val="008146EE"/>
    <w:rsid w:val="00816D76"/>
    <w:rsid w:val="00816E9A"/>
    <w:rsid w:val="0082478E"/>
    <w:rsid w:val="008338C8"/>
    <w:rsid w:val="00840FD4"/>
    <w:rsid w:val="008441A5"/>
    <w:rsid w:val="00844D2C"/>
    <w:rsid w:val="00846FC3"/>
    <w:rsid w:val="008721A9"/>
    <w:rsid w:val="00882224"/>
    <w:rsid w:val="008908B3"/>
    <w:rsid w:val="00894A97"/>
    <w:rsid w:val="00895080"/>
    <w:rsid w:val="008B0757"/>
    <w:rsid w:val="008B2BAD"/>
    <w:rsid w:val="008B2EC6"/>
    <w:rsid w:val="008B33DF"/>
    <w:rsid w:val="008C15FA"/>
    <w:rsid w:val="008C4222"/>
    <w:rsid w:val="008D415D"/>
    <w:rsid w:val="008E46B3"/>
    <w:rsid w:val="008E5926"/>
    <w:rsid w:val="008F3936"/>
    <w:rsid w:val="00901F94"/>
    <w:rsid w:val="009054DC"/>
    <w:rsid w:val="00907AF2"/>
    <w:rsid w:val="00907D0E"/>
    <w:rsid w:val="00913E1C"/>
    <w:rsid w:val="00914135"/>
    <w:rsid w:val="00917804"/>
    <w:rsid w:val="009226FA"/>
    <w:rsid w:val="00924517"/>
    <w:rsid w:val="0092773B"/>
    <w:rsid w:val="00932569"/>
    <w:rsid w:val="00934459"/>
    <w:rsid w:val="009345DA"/>
    <w:rsid w:val="009479EF"/>
    <w:rsid w:val="00952616"/>
    <w:rsid w:val="00954973"/>
    <w:rsid w:val="00956049"/>
    <w:rsid w:val="00961790"/>
    <w:rsid w:val="00964052"/>
    <w:rsid w:val="009677B1"/>
    <w:rsid w:val="00976002"/>
    <w:rsid w:val="0098172C"/>
    <w:rsid w:val="00981838"/>
    <w:rsid w:val="009A10D7"/>
    <w:rsid w:val="009A332F"/>
    <w:rsid w:val="009A48F8"/>
    <w:rsid w:val="009A513A"/>
    <w:rsid w:val="009A7633"/>
    <w:rsid w:val="009B0417"/>
    <w:rsid w:val="009B4D07"/>
    <w:rsid w:val="009B4FC6"/>
    <w:rsid w:val="009C1ED9"/>
    <w:rsid w:val="009C2934"/>
    <w:rsid w:val="009C3B01"/>
    <w:rsid w:val="009C3FEA"/>
    <w:rsid w:val="009C62FC"/>
    <w:rsid w:val="009C646F"/>
    <w:rsid w:val="009D3D4C"/>
    <w:rsid w:val="009E6ED9"/>
    <w:rsid w:val="009F0E66"/>
    <w:rsid w:val="009F126B"/>
    <w:rsid w:val="00A05ABC"/>
    <w:rsid w:val="00A12384"/>
    <w:rsid w:val="00A1633C"/>
    <w:rsid w:val="00A17D75"/>
    <w:rsid w:val="00A21636"/>
    <w:rsid w:val="00A36948"/>
    <w:rsid w:val="00A36F97"/>
    <w:rsid w:val="00A4028F"/>
    <w:rsid w:val="00A40648"/>
    <w:rsid w:val="00A4282B"/>
    <w:rsid w:val="00A54B39"/>
    <w:rsid w:val="00A54BE6"/>
    <w:rsid w:val="00A55EF8"/>
    <w:rsid w:val="00A61EA3"/>
    <w:rsid w:val="00A642CE"/>
    <w:rsid w:val="00A716B3"/>
    <w:rsid w:val="00A72383"/>
    <w:rsid w:val="00A74851"/>
    <w:rsid w:val="00A776C9"/>
    <w:rsid w:val="00A802B3"/>
    <w:rsid w:val="00A807B5"/>
    <w:rsid w:val="00A8084B"/>
    <w:rsid w:val="00A8248B"/>
    <w:rsid w:val="00A8601A"/>
    <w:rsid w:val="00A87FA2"/>
    <w:rsid w:val="00A949F7"/>
    <w:rsid w:val="00AA1942"/>
    <w:rsid w:val="00AA3ACD"/>
    <w:rsid w:val="00AA51D6"/>
    <w:rsid w:val="00AB5A2D"/>
    <w:rsid w:val="00AB5B86"/>
    <w:rsid w:val="00AB765C"/>
    <w:rsid w:val="00AC2904"/>
    <w:rsid w:val="00AD793F"/>
    <w:rsid w:val="00AE1ED0"/>
    <w:rsid w:val="00AE2AEC"/>
    <w:rsid w:val="00AE79C9"/>
    <w:rsid w:val="00AF2793"/>
    <w:rsid w:val="00AF396F"/>
    <w:rsid w:val="00AF480D"/>
    <w:rsid w:val="00AF7D3F"/>
    <w:rsid w:val="00B01614"/>
    <w:rsid w:val="00B0379F"/>
    <w:rsid w:val="00B04874"/>
    <w:rsid w:val="00B048B7"/>
    <w:rsid w:val="00B0541F"/>
    <w:rsid w:val="00B13227"/>
    <w:rsid w:val="00B13A07"/>
    <w:rsid w:val="00B22165"/>
    <w:rsid w:val="00B30887"/>
    <w:rsid w:val="00B30D14"/>
    <w:rsid w:val="00B323CF"/>
    <w:rsid w:val="00B34B8B"/>
    <w:rsid w:val="00B45AC3"/>
    <w:rsid w:val="00B562C8"/>
    <w:rsid w:val="00B608F6"/>
    <w:rsid w:val="00B62813"/>
    <w:rsid w:val="00B66F50"/>
    <w:rsid w:val="00B70CD6"/>
    <w:rsid w:val="00B7621F"/>
    <w:rsid w:val="00B77FF0"/>
    <w:rsid w:val="00B83D5E"/>
    <w:rsid w:val="00B86E9C"/>
    <w:rsid w:val="00B93198"/>
    <w:rsid w:val="00B94BBB"/>
    <w:rsid w:val="00B96AE3"/>
    <w:rsid w:val="00BA3B54"/>
    <w:rsid w:val="00BB244F"/>
    <w:rsid w:val="00BB5EB2"/>
    <w:rsid w:val="00BB77D9"/>
    <w:rsid w:val="00BC19F8"/>
    <w:rsid w:val="00BC3E25"/>
    <w:rsid w:val="00BC456D"/>
    <w:rsid w:val="00BC5AB8"/>
    <w:rsid w:val="00BC6089"/>
    <w:rsid w:val="00BD2290"/>
    <w:rsid w:val="00BD48DA"/>
    <w:rsid w:val="00BD5DEB"/>
    <w:rsid w:val="00BE1439"/>
    <w:rsid w:val="00BE4020"/>
    <w:rsid w:val="00BE55A3"/>
    <w:rsid w:val="00BF0F54"/>
    <w:rsid w:val="00BF197F"/>
    <w:rsid w:val="00BF777A"/>
    <w:rsid w:val="00C01F78"/>
    <w:rsid w:val="00C0246A"/>
    <w:rsid w:val="00C130A9"/>
    <w:rsid w:val="00C13302"/>
    <w:rsid w:val="00C13993"/>
    <w:rsid w:val="00C2325B"/>
    <w:rsid w:val="00C27CA3"/>
    <w:rsid w:val="00C27F7F"/>
    <w:rsid w:val="00C44AEF"/>
    <w:rsid w:val="00C51849"/>
    <w:rsid w:val="00C53B6C"/>
    <w:rsid w:val="00C5404B"/>
    <w:rsid w:val="00C60122"/>
    <w:rsid w:val="00C625FC"/>
    <w:rsid w:val="00C6326E"/>
    <w:rsid w:val="00C63CA4"/>
    <w:rsid w:val="00C643F2"/>
    <w:rsid w:val="00C64ED2"/>
    <w:rsid w:val="00C6633D"/>
    <w:rsid w:val="00C6639D"/>
    <w:rsid w:val="00C666DC"/>
    <w:rsid w:val="00C70159"/>
    <w:rsid w:val="00C7417F"/>
    <w:rsid w:val="00C825CE"/>
    <w:rsid w:val="00C825F1"/>
    <w:rsid w:val="00C86941"/>
    <w:rsid w:val="00C928C9"/>
    <w:rsid w:val="00CA21DF"/>
    <w:rsid w:val="00CA2AD1"/>
    <w:rsid w:val="00CA7C60"/>
    <w:rsid w:val="00CB4243"/>
    <w:rsid w:val="00CC3936"/>
    <w:rsid w:val="00CC59D1"/>
    <w:rsid w:val="00CD14D8"/>
    <w:rsid w:val="00CD1801"/>
    <w:rsid w:val="00CE122F"/>
    <w:rsid w:val="00CE17AE"/>
    <w:rsid w:val="00CE2381"/>
    <w:rsid w:val="00CE2A2C"/>
    <w:rsid w:val="00CE2B62"/>
    <w:rsid w:val="00CE43B6"/>
    <w:rsid w:val="00CE4D14"/>
    <w:rsid w:val="00CF0D1E"/>
    <w:rsid w:val="00CF1147"/>
    <w:rsid w:val="00CF7EC0"/>
    <w:rsid w:val="00D06490"/>
    <w:rsid w:val="00D11A07"/>
    <w:rsid w:val="00D16D46"/>
    <w:rsid w:val="00D17F15"/>
    <w:rsid w:val="00D246E5"/>
    <w:rsid w:val="00D33353"/>
    <w:rsid w:val="00D37136"/>
    <w:rsid w:val="00D4152A"/>
    <w:rsid w:val="00D425A0"/>
    <w:rsid w:val="00D43925"/>
    <w:rsid w:val="00D4396E"/>
    <w:rsid w:val="00D56263"/>
    <w:rsid w:val="00D571F1"/>
    <w:rsid w:val="00D6054E"/>
    <w:rsid w:val="00D64A21"/>
    <w:rsid w:val="00D66393"/>
    <w:rsid w:val="00D745A4"/>
    <w:rsid w:val="00D74AC9"/>
    <w:rsid w:val="00D75525"/>
    <w:rsid w:val="00D81E5B"/>
    <w:rsid w:val="00D853DB"/>
    <w:rsid w:val="00D87193"/>
    <w:rsid w:val="00D90D92"/>
    <w:rsid w:val="00D97284"/>
    <w:rsid w:val="00DA25C5"/>
    <w:rsid w:val="00DA347F"/>
    <w:rsid w:val="00DA3D01"/>
    <w:rsid w:val="00DA546C"/>
    <w:rsid w:val="00DA61ED"/>
    <w:rsid w:val="00DB0E96"/>
    <w:rsid w:val="00DB2458"/>
    <w:rsid w:val="00DB5FA6"/>
    <w:rsid w:val="00DC35C2"/>
    <w:rsid w:val="00DC3979"/>
    <w:rsid w:val="00DD2765"/>
    <w:rsid w:val="00DD5C9A"/>
    <w:rsid w:val="00DE02C1"/>
    <w:rsid w:val="00DE19EA"/>
    <w:rsid w:val="00DE282F"/>
    <w:rsid w:val="00DE5119"/>
    <w:rsid w:val="00DF2A3E"/>
    <w:rsid w:val="00DF4C74"/>
    <w:rsid w:val="00E05130"/>
    <w:rsid w:val="00E12D74"/>
    <w:rsid w:val="00E14351"/>
    <w:rsid w:val="00E17A3E"/>
    <w:rsid w:val="00E20C9D"/>
    <w:rsid w:val="00E20E98"/>
    <w:rsid w:val="00E23A6B"/>
    <w:rsid w:val="00E333E0"/>
    <w:rsid w:val="00E36D28"/>
    <w:rsid w:val="00E40570"/>
    <w:rsid w:val="00E43A3D"/>
    <w:rsid w:val="00E459FA"/>
    <w:rsid w:val="00E500A6"/>
    <w:rsid w:val="00E50A60"/>
    <w:rsid w:val="00E50F1B"/>
    <w:rsid w:val="00E5432F"/>
    <w:rsid w:val="00E637E3"/>
    <w:rsid w:val="00E64903"/>
    <w:rsid w:val="00E651BB"/>
    <w:rsid w:val="00E717BA"/>
    <w:rsid w:val="00E7483D"/>
    <w:rsid w:val="00E75C4F"/>
    <w:rsid w:val="00E765B5"/>
    <w:rsid w:val="00E8706A"/>
    <w:rsid w:val="00E918AA"/>
    <w:rsid w:val="00E9705D"/>
    <w:rsid w:val="00EA0B39"/>
    <w:rsid w:val="00EA5979"/>
    <w:rsid w:val="00EA597A"/>
    <w:rsid w:val="00EA5FA1"/>
    <w:rsid w:val="00EB4A20"/>
    <w:rsid w:val="00EB6A7D"/>
    <w:rsid w:val="00EC0C42"/>
    <w:rsid w:val="00EC3F60"/>
    <w:rsid w:val="00EC6B30"/>
    <w:rsid w:val="00EC6FDB"/>
    <w:rsid w:val="00EE429C"/>
    <w:rsid w:val="00EE5438"/>
    <w:rsid w:val="00EE6741"/>
    <w:rsid w:val="00EF64CB"/>
    <w:rsid w:val="00F0049C"/>
    <w:rsid w:val="00F03C06"/>
    <w:rsid w:val="00F0486D"/>
    <w:rsid w:val="00F07435"/>
    <w:rsid w:val="00F174D8"/>
    <w:rsid w:val="00F35A25"/>
    <w:rsid w:val="00F37F09"/>
    <w:rsid w:val="00F57D0C"/>
    <w:rsid w:val="00F64D73"/>
    <w:rsid w:val="00F743FB"/>
    <w:rsid w:val="00F7525C"/>
    <w:rsid w:val="00F80736"/>
    <w:rsid w:val="00F80899"/>
    <w:rsid w:val="00F81552"/>
    <w:rsid w:val="00F81850"/>
    <w:rsid w:val="00F847B8"/>
    <w:rsid w:val="00F84C65"/>
    <w:rsid w:val="00F9133A"/>
    <w:rsid w:val="00F92B84"/>
    <w:rsid w:val="00F94F7A"/>
    <w:rsid w:val="00FA03BF"/>
    <w:rsid w:val="00FA1785"/>
    <w:rsid w:val="00FA6579"/>
    <w:rsid w:val="00FB12A1"/>
    <w:rsid w:val="00FB1495"/>
    <w:rsid w:val="00FB3066"/>
    <w:rsid w:val="00FB7BBB"/>
    <w:rsid w:val="00FC5B8B"/>
    <w:rsid w:val="00FD086F"/>
    <w:rsid w:val="00FD0997"/>
    <w:rsid w:val="00FD4361"/>
    <w:rsid w:val="00FF2F44"/>
    <w:rsid w:val="00FF5EA8"/>
    <w:rsid w:val="00FF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pPr>
      <w:keepNext/>
      <w:spacing w:after="120"/>
      <w:ind w:left="360"/>
      <w:outlineLvl w:val="0"/>
    </w:pPr>
    <w:rPr>
      <w:rFonts w:cs="Arial"/>
      <w:b/>
      <w:bCs/>
    </w:rPr>
  </w:style>
  <w:style w:type="paragraph" w:styleId="Heading2">
    <w:name w:val="heading 2"/>
    <w:basedOn w:val="Normal"/>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F44"/>
    <w:pPr>
      <w:tabs>
        <w:tab w:val="center" w:pos="4680"/>
        <w:tab w:val="right" w:pos="9360"/>
      </w:tabs>
    </w:pPr>
  </w:style>
  <w:style w:type="character" w:customStyle="1" w:styleId="HeaderChar">
    <w:name w:val="Header Char"/>
    <w:basedOn w:val="DefaultParagraphFont"/>
    <w:link w:val="Header"/>
    <w:rsid w:val="00FF2F44"/>
    <w:rPr>
      <w:rFonts w:ascii="Arial" w:hAnsi="Arial"/>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ActivityBody">
    <w:name w:val="Activity Body"/>
    <w:link w:val="ActivityBodyChar"/>
    <w:qFormat/>
    <w:rsid w:val="00FB1495"/>
    <w:pPr>
      <w:ind w:left="360"/>
    </w:pPr>
    <w:rPr>
      <w:rFonts w:ascii="Arial" w:hAnsi="Arial" w:cs="Arial"/>
      <w:sz w:val="24"/>
      <w:szCs w:val="24"/>
    </w:rPr>
  </w:style>
  <w:style w:type="paragraph" w:customStyle="1" w:styleId="activitybullet">
    <w:name w:val="activity bullet"/>
    <w:basedOn w:val="Normal"/>
    <w:qFormat/>
    <w:rsid w:val="006C3CB8"/>
    <w:pPr>
      <w:numPr>
        <w:numId w:val="43"/>
      </w:numPr>
    </w:pPr>
  </w:style>
  <w:style w:type="paragraph" w:styleId="Caption">
    <w:name w:val="caption"/>
    <w:basedOn w:val="Normal"/>
    <w:next w:val="Normal"/>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qFormat/>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qFormat/>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qFormat/>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vityBodyChar">
    <w:name w:val="Activity Body Char"/>
    <w:basedOn w:val="DefaultParagraphFont"/>
    <w:link w:val="ActivityBody"/>
    <w:rsid w:val="00CE2B62"/>
    <w:rPr>
      <w:rFonts w:ascii="Arial" w:hAnsi="Arial" w:cs="Arial"/>
      <w:sz w:val="24"/>
      <w:szCs w:val="24"/>
    </w:rPr>
  </w:style>
  <w:style w:type="character" w:customStyle="1" w:styleId="apple-converted-space">
    <w:name w:val="apple-converted-space"/>
    <w:basedOn w:val="DefaultParagraphFont"/>
    <w:rsid w:val="009A3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pPr>
      <w:keepNext/>
      <w:spacing w:after="120"/>
      <w:ind w:left="360"/>
      <w:outlineLvl w:val="0"/>
    </w:pPr>
    <w:rPr>
      <w:rFonts w:cs="Arial"/>
      <w:b/>
      <w:bCs/>
    </w:rPr>
  </w:style>
  <w:style w:type="paragraph" w:styleId="Heading2">
    <w:name w:val="heading 2"/>
    <w:basedOn w:val="Normal"/>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F44"/>
    <w:pPr>
      <w:tabs>
        <w:tab w:val="center" w:pos="4680"/>
        <w:tab w:val="right" w:pos="9360"/>
      </w:tabs>
    </w:pPr>
  </w:style>
  <w:style w:type="character" w:customStyle="1" w:styleId="HeaderChar">
    <w:name w:val="Header Char"/>
    <w:basedOn w:val="DefaultParagraphFont"/>
    <w:link w:val="Header"/>
    <w:rsid w:val="00FF2F44"/>
    <w:rPr>
      <w:rFonts w:ascii="Arial" w:hAnsi="Arial"/>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ActivityBody">
    <w:name w:val="Activity Body"/>
    <w:link w:val="ActivityBodyChar"/>
    <w:qFormat/>
    <w:rsid w:val="00FB1495"/>
    <w:pPr>
      <w:ind w:left="360"/>
    </w:pPr>
    <w:rPr>
      <w:rFonts w:ascii="Arial" w:hAnsi="Arial" w:cs="Arial"/>
      <w:sz w:val="24"/>
      <w:szCs w:val="24"/>
    </w:rPr>
  </w:style>
  <w:style w:type="paragraph" w:customStyle="1" w:styleId="activitybullet">
    <w:name w:val="activity bullet"/>
    <w:basedOn w:val="Normal"/>
    <w:qFormat/>
    <w:rsid w:val="006C3CB8"/>
    <w:pPr>
      <w:numPr>
        <w:numId w:val="43"/>
      </w:numPr>
    </w:pPr>
  </w:style>
  <w:style w:type="paragraph" w:styleId="Caption">
    <w:name w:val="caption"/>
    <w:basedOn w:val="Normal"/>
    <w:next w:val="Normal"/>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qFormat/>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qFormat/>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qFormat/>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vityBodyChar">
    <w:name w:val="Activity Body Char"/>
    <w:basedOn w:val="DefaultParagraphFont"/>
    <w:link w:val="ActivityBody"/>
    <w:rsid w:val="00CE2B62"/>
    <w:rPr>
      <w:rFonts w:ascii="Arial" w:hAnsi="Arial" w:cs="Arial"/>
      <w:sz w:val="24"/>
      <w:szCs w:val="24"/>
    </w:rPr>
  </w:style>
  <w:style w:type="character" w:customStyle="1" w:styleId="apple-converted-space">
    <w:name w:val="apple-converted-space"/>
    <w:basedOn w:val="DefaultParagraphFont"/>
    <w:rsid w:val="009A3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lard\AppData\Roaming\Microsoft\Templates\Activity%20Template%20B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 BMS</Template>
  <TotalTime>35</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Project Lead The Way, Inc.</Company>
  <LinksUpToDate>false</LinksUpToDate>
  <CharactersWithSpaces>2970</CharactersWithSpaces>
  <SharedDoc>false</SharedDoc>
  <HLinks>
    <vt:vector size="12" baseType="variant">
      <vt:variant>
        <vt:i4>6225959</vt:i4>
      </vt:variant>
      <vt:variant>
        <vt:i4>3</vt:i4>
      </vt:variant>
      <vt:variant>
        <vt:i4>0</vt:i4>
      </vt:variant>
      <vt:variant>
        <vt:i4>5</vt:i4>
      </vt:variant>
      <vt:variant>
        <vt:lpwstr>http://www.mercksource.com/ppdocs/us/cns/content/blausen/flash_content/clientNF.html</vt:lpwstr>
      </vt:variant>
      <vt:variant>
        <vt:lpwstr/>
      </vt:variant>
      <vt:variant>
        <vt:i4>7209049</vt:i4>
      </vt:variant>
      <vt:variant>
        <vt:i4>0</vt:i4>
      </vt:variant>
      <vt:variant>
        <vt:i4>0</vt:i4>
      </vt:variant>
      <vt:variant>
        <vt:i4>5</vt:i4>
      </vt:variant>
      <vt:variant>
        <vt:lpwstr>http://www.bio-rad.com/LifeScience/jobs/2004/04-0522/04-0522_ELISA.html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Allard &amp; Stephanie Poll</dc:creator>
  <cp:lastModifiedBy>Rachel Allard</cp:lastModifiedBy>
  <cp:revision>6</cp:revision>
  <cp:lastPrinted>2008-11-25T02:06:00Z</cp:lastPrinted>
  <dcterms:created xsi:type="dcterms:W3CDTF">2013-03-20T17:45:00Z</dcterms:created>
  <dcterms:modified xsi:type="dcterms:W3CDTF">2013-03-21T18:18:00Z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